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1E" w:rsidRDefault="0000551E" w:rsidP="00982F71">
      <w:pPr>
        <w:spacing w:after="0"/>
        <w:jc w:val="center"/>
        <w:rPr>
          <w:rFonts w:cs="Arial"/>
          <w:b/>
          <w:sz w:val="36"/>
          <w:szCs w:val="36"/>
        </w:rPr>
      </w:pPr>
      <w:bookmarkStart w:id="0" w:name="_GoBack"/>
      <w:bookmarkEnd w:id="0"/>
    </w:p>
    <w:p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A71D3" w:rsidRPr="008A71D3">
        <w:rPr>
          <w:rFonts w:cs="Arial"/>
          <w:b/>
          <w:sz w:val="36"/>
          <w:szCs w:val="36"/>
        </w:rPr>
        <w:t>Z29036</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rsidTr="00BE6537">
        <w:tc>
          <w:tcPr>
            <w:tcW w:w="1701" w:type="dxa"/>
            <w:tcBorders>
              <w:top w:val="single" w:sz="8" w:space="0" w:color="auto"/>
              <w:left w:val="single" w:sz="8" w:space="0" w:color="auto"/>
              <w:bottom w:val="single" w:sz="8" w:space="0" w:color="auto"/>
            </w:tcBorders>
            <w:vAlign w:val="center"/>
          </w:tcPr>
          <w:p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rsidR="00BE6537" w:rsidRPr="006C3557" w:rsidRDefault="00372730" w:rsidP="008A4500">
            <w:pPr>
              <w:pStyle w:val="Tabulka"/>
              <w:rPr>
                <w:szCs w:val="22"/>
              </w:rPr>
            </w:pPr>
            <w:r>
              <w:rPr>
                <w:szCs w:val="22"/>
              </w:rPr>
              <w:t>560</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1477B" w:rsidRPr="006C3557" w:rsidTr="001307A1">
        <w:tc>
          <w:tcPr>
            <w:tcW w:w="2246" w:type="dxa"/>
            <w:tcBorders>
              <w:top w:val="single" w:sz="8" w:space="0" w:color="auto"/>
              <w:left w:val="single" w:sz="8" w:space="0" w:color="auto"/>
            </w:tcBorders>
            <w:vAlign w:val="center"/>
          </w:tcPr>
          <w:p w:rsidR="0081477B" w:rsidRPr="006C3557" w:rsidRDefault="0081477B" w:rsidP="0081477B">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rsidR="0081477B" w:rsidRPr="007B2715" w:rsidRDefault="0081477B" w:rsidP="00372730">
            <w:pPr>
              <w:pStyle w:val="Tabulka"/>
              <w:rPr>
                <w:b/>
                <w:szCs w:val="22"/>
              </w:rPr>
            </w:pPr>
            <w:r>
              <w:rPr>
                <w:b/>
                <w:szCs w:val="22"/>
              </w:rPr>
              <w:t>LPIS –</w:t>
            </w:r>
            <w:r w:rsidR="008D4783">
              <w:rPr>
                <w:b/>
                <w:szCs w:val="22"/>
              </w:rPr>
              <w:t xml:space="preserve"> </w:t>
            </w:r>
            <w:r>
              <w:rPr>
                <w:b/>
                <w:szCs w:val="22"/>
              </w:rPr>
              <w:t xml:space="preserve">úpravy kontrolního modulu ÚKZÚZ v návaznosti na úpravy realizované v rámci PZ 450 a 452 </w:t>
            </w:r>
          </w:p>
        </w:tc>
      </w:tr>
      <w:tr w:rsidR="0081477B" w:rsidRPr="006C3557" w:rsidTr="001307A1">
        <w:tc>
          <w:tcPr>
            <w:tcW w:w="3392" w:type="dxa"/>
            <w:gridSpan w:val="2"/>
            <w:tcBorders>
              <w:left w:val="single" w:sz="8" w:space="0" w:color="auto"/>
              <w:bottom w:val="single" w:sz="8" w:space="0" w:color="auto"/>
            </w:tcBorders>
            <w:vAlign w:val="center"/>
          </w:tcPr>
          <w:p w:rsidR="0081477B" w:rsidRPr="006C3557" w:rsidRDefault="0081477B" w:rsidP="0081477B">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2D17C27A903044F5B82CB36874113A1C"/>
            </w:placeholder>
            <w:date w:fullDate="2020-07-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81477B" w:rsidRPr="00152E30" w:rsidRDefault="00E34F69" w:rsidP="0081477B">
                <w:pPr>
                  <w:pStyle w:val="Tabulka"/>
                  <w:rPr>
                    <w:szCs w:val="22"/>
                  </w:rPr>
                </w:pPr>
                <w:r>
                  <w:rPr>
                    <w:szCs w:val="22"/>
                  </w:rPr>
                  <w:t>2.7.2020</w:t>
                </w:r>
              </w:p>
            </w:tc>
          </w:sdtContent>
        </w:sdt>
        <w:tc>
          <w:tcPr>
            <w:tcW w:w="3383" w:type="dxa"/>
            <w:tcBorders>
              <w:left w:val="dotted" w:sz="4" w:space="0" w:color="auto"/>
              <w:bottom w:val="single" w:sz="8" w:space="0" w:color="auto"/>
            </w:tcBorders>
            <w:vAlign w:val="center"/>
          </w:tcPr>
          <w:p w:rsidR="0081477B" w:rsidRPr="006C3557" w:rsidRDefault="0081477B" w:rsidP="0081477B">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EEC3A19E6B9E4AD2ACCBA5743C8EBD4C"/>
            </w:placeholder>
            <w:date w:fullDate="2020-10-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81477B" w:rsidRPr="006C3557" w:rsidRDefault="00E34F69" w:rsidP="0081477B">
                <w:pPr>
                  <w:pStyle w:val="Tabulka"/>
                  <w:rPr>
                    <w:szCs w:val="22"/>
                  </w:rPr>
                </w:pPr>
                <w:r>
                  <w:rPr>
                    <w:szCs w:val="22"/>
                  </w:rPr>
                  <w:t>1.10.2020</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81477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rsidTr="00BE6537">
        <w:tc>
          <w:tcPr>
            <w:tcW w:w="983" w:type="dxa"/>
            <w:vMerge w:val="restart"/>
            <w:tcBorders>
              <w:top w:val="single" w:sz="8" w:space="0" w:color="auto"/>
              <w:left w:val="single" w:sz="8" w:space="0" w:color="auto"/>
            </w:tcBorders>
            <w:vAlign w:val="center"/>
          </w:tcPr>
          <w:p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rsidR="00BE6537" w:rsidRPr="006C3557" w:rsidRDefault="0081477B" w:rsidP="00593EFD">
            <w:pPr>
              <w:pStyle w:val="Tabulka"/>
              <w:rPr>
                <w:szCs w:val="22"/>
                <w:highlight w:val="yellow"/>
              </w:rPr>
            </w:pPr>
            <w:r w:rsidRPr="0081477B">
              <w:rPr>
                <w:szCs w:val="22"/>
              </w:rPr>
              <w:t>LPIS kontrolní modul</w:t>
            </w: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81477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81477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81477B" w:rsidRPr="006C3557" w:rsidTr="004C5DDA">
        <w:tc>
          <w:tcPr>
            <w:tcW w:w="1686" w:type="dxa"/>
            <w:tcBorders>
              <w:top w:val="dotted" w:sz="4" w:space="0" w:color="auto"/>
              <w:left w:val="dotted" w:sz="4" w:space="0" w:color="auto"/>
            </w:tcBorders>
            <w:vAlign w:val="center"/>
          </w:tcPr>
          <w:p w:rsidR="0081477B" w:rsidRPr="004C5DDA" w:rsidRDefault="0081477B" w:rsidP="0081477B">
            <w:pPr>
              <w:pStyle w:val="Tabulka"/>
              <w:rPr>
                <w:szCs w:val="22"/>
              </w:rPr>
            </w:pPr>
            <w:r>
              <w:rPr>
                <w:szCs w:val="22"/>
              </w:rPr>
              <w:t>Žadatel / metodický garant</w:t>
            </w:r>
          </w:p>
        </w:tc>
        <w:tc>
          <w:tcPr>
            <w:tcW w:w="2410" w:type="dxa"/>
            <w:tcBorders>
              <w:top w:val="dotted" w:sz="4" w:space="0" w:color="auto"/>
            </w:tcBorders>
            <w:vAlign w:val="center"/>
          </w:tcPr>
          <w:p w:rsidR="0081477B" w:rsidRDefault="0081477B" w:rsidP="0081477B">
            <w:pPr>
              <w:pStyle w:val="Tabulka"/>
              <w:rPr>
                <w:sz w:val="20"/>
                <w:szCs w:val="20"/>
              </w:rPr>
            </w:pPr>
            <w:r>
              <w:rPr>
                <w:sz w:val="20"/>
                <w:szCs w:val="20"/>
              </w:rPr>
              <w:t>Josef Svoboda</w:t>
            </w:r>
          </w:p>
        </w:tc>
        <w:tc>
          <w:tcPr>
            <w:tcW w:w="1418" w:type="dxa"/>
            <w:tcBorders>
              <w:top w:val="dotted" w:sz="4" w:space="0" w:color="auto"/>
            </w:tcBorders>
            <w:vAlign w:val="center"/>
          </w:tcPr>
          <w:p w:rsidR="0081477B" w:rsidRPr="004C5DDA" w:rsidRDefault="0081477B" w:rsidP="0081477B">
            <w:pPr>
              <w:pStyle w:val="Tabulka"/>
              <w:rPr>
                <w:rStyle w:val="Siln"/>
                <w:b w:val="0"/>
                <w:sz w:val="20"/>
                <w:szCs w:val="20"/>
              </w:rPr>
            </w:pPr>
            <w:r>
              <w:rPr>
                <w:rStyle w:val="Siln"/>
                <w:b w:val="0"/>
                <w:sz w:val="20"/>
                <w:szCs w:val="20"/>
              </w:rPr>
              <w:t>ÚKZÚZ</w:t>
            </w:r>
          </w:p>
        </w:tc>
        <w:tc>
          <w:tcPr>
            <w:tcW w:w="1275" w:type="dxa"/>
            <w:tcBorders>
              <w:top w:val="dotted" w:sz="4" w:space="0" w:color="auto"/>
            </w:tcBorders>
            <w:vAlign w:val="center"/>
          </w:tcPr>
          <w:p w:rsidR="0081477B" w:rsidRPr="004C5DDA" w:rsidRDefault="0081477B" w:rsidP="0081477B">
            <w:pPr>
              <w:pStyle w:val="Tabulka"/>
              <w:rPr>
                <w:sz w:val="20"/>
                <w:szCs w:val="20"/>
              </w:rPr>
            </w:pPr>
            <w:r w:rsidRPr="0062552E">
              <w:rPr>
                <w:sz w:val="20"/>
                <w:szCs w:val="20"/>
              </w:rPr>
              <w:t>543 548 309</w:t>
            </w:r>
          </w:p>
        </w:tc>
        <w:tc>
          <w:tcPr>
            <w:tcW w:w="3129" w:type="dxa"/>
            <w:tcBorders>
              <w:top w:val="dotted" w:sz="4" w:space="0" w:color="auto"/>
              <w:right w:val="dotted" w:sz="4" w:space="0" w:color="auto"/>
            </w:tcBorders>
            <w:vAlign w:val="center"/>
          </w:tcPr>
          <w:p w:rsidR="0081477B" w:rsidRPr="004C5DDA" w:rsidRDefault="0081477B" w:rsidP="0081477B">
            <w:pPr>
              <w:pStyle w:val="Tabulka"/>
              <w:rPr>
                <w:sz w:val="20"/>
                <w:szCs w:val="20"/>
              </w:rPr>
            </w:pPr>
            <w:r w:rsidRPr="0062552E">
              <w:rPr>
                <w:sz w:val="20"/>
                <w:szCs w:val="20"/>
              </w:rPr>
              <w:t>pepa.svoboda@ukzuz.cz</w:t>
            </w:r>
          </w:p>
        </w:tc>
      </w:tr>
      <w:tr w:rsidR="0081477B" w:rsidRPr="006C3557" w:rsidTr="004C5DDA">
        <w:tc>
          <w:tcPr>
            <w:tcW w:w="1686" w:type="dxa"/>
            <w:tcBorders>
              <w:left w:val="dotted" w:sz="4" w:space="0" w:color="auto"/>
            </w:tcBorders>
            <w:vAlign w:val="center"/>
          </w:tcPr>
          <w:p w:rsidR="0081477B" w:rsidRPr="004C5DDA" w:rsidRDefault="0081477B" w:rsidP="0081477B">
            <w:pPr>
              <w:pStyle w:val="Tabulka"/>
              <w:rPr>
                <w:szCs w:val="22"/>
              </w:rPr>
            </w:pPr>
            <w:r w:rsidRPr="004C5DDA">
              <w:rPr>
                <w:szCs w:val="22"/>
              </w:rPr>
              <w:t>Change koordinátor:</w:t>
            </w:r>
          </w:p>
        </w:tc>
        <w:tc>
          <w:tcPr>
            <w:tcW w:w="2410" w:type="dxa"/>
            <w:vAlign w:val="center"/>
          </w:tcPr>
          <w:p w:rsidR="0081477B" w:rsidRPr="004C5DDA" w:rsidRDefault="0081477B" w:rsidP="0081477B">
            <w:pPr>
              <w:pStyle w:val="Tabulka"/>
              <w:rPr>
                <w:sz w:val="20"/>
                <w:szCs w:val="20"/>
              </w:rPr>
            </w:pPr>
            <w:r>
              <w:rPr>
                <w:sz w:val="20"/>
                <w:szCs w:val="20"/>
              </w:rPr>
              <w:t>Jiří Bukovský</w:t>
            </w:r>
          </w:p>
        </w:tc>
        <w:tc>
          <w:tcPr>
            <w:tcW w:w="1418" w:type="dxa"/>
            <w:vAlign w:val="center"/>
          </w:tcPr>
          <w:p w:rsidR="0081477B" w:rsidRPr="004C5DDA" w:rsidRDefault="0081477B" w:rsidP="0081477B">
            <w:pPr>
              <w:pStyle w:val="Tabulka"/>
              <w:rPr>
                <w:rStyle w:val="Siln"/>
                <w:b w:val="0"/>
                <w:sz w:val="20"/>
                <w:szCs w:val="20"/>
              </w:rPr>
            </w:pPr>
            <w:r>
              <w:rPr>
                <w:rStyle w:val="Siln"/>
                <w:b w:val="0"/>
                <w:sz w:val="20"/>
                <w:szCs w:val="20"/>
              </w:rPr>
              <w:t>MZe/11155</w:t>
            </w:r>
          </w:p>
        </w:tc>
        <w:tc>
          <w:tcPr>
            <w:tcW w:w="1275" w:type="dxa"/>
            <w:vAlign w:val="center"/>
          </w:tcPr>
          <w:p w:rsidR="0081477B" w:rsidRPr="004C5DDA" w:rsidRDefault="0081477B" w:rsidP="0081477B">
            <w:pPr>
              <w:pStyle w:val="Tabulka"/>
              <w:rPr>
                <w:sz w:val="20"/>
                <w:szCs w:val="20"/>
              </w:rPr>
            </w:pPr>
            <w:r w:rsidRPr="0062552E">
              <w:rPr>
                <w:sz w:val="20"/>
                <w:szCs w:val="20"/>
              </w:rPr>
              <w:t>221</w:t>
            </w:r>
            <w:r>
              <w:rPr>
                <w:sz w:val="20"/>
                <w:szCs w:val="20"/>
              </w:rPr>
              <w:t> </w:t>
            </w:r>
            <w:r w:rsidRPr="0062552E">
              <w:rPr>
                <w:sz w:val="20"/>
                <w:szCs w:val="20"/>
              </w:rPr>
              <w:t>812</w:t>
            </w:r>
            <w:r>
              <w:rPr>
                <w:sz w:val="20"/>
                <w:szCs w:val="20"/>
              </w:rPr>
              <w:t xml:space="preserve"> </w:t>
            </w:r>
            <w:r w:rsidRPr="0062552E">
              <w:rPr>
                <w:sz w:val="20"/>
                <w:szCs w:val="20"/>
              </w:rPr>
              <w:t>710</w:t>
            </w:r>
          </w:p>
        </w:tc>
        <w:tc>
          <w:tcPr>
            <w:tcW w:w="3129" w:type="dxa"/>
            <w:tcBorders>
              <w:right w:val="dotted" w:sz="4" w:space="0" w:color="auto"/>
            </w:tcBorders>
            <w:vAlign w:val="center"/>
          </w:tcPr>
          <w:p w:rsidR="0081477B" w:rsidRPr="004C5DDA" w:rsidRDefault="0081477B" w:rsidP="0081477B">
            <w:pPr>
              <w:pStyle w:val="Tabulka"/>
              <w:rPr>
                <w:sz w:val="20"/>
                <w:szCs w:val="20"/>
              </w:rPr>
            </w:pPr>
            <w:r>
              <w:rPr>
                <w:sz w:val="20"/>
                <w:szCs w:val="20"/>
              </w:rPr>
              <w:t>Jiri.B</w:t>
            </w:r>
            <w:r w:rsidRPr="0062552E">
              <w:rPr>
                <w:sz w:val="20"/>
                <w:szCs w:val="20"/>
              </w:rPr>
              <w:t>ukovsky@mze.cz</w:t>
            </w:r>
          </w:p>
        </w:tc>
      </w:tr>
      <w:tr w:rsidR="0081477B" w:rsidRPr="006C3557" w:rsidTr="004C5DDA">
        <w:tc>
          <w:tcPr>
            <w:tcW w:w="1686" w:type="dxa"/>
            <w:tcBorders>
              <w:left w:val="dotted" w:sz="4" w:space="0" w:color="auto"/>
            </w:tcBorders>
            <w:vAlign w:val="center"/>
          </w:tcPr>
          <w:p w:rsidR="0081477B" w:rsidRPr="004C5DDA" w:rsidRDefault="0081477B" w:rsidP="0081477B">
            <w:pPr>
              <w:pStyle w:val="Tabulka"/>
              <w:rPr>
                <w:szCs w:val="22"/>
              </w:rPr>
            </w:pPr>
            <w:r w:rsidRPr="004C5DDA">
              <w:rPr>
                <w:szCs w:val="22"/>
              </w:rPr>
              <w:t>Poskytovatel / dodavatel:</w:t>
            </w:r>
          </w:p>
        </w:tc>
        <w:tc>
          <w:tcPr>
            <w:tcW w:w="2410" w:type="dxa"/>
            <w:vAlign w:val="center"/>
          </w:tcPr>
          <w:p w:rsidR="0081477B" w:rsidRPr="004C5DDA" w:rsidRDefault="00685A28" w:rsidP="0081477B">
            <w:pPr>
              <w:pStyle w:val="Tabulka"/>
              <w:rPr>
                <w:sz w:val="20"/>
                <w:szCs w:val="20"/>
              </w:rPr>
            </w:pPr>
            <w:r>
              <w:rPr>
                <w:sz w:val="20"/>
                <w:szCs w:val="20"/>
              </w:rPr>
              <w:t>xxx</w:t>
            </w:r>
          </w:p>
        </w:tc>
        <w:tc>
          <w:tcPr>
            <w:tcW w:w="1418" w:type="dxa"/>
            <w:vAlign w:val="center"/>
          </w:tcPr>
          <w:p w:rsidR="0081477B" w:rsidRPr="004C5DDA" w:rsidRDefault="0081477B" w:rsidP="0081477B">
            <w:pPr>
              <w:pStyle w:val="Tabulka"/>
              <w:rPr>
                <w:rStyle w:val="Siln"/>
                <w:b w:val="0"/>
                <w:sz w:val="20"/>
                <w:szCs w:val="20"/>
              </w:rPr>
            </w:pPr>
            <w:r>
              <w:rPr>
                <w:rStyle w:val="Siln"/>
                <w:b w:val="0"/>
                <w:sz w:val="20"/>
                <w:szCs w:val="20"/>
              </w:rPr>
              <w:t>O</w:t>
            </w:r>
            <w:r>
              <w:rPr>
                <w:rStyle w:val="Siln"/>
                <w:b w:val="0"/>
                <w:sz w:val="20"/>
                <w:szCs w:val="20"/>
                <w:vertAlign w:val="subscript"/>
              </w:rPr>
              <w:t>2</w:t>
            </w:r>
            <w:r>
              <w:rPr>
                <w:rStyle w:val="Siln"/>
                <w:b w:val="0"/>
                <w:sz w:val="20"/>
                <w:szCs w:val="20"/>
              </w:rPr>
              <w:t>ITS</w:t>
            </w:r>
          </w:p>
        </w:tc>
        <w:tc>
          <w:tcPr>
            <w:tcW w:w="1275" w:type="dxa"/>
            <w:vAlign w:val="center"/>
          </w:tcPr>
          <w:p w:rsidR="0081477B" w:rsidRPr="004C5DDA" w:rsidRDefault="00685A28" w:rsidP="0081477B">
            <w:pPr>
              <w:pStyle w:val="Tabulka"/>
              <w:rPr>
                <w:sz w:val="20"/>
                <w:szCs w:val="20"/>
              </w:rPr>
            </w:pPr>
            <w:r>
              <w:rPr>
                <w:sz w:val="20"/>
                <w:szCs w:val="20"/>
              </w:rPr>
              <w:t>xxx</w:t>
            </w:r>
          </w:p>
        </w:tc>
        <w:tc>
          <w:tcPr>
            <w:tcW w:w="3129" w:type="dxa"/>
            <w:tcBorders>
              <w:right w:val="dotted" w:sz="4" w:space="0" w:color="auto"/>
            </w:tcBorders>
            <w:vAlign w:val="center"/>
          </w:tcPr>
          <w:p w:rsidR="0081477B" w:rsidRPr="004C5DDA" w:rsidRDefault="00685A28" w:rsidP="0081477B">
            <w:pPr>
              <w:pStyle w:val="Tabulka"/>
              <w:rPr>
                <w:sz w:val="20"/>
                <w:szCs w:val="20"/>
              </w:rPr>
            </w:pPr>
            <w:r>
              <w:rPr>
                <w:sz w:val="20"/>
                <w:szCs w:val="20"/>
              </w:rPr>
              <w:t>xxx</w:t>
            </w:r>
          </w:p>
        </w:tc>
      </w:tr>
      <w:tr w:rsidR="0081477B" w:rsidRPr="006C3557" w:rsidTr="004C5DDA">
        <w:tc>
          <w:tcPr>
            <w:tcW w:w="1686" w:type="dxa"/>
            <w:tcBorders>
              <w:left w:val="dotted" w:sz="4" w:space="0" w:color="auto"/>
            </w:tcBorders>
            <w:vAlign w:val="center"/>
          </w:tcPr>
          <w:p w:rsidR="0081477B" w:rsidRPr="004C5DDA" w:rsidRDefault="0081477B" w:rsidP="0081477B">
            <w:pPr>
              <w:pStyle w:val="Tabulka"/>
              <w:rPr>
                <w:szCs w:val="22"/>
              </w:rPr>
            </w:pPr>
          </w:p>
        </w:tc>
        <w:tc>
          <w:tcPr>
            <w:tcW w:w="2410" w:type="dxa"/>
            <w:vAlign w:val="center"/>
          </w:tcPr>
          <w:p w:rsidR="0081477B" w:rsidRPr="004C5DDA" w:rsidRDefault="0081477B" w:rsidP="0081477B">
            <w:pPr>
              <w:pStyle w:val="Tabulka"/>
              <w:rPr>
                <w:sz w:val="20"/>
                <w:szCs w:val="20"/>
              </w:rPr>
            </w:pPr>
          </w:p>
        </w:tc>
        <w:tc>
          <w:tcPr>
            <w:tcW w:w="1418" w:type="dxa"/>
            <w:vAlign w:val="center"/>
          </w:tcPr>
          <w:p w:rsidR="0081477B" w:rsidRPr="004C5DDA" w:rsidRDefault="0081477B" w:rsidP="0081477B">
            <w:pPr>
              <w:pStyle w:val="Tabulka"/>
              <w:rPr>
                <w:rStyle w:val="Siln"/>
                <w:b w:val="0"/>
                <w:sz w:val="20"/>
                <w:szCs w:val="20"/>
              </w:rPr>
            </w:pPr>
          </w:p>
        </w:tc>
        <w:tc>
          <w:tcPr>
            <w:tcW w:w="1275" w:type="dxa"/>
            <w:vAlign w:val="center"/>
          </w:tcPr>
          <w:p w:rsidR="0081477B" w:rsidRPr="004C5DDA" w:rsidRDefault="0081477B" w:rsidP="0081477B">
            <w:pPr>
              <w:pStyle w:val="Tabulka"/>
              <w:rPr>
                <w:sz w:val="20"/>
                <w:szCs w:val="20"/>
              </w:rPr>
            </w:pPr>
          </w:p>
        </w:tc>
        <w:tc>
          <w:tcPr>
            <w:tcW w:w="3129" w:type="dxa"/>
            <w:tcBorders>
              <w:right w:val="dotted" w:sz="4" w:space="0" w:color="auto"/>
            </w:tcBorders>
            <w:vAlign w:val="center"/>
          </w:tcPr>
          <w:p w:rsidR="0081477B" w:rsidRPr="004C5DDA" w:rsidRDefault="0081477B" w:rsidP="0081477B">
            <w:pPr>
              <w:pStyle w:val="Tabulka"/>
              <w:rPr>
                <w:sz w:val="20"/>
                <w:szCs w:val="20"/>
              </w:rPr>
            </w:pPr>
          </w:p>
        </w:tc>
      </w:tr>
    </w:tbl>
    <w:p w:rsidR="0000551E" w:rsidRDefault="0000551E">
      <w:pPr>
        <w:rPr>
          <w:rFonts w:cs="Arial"/>
          <w:szCs w:val="22"/>
        </w:rPr>
      </w:pPr>
    </w:p>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372730" w:rsidRPr="006C3557" w:rsidTr="00372730">
        <w:trPr>
          <w:trHeight w:val="397"/>
        </w:trPr>
        <w:tc>
          <w:tcPr>
            <w:tcW w:w="1681" w:type="dxa"/>
            <w:vAlign w:val="center"/>
          </w:tcPr>
          <w:p w:rsidR="00372730" w:rsidRPr="006C3557" w:rsidRDefault="00372730" w:rsidP="0081477B">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vAlign w:val="center"/>
          </w:tcPr>
          <w:p w:rsidR="00372730" w:rsidRPr="006C3557" w:rsidRDefault="00372730" w:rsidP="0081477B">
            <w:pPr>
              <w:pStyle w:val="Tabulka"/>
              <w:rPr>
                <w:szCs w:val="22"/>
              </w:rPr>
            </w:pPr>
            <w:r w:rsidRPr="001453F4">
              <w:rPr>
                <w:szCs w:val="22"/>
              </w:rPr>
              <w:t>S2019-0043; DMS 391-2019-11150</w:t>
            </w:r>
          </w:p>
        </w:tc>
        <w:tc>
          <w:tcPr>
            <w:tcW w:w="709" w:type="dxa"/>
            <w:tcBorders>
              <w:top w:val="single" w:sz="8" w:space="0" w:color="auto"/>
              <w:left w:val="dotted" w:sz="4" w:space="0" w:color="auto"/>
              <w:bottom w:val="single" w:sz="8" w:space="0" w:color="auto"/>
            </w:tcBorders>
            <w:vAlign w:val="center"/>
          </w:tcPr>
          <w:p w:rsidR="00372730" w:rsidRPr="006C3557" w:rsidRDefault="00372730" w:rsidP="0081477B">
            <w:pPr>
              <w:pStyle w:val="Tabulka"/>
              <w:rPr>
                <w:rStyle w:val="Siln"/>
                <w:b w:val="0"/>
                <w:szCs w:val="22"/>
              </w:rPr>
            </w:pPr>
            <w:r w:rsidRPr="002D0745">
              <w:rPr>
                <w:rStyle w:val="Siln"/>
                <w:szCs w:val="22"/>
              </w:rPr>
              <w:t>KL:</w:t>
            </w:r>
          </w:p>
        </w:tc>
        <w:tc>
          <w:tcPr>
            <w:tcW w:w="4111" w:type="dxa"/>
            <w:vAlign w:val="center"/>
          </w:tcPr>
          <w:p w:rsidR="00372730" w:rsidRPr="006C3557" w:rsidRDefault="00372730" w:rsidP="0081477B">
            <w:pPr>
              <w:pStyle w:val="Tabulka"/>
              <w:rPr>
                <w:szCs w:val="22"/>
              </w:rPr>
            </w:pPr>
            <w:r w:rsidRPr="005B5DA1">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rsidR="0000551E" w:rsidRDefault="0000551E" w:rsidP="00E00833">
      <w:pPr>
        <w:pStyle w:val="Nadpis2"/>
      </w:pPr>
      <w:r w:rsidRPr="00E00833">
        <w:t>Popis požadavku</w:t>
      </w:r>
    </w:p>
    <w:p w:rsidR="0081477B" w:rsidRPr="0081477B" w:rsidRDefault="0081477B" w:rsidP="00F90C71">
      <w:pPr>
        <w:pStyle w:val="NOrmlnPZ"/>
      </w:pPr>
      <w:r>
        <w:t xml:space="preserve">Požadavek navazuje a doplňuje změny (úpravy) prováděné v rámci PZ 450 </w:t>
      </w:r>
      <w:r w:rsidRPr="0081477B">
        <w:t>LPIS – úpravy kontrolního modulu, napojení na spisovou službu, úpravy v kontrole distributorů POR a vytvoření vrstvy v</w:t>
      </w:r>
      <w:r>
        <w:t> </w:t>
      </w:r>
      <w:r w:rsidRPr="0081477B">
        <w:t>fLPIS</w:t>
      </w:r>
      <w:r>
        <w:t xml:space="preserve"> a </w:t>
      </w:r>
      <w:r w:rsidR="00790DD7">
        <w:t xml:space="preserve">PZ 452 </w:t>
      </w:r>
      <w:r w:rsidRPr="0081477B">
        <w:t>LPIS UKZUZ – Začlenění kontrol POR do modulu kontrol UKZUZ a související úpravy</w:t>
      </w:r>
      <w:r>
        <w:t xml:space="preserve">. </w:t>
      </w:r>
      <w:r w:rsidR="00060B12">
        <w:t xml:space="preserve">V průběhu realizace a testování byly nalezeny a definovány požadavky na úpravy, které souvisejí s náplní obou PZ, je nemožné je přiřadit pouze pod scope jednoho z těchto PZ a které s ohledem na složitost a komplexnost problematiky nebylo možno dopředu spolehlivě </w:t>
      </w:r>
      <w:r w:rsidR="00060B12">
        <w:lastRenderedPageBreak/>
        <w:t xml:space="preserve">předvídat a zadat již v rámci zmiňovaných PZ 450 a 452. </w:t>
      </w:r>
      <w:r>
        <w:t xml:space="preserve">Cílem úprav je </w:t>
      </w:r>
      <w:r w:rsidR="00060B12">
        <w:t xml:space="preserve">proto </w:t>
      </w:r>
      <w:r>
        <w:t xml:space="preserve">zajistit dokončení těchto PZ tak, aby ve výsledném produktu byly </w:t>
      </w:r>
      <w:r w:rsidR="00060B12">
        <w:t xml:space="preserve">maximálně </w:t>
      </w:r>
      <w:r>
        <w:t xml:space="preserve">efektivně </w:t>
      </w:r>
      <w:r w:rsidR="00060B12">
        <w:t>využity vynaložené prostředky  na provedené úpravy.</w:t>
      </w:r>
    </w:p>
    <w:p w:rsidR="0000551E" w:rsidRDefault="0000551E" w:rsidP="00E00833">
      <w:pPr>
        <w:pStyle w:val="Nadpis2"/>
      </w:pPr>
      <w:r w:rsidRPr="00E00833">
        <w:t>Odůvodnění požadované změny (legislativní změny, přínosy)</w:t>
      </w:r>
    </w:p>
    <w:p w:rsidR="00060B12" w:rsidRPr="00060B12" w:rsidRDefault="00060B12" w:rsidP="00060B12">
      <w:r>
        <w:t>Úprava navazuje na úpravy v rámci PZ 450 a 452</w:t>
      </w:r>
    </w:p>
    <w:p w:rsidR="0000551E" w:rsidRDefault="0000551E" w:rsidP="00E00833">
      <w:pPr>
        <w:pStyle w:val="Nadpis2"/>
      </w:pPr>
      <w:r w:rsidRPr="00E00833">
        <w:t>Rizika nerealizace</w:t>
      </w:r>
    </w:p>
    <w:p w:rsidR="00D53ED7" w:rsidRPr="00D53ED7" w:rsidRDefault="00D53ED7" w:rsidP="003F6D7B">
      <w:pPr>
        <w:pStyle w:val="NOrmlnPZ"/>
      </w:pPr>
      <w:r w:rsidRPr="00D53ED7">
        <w:t>V případě nerealizace těchto požadavků, nebude modul kontrol ÚKZÚZ v některých částech zcela funkční. Zejména se jedná o dodržení zákonné povinnosti při vypravování dokumentů kontrolovaným osobám a pokrytí nové kontrolní činnosti u přípravků na ochranu rostlin podle zákona o regulaci reklamy (zákon č. 40/1995 Sb., o regulaci reklamy, v platném znění)</w:t>
      </w:r>
    </w:p>
    <w:p w:rsidR="0000551E" w:rsidRDefault="00D53ED7" w:rsidP="003F6D7B">
      <w:pPr>
        <w:pStyle w:val="NOrmlnPZ"/>
        <w:rPr>
          <w:rFonts w:cs="Arial"/>
          <w:szCs w:val="22"/>
        </w:rPr>
      </w:pPr>
      <w:r w:rsidRPr="00D53ED7">
        <w:t>Tyto změny je nutné zrealizovat primárně z důvodu naplnění požadavků na kontrolní proces.</w:t>
      </w:r>
      <w:r w:rsidR="0000551E">
        <w:rPr>
          <w:rFonts w:cs="Arial"/>
          <w:szCs w:val="22"/>
        </w:rPr>
        <w:br w:type="page"/>
      </w:r>
    </w:p>
    <w:p w:rsidR="0000551E" w:rsidRDefault="0000551E" w:rsidP="0060065D"/>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060B12" w:rsidRDefault="00F90C71" w:rsidP="00F90C71">
      <w:pPr>
        <w:pStyle w:val="Nadpis2"/>
      </w:pPr>
      <w:r>
        <w:t>Úpravy související s novým napojením na spisovou službu ÚKZÚZ a organizací spisu</w:t>
      </w:r>
    </w:p>
    <w:p w:rsidR="00F90C71" w:rsidRDefault="00F863DC" w:rsidP="00F90C71">
      <w:pPr>
        <w:pStyle w:val="Nadpis3sl"/>
      </w:pPr>
      <w:r>
        <w:t>Úprava chování LPIS v r</w:t>
      </w:r>
      <w:r w:rsidR="00F90C71" w:rsidRPr="00F90C71">
        <w:t>eplikace změn vůči eSPIS v případě změny vedoucího kontroly</w:t>
      </w:r>
    </w:p>
    <w:p w:rsidR="00F863DC" w:rsidRDefault="00F90C71" w:rsidP="00F90C71">
      <w:pPr>
        <w:pStyle w:val="NOrmlnPZ"/>
      </w:pPr>
      <w:r w:rsidRPr="00F90C71">
        <w:t>Je požadováno, aby v případě, kdy dojde ke změně vedoucího kontroly v editaci kontroly v</w:t>
      </w:r>
      <w:r>
        <w:t> </w:t>
      </w:r>
      <w:r w:rsidRPr="00F90C71">
        <w:t>K</w:t>
      </w:r>
      <w:r>
        <w:t>M ÚKZÚZ, systém automaticky provedl</w:t>
      </w:r>
      <w:r w:rsidRPr="00F90C71">
        <w:t xml:space="preserve"> změnu v držení dokumentů dané kontroly v eSPIS na nově přiřazeného vedoucího kontroly</w:t>
      </w:r>
      <w:r>
        <w:t xml:space="preserve">, aby nedošlo </w:t>
      </w:r>
      <w:r w:rsidRPr="00F90C71">
        <w:t>k chybovému stavu, kdy by dokumenty zůstaly v drž</w:t>
      </w:r>
      <w:r w:rsidR="00F863DC">
        <w:t>ení původního vedoucího kontroly.</w:t>
      </w:r>
    </w:p>
    <w:p w:rsidR="00F863DC" w:rsidRDefault="00F863DC" w:rsidP="00F90C71">
      <w:pPr>
        <w:pStyle w:val="NOrmlnPZ"/>
      </w:pPr>
      <w:r>
        <w:t>Dokumenty již zaslané do eSPIS před změnou vedoucího kontroly již nemůže LPIS změnit. Stejně tak LPIS nemůže změnit vlastníka spisu kontroly v eSPIS. Při změně vedoucího se zobrazí informace, že je nutné v eSPIS provést změnu vlastníka spisu kontroly.</w:t>
      </w:r>
    </w:p>
    <w:p w:rsidR="00F863DC" w:rsidRDefault="00F863DC" w:rsidP="00F90C71">
      <w:pPr>
        <w:pStyle w:val="NOrmlnPZ"/>
      </w:pPr>
      <w:r>
        <w:t xml:space="preserve">LPIS, ale po změně vedoucího kontroly provede změnu vlastníka (metoda </w:t>
      </w:r>
      <w:r w:rsidRPr="00F863DC">
        <w:t>DokumentZmenaZpracovatele</w:t>
      </w:r>
      <w:r>
        <w:t>) na nového vedoucího. Toto LPIS provést může, protože je stále výhradním držitelem dokumentů, které se zatím do eSPIS nepředaly, ale vznikly na stole původního vedoucího.</w:t>
      </w:r>
    </w:p>
    <w:p w:rsidR="00F863DC" w:rsidRDefault="00F863DC" w:rsidP="00F90C71">
      <w:pPr>
        <w:pStyle w:val="NOrmlnPZ"/>
      </w:pPr>
      <w:r>
        <w:t>LPIS v rámci komunikace s eSPIS provádí vložení vytvořených dokumentů do spisu kontroly. Nicméně pokud eSPIS toto nedovolí (např. kvůli změně vlastníka spisu v eSPIS)</w:t>
      </w:r>
      <w:r w:rsidR="00790DD7">
        <w:t>,</w:t>
      </w:r>
      <w:r>
        <w:t xml:space="preserve"> tak dokumenty skončí na stole vedoucího kontroly. Pokud by, ale nedošlo ke změně vlastníka dosud neodeslaných dokumentů, tak by komunikace s eSPIS byla zablokována, protože v eSPIS je stále veden jako zpracoval původní vedoucí a LPIS by nemohl s eSPIS komunikovat pod novým vedoucím a nemohl by tak dokumenty předat na stůl nového vedoucího.</w:t>
      </w:r>
    </w:p>
    <w:p w:rsidR="00F90C71" w:rsidRDefault="00F90C71" w:rsidP="00F90C71">
      <w:pPr>
        <w:pStyle w:val="NOrmlnPZ"/>
        <w:rPr>
          <w:color w:val="FF0000"/>
        </w:rPr>
      </w:pPr>
    </w:p>
    <w:p w:rsidR="00F90C71" w:rsidRPr="00F90C71" w:rsidRDefault="00F90C71" w:rsidP="00F90C71">
      <w:pPr>
        <w:pStyle w:val="Nadpis3sl"/>
      </w:pPr>
      <w:r w:rsidRPr="00F90C71">
        <w:t>Umožnění dvojího vypravení z LPIS. Jedná se o požadavek, kdy reálně je výstup z KM předán na místě a následně je doručen do datové schránky subjektu</w:t>
      </w:r>
    </w:p>
    <w:p w:rsidR="00F863DC" w:rsidRDefault="00333E35" w:rsidP="00333E35">
      <w:pPr>
        <w:pStyle w:val="NOrmlnPZ"/>
      </w:pPr>
      <w:r w:rsidRPr="00F90C71">
        <w:t>Je požadováno, aby</w:t>
      </w:r>
      <w:r>
        <w:t xml:space="preserve"> aplikace umožnila</w:t>
      </w:r>
      <w:r w:rsidRPr="00333E35">
        <w:t xml:space="preserve"> u jednoho dokumentu založit d</w:t>
      </w:r>
      <w:r>
        <w:t xml:space="preserve">vojí vypravení. </w:t>
      </w:r>
      <w:r w:rsidR="00F863DC">
        <w:t>Jedno vypravení je osobní a druhé vypravení je obvykle do datové schránky kontrolované osoby.</w:t>
      </w:r>
    </w:p>
    <w:p w:rsidR="00F863DC" w:rsidRDefault="00333E35" w:rsidP="00333E35">
      <w:pPr>
        <w:pStyle w:val="NOrmlnPZ"/>
      </w:pPr>
      <w:r>
        <w:t>Výběr se provede</w:t>
      </w:r>
      <w:r w:rsidRPr="00333E35">
        <w:t xml:space="preserve"> v seznamu přiřazených dokumentů kontroly pomocí dvou samostatných výběrových komboboxů pro výběr typu vypravení</w:t>
      </w:r>
      <w:r>
        <w:t>.</w:t>
      </w:r>
      <w:r w:rsidR="00F863DC">
        <w:t xml:space="preserve"> Vypravení osobní je vůči zástupci kontrolované osoby, kdy je protokol předán osobně. Nicméně ÚKZÚZ musí informovat i subjekt do datové schránky. Toho se docílí dvojím vypravením, které LPIS založí do eSPIS a provede vypravení</w:t>
      </w:r>
      <w:r w:rsidR="004E2BB8">
        <w:t>.</w:t>
      </w:r>
    </w:p>
    <w:p w:rsidR="00333E35" w:rsidRDefault="00333E35" w:rsidP="00333E35">
      <w:pPr>
        <w:pStyle w:val="NOrmlnPZ"/>
        <w:rPr>
          <w:color w:val="FF0000"/>
        </w:rPr>
      </w:pPr>
    </w:p>
    <w:p w:rsidR="00333E35" w:rsidRDefault="00333E35" w:rsidP="00333E35">
      <w:pPr>
        <w:pStyle w:val="Nadpis3sl"/>
      </w:pPr>
      <w:r w:rsidRPr="00333E35">
        <w:t>Příjem externího dokumentu z eSPIS jako podklad pro vytvoření spisu - Dokument typu podnět ke kontrole.</w:t>
      </w:r>
    </w:p>
    <w:p w:rsidR="004E2BB8" w:rsidRDefault="004E2BB8" w:rsidP="008C5590">
      <w:pPr>
        <w:pStyle w:val="NOrmlnPZ"/>
      </w:pPr>
      <w:r>
        <w:t xml:space="preserve">ÚKZÚZ přijímá dokumenty standardně na podatelnu a do eSPIS. Některé došlé dokumenty jsou z povahy věci podnětem pro kontrolu. Tedy v časové hierarchii je zakládací dokument kontroly tento doručený dokument. Zde je odlišnost od obvyklé kontroly, kdy zakládací dokument kontroly je např. oznámení o zahájení kontroly. </w:t>
      </w:r>
    </w:p>
    <w:p w:rsidR="004E2BB8" w:rsidRDefault="004E2BB8" w:rsidP="008C5590">
      <w:pPr>
        <w:pStyle w:val="NOrmlnPZ"/>
      </w:pPr>
      <w:r>
        <w:t>Spis kontroly tak musí vzniknout nikoliv nad dokumentem, který generuje LPIS, ale nad dokumentem cizím. Tento cizí dokument musí mít LPIS ve své databázi, aby jej mohl použít pro založení spisu pod vedoucím kontroly.</w:t>
      </w:r>
    </w:p>
    <w:p w:rsidR="004E2BB8" w:rsidRDefault="008C5590" w:rsidP="008C5590">
      <w:pPr>
        <w:pStyle w:val="NOrmlnPZ"/>
      </w:pPr>
      <w:r w:rsidRPr="008C5590">
        <w:t xml:space="preserve">LPIS </w:t>
      </w:r>
      <w:r w:rsidR="004E2BB8">
        <w:t xml:space="preserve">tedy nově přijme z </w:t>
      </w:r>
      <w:r w:rsidRPr="008C5590">
        <w:t>eSPIS a zpracuje jej odlišným způsobem od LIMS protokolu. Pro vedoucího kontroly se potom tento dokument nabídne jako dokument pro vytvoření spisu</w:t>
      </w:r>
      <w:r>
        <w:t>.</w:t>
      </w:r>
      <w:r w:rsidR="004E2BB8">
        <w:t xml:space="preserve"> </w:t>
      </w:r>
    </w:p>
    <w:p w:rsidR="004E2BB8" w:rsidRDefault="008C5590" w:rsidP="008C5590">
      <w:pPr>
        <w:pStyle w:val="NOrmlnPZ"/>
      </w:pPr>
      <w:r>
        <w:t>A</w:t>
      </w:r>
      <w:r w:rsidRPr="008C5590">
        <w:t xml:space="preserve">plikace </w:t>
      </w:r>
      <w:r w:rsidR="004E2BB8">
        <w:t xml:space="preserve">LPIS </w:t>
      </w:r>
      <w:r>
        <w:t>by měla umožnit</w:t>
      </w:r>
      <w:r w:rsidRPr="008C5590">
        <w:t xml:space="preserve"> provázání externě založeného dokumentu (mimo LPIS) v eSPIS s kontrolou v KNM. Vedoucímu kontroly se zobrazí seznam dokumentů v eSPIS (které jsou v jeho držení), a následně provede spárování vybraného dokumentu s danou kontrolou</w:t>
      </w:r>
      <w:r>
        <w:t>.</w:t>
      </w:r>
    </w:p>
    <w:p w:rsidR="004E2BB8" w:rsidRDefault="004E2BB8" w:rsidP="008C5590">
      <w:pPr>
        <w:pStyle w:val="NOrmlnPZ"/>
      </w:pPr>
      <w:r>
        <w:t xml:space="preserve">Pro případné právní posouzení kontroly je potom důležité, že nedošlo k žádné machinaci s čísly jednacími a v číselná řada čj. potom odpovídá i časovému průběhu dokumentů ve spisu kontroly. Nejstarší je podnět, následuje oznámení o kontroly a případně protokoly o odběru a protokol o kontrole. </w:t>
      </w:r>
    </w:p>
    <w:p w:rsidR="008C5590" w:rsidRDefault="008C5590" w:rsidP="008C5590">
      <w:pPr>
        <w:pStyle w:val="NOrmlnPZ"/>
        <w:rPr>
          <w:color w:val="FF0000"/>
        </w:rPr>
      </w:pPr>
    </w:p>
    <w:p w:rsidR="008C5590" w:rsidRDefault="008C5590" w:rsidP="008C5590">
      <w:pPr>
        <w:pStyle w:val="Nadpis3sl"/>
      </w:pPr>
      <w:r>
        <w:t>Zobrazení průběhu komunikace se spisovou službou</w:t>
      </w:r>
    </w:p>
    <w:p w:rsidR="004E2BB8" w:rsidRDefault="004E2BB8" w:rsidP="004E2BB8">
      <w:pPr>
        <w:pStyle w:val="Nadpis2"/>
        <w:numPr>
          <w:ilvl w:val="0"/>
          <w:numId w:val="0"/>
        </w:numPr>
        <w:rPr>
          <w:b w:val="0"/>
        </w:rPr>
      </w:pPr>
      <w:r>
        <w:rPr>
          <w:b w:val="0"/>
        </w:rPr>
        <w:t xml:space="preserve">Komunikace s eSPIS je založena na konkrétních událostech. Vzhledem k tomu, že je používána synchronní komunikace je pro každou událost vyčleněno jedno volání. Pro každé volání eSPIS vrací potvrzení průběhu. Komunikace s eSPIS je v rámci </w:t>
      </w:r>
      <w:r w:rsidR="00261A2B">
        <w:rPr>
          <w:b w:val="0"/>
        </w:rPr>
        <w:t>KM ÚKZÚZ</w:t>
      </w:r>
      <w:r>
        <w:rPr>
          <w:b w:val="0"/>
        </w:rPr>
        <w:t xml:space="preserve"> zásadní a její selhání je důvodem pro zastavení průběhu kontroly. </w:t>
      </w:r>
    </w:p>
    <w:p w:rsidR="004E2BB8" w:rsidRDefault="004E2BB8" w:rsidP="004E2BB8">
      <w:r>
        <w:t xml:space="preserve">Vzhledem k povaze chování eSPIS a </w:t>
      </w:r>
      <w:r w:rsidR="00CC773A">
        <w:t xml:space="preserve">KM ÚKZÚZ </w:t>
      </w:r>
      <w:r>
        <w:t>může docházet k různým konfliktním stavům. Namátkově se jedná např. o:</w:t>
      </w:r>
    </w:p>
    <w:p w:rsidR="004E2BB8" w:rsidRDefault="004E2BB8" w:rsidP="004E2BB8">
      <w:pPr>
        <w:pStyle w:val="Odstavecseseznamem"/>
        <w:numPr>
          <w:ilvl w:val="0"/>
          <w:numId w:val="71"/>
        </w:numPr>
      </w:pPr>
      <w:r>
        <w:t>sebrání výhradního držení dokumentu v eSPIS z držení LPIS,</w:t>
      </w:r>
    </w:p>
    <w:p w:rsidR="004E2BB8" w:rsidRDefault="004E2BB8" w:rsidP="004E2BB8">
      <w:pPr>
        <w:pStyle w:val="Odstavecseseznamem"/>
        <w:numPr>
          <w:ilvl w:val="0"/>
          <w:numId w:val="71"/>
        </w:numPr>
      </w:pPr>
      <w:r>
        <w:t>výpadek eSPIS,</w:t>
      </w:r>
    </w:p>
    <w:p w:rsidR="004E2BB8" w:rsidRDefault="004E2BB8" w:rsidP="004E2BB8">
      <w:pPr>
        <w:pStyle w:val="Odstavecseseznamem"/>
        <w:numPr>
          <w:ilvl w:val="0"/>
          <w:numId w:val="71"/>
        </w:numPr>
      </w:pPr>
      <w:r>
        <w:t>nesoulad vlastníka</w:t>
      </w:r>
      <w:r w:rsidR="0065441A">
        <w:t xml:space="preserve"> v eSPIS s vedoucím kontroly, </w:t>
      </w:r>
    </w:p>
    <w:p w:rsidR="0065441A" w:rsidRDefault="0065441A" w:rsidP="004E2BB8">
      <w:pPr>
        <w:pStyle w:val="Odstavecseseznamem"/>
        <w:numPr>
          <w:ilvl w:val="0"/>
          <w:numId w:val="71"/>
        </w:numPr>
      </w:pPr>
      <w:r>
        <w:t>apod.</w:t>
      </w:r>
    </w:p>
    <w:p w:rsidR="0065441A" w:rsidRDefault="0065441A" w:rsidP="00AE7CD3">
      <w:pPr>
        <w:jc w:val="both"/>
      </w:pPr>
      <w:r>
        <w:t>Komunikace s eSPIS tak ze své podstaty může skončit chybou a tvůrci rozhraní na toto pamatovali. V rámci tohoto bodu vznikne u náročných volání vůči eSPIS:</w:t>
      </w:r>
    </w:p>
    <w:p w:rsidR="0065441A" w:rsidRDefault="0065441A" w:rsidP="00AE7CD3">
      <w:pPr>
        <w:pStyle w:val="Odstavecseseznamem"/>
        <w:numPr>
          <w:ilvl w:val="0"/>
          <w:numId w:val="72"/>
        </w:numPr>
        <w:jc w:val="both"/>
      </w:pPr>
      <w:r>
        <w:t>změna vedoucího kontroly,</w:t>
      </w:r>
    </w:p>
    <w:p w:rsidR="0065441A" w:rsidRDefault="0065441A" w:rsidP="00AE7CD3">
      <w:pPr>
        <w:pStyle w:val="Odstavecseseznamem"/>
        <w:numPr>
          <w:ilvl w:val="0"/>
          <w:numId w:val="72"/>
        </w:numPr>
        <w:jc w:val="both"/>
      </w:pPr>
      <w:r>
        <w:t>předání dokumentu do eSPIS,</w:t>
      </w:r>
    </w:p>
    <w:p w:rsidR="0065441A" w:rsidRDefault="0065441A" w:rsidP="00AE7CD3">
      <w:pPr>
        <w:jc w:val="both"/>
      </w:pPr>
      <w:r>
        <w:t xml:space="preserve">podrobný výčet výsledku volání. Výčet např. u bodu a) bude obsahovat přehled volání metody </w:t>
      </w:r>
      <w:r w:rsidRPr="0065441A">
        <w:t>DokumentZmenaZpracovatele</w:t>
      </w:r>
      <w:r>
        <w:t xml:space="preserve"> s informací o výsledku a případné chybě ze strany eSPIS.</w:t>
      </w:r>
    </w:p>
    <w:p w:rsidR="0065441A" w:rsidRDefault="0065441A" w:rsidP="00AE7CD3">
      <w:pPr>
        <w:jc w:val="both"/>
      </w:pPr>
      <w:r>
        <w:t>U bodu b) se jedná o souhrn výsledku několika po sobě jdoucích metod (</w:t>
      </w:r>
      <w:r w:rsidRPr="0065441A">
        <w:t>DokumentUprava</w:t>
      </w:r>
      <w:r>
        <w:t xml:space="preserve">, </w:t>
      </w:r>
      <w:r w:rsidRPr="0065441A">
        <w:t>VypraveniZalozeni</w:t>
      </w:r>
      <w:r>
        <w:t xml:space="preserve">, </w:t>
      </w:r>
      <w:r w:rsidRPr="0065441A">
        <w:t>DokumentVraceni</w:t>
      </w:r>
      <w:r>
        <w:t xml:space="preserve">, </w:t>
      </w:r>
      <w:r w:rsidRPr="0065441A">
        <w:t>SouborZalozeni</w:t>
      </w:r>
      <w:r>
        <w:t xml:space="preserve">, </w:t>
      </w:r>
      <w:r w:rsidRPr="0065441A">
        <w:t>SouborVlozitKDokumentu</w:t>
      </w:r>
      <w:r>
        <w:t xml:space="preserve">, </w:t>
      </w:r>
      <w:r w:rsidRPr="0065441A">
        <w:t>VypraveniPredatVypravne</w:t>
      </w:r>
      <w:r>
        <w:t xml:space="preserve">, </w:t>
      </w:r>
      <w:r w:rsidRPr="0065441A">
        <w:t>DokumentVlozeniDoSpisuEsslRequest</w:t>
      </w:r>
      <w:r>
        <w:t xml:space="preserve">). </w:t>
      </w:r>
    </w:p>
    <w:p w:rsidR="0065441A" w:rsidRDefault="0065441A" w:rsidP="00AE7CD3">
      <w:pPr>
        <w:jc w:val="both"/>
      </w:pPr>
      <w:r>
        <w:t xml:space="preserve">Z výsledku chyby potom může obsluha </w:t>
      </w:r>
      <w:r w:rsidR="00CC773A">
        <w:t>usoudit, zda</w:t>
      </w:r>
      <w:r>
        <w:t xml:space="preserve"> se jedná o chybu, kterou je nutné řešit s metodikem spisové služby nebo je nutné toto řešit na straně </w:t>
      </w:r>
      <w:r w:rsidR="00261A2B">
        <w:t>KM ÚKZÚZ</w:t>
      </w:r>
      <w:r>
        <w:t xml:space="preserve"> v LPIS.</w:t>
      </w:r>
    </w:p>
    <w:p w:rsidR="0065441A" w:rsidRDefault="0065441A" w:rsidP="00AE7CD3">
      <w:pPr>
        <w:jc w:val="both"/>
      </w:pPr>
      <w:r>
        <w:t>Obdobný průběh je realizován i v EP LPIS, kde se komunikuje se spisovou službou SZIF nebo v Registru vinic, kde se také komunikaci s eSPIS.</w:t>
      </w:r>
    </w:p>
    <w:p w:rsidR="0065441A" w:rsidRDefault="0065441A" w:rsidP="00AE7CD3">
      <w:pPr>
        <w:jc w:val="both"/>
      </w:pPr>
      <w:r>
        <w:t>Pokud by průběh nebyl vidět</w:t>
      </w:r>
      <w:r w:rsidR="00CC773A">
        <w:t>,</w:t>
      </w:r>
      <w:r>
        <w:t xml:space="preserve"> skončí volání pouze chybou v komunikaci s eSPIS a řešení přes HD MZe by v rámci SLA termínů mohlo trvat zbytečně dlouhou dobu a ve výsledku se může jednat o chybu na straně eSPIS.</w:t>
      </w:r>
    </w:p>
    <w:p w:rsidR="00CA5C3F" w:rsidRDefault="00CA5C3F" w:rsidP="008C5590">
      <w:pPr>
        <w:pStyle w:val="Nadpis3sl"/>
        <w:numPr>
          <w:ilvl w:val="0"/>
          <w:numId w:val="0"/>
        </w:numPr>
        <w:ind w:left="720"/>
        <w:rPr>
          <w:color w:val="FF0000"/>
        </w:rPr>
      </w:pPr>
    </w:p>
    <w:p w:rsidR="00CA5C3F" w:rsidRDefault="00CA5C3F" w:rsidP="00CA5C3F">
      <w:pPr>
        <w:pStyle w:val="Nadpis3sl"/>
      </w:pPr>
      <w:r w:rsidRPr="00CA5C3F">
        <w:t>Nový formulář a tisková šablona -</w:t>
      </w:r>
      <w:r w:rsidR="009C5D16">
        <w:t xml:space="preserve"> </w:t>
      </w:r>
      <w:r w:rsidRPr="00CA5C3F">
        <w:t xml:space="preserve">Rozhodnutí o uložení </w:t>
      </w:r>
      <w:r>
        <w:t xml:space="preserve">nápravných opatření </w:t>
      </w:r>
      <w:r w:rsidRPr="00CA5C3F">
        <w:t xml:space="preserve"> (odstranění/ukončení reklamy)</w:t>
      </w:r>
    </w:p>
    <w:p w:rsidR="00DA4446" w:rsidRPr="00B26D2F" w:rsidRDefault="0065441A" w:rsidP="00CA5C3F">
      <w:pPr>
        <w:pStyle w:val="NOrmlnPZ"/>
      </w:pPr>
      <w:r w:rsidRPr="0065441A">
        <w:t xml:space="preserve">Na základě zákona č. 40/1995 Sb., o regulaci reklamy, v platném znění, je nutné zajistit možnost ukládání nápravného opatření k odstranění nebo ukončení reklamy podle výše zmíněného zákona. Vzhledem k tomu, že k uložení nápravného opatření podle zákona o regulaci reklamy, nevyhovuje současný formulář využívaný pro ukládání nápravných opatření podle zákona o rostlinolékařské péči, bude vytvořen nový typ rozhodnutí (tiskový výstup) včetně editačního formuláře v aplikaci. Podkladem bude níže přiložená šablona tisku, která bude do systému implementována a pro editační položky byl vytvořen editační formulář. Nový vzor </w:t>
      </w:r>
      <w:r w:rsidRPr="009C5D16">
        <w:rPr>
          <w:b/>
        </w:rPr>
        <w:t>formulář</w:t>
      </w:r>
      <w:r w:rsidR="00B26D2F">
        <w:rPr>
          <w:b/>
        </w:rPr>
        <w:t xml:space="preserve">e je uveden v příloze tohoto PZ, </w:t>
      </w:r>
      <w:r w:rsidR="00B26D2F">
        <w:t>tvořící nedílnou součást zadání.</w:t>
      </w:r>
    </w:p>
    <w:p w:rsidR="00CE2679" w:rsidRDefault="00CE2679" w:rsidP="00CA5C3F">
      <w:pPr>
        <w:pStyle w:val="NOrmlnPZ"/>
        <w:rPr>
          <w:color w:val="FF0000"/>
        </w:rPr>
      </w:pPr>
    </w:p>
    <w:p w:rsidR="001D3511" w:rsidRDefault="001D3511" w:rsidP="001D3511">
      <w:pPr>
        <w:pStyle w:val="Nadpis2"/>
      </w:pPr>
      <w:r>
        <w:t>Další požadavky</w:t>
      </w:r>
    </w:p>
    <w:p w:rsidR="00DA4446" w:rsidRPr="00CE2679" w:rsidRDefault="00DA4446" w:rsidP="00DA4446">
      <w:pPr>
        <w:pStyle w:val="Nadpis3sl"/>
      </w:pPr>
      <w:r w:rsidRPr="00CE2679">
        <w:t>Možnost ručního zadání místa kontroly na detailu kontroly (rozšíření k výběrovému komboboxu), úprava tisků Protokol o kontrolním zjištění a oznámení o kontrolním úkonu.</w:t>
      </w:r>
    </w:p>
    <w:p w:rsidR="00027BC5" w:rsidRPr="00CE2679" w:rsidRDefault="0065441A" w:rsidP="00CA5C3F">
      <w:pPr>
        <w:pStyle w:val="NOrmlnPZ"/>
      </w:pPr>
      <w:r w:rsidRPr="00CE2679">
        <w:t>Vzhledem k tomu, že je nutné v rámci kontrolního procesu zaznamenat bližší specifikaci místa výkonu kontroly, požadujeme doplnit do evidenční části kontroly v modulu kontrol nové textové pole sloužící pro ruční zaznamenání bližší specifikace místa výkonu kontroly. Tato informace bude blíže specifikovat údaj uvedený v již realizované úpravě výběru místa kontroly z výběrového komboboxu. Text z tohoto pole pak bude generován do tiskového výstupu kontroly a tisku oznámení o kontrolním úkonu“.</w:t>
      </w:r>
    </w:p>
    <w:p w:rsidR="0065441A" w:rsidRPr="0065441A" w:rsidRDefault="0065441A" w:rsidP="00CA5C3F">
      <w:pPr>
        <w:pStyle w:val="NOrmlnPZ"/>
      </w:pPr>
    </w:p>
    <w:p w:rsidR="00027BC5" w:rsidRPr="0065441A" w:rsidRDefault="00027BC5" w:rsidP="00027BC5">
      <w:pPr>
        <w:pStyle w:val="Nadpis3sl"/>
      </w:pPr>
      <w:r w:rsidRPr="0065441A">
        <w:lastRenderedPageBreak/>
        <w:t xml:space="preserve">Možnost exportu </w:t>
      </w:r>
      <w:r w:rsidR="00B534AE">
        <w:t>seznamu</w:t>
      </w:r>
      <w:r w:rsidRPr="0065441A">
        <w:t xml:space="preserve"> (evidence, DPB, aplikace).</w:t>
      </w:r>
    </w:p>
    <w:p w:rsidR="0065441A" w:rsidRDefault="0065441A" w:rsidP="008C5590">
      <w:pPr>
        <w:pStyle w:val="NOrmlnPZ"/>
      </w:pPr>
      <w:r w:rsidRPr="0065441A">
        <w:t>Pro potřeby metodického oddělení ÚKZÚZ je</w:t>
      </w:r>
      <w:r>
        <w:t xml:space="preserve"> nutné </w:t>
      </w:r>
      <w:r w:rsidR="00B534AE">
        <w:t>z</w:t>
      </w:r>
      <w:r>
        <w:t xml:space="preserve"> </w:t>
      </w:r>
      <w:r w:rsidR="00B534AE">
        <w:t>definovaných</w:t>
      </w:r>
      <w:r>
        <w:t xml:space="preserve"> tabulkových </w:t>
      </w:r>
      <w:r w:rsidR="00CF4C86">
        <w:t xml:space="preserve">výstupů </w:t>
      </w:r>
      <w:r w:rsidR="00B534AE">
        <w:t>v </w:t>
      </w:r>
      <w:r w:rsidR="00CC773A">
        <w:t>KM ÚKZÚZ</w:t>
      </w:r>
      <w:r w:rsidR="00B534AE">
        <w:t xml:space="preserve"> umožnit provést export do XLS formátu. Jedná se o následující stránky:</w:t>
      </w:r>
    </w:p>
    <w:p w:rsidR="00B534AE" w:rsidRDefault="00B534AE" w:rsidP="00B534AE">
      <w:pPr>
        <w:pStyle w:val="NOrmlnPZ"/>
        <w:numPr>
          <w:ilvl w:val="0"/>
          <w:numId w:val="73"/>
        </w:numPr>
      </w:pPr>
      <w:r>
        <w:t>subjekt &gt; seznam DPB závazků</w:t>
      </w:r>
    </w:p>
    <w:p w:rsidR="00B534AE" w:rsidRDefault="00B534AE" w:rsidP="00B534AE">
      <w:pPr>
        <w:pStyle w:val="NOrmlnPZ"/>
        <w:numPr>
          <w:ilvl w:val="0"/>
          <w:numId w:val="73"/>
        </w:numPr>
      </w:pPr>
      <w:r>
        <w:t>subjekt &gt; seznam závazků</w:t>
      </w:r>
    </w:p>
    <w:p w:rsidR="00B534AE" w:rsidRDefault="00B534AE" w:rsidP="00B534AE">
      <w:pPr>
        <w:pStyle w:val="NOrmlnPZ"/>
        <w:numPr>
          <w:ilvl w:val="0"/>
          <w:numId w:val="73"/>
        </w:numPr>
      </w:pPr>
      <w:r>
        <w:t>subjekt &gt; dotace</w:t>
      </w:r>
    </w:p>
    <w:p w:rsidR="00B534AE" w:rsidRDefault="00B534AE" w:rsidP="00B534AE">
      <w:pPr>
        <w:pStyle w:val="NOrmlnPZ"/>
        <w:numPr>
          <w:ilvl w:val="0"/>
          <w:numId w:val="73"/>
        </w:numPr>
      </w:pPr>
      <w:r>
        <w:t>kontrolní list &gt; DPB</w:t>
      </w:r>
    </w:p>
    <w:p w:rsidR="00B534AE" w:rsidRDefault="00B534AE" w:rsidP="00B534AE">
      <w:pPr>
        <w:pStyle w:val="NOrmlnPZ"/>
        <w:numPr>
          <w:ilvl w:val="0"/>
          <w:numId w:val="73"/>
        </w:numPr>
      </w:pPr>
      <w:r>
        <w:t>kontrolní list &gt; sady</w:t>
      </w:r>
    </w:p>
    <w:p w:rsidR="00B534AE" w:rsidRDefault="00B534AE" w:rsidP="00B534AE">
      <w:pPr>
        <w:pStyle w:val="NOrmlnPZ"/>
        <w:numPr>
          <w:ilvl w:val="0"/>
          <w:numId w:val="73"/>
        </w:numPr>
      </w:pPr>
      <w:r>
        <w:t>kontrolní list &gt; přehled evidence (data z EPH)</w:t>
      </w:r>
    </w:p>
    <w:p w:rsidR="00B534AE" w:rsidRPr="0065441A" w:rsidRDefault="00B534AE" w:rsidP="00B534AE">
      <w:pPr>
        <w:pStyle w:val="NOrmlnPZ"/>
        <w:numPr>
          <w:ilvl w:val="0"/>
          <w:numId w:val="73"/>
        </w:numPr>
      </w:pPr>
      <w:r>
        <w:t>dotace &gt; seznam závazku</w:t>
      </w:r>
    </w:p>
    <w:p w:rsidR="00F556F7" w:rsidRPr="00B534AE" w:rsidRDefault="00B534AE" w:rsidP="008C5590">
      <w:pPr>
        <w:pStyle w:val="NOrmlnPZ"/>
      </w:pPr>
      <w:r w:rsidRPr="00B534AE">
        <w:t>Rozsah</w:t>
      </w:r>
      <w:r>
        <w:t xml:space="preserve"> exportu odpovídá prezentovanému obsahu gridu - tedy včetně zohlednění filtračních podmínek přímo v </w:t>
      </w:r>
      <w:r w:rsidR="00261A2B">
        <w:t>KM ÚKZÚZ</w:t>
      </w:r>
      <w:r>
        <w:t>.</w:t>
      </w:r>
    </w:p>
    <w:p w:rsidR="00F556F7" w:rsidRDefault="00F556F7" w:rsidP="008C5590">
      <w:pPr>
        <w:pStyle w:val="NOrmlnPZ"/>
        <w:rPr>
          <w:b/>
          <w:smallCaps/>
          <w:color w:val="FF0000"/>
          <w:u w:val="single"/>
        </w:rPr>
      </w:pPr>
    </w:p>
    <w:p w:rsidR="007554B1" w:rsidRPr="0006496B" w:rsidRDefault="00CF4C86" w:rsidP="00CF4C86">
      <w:pPr>
        <w:pStyle w:val="Nadpis3sl"/>
      </w:pPr>
      <w:r w:rsidRPr="0006496B">
        <w:t>Úprava webové služby SOV_POV</w:t>
      </w:r>
    </w:p>
    <w:p w:rsidR="00CF4C86" w:rsidRDefault="00CF4C86" w:rsidP="00261A2B">
      <w:pPr>
        <w:pStyle w:val="Nadpis2"/>
        <w:numPr>
          <w:ilvl w:val="0"/>
          <w:numId w:val="0"/>
        </w:numPr>
        <w:jc w:val="both"/>
        <w:rPr>
          <w:b w:val="0"/>
        </w:rPr>
      </w:pPr>
      <w:r w:rsidRPr="0006496B">
        <w:rPr>
          <w:b w:val="0"/>
        </w:rPr>
        <w:t xml:space="preserve">Webovou službou SOV_POV provádí </w:t>
      </w:r>
      <w:r w:rsidR="00CC773A" w:rsidRPr="0006496B">
        <w:rPr>
          <w:b w:val="0"/>
        </w:rPr>
        <w:t>KM ÚKZÚZ</w:t>
      </w:r>
      <w:r w:rsidRPr="0006496B">
        <w:rPr>
          <w:b w:val="0"/>
        </w:rPr>
        <w:t xml:space="preserve"> zápis objednávky do systému SOV. V systému SOV je objednávka schválena a předána systému LIMS. V předávaném XML mezi SOV a LIMS je výčet emailů, na které má LIMS po vytvoření laboratorního protokolu zaslat výsledek emailem. Systém SOV, ale aktuálně nemůže přijmout od </w:t>
      </w:r>
      <w:r w:rsidR="00CC773A" w:rsidRPr="0006496B">
        <w:rPr>
          <w:b w:val="0"/>
        </w:rPr>
        <w:t>KM ÚKZÚZ</w:t>
      </w:r>
      <w:r w:rsidRPr="0006496B">
        <w:rPr>
          <w:b w:val="0"/>
        </w:rPr>
        <w:t xml:space="preserve"> kontakty na vedoucího kontroly a členy kontroly. V rámci tohoto bodu tak bude upravena definice služby a bude umožněno do SOV předat i emailové adresáty vytvořeného laboratorního protokolu.</w:t>
      </w:r>
    </w:p>
    <w:p w:rsidR="00CF4C86" w:rsidRDefault="00CF4C86" w:rsidP="00CF4C86"/>
    <w:p w:rsidR="00CF4C86" w:rsidRDefault="00CF4C86" w:rsidP="00CF4C86">
      <w:pPr>
        <w:pStyle w:val="Nadpis3sl"/>
      </w:pPr>
      <w:r>
        <w:t xml:space="preserve">Úprava klienta SOV_POV na straně </w:t>
      </w:r>
      <w:r w:rsidR="00CC773A">
        <w:t>KM ÚKZÚZ</w:t>
      </w:r>
    </w:p>
    <w:p w:rsidR="00CF4C86" w:rsidRDefault="00261A2B" w:rsidP="00261A2B">
      <w:pPr>
        <w:jc w:val="both"/>
      </w:pPr>
      <w:r>
        <w:t>KM ÚKZÚZ</w:t>
      </w:r>
      <w:r w:rsidR="00CC773A">
        <w:t xml:space="preserve"> </w:t>
      </w:r>
      <w:r w:rsidR="00CF4C86">
        <w:t>při založení objednávky laboratorního rozboru z kontroly předá do upravené webové služby (bod 3.</w:t>
      </w:r>
      <w:r w:rsidR="004B1BD5">
        <w:t>2</w:t>
      </w:r>
      <w:r w:rsidR="00CF4C86">
        <w:t>.</w:t>
      </w:r>
      <w:r w:rsidR="004B1BD5">
        <w:t>3</w:t>
      </w:r>
      <w:r w:rsidR="00CF4C86">
        <w:t xml:space="preserve">) emailový kontakt na vedoucího kontroly a členy kontroly.  </w:t>
      </w:r>
    </w:p>
    <w:p w:rsidR="00CF4C86" w:rsidRDefault="00CF4C86" w:rsidP="00261A2B">
      <w:pPr>
        <w:jc w:val="both"/>
      </w:pPr>
      <w:r>
        <w:t>Bude se jednat o emaily oddělené čárkou. V případě změny vedoucího kontroly toto nebude nikterak zohledněno a u objednávky zůstane původní vedoucí kontroly v době generování objednávky.</w:t>
      </w:r>
    </w:p>
    <w:p w:rsidR="00CF4C86" w:rsidRDefault="00CF4C86" w:rsidP="00261A2B">
      <w:pPr>
        <w:jc w:val="both"/>
      </w:pPr>
      <w:r>
        <w:t>Agendy RKP, AZP, RSE a BMP nemají vazbu na kontrolu a tam nebudou kontaktní emaily předávány.</w:t>
      </w:r>
    </w:p>
    <w:p w:rsidR="00CF4C86" w:rsidRDefault="00CF4C86" w:rsidP="00CF4C86"/>
    <w:p w:rsidR="00CF4C86" w:rsidRPr="0006496B" w:rsidRDefault="00CF4C86" w:rsidP="00CF4C86">
      <w:pPr>
        <w:pStyle w:val="Nadpis3sl"/>
      </w:pPr>
      <w:r w:rsidRPr="0006496B">
        <w:t>Úprava SOV – ruční přidání příjemce a revize notifikačních pravidel.</w:t>
      </w:r>
    </w:p>
    <w:p w:rsidR="00CF4C86" w:rsidRDefault="00CF4C86" w:rsidP="00CF4C86">
      <w:r w:rsidRPr="0006496B">
        <w:t xml:space="preserve">V systému SOV bude možné ručně k připravované </w:t>
      </w:r>
      <w:r w:rsidR="00F458B0" w:rsidRPr="0006496B">
        <w:t>objednávce přidat další emaily, které mají být příjemcem laboratorního protokolu.</w:t>
      </w:r>
    </w:p>
    <w:p w:rsidR="00A10FDB" w:rsidRDefault="00A10FDB" w:rsidP="00CF4C86"/>
    <w:p w:rsidR="00A10FDB" w:rsidRDefault="00A10FDB" w:rsidP="00A10FDB">
      <w:pPr>
        <w:pStyle w:val="Nadpis3sl"/>
      </w:pPr>
      <w:r>
        <w:t xml:space="preserve">Úprava </w:t>
      </w:r>
      <w:r w:rsidR="002B0CEF">
        <w:t xml:space="preserve">Registru </w:t>
      </w:r>
      <w:r>
        <w:t>POR</w:t>
      </w:r>
      <w:r w:rsidR="002B0CEF">
        <w:t xml:space="preserve"> – zohlednění datum aplikace</w:t>
      </w:r>
    </w:p>
    <w:p w:rsidR="00A10FDB" w:rsidRDefault="002B0CEF" w:rsidP="00261A2B">
      <w:pPr>
        <w:jc w:val="both"/>
      </w:pPr>
      <w:r w:rsidRPr="00613B2C">
        <w:t>Z</w:t>
      </w:r>
      <w:r w:rsidR="00261A2B" w:rsidRPr="00613B2C">
        <w:t xml:space="preserve"> KM ÚKZÚZ </w:t>
      </w:r>
      <w:r w:rsidR="00790DD7" w:rsidRPr="00613B2C">
        <w:t>j</w:t>
      </w:r>
      <w:r w:rsidRPr="00613B2C">
        <w:t>e možné otevřít seznam registrovaných přípravků v Registru POR. Registr POR provede filtraci na zadaná obchodní jména. Nicméně evidence v </w:t>
      </w:r>
      <w:r w:rsidR="00261A2B" w:rsidRPr="0006496B">
        <w:t>KM ÚKZÚZ</w:t>
      </w:r>
      <w:r w:rsidRPr="0006496B">
        <w:t xml:space="preserve"> se může vztahovat k aplikaci v minulosti. Nově by se upravila filtrace do Registru POR tak, že bude možné vložit i datum aplikace POR. Registr POR potom zobrazí POR, s rozlišením těch, které byly v zadaném čase aplikace platné a ty, které platné nebyly. Pro ÚKZÚZ tam bude snadnější posoudit, které rozhodnutí musí v rámci kontroly posoudit s přihlédnutím k povoleným plodinám nebo specifikám rozhodnutí.</w:t>
      </w:r>
    </w:p>
    <w:p w:rsidR="00004201" w:rsidRDefault="00004201" w:rsidP="00261A2B">
      <w:pPr>
        <w:pStyle w:val="NOrmlnPZ"/>
        <w:rPr>
          <w:b/>
          <w:smallCaps/>
          <w:color w:val="FF0000"/>
          <w:u w:val="single"/>
        </w:rPr>
      </w:pPr>
    </w:p>
    <w:p w:rsidR="007857CC" w:rsidRPr="007857CC" w:rsidRDefault="007857CC" w:rsidP="008C5590">
      <w:pPr>
        <w:pStyle w:val="NOrmlnPZ"/>
        <w:rPr>
          <w:b/>
          <w:smallCaps/>
          <w:color w:val="FF0000"/>
          <w:u w:val="single"/>
        </w:rPr>
      </w:pPr>
    </w:p>
    <w:p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rsidR="00103605" w:rsidRDefault="00103605" w:rsidP="00BE6537">
      <w:pPr>
        <w:rPr>
          <w:sz w:val="16"/>
          <w:szCs w:val="16"/>
        </w:rPr>
      </w:pPr>
    </w:p>
    <w:p w:rsidR="0000551E" w:rsidRPr="00CC7ED5" w:rsidRDefault="00CE3687" w:rsidP="00E00833">
      <w:pPr>
        <w:pStyle w:val="Nadpis2"/>
      </w:pPr>
      <w:r>
        <w:lastRenderedPageBreak/>
        <w:t>Na provoz a infrastrukturu</w:t>
      </w:r>
    </w:p>
    <w:p w:rsidR="0000551E" w:rsidRDefault="00AE7CD3" w:rsidP="0060065D">
      <w:r>
        <w:t>Navazuje na PZ 450 – tedy bez dopadu</w:t>
      </w:r>
    </w:p>
    <w:p w:rsidR="00411B8E" w:rsidRPr="00411B8E" w:rsidRDefault="00BC72F5" w:rsidP="00E00833">
      <w:pPr>
        <w:pStyle w:val="Nadpis2"/>
      </w:pPr>
      <w:r>
        <w:t>Na bezpečnost</w:t>
      </w:r>
    </w:p>
    <w:p w:rsidR="005D0B35" w:rsidRPr="005D0B35" w:rsidRDefault="00AE7CD3" w:rsidP="005D0B35">
      <w:r>
        <w:t>Bez dopadu</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00551E" w:rsidRPr="00B8108C" w:rsidRDefault="0000551E" w:rsidP="00B8108C"/>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r w:rsidR="00E34F69">
        <w:rPr>
          <w:rFonts w:cs="Arial"/>
          <w:sz w:val="22"/>
          <w:szCs w:val="22"/>
        </w:rPr>
        <w:t xml:space="preserve"> - souhrnně s PZ 450 a 452</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276A3F" w:rsidTr="00BC72F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rsidTr="00BC72F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BC72F5" w:rsidRPr="00276A3F"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2126" w:type="dxa"/>
            <w:vMerge/>
            <w:tcBorders>
              <w:left w:val="single" w:sz="8" w:space="0" w:color="auto"/>
              <w:bottom w:val="single" w:sz="8" w:space="0" w:color="auto"/>
              <w:right w:val="single" w:sz="8" w:space="0" w:color="auto"/>
            </w:tcBorders>
          </w:tcPr>
          <w:p w:rsidR="00BC72F5" w:rsidRPr="00EA310A" w:rsidDel="000F27BA" w:rsidRDefault="00BC72F5" w:rsidP="00BC72F5">
            <w:pPr>
              <w:spacing w:after="0"/>
              <w:rPr>
                <w:rFonts w:cs="Arial"/>
                <w:bCs/>
                <w:color w:val="000000"/>
                <w:szCs w:val="22"/>
                <w:lang w:eastAsia="cs-CZ"/>
              </w:rPr>
            </w:pPr>
          </w:p>
        </w:tc>
      </w:tr>
      <w:tr w:rsidR="00AE7CD3" w:rsidRPr="00276A3F" w:rsidTr="00E125E9">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AE7CD3" w:rsidRPr="00276A3F" w:rsidRDefault="00AE7CD3" w:rsidP="00AE7CD3">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Pr>
                <w:rFonts w:cs="Arial"/>
                <w:color w:val="000000"/>
                <w:szCs w:val="22"/>
                <w:lang w:eastAsia="cs-CZ"/>
              </w:rPr>
              <w:t xml:space="preserve"> – souhrnně dle PZ 450 a 452</w:t>
            </w:r>
          </w:p>
        </w:tc>
        <w:tc>
          <w:tcPr>
            <w:tcW w:w="992" w:type="dxa"/>
            <w:tcBorders>
              <w:top w:val="single" w:sz="8"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Žadatel</w:t>
            </w: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276A3F" w:rsidRDefault="00AE7CD3" w:rsidP="00AE7CD3">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Žadatel</w:t>
            </w: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276A3F" w:rsidRDefault="00AE7CD3" w:rsidP="00AE7CD3">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 – souhrnně s PZ 450 a 452</w:t>
            </w:r>
          </w:p>
        </w:tc>
        <w:tc>
          <w:tcPr>
            <w:tcW w:w="992"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Žadatel</w:t>
            </w: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Default="00AE7CD3" w:rsidP="00AE7CD3">
            <w:pPr>
              <w:spacing w:after="0"/>
              <w:rPr>
                <w:rFonts w:cs="Arial"/>
                <w:color w:val="000000"/>
                <w:szCs w:val="22"/>
                <w:lang w:eastAsia="cs-CZ"/>
              </w:rPr>
            </w:pPr>
            <w:r>
              <w:rPr>
                <w:rFonts w:cs="Arial"/>
                <w:color w:val="000000"/>
                <w:szCs w:val="22"/>
                <w:lang w:eastAsia="cs-CZ"/>
              </w:rPr>
              <w:t>Provozně technická dokumentace (systémová a bezpečnostní dokumentace) souhrnně s PZ 450 a 452</w:t>
            </w:r>
          </w:p>
        </w:tc>
        <w:tc>
          <w:tcPr>
            <w:tcW w:w="992"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Fonts w:cs="Arial"/>
                <w:color w:val="000000"/>
                <w:szCs w:val="22"/>
                <w:lang w:eastAsia="cs-CZ"/>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276A3F" w:rsidRDefault="00AE7CD3" w:rsidP="00AE7CD3">
            <w:pPr>
              <w:spacing w:after="0"/>
              <w:rPr>
                <w:rFonts w:cs="Arial"/>
                <w:color w:val="000000"/>
                <w:szCs w:val="22"/>
                <w:lang w:eastAsia="cs-CZ"/>
              </w:rPr>
            </w:pPr>
            <w:r>
              <w:rPr>
                <w:rFonts w:cs="Arial"/>
                <w:color w:val="000000"/>
                <w:szCs w:val="22"/>
                <w:lang w:eastAsia="cs-CZ"/>
              </w:rPr>
              <w:t>Zdrojový kód a měněné konfigurační soubory souhrnně s PZ 450 a 452</w:t>
            </w:r>
          </w:p>
        </w:tc>
        <w:tc>
          <w:tcPr>
            <w:tcW w:w="992"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Style w:val="Odkaznakoment"/>
              </w:rPr>
              <w:t>OPPT</w:t>
            </w: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Default="00AE7CD3" w:rsidP="00AE7CD3">
            <w:pPr>
              <w:spacing w:after="0"/>
              <w:rPr>
                <w:rFonts w:cs="Arial"/>
                <w:color w:val="000000"/>
                <w:szCs w:val="22"/>
                <w:lang w:eastAsia="cs-CZ"/>
              </w:rPr>
            </w:pPr>
            <w:r>
              <w:rPr>
                <w:rFonts w:cs="Arial"/>
                <w:color w:val="000000"/>
                <w:szCs w:val="22"/>
                <w:lang w:eastAsia="cs-CZ"/>
              </w:rPr>
              <w:t>Dojde- li ke změně chování webových služeb.WS technická dokumentace - WS – aktualizace a doplnění dokumentace dotčených webových služeb (WSDL, povolené hodnoty včetně popisu významu, případně odkazy na externí číselníky, vnitřní logika služby, chybové kódy s popisem, popis logování na úrovni služby)</w:t>
            </w:r>
          </w:p>
        </w:tc>
        <w:tc>
          <w:tcPr>
            <w:tcW w:w="992"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sidRPr="007857CC">
              <w:rPr>
                <w:rStyle w:val="Odkaznakoment"/>
                <w:sz w:val="22"/>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p>
        </w:tc>
      </w:tr>
      <w:tr w:rsidR="00AE7CD3" w:rsidRPr="00276A3F" w:rsidTr="00E125E9">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AE7CD3" w:rsidRDefault="00AE7CD3" w:rsidP="00AE7CD3">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sidRPr="007857CC">
              <w:rPr>
                <w:rStyle w:val="Odkaznakoment"/>
                <w:sz w:val="22"/>
                <w:szCs w:val="22"/>
              </w:rPr>
              <w:t>ANO</w:t>
            </w:r>
          </w:p>
        </w:tc>
        <w:tc>
          <w:tcPr>
            <w:tcW w:w="851"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Fonts w:cs="Arial"/>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rsidR="00AE7CD3" w:rsidRDefault="00AE7CD3" w:rsidP="00AE7CD3">
            <w:pPr>
              <w:spacing w:after="0"/>
              <w:rPr>
                <w:rStyle w:val="Odkaznakoment"/>
              </w:rPr>
            </w:pPr>
            <w:r>
              <w:rPr>
                <w:rStyle w:val="Odkaznakoment"/>
              </w:rPr>
              <w:t>OPPT</w:t>
            </w:r>
          </w:p>
        </w:tc>
      </w:tr>
    </w:tbl>
    <w:p w:rsidR="007857CC" w:rsidRDefault="00303200" w:rsidP="007857CC">
      <w:pPr>
        <w:rPr>
          <w:b/>
        </w:rPr>
      </w:pPr>
      <w:r>
        <w:rPr>
          <w:noProof/>
        </w:rPr>
        <w:object w:dxaOrig="1440" w:dyaOrig="1440" w14:anchorId="7B25A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9.65pt;margin-top:4.55pt;width:52.5pt;height:33.65pt;z-index:251661312;mso-position-horizontal-relative:text;mso-position-vertical-relative:text;mso-width-relative:page;mso-height-relative:page">
            <v:imagedata r:id="rId8" o:title=""/>
            <w10:wrap type="square" side="left"/>
          </v:shape>
          <o:OLEObject Type="Embed" ProgID="Word.Document.12" ShapeID="_x0000_s1028" DrawAspect="Icon" ObjectID="_1658050332" r:id="rId9">
            <o:FieldCodes>\s</o:FieldCodes>
          </o:OLEObject>
        </w:object>
      </w:r>
      <w:r w:rsidR="007857CC" w:rsidRPr="007857CC">
        <w:rPr>
          <w:b/>
        </w:rPr>
        <w:t xml:space="preserve"> </w:t>
      </w:r>
      <w:r w:rsidR="007857CC">
        <w:rPr>
          <w:b/>
        </w:rPr>
        <w:t>ROZSAH TECHNICKÉ DOKUMENTACE</w:t>
      </w:r>
    </w:p>
    <w:p w:rsidR="007857CC" w:rsidRDefault="007857CC" w:rsidP="007857CC"/>
    <w:p w:rsidR="007857CC" w:rsidRPr="000C27F3" w:rsidRDefault="007857CC" w:rsidP="007857CC">
      <w:pPr>
        <w:rPr>
          <w:b/>
        </w:rPr>
      </w:pPr>
    </w:p>
    <w:p w:rsidR="007857CC" w:rsidRPr="000C27F3" w:rsidRDefault="007857CC" w:rsidP="004E2D78">
      <w:pPr>
        <w:pStyle w:val="Odstavecseseznamem"/>
        <w:numPr>
          <w:ilvl w:val="0"/>
          <w:numId w:val="44"/>
        </w:numPr>
        <w:spacing w:after="120"/>
        <w:ind w:left="1060" w:hanging="703"/>
        <w:contextualSpacing w:val="0"/>
        <w:jc w:val="both"/>
        <w:rPr>
          <w:b/>
        </w:rPr>
      </w:pPr>
      <w:r w:rsidRPr="000C27F3">
        <w:rPr>
          <w:b/>
        </w:rPr>
        <w:t xml:space="preserve">Sparx EA modelu (zejména ArchiMate modelu) </w:t>
      </w:r>
    </w:p>
    <w:p w:rsidR="007857CC" w:rsidRPr="00EA7F15" w:rsidRDefault="007857CC" w:rsidP="004E2D78">
      <w:pPr>
        <w:pStyle w:val="Odstavecseseznamem"/>
        <w:ind w:left="1065"/>
        <w:jc w:val="both"/>
      </w:pPr>
      <w:r>
        <w:t>V případě, že v rámci implementace dojde k jeho změnám oproti návrhu architektury připravenému jako součást analýzy, provede se aktualizace modelu. Sparx EA model by měl zahrnovat:</w:t>
      </w:r>
    </w:p>
    <w:p w:rsidR="007857CC" w:rsidRPr="00EA7F15" w:rsidRDefault="007857CC" w:rsidP="004E2D78">
      <w:pPr>
        <w:pStyle w:val="Odstavecseseznamem"/>
        <w:numPr>
          <w:ilvl w:val="1"/>
          <w:numId w:val="44"/>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7857CC" w:rsidRPr="00EA7F15" w:rsidRDefault="007857CC" w:rsidP="004E2D78">
      <w:pPr>
        <w:pStyle w:val="Odstavecseseznamem"/>
        <w:numPr>
          <w:ilvl w:val="1"/>
          <w:numId w:val="44"/>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7857CC" w:rsidRPr="00EA7F15" w:rsidRDefault="007857CC" w:rsidP="004E2D78">
      <w:pPr>
        <w:pStyle w:val="Odstavecseseznamem"/>
        <w:numPr>
          <w:ilvl w:val="1"/>
          <w:numId w:val="44"/>
        </w:numPr>
        <w:ind w:left="1418" w:hanging="338"/>
        <w:jc w:val="both"/>
      </w:pPr>
      <w:r>
        <w:t>p</w:t>
      </w:r>
      <w:r w:rsidRPr="00EA7F15">
        <w:t>rvky webových služeb reprezentovan</w:t>
      </w:r>
      <w:r>
        <w:t>é ArchiMate Application Service,</w:t>
      </w:r>
    </w:p>
    <w:p w:rsidR="007857CC" w:rsidRPr="00EA7F15" w:rsidRDefault="007857CC" w:rsidP="004E2D78">
      <w:pPr>
        <w:pStyle w:val="Odstavecseseznamem"/>
        <w:numPr>
          <w:ilvl w:val="1"/>
          <w:numId w:val="44"/>
        </w:numPr>
        <w:ind w:left="1418" w:hanging="338"/>
        <w:jc w:val="both"/>
      </w:pPr>
      <w:r>
        <w:t>h</w:t>
      </w:r>
      <w:r w:rsidRPr="00EA7F15">
        <w:t>lavní datové objekty a číselníky repre</w:t>
      </w:r>
      <w:r>
        <w:t>zentovány ArchiMate Data Object,</w:t>
      </w:r>
    </w:p>
    <w:p w:rsidR="007857CC" w:rsidRPr="00EA7F15" w:rsidRDefault="007857CC" w:rsidP="004E2D78">
      <w:pPr>
        <w:pStyle w:val="Odstavecseseznamem"/>
        <w:numPr>
          <w:ilvl w:val="1"/>
          <w:numId w:val="44"/>
        </w:numPr>
        <w:ind w:left="1418" w:hanging="338"/>
        <w:jc w:val="both"/>
      </w:pPr>
      <w:r>
        <w:t>a</w:t>
      </w:r>
      <w:r w:rsidRPr="00EA7F15">
        <w:t>ctivity model/diagramy anebo sekvenční model/diagramy logiky zpracování definovaných typů dokumentů</w:t>
      </w:r>
      <w:r>
        <w:t>,</w:t>
      </w:r>
    </w:p>
    <w:p w:rsidR="007857CC" w:rsidRPr="00EA7F15" w:rsidRDefault="007857CC" w:rsidP="004E2D78">
      <w:pPr>
        <w:pStyle w:val="Odstavecseseznamem"/>
        <w:numPr>
          <w:ilvl w:val="1"/>
          <w:numId w:val="44"/>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7857CC" w:rsidRDefault="007857CC" w:rsidP="004E2D78">
      <w:pPr>
        <w:pStyle w:val="Odstavecseseznamem"/>
        <w:numPr>
          <w:ilvl w:val="1"/>
          <w:numId w:val="44"/>
        </w:numPr>
        <w:ind w:left="1418" w:hanging="338"/>
        <w:jc w:val="both"/>
      </w:pPr>
      <w:r>
        <w:lastRenderedPageBreak/>
        <w:t>d</w:t>
      </w:r>
      <w:r w:rsidRPr="00EA7F15">
        <w:t xml:space="preserve">oplnění modelu o integrace na externí systémy (konzumace integračních funkcionalit, služeb a rozhraní), znázorněné </w:t>
      </w:r>
      <w:r>
        <w:t>ArchiMate vazbou Used by.</w:t>
      </w:r>
    </w:p>
    <w:p w:rsidR="007857CC" w:rsidRPr="00EA7F15" w:rsidRDefault="007857CC" w:rsidP="007857CC"/>
    <w:p w:rsidR="007857CC" w:rsidRPr="001C49F2" w:rsidRDefault="007857CC" w:rsidP="007857CC">
      <w:pPr>
        <w:pStyle w:val="Odstavecseseznamem"/>
        <w:numPr>
          <w:ilvl w:val="0"/>
          <w:numId w:val="44"/>
        </w:numPr>
        <w:spacing w:after="120"/>
        <w:ind w:left="1060" w:hanging="703"/>
        <w:contextualSpacing w:val="0"/>
        <w:rPr>
          <w:b/>
        </w:rPr>
      </w:pPr>
      <w:r w:rsidRPr="001C49F2">
        <w:rPr>
          <w:b/>
        </w:rPr>
        <w:t>Bezpečnostní dokumentace</w:t>
      </w:r>
    </w:p>
    <w:p w:rsidR="007857CC" w:rsidRDefault="007857CC" w:rsidP="004E2D78">
      <w:pPr>
        <w:pStyle w:val="Odstavecseseznamem"/>
        <w:ind w:left="1065"/>
        <w:jc w:val="both"/>
      </w:pPr>
      <w:r>
        <w:t>Jde o přehled bezpečnostních opatření, který jen odkazuje, kde v technické dokumentaci se nalézá jejich popis</w:t>
      </w:r>
    </w:p>
    <w:p w:rsidR="007857CC" w:rsidRDefault="007857CC" w:rsidP="004E2D78">
      <w:pPr>
        <w:pStyle w:val="Odstavecseseznamem"/>
        <w:ind w:left="1065"/>
        <w:jc w:val="both"/>
      </w:pPr>
      <w:r>
        <w:t>Jedná se především o popis těchto bezpečnostních opatření (jsou-li relevantní):</w:t>
      </w:r>
    </w:p>
    <w:p w:rsidR="007857CC" w:rsidRDefault="007857CC" w:rsidP="004E2D78">
      <w:pPr>
        <w:pStyle w:val="Odstavecseseznamem"/>
        <w:numPr>
          <w:ilvl w:val="1"/>
          <w:numId w:val="44"/>
        </w:numPr>
        <w:ind w:left="1418" w:hanging="338"/>
        <w:jc w:val="both"/>
      </w:pPr>
      <w:r>
        <w:t>řízení přístupu, role, autentizace a autorizace, druhy a správa účtů,</w:t>
      </w:r>
    </w:p>
    <w:p w:rsidR="007857CC" w:rsidRDefault="007857CC" w:rsidP="004E2D78">
      <w:pPr>
        <w:pStyle w:val="Odstavecseseznamem"/>
        <w:numPr>
          <w:ilvl w:val="1"/>
          <w:numId w:val="44"/>
        </w:numPr>
        <w:ind w:left="1418" w:hanging="338"/>
        <w:jc w:val="both"/>
      </w:pPr>
      <w:r>
        <w:t>omezení oprávnění (princip minimálních oprávnění),</w:t>
      </w:r>
    </w:p>
    <w:p w:rsidR="007857CC" w:rsidRDefault="007857CC" w:rsidP="004E2D78">
      <w:pPr>
        <w:pStyle w:val="Odstavecseseznamem"/>
        <w:numPr>
          <w:ilvl w:val="1"/>
          <w:numId w:val="44"/>
        </w:numPr>
        <w:ind w:left="1418" w:hanging="338"/>
        <w:jc w:val="both"/>
      </w:pPr>
      <w:r>
        <w:t>proces řízení účtů (přidělování/odebírání, vytváření/rušení),</w:t>
      </w:r>
    </w:p>
    <w:p w:rsidR="007857CC" w:rsidRDefault="007857CC" w:rsidP="004E2D78">
      <w:pPr>
        <w:pStyle w:val="Odstavecseseznamem"/>
        <w:numPr>
          <w:ilvl w:val="1"/>
          <w:numId w:val="44"/>
        </w:numPr>
        <w:ind w:left="1418" w:hanging="338"/>
        <w:jc w:val="both"/>
      </w:pPr>
      <w:r>
        <w:t>auditní mechanismy, napojení na SIEM (Syslog, SNP TRAP, Textový soubor, JDBC, Microsoft Event Log…),</w:t>
      </w:r>
    </w:p>
    <w:p w:rsidR="007857CC" w:rsidRDefault="007857CC" w:rsidP="004E2D78">
      <w:pPr>
        <w:pStyle w:val="Odstavecseseznamem"/>
        <w:numPr>
          <w:ilvl w:val="1"/>
          <w:numId w:val="44"/>
        </w:numPr>
        <w:ind w:left="1418" w:hanging="338"/>
        <w:jc w:val="both"/>
      </w:pPr>
      <w:r>
        <w:t>šifrování,</w:t>
      </w:r>
    </w:p>
    <w:p w:rsidR="007857CC" w:rsidRDefault="007857CC" w:rsidP="004E2D78">
      <w:pPr>
        <w:pStyle w:val="Odstavecseseznamem"/>
        <w:numPr>
          <w:ilvl w:val="1"/>
          <w:numId w:val="44"/>
        </w:numPr>
        <w:ind w:left="1418" w:hanging="338"/>
        <w:jc w:val="both"/>
      </w:pPr>
      <w:r>
        <w:t>zabezpečení webového rozhraní, je-li součástí systému,</w:t>
      </w:r>
    </w:p>
    <w:p w:rsidR="007857CC" w:rsidRDefault="007857CC" w:rsidP="004E2D78">
      <w:pPr>
        <w:pStyle w:val="Odstavecseseznamem"/>
        <w:numPr>
          <w:ilvl w:val="1"/>
          <w:numId w:val="44"/>
        </w:numPr>
        <w:ind w:left="1418" w:hanging="338"/>
        <w:jc w:val="both"/>
      </w:pPr>
      <w:r>
        <w:t>certifikační autority a PKI,</w:t>
      </w:r>
    </w:p>
    <w:p w:rsidR="007857CC" w:rsidRDefault="007857CC" w:rsidP="004E2D78">
      <w:pPr>
        <w:pStyle w:val="Odstavecseseznamem"/>
        <w:numPr>
          <w:ilvl w:val="1"/>
          <w:numId w:val="44"/>
        </w:numPr>
        <w:ind w:left="1418" w:hanging="338"/>
        <w:jc w:val="both"/>
      </w:pPr>
      <w:r>
        <w:t>zajištění integrity dat,</w:t>
      </w:r>
    </w:p>
    <w:p w:rsidR="007857CC" w:rsidRDefault="007857CC" w:rsidP="004E2D78">
      <w:pPr>
        <w:pStyle w:val="Odstavecseseznamem"/>
        <w:numPr>
          <w:ilvl w:val="1"/>
          <w:numId w:val="44"/>
        </w:numPr>
        <w:ind w:left="1418" w:hanging="338"/>
        <w:jc w:val="both"/>
      </w:pPr>
      <w:r>
        <w:t>zajištění dostupnosti dat (redundance, cluster, HA…),</w:t>
      </w:r>
    </w:p>
    <w:p w:rsidR="007857CC" w:rsidRDefault="007857CC" w:rsidP="004E2D78">
      <w:pPr>
        <w:pStyle w:val="Odstavecseseznamem"/>
        <w:numPr>
          <w:ilvl w:val="1"/>
          <w:numId w:val="44"/>
        </w:numPr>
        <w:ind w:left="1418" w:hanging="338"/>
        <w:jc w:val="both"/>
      </w:pPr>
      <w:r>
        <w:t>zálohování, způsob, rozvrh,</w:t>
      </w:r>
    </w:p>
    <w:p w:rsidR="007857CC" w:rsidRDefault="007857CC" w:rsidP="004E2D78">
      <w:pPr>
        <w:pStyle w:val="Odstavecseseznamem"/>
        <w:numPr>
          <w:ilvl w:val="1"/>
          <w:numId w:val="44"/>
        </w:numPr>
        <w:ind w:left="1418" w:hanging="338"/>
        <w:jc w:val="both"/>
      </w:pPr>
      <w:r>
        <w:t>obnovení ze zálohy (DRP) včetně předpokládané doby obnovy,</w:t>
      </w:r>
    </w:p>
    <w:p w:rsidR="007857CC" w:rsidRDefault="007857CC" w:rsidP="004E2D78">
      <w:pPr>
        <w:pStyle w:val="Odstavecseseznamem"/>
        <w:numPr>
          <w:ilvl w:val="1"/>
          <w:numId w:val="44"/>
        </w:numPr>
        <w:ind w:left="1418" w:hanging="338"/>
        <w:jc w:val="both"/>
      </w:pPr>
      <w:r>
        <w:t>předpokládá se, že existuje síťové schéma, komunikační schéma a zdrojový kód.</w:t>
      </w:r>
    </w:p>
    <w:p w:rsidR="0000551E" w:rsidRPr="001B1CD2" w:rsidRDefault="0000551E" w:rsidP="00E921FF">
      <w:pPr>
        <w:pStyle w:val="Nadpis3"/>
      </w:pPr>
      <w:r w:rsidRPr="001B1CD2">
        <w:t xml:space="preserve">:    </w:t>
      </w:r>
    </w:p>
    <w:p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685A28">
        <w:rPr>
          <w:sz w:val="18"/>
          <w:szCs w:val="18"/>
        </w:rPr>
        <w:t xml:space="preserve"> NEVEŘEJNÉ</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rsidR="00223FDB" w:rsidRDefault="00103605" w:rsidP="00AE7CD3">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AE7CD3" w:rsidRPr="006C3557" w:rsidTr="00D41221">
        <w:trPr>
          <w:trHeight w:val="284"/>
        </w:trPr>
        <w:tc>
          <w:tcPr>
            <w:tcW w:w="557" w:type="dxa"/>
            <w:shd w:val="clear" w:color="auto" w:fill="auto"/>
            <w:noWrap/>
            <w:vAlign w:val="center"/>
          </w:tcPr>
          <w:p w:rsidR="00AE7CD3" w:rsidRPr="004F2BA0" w:rsidRDefault="00AE7CD3" w:rsidP="00AE7CD3">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rsidR="00AE7CD3" w:rsidRPr="006C3557" w:rsidRDefault="00AE7CD3" w:rsidP="00AE7CD3">
            <w:pPr>
              <w:spacing w:after="0"/>
              <w:rPr>
                <w:rFonts w:cs="Arial"/>
                <w:color w:val="000000"/>
                <w:szCs w:val="22"/>
                <w:lang w:eastAsia="cs-CZ"/>
              </w:rPr>
            </w:pPr>
            <w:r>
              <w:rPr>
                <w:rFonts w:cs="Arial"/>
                <w:color w:val="000000"/>
                <w:szCs w:val="22"/>
                <w:lang w:eastAsia="cs-CZ"/>
              </w:rPr>
              <w:t>Funkční požadované úpravy – samostatné testovací scénáře</w:t>
            </w:r>
          </w:p>
        </w:tc>
        <w:tc>
          <w:tcPr>
            <w:tcW w:w="2551" w:type="dxa"/>
            <w:vAlign w:val="center"/>
          </w:tcPr>
          <w:p w:rsidR="00AE7CD3" w:rsidRPr="006C3557" w:rsidRDefault="00AE7CD3" w:rsidP="00D41221">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rsidR="00AE7CD3" w:rsidRPr="006C3557" w:rsidRDefault="00AE7CD3" w:rsidP="00D41221">
            <w:pPr>
              <w:spacing w:after="0"/>
              <w:rPr>
                <w:rFonts w:cs="Arial"/>
                <w:color w:val="000000"/>
                <w:szCs w:val="22"/>
                <w:lang w:eastAsia="cs-CZ"/>
              </w:rPr>
            </w:pPr>
            <w:r>
              <w:rPr>
                <w:rFonts w:cs="Arial"/>
                <w:color w:val="000000"/>
                <w:szCs w:val="22"/>
                <w:lang w:eastAsia="cs-CZ"/>
              </w:rPr>
              <w:t>Josef Svoboda</w:t>
            </w:r>
          </w:p>
        </w:tc>
      </w:tr>
      <w:tr w:rsidR="00AE7CD3" w:rsidRPr="006C3557" w:rsidTr="00D41221">
        <w:trPr>
          <w:trHeight w:val="284"/>
        </w:trPr>
        <w:tc>
          <w:tcPr>
            <w:tcW w:w="557" w:type="dxa"/>
            <w:shd w:val="clear" w:color="auto" w:fill="auto"/>
            <w:noWrap/>
            <w:vAlign w:val="center"/>
          </w:tcPr>
          <w:p w:rsidR="00AE7CD3" w:rsidRPr="004F2BA0" w:rsidRDefault="00AE7CD3" w:rsidP="00AE7CD3">
            <w:pPr>
              <w:pStyle w:val="Odstavecseseznamem"/>
              <w:numPr>
                <w:ilvl w:val="0"/>
                <w:numId w:val="30"/>
              </w:numPr>
              <w:spacing w:after="0"/>
              <w:rPr>
                <w:rFonts w:cs="Arial"/>
                <w:color w:val="000000"/>
                <w:szCs w:val="22"/>
                <w:lang w:eastAsia="cs-CZ"/>
              </w:rPr>
            </w:pPr>
          </w:p>
        </w:tc>
        <w:tc>
          <w:tcPr>
            <w:tcW w:w="4395" w:type="dxa"/>
            <w:shd w:val="clear" w:color="auto" w:fill="auto"/>
            <w:noWrap/>
            <w:vAlign w:val="center"/>
          </w:tcPr>
          <w:p w:rsidR="00AE7CD3" w:rsidRPr="006C3557" w:rsidRDefault="00AE7CD3" w:rsidP="00D41221">
            <w:pPr>
              <w:spacing w:after="0"/>
              <w:rPr>
                <w:rFonts w:cs="Arial"/>
                <w:color w:val="000000"/>
                <w:szCs w:val="22"/>
                <w:lang w:eastAsia="cs-CZ"/>
              </w:rPr>
            </w:pPr>
            <w:r>
              <w:rPr>
                <w:rFonts w:cs="Arial"/>
                <w:color w:val="000000"/>
                <w:szCs w:val="22"/>
                <w:lang w:eastAsia="cs-CZ"/>
              </w:rPr>
              <w:t>Příručky – společné s PZ 450</w:t>
            </w:r>
          </w:p>
        </w:tc>
        <w:tc>
          <w:tcPr>
            <w:tcW w:w="2551" w:type="dxa"/>
            <w:vAlign w:val="center"/>
          </w:tcPr>
          <w:p w:rsidR="00AE7CD3" w:rsidRPr="006C3557" w:rsidRDefault="00AE7CD3" w:rsidP="00D41221">
            <w:pPr>
              <w:spacing w:after="0"/>
              <w:rPr>
                <w:rFonts w:cs="Arial"/>
                <w:color w:val="000000"/>
                <w:szCs w:val="22"/>
                <w:lang w:eastAsia="cs-CZ"/>
              </w:rPr>
            </w:pPr>
          </w:p>
        </w:tc>
        <w:tc>
          <w:tcPr>
            <w:tcW w:w="2268" w:type="dxa"/>
            <w:shd w:val="clear" w:color="auto" w:fill="auto"/>
            <w:vAlign w:val="center"/>
          </w:tcPr>
          <w:p w:rsidR="00AE7CD3" w:rsidRPr="006C3557" w:rsidRDefault="00AE7CD3" w:rsidP="00D41221">
            <w:pPr>
              <w:spacing w:after="0"/>
              <w:rPr>
                <w:rFonts w:cs="Arial"/>
                <w:color w:val="000000"/>
                <w:szCs w:val="22"/>
                <w:lang w:eastAsia="cs-CZ"/>
              </w:rPr>
            </w:pPr>
            <w:r>
              <w:rPr>
                <w:rFonts w:cs="Arial"/>
                <w:color w:val="000000"/>
                <w:szCs w:val="22"/>
                <w:lang w:eastAsia="cs-CZ"/>
              </w:rPr>
              <w:t>Josef Svoboda</w:t>
            </w:r>
          </w:p>
        </w:tc>
      </w:tr>
    </w:tbl>
    <w:p w:rsidR="00AE7CD3" w:rsidRDefault="00AE7CD3" w:rsidP="008964A9">
      <w:pPr>
        <w:spacing w:after="0"/>
        <w:rPr>
          <w:rFonts w:cs="Arial"/>
          <w:color w:val="000000"/>
          <w:szCs w:val="22"/>
          <w:lang w:eastAsia="cs-CZ"/>
        </w:rPr>
      </w:pPr>
    </w:p>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7857CC" w:rsidP="007857CC">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00551E" w:rsidRPr="006C3557" w:rsidRDefault="00AE7CD3" w:rsidP="00153C10">
            <w:pPr>
              <w:spacing w:after="0"/>
              <w:rPr>
                <w:rFonts w:cs="Arial"/>
                <w:color w:val="000000"/>
                <w:szCs w:val="22"/>
                <w:lang w:eastAsia="cs-CZ"/>
              </w:rPr>
            </w:pPr>
            <w:r>
              <w:rPr>
                <w:rFonts w:cs="Arial"/>
                <w:color w:val="000000"/>
                <w:szCs w:val="22"/>
                <w:lang w:eastAsia="cs-CZ"/>
              </w:rPr>
              <w:t>25.7.2020</w:t>
            </w:r>
          </w:p>
        </w:tc>
      </w:tr>
      <w:tr w:rsidR="0000551E" w:rsidRPr="006C3557" w:rsidTr="0087487B">
        <w:trPr>
          <w:trHeight w:val="284"/>
        </w:trPr>
        <w:tc>
          <w:tcPr>
            <w:tcW w:w="7655" w:type="dxa"/>
            <w:shd w:val="clear" w:color="auto" w:fill="auto"/>
            <w:noWrap/>
            <w:vAlign w:val="center"/>
          </w:tcPr>
          <w:p w:rsidR="007857CC" w:rsidRPr="006C3557" w:rsidRDefault="007857CC" w:rsidP="007857CC">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00551E" w:rsidRPr="006C3557" w:rsidRDefault="00AE7CD3" w:rsidP="00153C10">
            <w:pPr>
              <w:spacing w:after="0"/>
              <w:rPr>
                <w:rFonts w:cs="Arial"/>
                <w:color w:val="000000"/>
                <w:szCs w:val="22"/>
                <w:lang w:eastAsia="cs-CZ"/>
              </w:rPr>
            </w:pPr>
            <w:r>
              <w:rPr>
                <w:rFonts w:cs="Arial"/>
                <w:color w:val="000000"/>
                <w:szCs w:val="22"/>
                <w:lang w:eastAsia="cs-CZ"/>
              </w:rPr>
              <w:t>5.8.2020</w:t>
            </w:r>
          </w:p>
        </w:tc>
      </w:tr>
      <w:tr w:rsidR="007857CC" w:rsidRPr="006C3557" w:rsidTr="0087487B">
        <w:trPr>
          <w:trHeight w:val="284"/>
        </w:trPr>
        <w:tc>
          <w:tcPr>
            <w:tcW w:w="7655" w:type="dxa"/>
            <w:shd w:val="clear" w:color="auto" w:fill="auto"/>
            <w:noWrap/>
            <w:vAlign w:val="center"/>
          </w:tcPr>
          <w:p w:rsidR="007857CC" w:rsidRDefault="007857CC"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7857CC" w:rsidRPr="006C3557" w:rsidRDefault="00A2158C" w:rsidP="00153C10">
            <w:pPr>
              <w:spacing w:after="0"/>
              <w:rPr>
                <w:rFonts w:cs="Arial"/>
                <w:color w:val="000000"/>
                <w:szCs w:val="22"/>
                <w:lang w:eastAsia="cs-CZ"/>
              </w:rPr>
            </w:pPr>
            <w:r>
              <w:rPr>
                <w:rFonts w:cs="Arial"/>
                <w:color w:val="000000"/>
                <w:szCs w:val="22"/>
                <w:lang w:eastAsia="cs-CZ"/>
              </w:rPr>
              <w:t>8</w:t>
            </w:r>
            <w:r w:rsidR="00AE7CD3">
              <w:rPr>
                <w:rFonts w:cs="Arial"/>
                <w:color w:val="000000"/>
                <w:szCs w:val="22"/>
                <w:lang w:eastAsia="cs-CZ"/>
              </w:rPr>
              <w:t>.8.2020</w:t>
            </w:r>
          </w:p>
        </w:tc>
      </w:tr>
    </w:tbl>
    <w:p w:rsidR="0000551E" w:rsidRDefault="0000551E">
      <w:pPr>
        <w:spacing w:after="0"/>
        <w:rPr>
          <w:rFonts w:cs="Arial"/>
          <w:szCs w:val="22"/>
        </w:rPr>
      </w:pPr>
    </w:p>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Default="0000551E" w:rsidP="001978D2">
      <w:pPr>
        <w:spacing w:after="0"/>
        <w:ind w:left="426"/>
        <w:rPr>
          <w:rFonts w:cs="Arial"/>
          <w:szCs w:val="22"/>
        </w:rPr>
      </w:pPr>
      <w:r>
        <w:rPr>
          <w:rFonts w:cs="Arial"/>
          <w:szCs w:val="22"/>
        </w:rPr>
        <w:t>1.</w:t>
      </w:r>
    </w:p>
    <w:p w:rsidR="0000551E" w:rsidRDefault="0000551E" w:rsidP="001978D2">
      <w:pPr>
        <w:spacing w:after="0"/>
        <w:ind w:left="426"/>
        <w:rPr>
          <w:rFonts w:cs="Arial"/>
          <w:szCs w:val="22"/>
        </w:rPr>
      </w:pPr>
      <w:r>
        <w:rPr>
          <w:rFonts w:cs="Arial"/>
          <w:szCs w:val="22"/>
        </w:rPr>
        <w:t>2.</w:t>
      </w:r>
    </w:p>
    <w:p w:rsidR="0000551E" w:rsidRDefault="0000551E">
      <w:pPr>
        <w:spacing w:after="0"/>
        <w:rPr>
          <w:rFonts w:cs="Arial"/>
          <w:szCs w:val="22"/>
        </w:rPr>
      </w:pPr>
    </w:p>
    <w:p w:rsidR="003525AD" w:rsidRPr="006C3557" w:rsidRDefault="003525AD">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lastRenderedPageBreak/>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7857CC" w:rsidP="007857CC">
            <w:pPr>
              <w:spacing w:after="0"/>
              <w:rPr>
                <w:rFonts w:cs="Arial"/>
                <w:color w:val="000000"/>
                <w:szCs w:val="22"/>
                <w:lang w:eastAsia="cs-CZ"/>
              </w:rPr>
            </w:pPr>
            <w:r>
              <w:rPr>
                <w:rFonts w:cs="Arial"/>
                <w:color w:val="000000"/>
                <w:szCs w:val="22"/>
                <w:lang w:eastAsia="cs-CZ"/>
              </w:rPr>
              <w:t>Žadatel</w:t>
            </w:r>
            <w:r w:rsidR="0000551E">
              <w:rPr>
                <w:rFonts w:cs="Arial"/>
                <w:color w:val="000000"/>
                <w:szCs w:val="22"/>
                <w:lang w:eastAsia="cs-CZ"/>
              </w:rPr>
              <w:t>/Věcný garant</w:t>
            </w:r>
          </w:p>
        </w:tc>
        <w:tc>
          <w:tcPr>
            <w:tcW w:w="3398" w:type="dxa"/>
            <w:vAlign w:val="center"/>
          </w:tcPr>
          <w:p w:rsidR="0000551E" w:rsidRPr="006C3557" w:rsidRDefault="007857CC" w:rsidP="00337DDA">
            <w:pPr>
              <w:spacing w:after="0"/>
              <w:rPr>
                <w:rFonts w:cs="Arial"/>
                <w:color w:val="000000"/>
                <w:szCs w:val="22"/>
                <w:lang w:eastAsia="cs-CZ"/>
              </w:rPr>
            </w:pPr>
            <w:r>
              <w:rPr>
                <w:rFonts w:cs="Arial"/>
                <w:color w:val="000000"/>
                <w:szCs w:val="22"/>
                <w:lang w:eastAsia="cs-CZ"/>
              </w:rPr>
              <w:t>Josef Svoboda</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873E0B">
        <w:trPr>
          <w:trHeight w:val="397"/>
        </w:trPr>
        <w:tc>
          <w:tcPr>
            <w:tcW w:w="2688" w:type="dxa"/>
            <w:shd w:val="clear" w:color="auto" w:fill="auto"/>
            <w:noWrap/>
            <w:vAlign w:val="center"/>
          </w:tcPr>
          <w:p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7857CC" w:rsidP="00337DDA">
            <w:pPr>
              <w:spacing w:after="0"/>
              <w:rPr>
                <w:rFonts w:cs="Arial"/>
                <w:color w:val="000000"/>
                <w:szCs w:val="22"/>
                <w:lang w:eastAsia="cs-CZ"/>
              </w:rPr>
            </w:pPr>
            <w:r>
              <w:rPr>
                <w:rFonts w:cs="Arial"/>
                <w:color w:val="000000"/>
                <w:szCs w:val="22"/>
                <w:lang w:eastAsia="cs-CZ"/>
              </w:rPr>
              <w:t>Jiří Bukovský</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2207E9" w:rsidRDefault="002207E9" w:rsidP="00484CB3">
      <w:pPr>
        <w:spacing w:after="0"/>
        <w:rPr>
          <w:rFonts w:cs="Arial"/>
          <w:szCs w:val="22"/>
        </w:rPr>
      </w:pPr>
    </w:p>
    <w:p w:rsidR="002207E9" w:rsidRDefault="002207E9" w:rsidP="00484CB3">
      <w:pPr>
        <w:spacing w:after="0"/>
        <w:rPr>
          <w:rFonts w:cs="Arial"/>
          <w:szCs w:val="22"/>
        </w:rPr>
      </w:pPr>
    </w:p>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footerReference w:type="default" r:id="rId10"/>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A71D3" w:rsidRPr="008A71D3">
        <w:rPr>
          <w:rFonts w:cs="Arial"/>
          <w:b/>
          <w:caps/>
          <w:szCs w:val="22"/>
        </w:rPr>
        <w:t>Z29036</w:t>
      </w:r>
    </w:p>
    <w:p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rsidTr="00415962">
        <w:tc>
          <w:tcPr>
            <w:tcW w:w="1701" w:type="dxa"/>
            <w:tcBorders>
              <w:top w:val="single" w:sz="8" w:space="0" w:color="auto"/>
              <w:left w:val="single" w:sz="8" w:space="0" w:color="auto"/>
              <w:bottom w:val="single" w:sz="8" w:space="0" w:color="auto"/>
            </w:tcBorders>
            <w:vAlign w:val="center"/>
          </w:tcPr>
          <w:p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rsidR="00BD0D3F" w:rsidRPr="006C3557" w:rsidRDefault="008A71D3" w:rsidP="00415962">
            <w:pPr>
              <w:pStyle w:val="Tabulka"/>
              <w:rPr>
                <w:szCs w:val="22"/>
              </w:rPr>
            </w:pPr>
            <w:r>
              <w:rPr>
                <w:szCs w:val="22"/>
              </w:rPr>
              <w:t>560</w:t>
            </w:r>
          </w:p>
        </w:tc>
      </w:tr>
    </w:tbl>
    <w:p w:rsidR="00BD0D3F" w:rsidRDefault="00BD0D3F" w:rsidP="00EC6856">
      <w:pPr>
        <w:spacing w:after="0"/>
        <w:rPr>
          <w:rFonts w:cs="Arial"/>
          <w:caps/>
          <w:szCs w:val="22"/>
        </w:rPr>
      </w:pPr>
    </w:p>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06496B" w:rsidP="00B27B87">
      <w:r>
        <w:t>Viz část A tohoto PZ,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06496B" w:rsidRDefault="0006496B" w:rsidP="00CC4564">
      <w:pPr>
        <w:rPr>
          <w:szCs w:val="22"/>
        </w:rPr>
      </w:pPr>
      <w:r>
        <w:t xml:space="preserve">V souladu s podmínkami smlouvy </w:t>
      </w:r>
      <w:r w:rsidRPr="0006496B">
        <w:rPr>
          <w:szCs w:val="22"/>
        </w:rPr>
        <w:t>391-2019-11150</w:t>
      </w:r>
    </w:p>
    <w:p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rsidR="0000551E" w:rsidRPr="00BB6BCC" w:rsidRDefault="0000551E" w:rsidP="0060065D">
      <w:pPr>
        <w:rPr>
          <w:b/>
          <w:sz w:val="18"/>
          <w:szCs w:val="18"/>
        </w:rPr>
      </w:pP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rsidR="00962388" w:rsidRPr="00962388" w:rsidRDefault="00303200" w:rsidP="00962388">
      <w:pPr>
        <w:rPr>
          <w:sz w:val="18"/>
          <w:szCs w:val="18"/>
        </w:rPr>
      </w:pPr>
      <w:r>
        <w:rPr>
          <w:noProof/>
        </w:rPr>
        <w:object w:dxaOrig="1440" w:dyaOrig="1440" w14:anchorId="3148664F">
          <v:shape id="_x0000_s1029" type="#_x0000_t75" style="position:absolute;margin-left:404pt;margin-top:8.35pt;width:56.75pt;height:41.4pt;z-index:251663360;mso-position-horizontal-relative:text;mso-position-vertical-relative:text">
            <v:imagedata r:id="rId11" o:title=""/>
            <w10:wrap type="square"/>
          </v:shape>
          <o:OLEObject Type="Embed" ProgID="Word.Document.12" ShapeID="_x0000_s1029" DrawAspect="Icon" ObjectID="_1658050333" r:id="rId12">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rsidR="0006496B" w:rsidRDefault="0006496B" w:rsidP="0006496B">
      <w:r>
        <w:t>Navazuje na PZ 450 – tedy bez dopadu</w:t>
      </w:r>
    </w:p>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rsidTr="000235A7">
        <w:trPr>
          <w:trHeight w:val="300"/>
        </w:trPr>
        <w:tc>
          <w:tcPr>
            <w:tcW w:w="426" w:type="dxa"/>
            <w:tcBorders>
              <w:top w:val="single" w:sz="8" w:space="0" w:color="auto"/>
              <w:bottom w:val="single" w:sz="4" w:space="0" w:color="auto"/>
            </w:tcBorders>
            <w:vAlign w:val="center"/>
          </w:tcPr>
          <w:p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rsidR="00962388" w:rsidRPr="00927AC8" w:rsidRDefault="00613B2C" w:rsidP="00415962">
            <w:pPr>
              <w:spacing w:after="0"/>
              <w:rPr>
                <w:rFonts w:cs="Arial"/>
                <w:b/>
                <w:bCs/>
                <w:color w:val="000000"/>
                <w:szCs w:val="22"/>
                <w:lang w:eastAsia="cs-CZ"/>
              </w:rPr>
            </w:pPr>
            <w:r>
              <w:rPr>
                <w:rFonts w:cs="Arial"/>
                <w:b/>
                <w:bCs/>
                <w:color w:val="000000"/>
                <w:szCs w:val="22"/>
                <w:lang w:eastAsia="cs-CZ"/>
              </w:rPr>
              <w:t>Bez dopadu</w:t>
            </w:r>
          </w:p>
        </w:tc>
      </w:tr>
      <w:tr w:rsidR="00613B2C" w:rsidRPr="00705F38"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rsidR="00613B2C" w:rsidRDefault="00613B2C" w:rsidP="00613B2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RPr="00F7707A"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r w:rsidR="00613B2C" w:rsidTr="00613B2C">
        <w:trPr>
          <w:trHeight w:val="300"/>
        </w:trPr>
        <w:tc>
          <w:tcPr>
            <w:tcW w:w="426" w:type="dxa"/>
            <w:tcBorders>
              <w:bottom w:val="single" w:sz="4" w:space="0" w:color="auto"/>
            </w:tcBorders>
            <w:vAlign w:val="center"/>
          </w:tcPr>
          <w:p w:rsidR="00613B2C" w:rsidRPr="00927AC8" w:rsidRDefault="00613B2C" w:rsidP="00613B2C">
            <w:pPr>
              <w:pStyle w:val="Odstavecseseznamem"/>
              <w:numPr>
                <w:ilvl w:val="0"/>
                <w:numId w:val="6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rsidR="00613B2C" w:rsidRPr="00927AC8" w:rsidRDefault="00613B2C" w:rsidP="00613B2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hideMark/>
          </w:tcPr>
          <w:p w:rsidR="00613B2C" w:rsidRPr="00927AC8" w:rsidRDefault="00613B2C" w:rsidP="00613B2C">
            <w:pPr>
              <w:spacing w:after="0"/>
              <w:rPr>
                <w:rFonts w:cs="Arial"/>
                <w:b/>
                <w:bCs/>
                <w:color w:val="000000"/>
                <w:szCs w:val="22"/>
                <w:lang w:eastAsia="cs-CZ"/>
              </w:rPr>
            </w:pPr>
            <w:r w:rsidRPr="00636913">
              <w:rPr>
                <w:rFonts w:cs="Arial"/>
                <w:b/>
                <w:bCs/>
                <w:color w:val="000000"/>
                <w:szCs w:val="22"/>
                <w:lang w:eastAsia="cs-CZ"/>
              </w:rPr>
              <w:t>Bez dopadu</w:t>
            </w:r>
          </w:p>
        </w:tc>
      </w:tr>
    </w:tbl>
    <w:p w:rsidR="00360DA3" w:rsidRPr="00360DA3" w:rsidRDefault="00360DA3" w:rsidP="00360DA3"/>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360DA3" w:rsidRPr="00360DA3" w:rsidRDefault="0006496B" w:rsidP="00360DA3">
      <w:r>
        <w:t>Bez dopadu</w:t>
      </w:r>
    </w:p>
    <w:p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rsidR="00360DA3" w:rsidRPr="00360DA3" w:rsidRDefault="0006496B" w:rsidP="00360DA3">
      <w:r>
        <w:t>Nasazení nové verze webové služby SOV_POV01A.</w:t>
      </w:r>
    </w:p>
    <w:p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rsidR="007D6009" w:rsidRDefault="0006496B" w:rsidP="007D6009">
      <w:pPr>
        <w:spacing w:after="120"/>
      </w:pPr>
      <w:r>
        <w:t>Bez dopadu</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rsidR="008D12D5" w:rsidRPr="00BA1643" w:rsidRDefault="008D12D5"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6496B" w:rsidP="00337DDA">
            <w:pPr>
              <w:spacing w:after="0"/>
              <w:rPr>
                <w:rFonts w:cs="Arial"/>
                <w:color w:val="000000"/>
                <w:szCs w:val="22"/>
                <w:lang w:eastAsia="cs-CZ"/>
              </w:rPr>
            </w:pPr>
            <w:r>
              <w:rPr>
                <w:rFonts w:cs="Arial"/>
                <w:color w:val="000000"/>
                <w:szCs w:val="22"/>
                <w:lang w:eastAsia="cs-CZ"/>
              </w:rPr>
              <w:t>MZe, ÚKZÚZ</w:t>
            </w:r>
          </w:p>
        </w:tc>
        <w:tc>
          <w:tcPr>
            <w:tcW w:w="7654" w:type="dxa"/>
            <w:tcBorders>
              <w:left w:val="dotted" w:sz="4" w:space="0" w:color="auto"/>
              <w:right w:val="dotted" w:sz="4" w:space="0" w:color="auto"/>
            </w:tcBorders>
            <w:shd w:val="clear" w:color="auto" w:fill="auto"/>
            <w:noWrap/>
            <w:vAlign w:val="bottom"/>
          </w:tcPr>
          <w:p w:rsidR="0000551E" w:rsidRPr="00F23D33" w:rsidRDefault="0006496B"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B674F1">
              <w:rPr>
                <w:rFonts w:cs="Arial"/>
                <w:b/>
                <w:bCs/>
                <w:color w:val="000000"/>
                <w:szCs w:val="22"/>
                <w:lang w:eastAsia="cs-CZ"/>
              </w:rPr>
              <w:t xml:space="preserve"> </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0E29EF" w:rsidP="000E29EF">
            <w:pPr>
              <w:spacing w:after="0"/>
              <w:rPr>
                <w:rFonts w:cs="Arial"/>
                <w:color w:val="000000"/>
                <w:szCs w:val="22"/>
                <w:lang w:eastAsia="cs-CZ"/>
              </w:rPr>
            </w:pPr>
            <w:r>
              <w:rPr>
                <w:rFonts w:cs="Arial"/>
                <w:color w:val="000000"/>
                <w:szCs w:val="22"/>
                <w:lang w:eastAsia="cs-CZ"/>
              </w:rPr>
              <w:t xml:space="preserve">Akceptace realizace dle zadání PZ (body 3.1.1 až 3.2.6) </w:t>
            </w:r>
          </w:p>
        </w:tc>
        <w:tc>
          <w:tcPr>
            <w:tcW w:w="2552" w:type="dxa"/>
            <w:tcBorders>
              <w:left w:val="dotted" w:sz="4" w:space="0" w:color="auto"/>
            </w:tcBorders>
            <w:shd w:val="clear" w:color="auto" w:fill="auto"/>
            <w:vAlign w:val="bottom"/>
          </w:tcPr>
          <w:p w:rsidR="0000551E" w:rsidRPr="00F23D33" w:rsidRDefault="000E29EF" w:rsidP="00337DDA">
            <w:pPr>
              <w:spacing w:after="0"/>
              <w:rPr>
                <w:rFonts w:cs="Arial"/>
                <w:color w:val="000000"/>
                <w:szCs w:val="22"/>
                <w:lang w:eastAsia="cs-CZ"/>
              </w:rPr>
            </w:pPr>
            <w:r>
              <w:rPr>
                <w:rFonts w:cs="Arial"/>
                <w:color w:val="000000"/>
                <w:szCs w:val="22"/>
                <w:lang w:eastAsia="cs-CZ"/>
              </w:rPr>
              <w:t>8. 8. 2020</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rsidR="0000551E" w:rsidRPr="00F23D33" w:rsidRDefault="0000551E" w:rsidP="00337DDA">
            <w:pPr>
              <w:spacing w:after="0"/>
              <w:rPr>
                <w:rFonts w:cs="Arial"/>
                <w:color w:val="000000"/>
                <w:szCs w:val="22"/>
                <w:lang w:eastAsia="cs-CZ"/>
              </w:rPr>
            </w:pPr>
          </w:p>
        </w:tc>
      </w:tr>
    </w:tbl>
    <w:p w:rsidR="00404506" w:rsidRPr="00404506" w:rsidRDefault="00404506" w:rsidP="00404506">
      <w:pPr>
        <w:rPr>
          <w:sz w:val="18"/>
          <w:szCs w:val="18"/>
        </w:rPr>
      </w:pP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418"/>
        <w:gridCol w:w="1417"/>
        <w:gridCol w:w="1416"/>
      </w:tblGrid>
      <w:tr w:rsidR="0000551E" w:rsidRPr="00F23D33" w:rsidTr="004D2FA2">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3"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4D2FA2">
        <w:trPr>
          <w:trHeight w:hRule="exact" w:val="20"/>
        </w:trPr>
        <w:tc>
          <w:tcPr>
            <w:tcW w:w="1985" w:type="dxa"/>
            <w:tcBorders>
              <w:top w:val="single" w:sz="8" w:space="0" w:color="auto"/>
              <w:left w:val="dotted" w:sz="4" w:space="0" w:color="auto"/>
            </w:tcBorders>
          </w:tcPr>
          <w:p w:rsidR="0000551E" w:rsidRPr="00F23D33" w:rsidRDefault="0000551E" w:rsidP="00337DDA">
            <w:pPr>
              <w:pStyle w:val="Tabulka"/>
              <w:rPr>
                <w:szCs w:val="22"/>
              </w:rPr>
            </w:pPr>
          </w:p>
        </w:tc>
        <w:tc>
          <w:tcPr>
            <w:tcW w:w="3543" w:type="dxa"/>
            <w:tcBorders>
              <w:top w:val="single" w:sz="8" w:space="0" w:color="auto"/>
              <w:left w:val="dotted" w:sz="4"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417" w:type="dxa"/>
            <w:tcBorders>
              <w:top w:val="single" w:sz="8" w:space="0" w:color="auto"/>
            </w:tcBorders>
          </w:tcPr>
          <w:p w:rsidR="0000551E" w:rsidRPr="00F23D33" w:rsidRDefault="0000551E" w:rsidP="00337DDA">
            <w:pPr>
              <w:pStyle w:val="Tabulka"/>
              <w:rPr>
                <w:szCs w:val="22"/>
              </w:rPr>
            </w:pPr>
          </w:p>
        </w:tc>
        <w:tc>
          <w:tcPr>
            <w:tcW w:w="1416" w:type="dxa"/>
            <w:tcBorders>
              <w:top w:val="single" w:sz="8" w:space="0" w:color="auto"/>
            </w:tcBorders>
          </w:tcPr>
          <w:p w:rsidR="0000551E" w:rsidRPr="00F23D33" w:rsidRDefault="0000551E" w:rsidP="00337DDA">
            <w:pPr>
              <w:pStyle w:val="Tabulka"/>
              <w:rPr>
                <w:szCs w:val="22"/>
              </w:rPr>
            </w:pPr>
          </w:p>
        </w:tc>
      </w:tr>
      <w:tr w:rsidR="0000551E" w:rsidRPr="00F23D33" w:rsidTr="004D2FA2">
        <w:trPr>
          <w:trHeight w:val="397"/>
        </w:trPr>
        <w:tc>
          <w:tcPr>
            <w:tcW w:w="1985" w:type="dxa"/>
            <w:tcBorders>
              <w:top w:val="dotted" w:sz="4" w:space="0" w:color="auto"/>
              <w:left w:val="dotted" w:sz="4" w:space="0" w:color="auto"/>
            </w:tcBorders>
          </w:tcPr>
          <w:p w:rsidR="0000551E" w:rsidRPr="00F23D33" w:rsidRDefault="0000551E" w:rsidP="00337DDA">
            <w:pPr>
              <w:pStyle w:val="Tabulka"/>
              <w:rPr>
                <w:szCs w:val="22"/>
              </w:rPr>
            </w:pPr>
          </w:p>
        </w:tc>
        <w:tc>
          <w:tcPr>
            <w:tcW w:w="3543" w:type="dxa"/>
            <w:tcBorders>
              <w:top w:val="dotted" w:sz="4" w:space="0" w:color="auto"/>
              <w:left w:val="dotted" w:sz="4" w:space="0" w:color="auto"/>
            </w:tcBorders>
          </w:tcPr>
          <w:p w:rsidR="0000551E" w:rsidRPr="00F23D33" w:rsidRDefault="00543A8C" w:rsidP="00337DDA">
            <w:pPr>
              <w:pStyle w:val="Tabulka"/>
              <w:rPr>
                <w:szCs w:val="22"/>
              </w:rPr>
            </w:pPr>
            <w:r>
              <w:rPr>
                <w:szCs w:val="22"/>
              </w:rPr>
              <w:t>Viz cenová nabídka v příloze č.01</w:t>
            </w:r>
          </w:p>
        </w:tc>
        <w:tc>
          <w:tcPr>
            <w:tcW w:w="1418" w:type="dxa"/>
            <w:tcBorders>
              <w:top w:val="dotted" w:sz="4" w:space="0" w:color="auto"/>
            </w:tcBorders>
          </w:tcPr>
          <w:p w:rsidR="0000551E" w:rsidRPr="00F23D33" w:rsidRDefault="004D2FA2" w:rsidP="00337DDA">
            <w:pPr>
              <w:pStyle w:val="Tabulka"/>
              <w:rPr>
                <w:szCs w:val="22"/>
              </w:rPr>
            </w:pPr>
            <w:r>
              <w:rPr>
                <w:szCs w:val="22"/>
              </w:rPr>
              <w:t>47,5</w:t>
            </w:r>
            <w:r w:rsidR="00404506">
              <w:rPr>
                <w:szCs w:val="22"/>
              </w:rPr>
              <w:t>0</w:t>
            </w:r>
          </w:p>
        </w:tc>
        <w:tc>
          <w:tcPr>
            <w:tcW w:w="1417" w:type="dxa"/>
            <w:tcBorders>
              <w:top w:val="dotted" w:sz="4" w:space="0" w:color="auto"/>
            </w:tcBorders>
          </w:tcPr>
          <w:p w:rsidR="0000551E" w:rsidRPr="00F23D33" w:rsidRDefault="004D2FA2" w:rsidP="00337DDA">
            <w:pPr>
              <w:pStyle w:val="Tabulka"/>
              <w:rPr>
                <w:szCs w:val="22"/>
              </w:rPr>
            </w:pPr>
            <w:r>
              <w:rPr>
                <w:szCs w:val="22"/>
              </w:rPr>
              <w:t>422 750,00</w:t>
            </w:r>
          </w:p>
        </w:tc>
        <w:tc>
          <w:tcPr>
            <w:tcW w:w="1416" w:type="dxa"/>
            <w:tcBorders>
              <w:top w:val="dotted" w:sz="4" w:space="0" w:color="auto"/>
            </w:tcBorders>
          </w:tcPr>
          <w:p w:rsidR="0000551E" w:rsidRPr="00F23D33" w:rsidRDefault="004D2FA2" w:rsidP="00337DDA">
            <w:pPr>
              <w:pStyle w:val="Tabulka"/>
              <w:rPr>
                <w:szCs w:val="22"/>
              </w:rPr>
            </w:pPr>
            <w:r>
              <w:rPr>
                <w:szCs w:val="22"/>
              </w:rPr>
              <w:t>511 527,50</w:t>
            </w:r>
          </w:p>
        </w:tc>
      </w:tr>
      <w:tr w:rsidR="0000551E" w:rsidRPr="00F23D33" w:rsidTr="004D2FA2">
        <w:trPr>
          <w:trHeight w:val="397"/>
        </w:trPr>
        <w:tc>
          <w:tcPr>
            <w:tcW w:w="5528" w:type="dxa"/>
            <w:gridSpan w:val="2"/>
            <w:tcBorders>
              <w:left w:val="dotted" w:sz="4" w:space="0" w:color="auto"/>
              <w:bottom w:val="dotted" w:sz="4" w:space="0" w:color="auto"/>
            </w:tcBorders>
          </w:tcPr>
          <w:p w:rsidR="0000551E" w:rsidRPr="00CB1115" w:rsidRDefault="0000551E" w:rsidP="00337DDA">
            <w:pPr>
              <w:pStyle w:val="Tabulka"/>
              <w:rPr>
                <w:b/>
                <w:szCs w:val="22"/>
              </w:rPr>
            </w:pPr>
            <w:r w:rsidRPr="00CB1115">
              <w:rPr>
                <w:b/>
                <w:szCs w:val="22"/>
              </w:rPr>
              <w:t>Celkem:</w:t>
            </w:r>
          </w:p>
        </w:tc>
        <w:tc>
          <w:tcPr>
            <w:tcW w:w="1418" w:type="dxa"/>
            <w:tcBorders>
              <w:bottom w:val="dotted" w:sz="4" w:space="0" w:color="auto"/>
            </w:tcBorders>
          </w:tcPr>
          <w:p w:rsidR="0000551E" w:rsidRPr="00F23D33" w:rsidRDefault="004D2FA2" w:rsidP="00337DDA">
            <w:pPr>
              <w:pStyle w:val="Tabulka"/>
              <w:rPr>
                <w:szCs w:val="22"/>
              </w:rPr>
            </w:pPr>
            <w:r>
              <w:rPr>
                <w:szCs w:val="22"/>
              </w:rPr>
              <w:t>47,5</w:t>
            </w:r>
            <w:r w:rsidR="00404506">
              <w:rPr>
                <w:szCs w:val="22"/>
              </w:rPr>
              <w:t>0</w:t>
            </w:r>
          </w:p>
        </w:tc>
        <w:tc>
          <w:tcPr>
            <w:tcW w:w="1417" w:type="dxa"/>
            <w:tcBorders>
              <w:bottom w:val="dotted" w:sz="4" w:space="0" w:color="auto"/>
            </w:tcBorders>
          </w:tcPr>
          <w:p w:rsidR="0000551E" w:rsidRPr="00F23D33" w:rsidRDefault="004D2FA2" w:rsidP="00337DDA">
            <w:pPr>
              <w:pStyle w:val="Tabulka"/>
              <w:rPr>
                <w:szCs w:val="22"/>
              </w:rPr>
            </w:pPr>
            <w:r>
              <w:rPr>
                <w:szCs w:val="22"/>
              </w:rPr>
              <w:t>422 750,00</w:t>
            </w:r>
          </w:p>
        </w:tc>
        <w:tc>
          <w:tcPr>
            <w:tcW w:w="1416" w:type="dxa"/>
            <w:tcBorders>
              <w:bottom w:val="dotted" w:sz="4" w:space="0" w:color="auto"/>
            </w:tcBorders>
          </w:tcPr>
          <w:p w:rsidR="0000551E" w:rsidRPr="00F23D33" w:rsidRDefault="004D2FA2" w:rsidP="00337DDA">
            <w:pPr>
              <w:pStyle w:val="Tabulka"/>
              <w:rPr>
                <w:szCs w:val="22"/>
              </w:rPr>
            </w:pPr>
            <w:r>
              <w:rPr>
                <w:szCs w:val="22"/>
              </w:rPr>
              <w:t>511 527,50</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5D454E" w:rsidRDefault="005D454E" w:rsidP="00F81B94"/>
    <w:p w:rsidR="0000551E" w:rsidRPr="00F23D33" w:rsidRDefault="0000551E" w:rsidP="00F81B94">
      <w:r w:rsidRPr="00F23D33">
        <w:t>Případn</w:t>
      </w:r>
      <w:r w:rsidR="00627135">
        <w:t>é</w:t>
      </w:r>
      <w:r w:rsidRPr="00F23D33">
        <w:t xml:space="preserve"> další informace.</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543A8C" w:rsidRPr="006C3557" w:rsidTr="00DF2F1F">
        <w:trPr>
          <w:trHeight w:val="284"/>
        </w:trPr>
        <w:tc>
          <w:tcPr>
            <w:tcW w:w="710" w:type="dxa"/>
            <w:tcBorders>
              <w:righ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Listinná forma</w:t>
            </w:r>
          </w:p>
        </w:tc>
      </w:tr>
      <w:tr w:rsidR="00543A8C" w:rsidRPr="006C3557" w:rsidTr="00DF2F1F">
        <w:trPr>
          <w:trHeight w:val="284"/>
        </w:trPr>
        <w:tc>
          <w:tcPr>
            <w:tcW w:w="710" w:type="dxa"/>
            <w:tcBorders>
              <w:righ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543A8C" w:rsidRPr="006C3557" w:rsidRDefault="00543A8C" w:rsidP="00543A8C">
            <w:pPr>
              <w:spacing w:after="0"/>
              <w:rPr>
                <w:rFonts w:cs="Arial"/>
                <w:color w:val="000000"/>
                <w:szCs w:val="22"/>
                <w:lang w:eastAsia="cs-CZ"/>
              </w:rPr>
            </w:pPr>
            <w:r>
              <w:rPr>
                <w:rFonts w:cs="Arial"/>
                <w:color w:val="000000"/>
                <w:szCs w:val="22"/>
                <w:lang w:eastAsia="cs-CZ"/>
              </w:rPr>
              <w:t>e-mailem</w:t>
            </w:r>
          </w:p>
        </w:tc>
      </w:tr>
    </w:tbl>
    <w:p w:rsidR="0000551E" w:rsidRDefault="0000551E" w:rsidP="00F81B94"/>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543A8C" w:rsidRPr="006C3557" w:rsidTr="00F11443">
        <w:trPr>
          <w:trHeight w:val="544"/>
        </w:trPr>
        <w:tc>
          <w:tcPr>
            <w:tcW w:w="2693" w:type="dxa"/>
            <w:shd w:val="clear" w:color="auto" w:fill="auto"/>
            <w:noWrap/>
            <w:vAlign w:val="center"/>
          </w:tcPr>
          <w:p w:rsidR="00543A8C" w:rsidRPr="006C3557" w:rsidRDefault="00543A8C" w:rsidP="00543A8C">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543A8C" w:rsidRPr="006C3557" w:rsidRDefault="00685A28" w:rsidP="00543A8C">
            <w:pPr>
              <w:spacing w:after="0"/>
              <w:rPr>
                <w:rFonts w:cs="Arial"/>
                <w:color w:val="000000"/>
                <w:szCs w:val="22"/>
                <w:lang w:eastAsia="cs-CZ"/>
              </w:rPr>
            </w:pPr>
            <w:r>
              <w:rPr>
                <w:rFonts w:cs="Arial"/>
                <w:color w:val="000000"/>
                <w:szCs w:val="22"/>
                <w:lang w:eastAsia="cs-CZ"/>
              </w:rPr>
              <w:t>XXX</w:t>
            </w:r>
          </w:p>
        </w:tc>
        <w:tc>
          <w:tcPr>
            <w:tcW w:w="1276" w:type="dxa"/>
            <w:vAlign w:val="center"/>
          </w:tcPr>
          <w:p w:rsidR="00543A8C" w:rsidRPr="006C3557" w:rsidRDefault="00543A8C" w:rsidP="00543A8C">
            <w:pPr>
              <w:spacing w:after="0"/>
              <w:rPr>
                <w:rFonts w:cs="Arial"/>
                <w:color w:val="000000"/>
                <w:szCs w:val="22"/>
                <w:lang w:eastAsia="cs-CZ"/>
              </w:rPr>
            </w:pPr>
          </w:p>
        </w:tc>
        <w:tc>
          <w:tcPr>
            <w:tcW w:w="2126" w:type="dxa"/>
            <w:shd w:val="clear" w:color="auto" w:fill="auto"/>
            <w:vAlign w:val="center"/>
          </w:tcPr>
          <w:p w:rsidR="00543A8C" w:rsidRPr="006C3557" w:rsidRDefault="00543A8C" w:rsidP="00543A8C">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lastRenderedPageBreak/>
        <w:br w:type="page"/>
      </w:r>
    </w:p>
    <w:p w:rsidR="0000551E" w:rsidRDefault="0000551E" w:rsidP="00484CB3">
      <w:pPr>
        <w:rPr>
          <w:rFonts w:cs="Arial"/>
          <w:b/>
          <w:caps/>
          <w:szCs w:val="22"/>
        </w:rPr>
        <w:sectPr w:rsidR="0000551E" w:rsidSect="00223FDB">
          <w:footerReference w:type="default" r:id="rId13"/>
          <w:pgSz w:w="11906" w:h="16838" w:code="9"/>
          <w:pgMar w:top="1560"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A71D3" w:rsidRPr="008A71D3">
        <w:rPr>
          <w:rFonts w:cs="Arial"/>
          <w:b/>
          <w:caps/>
          <w:szCs w:val="22"/>
        </w:rPr>
        <w:t>Z29036</w:t>
      </w:r>
    </w:p>
    <w:p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rsidTr="00415962">
        <w:tc>
          <w:tcPr>
            <w:tcW w:w="1701" w:type="dxa"/>
            <w:tcBorders>
              <w:top w:val="single" w:sz="8" w:space="0" w:color="auto"/>
              <w:left w:val="single" w:sz="8" w:space="0" w:color="auto"/>
              <w:bottom w:val="single" w:sz="8" w:space="0" w:color="auto"/>
            </w:tcBorders>
            <w:vAlign w:val="center"/>
          </w:tcPr>
          <w:p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rsidR="004B36F6" w:rsidRPr="006C3557" w:rsidRDefault="008A71D3" w:rsidP="00415962">
            <w:pPr>
              <w:pStyle w:val="Tabulka"/>
              <w:rPr>
                <w:szCs w:val="22"/>
              </w:rPr>
            </w:pPr>
            <w:r>
              <w:rPr>
                <w:szCs w:val="22"/>
              </w:rPr>
              <w:t>560</w:t>
            </w:r>
          </w:p>
        </w:tc>
      </w:tr>
    </w:tbl>
    <w:p w:rsidR="00DD7A03" w:rsidRPr="006C3557" w:rsidRDefault="00DD7A03" w:rsidP="00401780">
      <w:pPr>
        <w:rPr>
          <w:rFonts w:cs="Arial"/>
          <w:szCs w:val="22"/>
        </w:rPr>
      </w:pPr>
    </w:p>
    <w:p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C66C94">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15C6A" w:rsidRPr="003153D0" w:rsidTr="003045E9">
        <w:trPr>
          <w:trHeight w:val="288"/>
        </w:trPr>
        <w:tc>
          <w:tcPr>
            <w:tcW w:w="567" w:type="dxa"/>
            <w:tcBorders>
              <w:top w:val="single" w:sz="8"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F15C6A" w:rsidRPr="003153D0" w:rsidRDefault="00F15C6A" w:rsidP="00F15C6A">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F15C6A" w:rsidRPr="003153D0"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rsidR="00F15C6A" w:rsidRPr="00927AC8" w:rsidRDefault="00F15C6A" w:rsidP="00F15C6A">
            <w:pPr>
              <w:spacing w:after="0"/>
              <w:rPr>
                <w:rFonts w:cs="Arial"/>
                <w:b/>
                <w:bCs/>
                <w:color w:val="000000"/>
                <w:szCs w:val="22"/>
                <w:lang w:eastAsia="cs-CZ"/>
              </w:rPr>
            </w:pPr>
            <w:r>
              <w:rPr>
                <w:rFonts w:cs="Arial"/>
                <w:b/>
                <w:bCs/>
                <w:color w:val="000000"/>
                <w:szCs w:val="22"/>
                <w:lang w:eastAsia="cs-CZ"/>
              </w:rPr>
              <w:t>Bez dopadu</w:t>
            </w:r>
          </w:p>
        </w:tc>
      </w:tr>
      <w:tr w:rsidR="00F15C6A"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15C6A" w:rsidRPr="003153D0" w:rsidRDefault="00F15C6A" w:rsidP="00F15C6A">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Pr="00705F38"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3153D0" w:rsidRDefault="00F15C6A" w:rsidP="00F15C6A">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0E5DC8" w:rsidRDefault="00F15C6A" w:rsidP="00F15C6A">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Default="00F15C6A" w:rsidP="00F15C6A">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0E5DC8" w:rsidRDefault="00F15C6A" w:rsidP="00F15C6A">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F7707A" w:rsidRDefault="00F15C6A" w:rsidP="00F15C6A">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Pr="00F7707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F7707A" w:rsidRDefault="00F15C6A" w:rsidP="00F15C6A">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r w:rsidR="00F15C6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F15C6A" w:rsidRPr="00651917" w:rsidRDefault="00F15C6A" w:rsidP="00F15C6A">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15C6A" w:rsidRPr="00927AC8" w:rsidRDefault="00F15C6A" w:rsidP="00F15C6A">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F15C6A" w:rsidRDefault="00F15C6A" w:rsidP="00F15C6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F15C6A" w:rsidRPr="00927AC8" w:rsidRDefault="00F15C6A" w:rsidP="00F15C6A">
            <w:pPr>
              <w:spacing w:after="0"/>
              <w:rPr>
                <w:rFonts w:cs="Arial"/>
                <w:b/>
                <w:bCs/>
                <w:color w:val="000000"/>
                <w:szCs w:val="22"/>
                <w:lang w:eastAsia="cs-CZ"/>
              </w:rPr>
            </w:pPr>
            <w:r w:rsidRPr="00636913">
              <w:rPr>
                <w:rFonts w:cs="Arial"/>
                <w:b/>
                <w:bCs/>
                <w:color w:val="000000"/>
                <w:szCs w:val="22"/>
                <w:lang w:eastAsia="cs-CZ"/>
              </w:rPr>
              <w:t>Bez dopadu</w:t>
            </w:r>
          </w:p>
        </w:tc>
      </w:tr>
    </w:tbl>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34F69" w:rsidRPr="006C3557" w:rsidTr="008671B9">
        <w:trPr>
          <w:trHeight w:val="284"/>
        </w:trPr>
        <w:tc>
          <w:tcPr>
            <w:tcW w:w="1843" w:type="dxa"/>
            <w:tcBorders>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r>
              <w:rPr>
                <w:rFonts w:cs="Arial"/>
                <w:color w:val="000000"/>
                <w:szCs w:val="22"/>
                <w:lang w:eastAsia="cs-CZ"/>
              </w:rPr>
              <w:t>MZe, ÚKZÚZ</w:t>
            </w:r>
          </w:p>
        </w:tc>
        <w:tc>
          <w:tcPr>
            <w:tcW w:w="5670" w:type="dxa"/>
            <w:tcBorders>
              <w:left w:val="dotted" w:sz="4" w:space="0" w:color="auto"/>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E34F69" w:rsidRPr="006C3557" w:rsidRDefault="00E34F69" w:rsidP="00E34F69">
            <w:pPr>
              <w:spacing w:after="0"/>
              <w:rPr>
                <w:rFonts w:cs="Arial"/>
                <w:color w:val="000000"/>
                <w:szCs w:val="22"/>
                <w:lang w:eastAsia="cs-CZ"/>
              </w:rPr>
            </w:pPr>
            <w:r>
              <w:rPr>
                <w:rFonts w:cs="Arial"/>
                <w:color w:val="000000"/>
                <w:szCs w:val="22"/>
                <w:lang w:eastAsia="cs-CZ"/>
              </w:rPr>
              <w:t>ing. Josef Svoboda</w:t>
            </w:r>
          </w:p>
        </w:tc>
      </w:tr>
      <w:tr w:rsidR="00E34F69" w:rsidRPr="006C3557" w:rsidTr="008671B9">
        <w:trPr>
          <w:trHeight w:val="284"/>
        </w:trPr>
        <w:tc>
          <w:tcPr>
            <w:tcW w:w="1843" w:type="dxa"/>
            <w:tcBorders>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rsidR="00E34F69" w:rsidRPr="006C3557" w:rsidRDefault="00E34F69" w:rsidP="00E34F69">
            <w:pPr>
              <w:spacing w:after="0"/>
              <w:rPr>
                <w:rFonts w:cs="Arial"/>
                <w:color w:val="000000"/>
                <w:szCs w:val="22"/>
                <w:lang w:eastAsia="cs-CZ"/>
              </w:rPr>
            </w:pPr>
          </w:p>
        </w:tc>
        <w:tc>
          <w:tcPr>
            <w:tcW w:w="2268" w:type="dxa"/>
            <w:tcBorders>
              <w:left w:val="dotted" w:sz="4" w:space="0" w:color="auto"/>
            </w:tcBorders>
            <w:shd w:val="clear" w:color="auto" w:fill="auto"/>
            <w:vAlign w:val="bottom"/>
          </w:tcPr>
          <w:p w:rsidR="00E34F69" w:rsidRPr="006C3557" w:rsidRDefault="00E34F69" w:rsidP="00E34F69">
            <w:pPr>
              <w:spacing w:after="0"/>
              <w:rPr>
                <w:rFonts w:cs="Arial"/>
                <w:color w:val="000000"/>
                <w:szCs w:val="22"/>
                <w:lang w:eastAsia="cs-CZ"/>
              </w:rPr>
            </w:pPr>
          </w:p>
        </w:tc>
      </w:tr>
    </w:tbl>
    <w:p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8671B9">
        <w:trPr>
          <w:trHeight w:val="284"/>
        </w:trPr>
        <w:tc>
          <w:tcPr>
            <w:tcW w:w="7513" w:type="dxa"/>
            <w:tcBorders>
              <w:top w:val="single" w:sz="8" w:space="0" w:color="auto"/>
              <w:right w:val="dotted" w:sz="4" w:space="0" w:color="auto"/>
            </w:tcBorders>
            <w:shd w:val="clear" w:color="auto" w:fill="auto"/>
            <w:noWrap/>
            <w:vAlign w:val="bottom"/>
          </w:tcPr>
          <w:p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rsidR="0000551E" w:rsidRPr="00F23D33" w:rsidRDefault="00E34F69" w:rsidP="001E3C70">
            <w:pPr>
              <w:spacing w:after="0"/>
              <w:rPr>
                <w:rFonts w:cs="Arial"/>
                <w:color w:val="000000"/>
                <w:szCs w:val="22"/>
                <w:lang w:eastAsia="cs-CZ"/>
              </w:rPr>
            </w:pPr>
            <w:r>
              <w:rPr>
                <w:rFonts w:cs="Arial"/>
                <w:color w:val="000000"/>
                <w:szCs w:val="22"/>
                <w:lang w:eastAsia="cs-CZ"/>
              </w:rPr>
              <w:t>ihned po objednání</w:t>
            </w:r>
          </w:p>
        </w:tc>
      </w:tr>
      <w:tr w:rsidR="00E34F69" w:rsidRPr="00F23D33" w:rsidTr="007B5177">
        <w:trPr>
          <w:trHeight w:val="284"/>
        </w:trPr>
        <w:tc>
          <w:tcPr>
            <w:tcW w:w="7513" w:type="dxa"/>
            <w:tcBorders>
              <w:right w:val="dotted" w:sz="4" w:space="0" w:color="auto"/>
            </w:tcBorders>
            <w:shd w:val="clear" w:color="auto" w:fill="auto"/>
            <w:noWrap/>
            <w:vAlign w:val="center"/>
          </w:tcPr>
          <w:p w:rsidR="00E34F69" w:rsidRDefault="00E34F69" w:rsidP="00E34F69">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left w:val="dotted" w:sz="4" w:space="0" w:color="auto"/>
            </w:tcBorders>
            <w:shd w:val="clear" w:color="auto" w:fill="auto"/>
            <w:vAlign w:val="center"/>
          </w:tcPr>
          <w:p w:rsidR="00E34F69" w:rsidRPr="00F23D33" w:rsidRDefault="00E34F69" w:rsidP="00E34F69">
            <w:pPr>
              <w:spacing w:after="0"/>
              <w:rPr>
                <w:rFonts w:cs="Arial"/>
                <w:color w:val="000000"/>
                <w:szCs w:val="22"/>
                <w:lang w:eastAsia="cs-CZ"/>
              </w:rPr>
            </w:pPr>
            <w:r>
              <w:rPr>
                <w:rFonts w:cs="Arial"/>
                <w:color w:val="000000"/>
                <w:szCs w:val="22"/>
                <w:lang w:eastAsia="cs-CZ"/>
              </w:rPr>
              <w:t>25.7.2020</w:t>
            </w:r>
          </w:p>
        </w:tc>
      </w:tr>
      <w:tr w:rsidR="00E34F69" w:rsidRPr="00F23D33" w:rsidTr="007B5177">
        <w:trPr>
          <w:trHeight w:val="284"/>
        </w:trPr>
        <w:tc>
          <w:tcPr>
            <w:tcW w:w="7513" w:type="dxa"/>
            <w:tcBorders>
              <w:right w:val="dotted" w:sz="4" w:space="0" w:color="auto"/>
            </w:tcBorders>
            <w:shd w:val="clear" w:color="auto" w:fill="auto"/>
            <w:noWrap/>
            <w:vAlign w:val="center"/>
          </w:tcPr>
          <w:p w:rsidR="00E34F69" w:rsidRPr="00F23D33" w:rsidRDefault="00E34F69" w:rsidP="00E34F69">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center"/>
          </w:tcPr>
          <w:p w:rsidR="00E34F69" w:rsidRPr="00F23D33" w:rsidRDefault="00E34F69" w:rsidP="00E34F69">
            <w:pPr>
              <w:spacing w:after="0"/>
              <w:rPr>
                <w:rFonts w:cs="Arial"/>
                <w:color w:val="000000"/>
                <w:szCs w:val="22"/>
                <w:lang w:eastAsia="cs-CZ"/>
              </w:rPr>
            </w:pPr>
            <w:r>
              <w:rPr>
                <w:rFonts w:cs="Arial"/>
                <w:color w:val="000000"/>
                <w:szCs w:val="22"/>
                <w:lang w:eastAsia="cs-CZ"/>
              </w:rPr>
              <w:t>5.8.2020</w:t>
            </w:r>
          </w:p>
        </w:tc>
      </w:tr>
      <w:tr w:rsidR="00E34F69" w:rsidRPr="00F23D33" w:rsidTr="007B5177">
        <w:trPr>
          <w:trHeight w:val="284"/>
        </w:trPr>
        <w:tc>
          <w:tcPr>
            <w:tcW w:w="7513" w:type="dxa"/>
            <w:tcBorders>
              <w:right w:val="dotted" w:sz="4" w:space="0" w:color="auto"/>
            </w:tcBorders>
            <w:shd w:val="clear" w:color="auto" w:fill="auto"/>
            <w:noWrap/>
            <w:vAlign w:val="center"/>
          </w:tcPr>
          <w:p w:rsidR="00E34F69" w:rsidRDefault="00E34F69" w:rsidP="00E34F69">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center"/>
          </w:tcPr>
          <w:p w:rsidR="00E34F69" w:rsidRDefault="00E34F69" w:rsidP="00E34F69">
            <w:pPr>
              <w:spacing w:after="0"/>
              <w:rPr>
                <w:rFonts w:cs="Arial"/>
                <w:color w:val="000000"/>
                <w:szCs w:val="22"/>
                <w:lang w:eastAsia="cs-CZ"/>
              </w:rPr>
            </w:pPr>
            <w:r>
              <w:rPr>
                <w:rFonts w:cs="Arial"/>
                <w:color w:val="000000"/>
                <w:szCs w:val="22"/>
                <w:lang w:eastAsia="cs-CZ"/>
              </w:rPr>
              <w:t>8.8.2020</w:t>
            </w:r>
          </w:p>
        </w:tc>
      </w:tr>
    </w:tbl>
    <w:p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p w:rsidR="00E34F69" w:rsidRPr="00E34F69" w:rsidRDefault="00E34F69" w:rsidP="00E34F69">
      <w:pPr>
        <w:pStyle w:val="RLTextlnkuslovan"/>
        <w:numPr>
          <w:ilvl w:val="0"/>
          <w:numId w:val="0"/>
        </w:numPr>
        <w:ind w:left="1474"/>
        <w:rPr>
          <w:lang w:val="cs-CZ" w:eastAsia="en-US"/>
        </w:rPr>
      </w:pP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418"/>
        <w:gridCol w:w="1417"/>
        <w:gridCol w:w="1416"/>
      </w:tblGrid>
      <w:tr w:rsidR="00E34F69" w:rsidRPr="00F23D33" w:rsidTr="0022084B">
        <w:tc>
          <w:tcPr>
            <w:tcW w:w="1985" w:type="dxa"/>
            <w:tcBorders>
              <w:top w:val="single" w:sz="8" w:space="0" w:color="auto"/>
              <w:left w:val="single" w:sz="8" w:space="0" w:color="auto"/>
              <w:bottom w:val="single" w:sz="8" w:space="0" w:color="auto"/>
              <w:right w:val="single" w:sz="8" w:space="0" w:color="auto"/>
            </w:tcBorders>
          </w:tcPr>
          <w:p w:rsidR="00E34F69" w:rsidRPr="00F23D33" w:rsidRDefault="00E34F69" w:rsidP="0022084B">
            <w:pPr>
              <w:pStyle w:val="Tabulka"/>
              <w:rPr>
                <w:szCs w:val="22"/>
              </w:rPr>
            </w:pPr>
            <w:r w:rsidRPr="00CB1115">
              <w:rPr>
                <w:b/>
                <w:szCs w:val="22"/>
              </w:rPr>
              <w:t>Oblast / role</w:t>
            </w:r>
            <w:r w:rsidRPr="00F23D33">
              <w:rPr>
                <w:rStyle w:val="Odkaznavysvtlivky"/>
                <w:szCs w:val="22"/>
              </w:rPr>
              <w:endnoteReference w:id="21"/>
            </w:r>
          </w:p>
        </w:tc>
        <w:tc>
          <w:tcPr>
            <w:tcW w:w="3543" w:type="dxa"/>
            <w:tcBorders>
              <w:top w:val="single" w:sz="8" w:space="0" w:color="auto"/>
              <w:left w:val="single" w:sz="8" w:space="0" w:color="auto"/>
              <w:bottom w:val="single" w:sz="8" w:space="0" w:color="auto"/>
              <w:right w:val="single" w:sz="8" w:space="0" w:color="auto"/>
            </w:tcBorders>
          </w:tcPr>
          <w:p w:rsidR="00E34F69" w:rsidRPr="00CB1115" w:rsidRDefault="00E34F69" w:rsidP="0022084B">
            <w:pPr>
              <w:pStyle w:val="Tabulka"/>
              <w:rPr>
                <w:b/>
                <w:szCs w:val="22"/>
              </w:rPr>
            </w:pPr>
            <w:r w:rsidRPr="00CB1115">
              <w:rPr>
                <w:b/>
                <w:szCs w:val="22"/>
              </w:rPr>
              <w:t>Popis</w:t>
            </w:r>
          </w:p>
        </w:tc>
        <w:tc>
          <w:tcPr>
            <w:tcW w:w="1418" w:type="dxa"/>
            <w:tcBorders>
              <w:top w:val="single" w:sz="8" w:space="0" w:color="auto"/>
              <w:left w:val="single" w:sz="8" w:space="0" w:color="auto"/>
              <w:bottom w:val="single" w:sz="8" w:space="0" w:color="auto"/>
              <w:right w:val="single" w:sz="8" w:space="0" w:color="auto"/>
            </w:tcBorders>
          </w:tcPr>
          <w:p w:rsidR="00E34F69" w:rsidRPr="00CB1115" w:rsidRDefault="00E34F69" w:rsidP="0022084B">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rsidR="00E34F69" w:rsidRPr="00CB1115" w:rsidRDefault="00E34F69" w:rsidP="0022084B">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rsidR="00E34F69" w:rsidRPr="00CB1115" w:rsidRDefault="00E34F69" w:rsidP="0022084B">
            <w:pPr>
              <w:pStyle w:val="Tabulka"/>
              <w:rPr>
                <w:b/>
                <w:szCs w:val="22"/>
              </w:rPr>
            </w:pPr>
            <w:r>
              <w:rPr>
                <w:b/>
                <w:szCs w:val="22"/>
              </w:rPr>
              <w:t>v Kč s DPH</w:t>
            </w:r>
          </w:p>
        </w:tc>
      </w:tr>
      <w:tr w:rsidR="00E34F69" w:rsidRPr="00F23D33" w:rsidTr="0022084B">
        <w:trPr>
          <w:trHeight w:hRule="exact" w:val="20"/>
        </w:trPr>
        <w:tc>
          <w:tcPr>
            <w:tcW w:w="1985" w:type="dxa"/>
            <w:tcBorders>
              <w:top w:val="single" w:sz="8" w:space="0" w:color="auto"/>
              <w:left w:val="dotted" w:sz="4" w:space="0" w:color="auto"/>
            </w:tcBorders>
          </w:tcPr>
          <w:p w:rsidR="00E34F69" w:rsidRPr="00F23D33" w:rsidRDefault="00E34F69" w:rsidP="0022084B">
            <w:pPr>
              <w:pStyle w:val="Tabulka"/>
              <w:rPr>
                <w:szCs w:val="22"/>
              </w:rPr>
            </w:pPr>
          </w:p>
        </w:tc>
        <w:tc>
          <w:tcPr>
            <w:tcW w:w="3543" w:type="dxa"/>
            <w:tcBorders>
              <w:top w:val="single" w:sz="8" w:space="0" w:color="auto"/>
              <w:left w:val="dotted" w:sz="4" w:space="0" w:color="auto"/>
            </w:tcBorders>
          </w:tcPr>
          <w:p w:rsidR="00E34F69" w:rsidRPr="00F23D33" w:rsidRDefault="00E34F69" w:rsidP="0022084B">
            <w:pPr>
              <w:pStyle w:val="Tabulka"/>
              <w:rPr>
                <w:szCs w:val="22"/>
              </w:rPr>
            </w:pPr>
          </w:p>
        </w:tc>
        <w:tc>
          <w:tcPr>
            <w:tcW w:w="1418" w:type="dxa"/>
            <w:tcBorders>
              <w:top w:val="single" w:sz="8" w:space="0" w:color="auto"/>
            </w:tcBorders>
          </w:tcPr>
          <w:p w:rsidR="00E34F69" w:rsidRPr="00F23D33" w:rsidRDefault="00E34F69" w:rsidP="0022084B">
            <w:pPr>
              <w:pStyle w:val="Tabulka"/>
              <w:rPr>
                <w:szCs w:val="22"/>
              </w:rPr>
            </w:pPr>
          </w:p>
        </w:tc>
        <w:tc>
          <w:tcPr>
            <w:tcW w:w="1417" w:type="dxa"/>
            <w:tcBorders>
              <w:top w:val="single" w:sz="8" w:space="0" w:color="auto"/>
            </w:tcBorders>
          </w:tcPr>
          <w:p w:rsidR="00E34F69" w:rsidRPr="00F23D33" w:rsidRDefault="00E34F69" w:rsidP="0022084B">
            <w:pPr>
              <w:pStyle w:val="Tabulka"/>
              <w:rPr>
                <w:szCs w:val="22"/>
              </w:rPr>
            </w:pPr>
          </w:p>
        </w:tc>
        <w:tc>
          <w:tcPr>
            <w:tcW w:w="1416" w:type="dxa"/>
            <w:tcBorders>
              <w:top w:val="single" w:sz="8" w:space="0" w:color="auto"/>
            </w:tcBorders>
          </w:tcPr>
          <w:p w:rsidR="00E34F69" w:rsidRPr="00F23D33" w:rsidRDefault="00E34F69" w:rsidP="0022084B">
            <w:pPr>
              <w:pStyle w:val="Tabulka"/>
              <w:rPr>
                <w:szCs w:val="22"/>
              </w:rPr>
            </w:pPr>
          </w:p>
        </w:tc>
      </w:tr>
      <w:tr w:rsidR="00E34F69" w:rsidRPr="00F23D33" w:rsidTr="0022084B">
        <w:trPr>
          <w:trHeight w:val="397"/>
        </w:trPr>
        <w:tc>
          <w:tcPr>
            <w:tcW w:w="1985" w:type="dxa"/>
            <w:tcBorders>
              <w:top w:val="dotted" w:sz="4" w:space="0" w:color="auto"/>
              <w:left w:val="dotted" w:sz="4" w:space="0" w:color="auto"/>
            </w:tcBorders>
          </w:tcPr>
          <w:p w:rsidR="00E34F69" w:rsidRPr="00F23D33" w:rsidRDefault="00E34F69" w:rsidP="0022084B">
            <w:pPr>
              <w:pStyle w:val="Tabulka"/>
              <w:rPr>
                <w:szCs w:val="22"/>
              </w:rPr>
            </w:pPr>
          </w:p>
        </w:tc>
        <w:tc>
          <w:tcPr>
            <w:tcW w:w="3543" w:type="dxa"/>
            <w:tcBorders>
              <w:top w:val="dotted" w:sz="4" w:space="0" w:color="auto"/>
              <w:left w:val="dotted" w:sz="4" w:space="0" w:color="auto"/>
            </w:tcBorders>
          </w:tcPr>
          <w:p w:rsidR="00E34F69" w:rsidRPr="00F23D33" w:rsidRDefault="00E34F69" w:rsidP="0022084B">
            <w:pPr>
              <w:pStyle w:val="Tabulka"/>
              <w:rPr>
                <w:szCs w:val="22"/>
              </w:rPr>
            </w:pPr>
            <w:r>
              <w:rPr>
                <w:szCs w:val="22"/>
              </w:rPr>
              <w:t>Viz cenová nabídka v příloze č.01</w:t>
            </w:r>
          </w:p>
        </w:tc>
        <w:tc>
          <w:tcPr>
            <w:tcW w:w="1418" w:type="dxa"/>
            <w:tcBorders>
              <w:top w:val="dotted" w:sz="4" w:space="0" w:color="auto"/>
            </w:tcBorders>
          </w:tcPr>
          <w:p w:rsidR="00E34F69" w:rsidRPr="00F23D33" w:rsidRDefault="00E34F69" w:rsidP="0022084B">
            <w:pPr>
              <w:pStyle w:val="Tabulka"/>
              <w:rPr>
                <w:szCs w:val="22"/>
              </w:rPr>
            </w:pPr>
            <w:r>
              <w:rPr>
                <w:szCs w:val="22"/>
              </w:rPr>
              <w:t>47,50</w:t>
            </w:r>
          </w:p>
        </w:tc>
        <w:tc>
          <w:tcPr>
            <w:tcW w:w="1417" w:type="dxa"/>
            <w:tcBorders>
              <w:top w:val="dotted" w:sz="4" w:space="0" w:color="auto"/>
            </w:tcBorders>
          </w:tcPr>
          <w:p w:rsidR="00E34F69" w:rsidRPr="00F23D33" w:rsidRDefault="00E34F69" w:rsidP="0022084B">
            <w:pPr>
              <w:pStyle w:val="Tabulka"/>
              <w:rPr>
                <w:szCs w:val="22"/>
              </w:rPr>
            </w:pPr>
            <w:r>
              <w:rPr>
                <w:szCs w:val="22"/>
              </w:rPr>
              <w:t>422 750,00</w:t>
            </w:r>
          </w:p>
        </w:tc>
        <w:tc>
          <w:tcPr>
            <w:tcW w:w="1416" w:type="dxa"/>
            <w:tcBorders>
              <w:top w:val="dotted" w:sz="4" w:space="0" w:color="auto"/>
            </w:tcBorders>
          </w:tcPr>
          <w:p w:rsidR="00E34F69" w:rsidRPr="00F23D33" w:rsidRDefault="00E34F69" w:rsidP="0022084B">
            <w:pPr>
              <w:pStyle w:val="Tabulka"/>
              <w:rPr>
                <w:szCs w:val="22"/>
              </w:rPr>
            </w:pPr>
            <w:r>
              <w:rPr>
                <w:szCs w:val="22"/>
              </w:rPr>
              <w:t>511 527,50</w:t>
            </w:r>
          </w:p>
        </w:tc>
      </w:tr>
      <w:tr w:rsidR="00E34F69" w:rsidRPr="00F23D33" w:rsidTr="0022084B">
        <w:trPr>
          <w:trHeight w:val="397"/>
        </w:trPr>
        <w:tc>
          <w:tcPr>
            <w:tcW w:w="5528" w:type="dxa"/>
            <w:gridSpan w:val="2"/>
            <w:tcBorders>
              <w:left w:val="dotted" w:sz="4" w:space="0" w:color="auto"/>
              <w:bottom w:val="dotted" w:sz="4" w:space="0" w:color="auto"/>
            </w:tcBorders>
          </w:tcPr>
          <w:p w:rsidR="00E34F69" w:rsidRPr="00CB1115" w:rsidRDefault="00E34F69" w:rsidP="0022084B">
            <w:pPr>
              <w:pStyle w:val="Tabulka"/>
              <w:rPr>
                <w:b/>
                <w:szCs w:val="22"/>
              </w:rPr>
            </w:pPr>
            <w:r w:rsidRPr="00CB1115">
              <w:rPr>
                <w:b/>
                <w:szCs w:val="22"/>
              </w:rPr>
              <w:t>Celkem:</w:t>
            </w:r>
          </w:p>
        </w:tc>
        <w:tc>
          <w:tcPr>
            <w:tcW w:w="1418" w:type="dxa"/>
            <w:tcBorders>
              <w:bottom w:val="dotted" w:sz="4" w:space="0" w:color="auto"/>
            </w:tcBorders>
          </w:tcPr>
          <w:p w:rsidR="00E34F69" w:rsidRPr="00F23D33" w:rsidRDefault="00E34F69" w:rsidP="0022084B">
            <w:pPr>
              <w:pStyle w:val="Tabulka"/>
              <w:rPr>
                <w:szCs w:val="22"/>
              </w:rPr>
            </w:pPr>
            <w:r>
              <w:rPr>
                <w:szCs w:val="22"/>
              </w:rPr>
              <w:t>47,50</w:t>
            </w:r>
          </w:p>
        </w:tc>
        <w:tc>
          <w:tcPr>
            <w:tcW w:w="1417" w:type="dxa"/>
            <w:tcBorders>
              <w:bottom w:val="dotted" w:sz="4" w:space="0" w:color="auto"/>
            </w:tcBorders>
          </w:tcPr>
          <w:p w:rsidR="00E34F69" w:rsidRPr="00F23D33" w:rsidRDefault="00E34F69" w:rsidP="0022084B">
            <w:pPr>
              <w:pStyle w:val="Tabulka"/>
              <w:rPr>
                <w:szCs w:val="22"/>
              </w:rPr>
            </w:pPr>
            <w:r>
              <w:rPr>
                <w:szCs w:val="22"/>
              </w:rPr>
              <w:t>422 750,00</w:t>
            </w:r>
          </w:p>
        </w:tc>
        <w:tc>
          <w:tcPr>
            <w:tcW w:w="1416" w:type="dxa"/>
            <w:tcBorders>
              <w:bottom w:val="dotted" w:sz="4" w:space="0" w:color="auto"/>
            </w:tcBorders>
          </w:tcPr>
          <w:p w:rsidR="00E34F69" w:rsidRPr="00F23D33" w:rsidRDefault="00E34F69" w:rsidP="0022084B">
            <w:pPr>
              <w:pStyle w:val="Tabulka"/>
              <w:rPr>
                <w:szCs w:val="22"/>
              </w:rPr>
            </w:pPr>
            <w:r>
              <w:rPr>
                <w:szCs w:val="22"/>
              </w:rPr>
              <w:t>511 527,50</w:t>
            </w:r>
          </w:p>
        </w:tc>
      </w:tr>
    </w:tbl>
    <w:p w:rsidR="00E34F69" w:rsidRPr="00F23D33" w:rsidRDefault="00E34F69" w:rsidP="00E34F69">
      <w:pPr>
        <w:spacing w:after="0"/>
        <w:rPr>
          <w:rFonts w:cs="Arial"/>
          <w:sz w:val="8"/>
          <w:szCs w:val="8"/>
        </w:rPr>
      </w:pPr>
    </w:p>
    <w:p w:rsidR="00E34F69" w:rsidRPr="00F81B94" w:rsidRDefault="00E34F69" w:rsidP="00E34F69">
      <w:pPr>
        <w:spacing w:after="0"/>
        <w:rPr>
          <w:rFonts w:cs="Arial"/>
          <w:sz w:val="18"/>
          <w:szCs w:val="18"/>
        </w:rPr>
      </w:pPr>
      <w:r w:rsidRPr="00F81B94">
        <w:rPr>
          <w:rFonts w:cs="Arial"/>
          <w:sz w:val="18"/>
          <w:szCs w:val="18"/>
        </w:rPr>
        <w:t>(Pozn.: MD – člověkoden, MJ – měrná jednotka, např. počet kusů)</w:t>
      </w:r>
    </w:p>
    <w:p w:rsidR="0000551E" w:rsidRPr="00F23D33" w:rsidRDefault="0000551E" w:rsidP="00CC6780">
      <w:pPr>
        <w:spacing w:after="0"/>
        <w:rPr>
          <w:rFonts w:cs="Arial"/>
          <w:sz w:val="8"/>
          <w:szCs w:val="8"/>
        </w:rPr>
      </w:pPr>
    </w:p>
    <w:p w:rsidR="00926D78" w:rsidRPr="004C756F" w:rsidRDefault="00926D78" w:rsidP="00CB3C3C"/>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2"/>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F15C6A" w:rsidP="00153C10">
            <w:r>
              <w:t>Roman Smetana</w:t>
            </w:r>
          </w:p>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F15C6A" w:rsidP="00153C10">
            <w:r>
              <w:t>Pavel Štětina</w:t>
            </w:r>
          </w:p>
        </w:tc>
        <w:tc>
          <w:tcPr>
            <w:tcW w:w="2372" w:type="dxa"/>
            <w:vAlign w:val="center"/>
          </w:tcPr>
          <w:p w:rsidR="0000551E" w:rsidRDefault="0000551E" w:rsidP="00153C10"/>
        </w:tc>
        <w:tc>
          <w:tcPr>
            <w:tcW w:w="2372" w:type="dxa"/>
            <w:vAlign w:val="center"/>
          </w:tcPr>
          <w:p w:rsidR="0000551E" w:rsidRDefault="0000551E" w:rsidP="00153C10"/>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rsidR="00E921FF" w:rsidRDefault="00E921FF" w:rsidP="00BD6765"/>
    <w:p w:rsidR="0000551E" w:rsidRDefault="0000551E" w:rsidP="00875247">
      <w:pPr>
        <w:rPr>
          <w:rFonts w:cs="Arial"/>
          <w:szCs w:val="22"/>
        </w:rPr>
      </w:pPr>
    </w:p>
    <w:p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C66C94">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76417B" w:rsidTr="00371CE8">
        <w:trPr>
          <w:trHeight w:val="510"/>
        </w:trPr>
        <w:tc>
          <w:tcPr>
            <w:tcW w:w="3256" w:type="dxa"/>
            <w:vAlign w:val="center"/>
          </w:tcPr>
          <w:p w:rsidR="0076417B" w:rsidRDefault="0076417B" w:rsidP="0076417B">
            <w:r>
              <w:t>Žadatel/Metodický garant</w:t>
            </w:r>
          </w:p>
        </w:tc>
        <w:tc>
          <w:tcPr>
            <w:tcW w:w="2835" w:type="dxa"/>
            <w:vAlign w:val="center"/>
          </w:tcPr>
          <w:p w:rsidR="0076417B" w:rsidRDefault="0076417B" w:rsidP="0076417B">
            <w:r>
              <w:rPr>
                <w:sz w:val="20"/>
                <w:szCs w:val="20"/>
              </w:rPr>
              <w:t>Josef Svoboda</w:t>
            </w:r>
          </w:p>
        </w:tc>
        <w:tc>
          <w:tcPr>
            <w:tcW w:w="1559" w:type="dxa"/>
            <w:vAlign w:val="center"/>
          </w:tcPr>
          <w:p w:rsidR="0076417B" w:rsidRDefault="0076417B" w:rsidP="0076417B"/>
        </w:tc>
        <w:tc>
          <w:tcPr>
            <w:tcW w:w="2012" w:type="dxa"/>
            <w:vAlign w:val="center"/>
          </w:tcPr>
          <w:p w:rsidR="0076417B" w:rsidRDefault="0076417B" w:rsidP="0076417B"/>
        </w:tc>
      </w:tr>
      <w:tr w:rsidR="0076417B" w:rsidTr="00371CE8">
        <w:trPr>
          <w:trHeight w:val="510"/>
        </w:trPr>
        <w:tc>
          <w:tcPr>
            <w:tcW w:w="3256" w:type="dxa"/>
            <w:vAlign w:val="center"/>
          </w:tcPr>
          <w:p w:rsidR="0076417B" w:rsidRDefault="0076417B" w:rsidP="0076417B">
            <w:r>
              <w:t>Change koordinátor</w:t>
            </w:r>
          </w:p>
        </w:tc>
        <w:tc>
          <w:tcPr>
            <w:tcW w:w="2835" w:type="dxa"/>
            <w:vAlign w:val="center"/>
          </w:tcPr>
          <w:p w:rsidR="0076417B" w:rsidRDefault="0076417B" w:rsidP="0076417B">
            <w:r>
              <w:rPr>
                <w:sz w:val="20"/>
                <w:szCs w:val="20"/>
              </w:rPr>
              <w:t>Jiří Bukovský</w:t>
            </w:r>
          </w:p>
        </w:tc>
        <w:tc>
          <w:tcPr>
            <w:tcW w:w="1559" w:type="dxa"/>
            <w:vAlign w:val="center"/>
          </w:tcPr>
          <w:p w:rsidR="0076417B" w:rsidRDefault="0076417B" w:rsidP="0076417B"/>
        </w:tc>
        <w:tc>
          <w:tcPr>
            <w:tcW w:w="2012" w:type="dxa"/>
            <w:vAlign w:val="center"/>
          </w:tcPr>
          <w:p w:rsidR="0076417B" w:rsidRDefault="0076417B" w:rsidP="0076417B"/>
        </w:tc>
      </w:tr>
      <w:tr w:rsidR="0076417B" w:rsidTr="00371CE8">
        <w:trPr>
          <w:trHeight w:val="510"/>
        </w:trPr>
        <w:tc>
          <w:tcPr>
            <w:tcW w:w="3256" w:type="dxa"/>
            <w:vAlign w:val="center"/>
          </w:tcPr>
          <w:p w:rsidR="0076417B" w:rsidRDefault="0076417B" w:rsidP="0076417B">
            <w:r>
              <w:t>Oprávněná osoba dle smlouvy</w:t>
            </w:r>
          </w:p>
        </w:tc>
        <w:tc>
          <w:tcPr>
            <w:tcW w:w="2835" w:type="dxa"/>
            <w:vAlign w:val="center"/>
          </w:tcPr>
          <w:p w:rsidR="0076417B" w:rsidRDefault="0076417B" w:rsidP="0076417B">
            <w:r>
              <w:t>Vladimír Velas</w:t>
            </w:r>
          </w:p>
        </w:tc>
        <w:tc>
          <w:tcPr>
            <w:tcW w:w="1559" w:type="dxa"/>
            <w:vAlign w:val="center"/>
          </w:tcPr>
          <w:p w:rsidR="0076417B" w:rsidRDefault="0076417B" w:rsidP="0076417B"/>
        </w:tc>
        <w:tc>
          <w:tcPr>
            <w:tcW w:w="2012" w:type="dxa"/>
            <w:vAlign w:val="center"/>
          </w:tcPr>
          <w:p w:rsidR="0076417B" w:rsidRDefault="0076417B" w:rsidP="0076417B"/>
        </w:tc>
      </w:tr>
    </w:tbl>
    <w:p w:rsidR="00E921FF" w:rsidRDefault="00E921FF" w:rsidP="00E921FF">
      <w:pPr>
        <w:spacing w:before="60"/>
        <w:rPr>
          <w:sz w:val="16"/>
          <w:szCs w:val="16"/>
        </w:rPr>
      </w:pPr>
      <w:r w:rsidRPr="00DE7ACF">
        <w:rPr>
          <w:sz w:val="16"/>
          <w:szCs w:val="16"/>
        </w:rPr>
        <w:t>(Pozn.: Oprávněná osoba se uvede v případě, že je uvedena ve smlouvě.)</w:t>
      </w:r>
    </w:p>
    <w:p w:rsidR="00C617F0" w:rsidRDefault="00C617F0" w:rsidP="00E921FF">
      <w:pPr>
        <w:spacing w:before="60"/>
        <w:rPr>
          <w:sz w:val="16"/>
          <w:szCs w:val="16"/>
        </w:rPr>
      </w:pPr>
    </w:p>
    <w:p w:rsidR="00EB2D4C" w:rsidRPr="001A1D33" w:rsidRDefault="00EB2D4C" w:rsidP="00E921FF">
      <w:pPr>
        <w:spacing w:before="60"/>
        <w:rPr>
          <w:sz w:val="16"/>
          <w:szCs w:val="16"/>
        </w:rPr>
      </w:pPr>
    </w:p>
    <w:p w:rsidR="00EB2D4C" w:rsidRPr="004672D9" w:rsidRDefault="004672D9" w:rsidP="00E921FF">
      <w:pPr>
        <w:spacing w:before="60"/>
        <w:rPr>
          <w:b/>
          <w:szCs w:val="22"/>
        </w:rPr>
      </w:pPr>
      <w:r w:rsidRPr="004672D9">
        <w:rPr>
          <w:b/>
          <w:szCs w:val="22"/>
        </w:rPr>
        <w:t>Příloha:</w:t>
      </w:r>
      <w:r>
        <w:rPr>
          <w:b/>
          <w:szCs w:val="22"/>
        </w:rPr>
        <w:t xml:space="preserve"> Rozhodnutí o odstranění nebo ukončení reklamy</w:t>
      </w:r>
    </w:p>
    <w:p w:rsidR="00CE2679" w:rsidRDefault="00CE2679" w:rsidP="00E921FF">
      <w:pPr>
        <w:spacing w:before="60"/>
        <w:rPr>
          <w:szCs w:val="22"/>
        </w:rPr>
      </w:pPr>
    </w:p>
    <w:p w:rsidR="00CE2679" w:rsidRDefault="00CE2679" w:rsidP="00E921FF">
      <w:pPr>
        <w:spacing w:before="60"/>
        <w:rPr>
          <w:szCs w:val="22"/>
        </w:rPr>
      </w:pPr>
    </w:p>
    <w:p w:rsidR="004672D9" w:rsidRDefault="004672D9" w:rsidP="00E921FF">
      <w:pPr>
        <w:spacing w:before="60"/>
        <w:rPr>
          <w:szCs w:val="22"/>
        </w:rPr>
        <w:sectPr w:rsidR="004672D9" w:rsidSect="00223FDB">
          <w:footerReference w:type="default" r:id="rId14"/>
          <w:pgSz w:w="11906" w:h="16838" w:code="9"/>
          <w:pgMar w:top="1560" w:right="1418" w:bottom="1134" w:left="992" w:header="567" w:footer="567" w:gutter="0"/>
          <w:pgNumType w:start="1"/>
          <w:cols w:space="708"/>
          <w:docGrid w:linePitch="360"/>
        </w:sectPr>
      </w:pPr>
    </w:p>
    <w:p w:rsidR="004672D9" w:rsidRDefault="004672D9" w:rsidP="00E921FF">
      <w:pPr>
        <w:spacing w:before="60"/>
        <w:rPr>
          <w:szCs w:val="22"/>
        </w:rPr>
      </w:pPr>
    </w:p>
    <w:p w:rsidR="004672D9" w:rsidRDefault="004672D9" w:rsidP="004672D9">
      <w:pPr>
        <w:rPr>
          <w:szCs w:val="22"/>
        </w:rPr>
      </w:pPr>
    </w:p>
    <w:p w:rsidR="004672D9" w:rsidRPr="00B2253A" w:rsidRDefault="004672D9" w:rsidP="004672D9">
      <w:pPr>
        <w:spacing w:after="0"/>
      </w:pPr>
      <w:r w:rsidRPr="00B2253A">
        <w:rPr>
          <w:noProof/>
          <w:lang w:eastAsia="cs-CZ"/>
        </w:rPr>
        <w:drawing>
          <wp:anchor distT="0" distB="0" distL="114300" distR="114300" simplePos="0" relativeHeight="251667456" behindDoc="0" locked="0" layoutInCell="1" allowOverlap="1" wp14:anchorId="52174058" wp14:editId="610C45C3">
            <wp:simplePos x="0" y="0"/>
            <wp:positionH relativeFrom="margin">
              <wp:align>left</wp:align>
            </wp:positionH>
            <wp:positionV relativeFrom="paragraph">
              <wp:posOffset>-800100</wp:posOffset>
            </wp:positionV>
            <wp:extent cx="685800" cy="819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anchor>
        </w:drawing>
      </w:r>
    </w:p>
    <w:p w:rsidR="004672D9" w:rsidRPr="00B2253A" w:rsidRDefault="004672D9" w:rsidP="004672D9"/>
    <w:tbl>
      <w:tblPr>
        <w:tblpPr w:leftFromText="141" w:rightFromText="141" w:vertAnchor="text" w:horzAnchor="margin" w:tblpY="-46"/>
        <w:tblOverlap w:val="never"/>
        <w:tblW w:w="3657" w:type="dxa"/>
        <w:tblLayout w:type="fixed"/>
        <w:tblLook w:val="01E0" w:firstRow="1" w:lastRow="1" w:firstColumn="1" w:lastColumn="1" w:noHBand="0" w:noVBand="0"/>
      </w:tblPr>
      <w:tblGrid>
        <w:gridCol w:w="3657"/>
      </w:tblGrid>
      <w:tr w:rsidR="004672D9" w:rsidRPr="00B2253A" w:rsidTr="0022084B">
        <w:trPr>
          <w:trHeight w:val="1042"/>
        </w:trPr>
        <w:tc>
          <w:tcPr>
            <w:tcW w:w="3657" w:type="dxa"/>
          </w:tcPr>
          <w:p w:rsidR="004672D9" w:rsidRPr="00B2253A" w:rsidRDefault="004672D9" w:rsidP="0022084B">
            <w:pPr>
              <w:spacing w:after="0"/>
              <w:rPr>
                <w:rFonts w:ascii="Times New Roman" w:hAnsi="Times New Roman"/>
                <w:sz w:val="24"/>
                <w:szCs w:val="24"/>
              </w:rPr>
            </w:pPr>
            <w:r w:rsidRPr="00B2253A">
              <w:rPr>
                <w:rFonts w:ascii="Times New Roman" w:hAnsi="Times New Roman"/>
                <w:sz w:val="24"/>
                <w:szCs w:val="24"/>
              </w:rPr>
              <w:t xml:space="preserve">u FO uvést jméno, příjmení, místo trvalého pobytu/podnikání; </w:t>
            </w:r>
          </w:p>
          <w:p w:rsidR="004672D9" w:rsidRPr="00B2253A" w:rsidRDefault="004672D9" w:rsidP="0022084B">
            <w:pPr>
              <w:spacing w:after="0"/>
            </w:pPr>
            <w:r w:rsidRPr="00B2253A">
              <w:rPr>
                <w:rFonts w:ascii="Times New Roman" w:hAnsi="Times New Roman"/>
                <w:sz w:val="24"/>
                <w:szCs w:val="24"/>
              </w:rPr>
              <w:t>u PO název a sídlo</w:t>
            </w:r>
          </w:p>
        </w:tc>
      </w:tr>
      <w:tr w:rsidR="004672D9" w:rsidRPr="00B2253A" w:rsidTr="0022084B">
        <w:trPr>
          <w:trHeight w:val="444"/>
        </w:trPr>
        <w:tc>
          <w:tcPr>
            <w:tcW w:w="3657" w:type="dxa"/>
          </w:tcPr>
          <w:p w:rsidR="004672D9" w:rsidRPr="00B2253A" w:rsidRDefault="004672D9" w:rsidP="0022084B">
            <w:pPr>
              <w:spacing w:after="0"/>
            </w:pPr>
          </w:p>
        </w:tc>
      </w:tr>
    </w:tbl>
    <w:p w:rsidR="004672D9" w:rsidRPr="00B2253A" w:rsidRDefault="004672D9" w:rsidP="004672D9">
      <w:pPr>
        <w:spacing w:after="0"/>
        <w:rPr>
          <w:rFonts w:ascii="Times New Roman" w:hAnsi="Times New Roman"/>
          <w:sz w:val="24"/>
        </w:rPr>
      </w:pPr>
    </w:p>
    <w:p w:rsidR="004672D9" w:rsidRPr="00B2253A" w:rsidRDefault="004672D9" w:rsidP="004672D9">
      <w:pPr>
        <w:spacing w:after="0"/>
        <w:rPr>
          <w:rFonts w:ascii="Times New Roman" w:hAnsi="Times New Roman"/>
          <w:sz w:val="24"/>
        </w:rPr>
      </w:pPr>
    </w:p>
    <w:p w:rsidR="004672D9" w:rsidRPr="00B2253A" w:rsidRDefault="004672D9" w:rsidP="004672D9">
      <w:pPr>
        <w:spacing w:after="0"/>
        <w:rPr>
          <w:rFonts w:ascii="Times New Roman" w:hAnsi="Times New Roman"/>
          <w:sz w:val="24"/>
        </w:rPr>
      </w:pPr>
    </w:p>
    <w:tbl>
      <w:tblPr>
        <w:tblStyle w:val="Mkatabulky"/>
        <w:tblpPr w:leftFromText="141" w:rightFromText="141" w:vertAnchor="text" w:horzAnchor="margin" w:tblpY="10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244"/>
        <w:gridCol w:w="1683"/>
        <w:gridCol w:w="3093"/>
      </w:tblGrid>
      <w:tr w:rsidR="004672D9" w:rsidRPr="00B2253A" w:rsidTr="0022084B">
        <w:tc>
          <w:tcPr>
            <w:tcW w:w="1047" w:type="dxa"/>
          </w:tcPr>
          <w:p w:rsidR="004672D9" w:rsidRPr="00B2253A" w:rsidRDefault="004672D9" w:rsidP="0022084B">
            <w:pPr>
              <w:rPr>
                <w:rFonts w:ascii="Times New Roman" w:hAnsi="Times New Roman"/>
              </w:rPr>
            </w:pPr>
            <w:r w:rsidRPr="00B2253A">
              <w:rPr>
                <w:rFonts w:ascii="Times New Roman" w:hAnsi="Times New Roman"/>
              </w:rPr>
              <w:t>Útvar:</w:t>
            </w:r>
          </w:p>
        </w:tc>
        <w:tc>
          <w:tcPr>
            <w:tcW w:w="3244" w:type="dxa"/>
          </w:tcPr>
          <w:p w:rsidR="004672D9" w:rsidRPr="00B2253A" w:rsidRDefault="004672D9" w:rsidP="0022084B">
            <w:pPr>
              <w:rPr>
                <w:rFonts w:ascii="Times New Roman" w:hAnsi="Times New Roman"/>
                <w:sz w:val="24"/>
                <w:szCs w:val="24"/>
              </w:rPr>
            </w:pPr>
            <w:r w:rsidRPr="00B2253A">
              <w:rPr>
                <w:rFonts w:ascii="Times New Roman" w:hAnsi="Times New Roman"/>
                <w:szCs w:val="24"/>
              </w:rPr>
              <w:t>Od</w:t>
            </w:r>
            <w:r>
              <w:rPr>
                <w:rFonts w:ascii="Times New Roman" w:hAnsi="Times New Roman"/>
                <w:szCs w:val="24"/>
              </w:rPr>
              <w:t>..</w:t>
            </w:r>
          </w:p>
        </w:tc>
        <w:tc>
          <w:tcPr>
            <w:tcW w:w="1683" w:type="dxa"/>
          </w:tcPr>
          <w:p w:rsidR="004672D9" w:rsidRPr="00B2253A" w:rsidRDefault="004672D9" w:rsidP="0022084B">
            <w:pPr>
              <w:rPr>
                <w:rFonts w:ascii="Times New Roman" w:hAnsi="Times New Roman"/>
              </w:rPr>
            </w:pPr>
            <w:r w:rsidRPr="00B2253A">
              <w:rPr>
                <w:rFonts w:ascii="Times New Roman" w:hAnsi="Times New Roman"/>
              </w:rPr>
              <w:t>Spisová zn.:</w:t>
            </w:r>
          </w:p>
        </w:tc>
        <w:tc>
          <w:tcPr>
            <w:tcW w:w="3093" w:type="dxa"/>
          </w:tcPr>
          <w:p w:rsidR="004672D9" w:rsidRPr="00B2253A" w:rsidRDefault="004672D9" w:rsidP="0022084B">
            <w:pPr>
              <w:rPr>
                <w:rFonts w:ascii="Times New Roman" w:hAnsi="Times New Roman"/>
                <w:sz w:val="24"/>
                <w:szCs w:val="24"/>
              </w:rPr>
            </w:pPr>
          </w:p>
        </w:tc>
      </w:tr>
      <w:tr w:rsidR="004672D9" w:rsidRPr="00B2253A" w:rsidTr="0022084B">
        <w:tc>
          <w:tcPr>
            <w:tcW w:w="1047" w:type="dxa"/>
          </w:tcPr>
          <w:p w:rsidR="004672D9" w:rsidRPr="00B2253A" w:rsidRDefault="004672D9" w:rsidP="0022084B">
            <w:pPr>
              <w:rPr>
                <w:rFonts w:ascii="Times New Roman" w:hAnsi="Times New Roman"/>
              </w:rPr>
            </w:pPr>
            <w:r w:rsidRPr="00B2253A">
              <w:rPr>
                <w:rFonts w:ascii="Times New Roman" w:hAnsi="Times New Roman"/>
              </w:rPr>
              <w:t>Vyřizuje:</w:t>
            </w:r>
          </w:p>
        </w:tc>
        <w:tc>
          <w:tcPr>
            <w:tcW w:w="3244" w:type="dxa"/>
          </w:tcPr>
          <w:p w:rsidR="004672D9" w:rsidRPr="00B2253A" w:rsidRDefault="004672D9" w:rsidP="0022084B">
            <w:pPr>
              <w:rPr>
                <w:rFonts w:ascii="Times New Roman" w:hAnsi="Times New Roman"/>
                <w:sz w:val="24"/>
                <w:szCs w:val="24"/>
              </w:rPr>
            </w:pPr>
          </w:p>
        </w:tc>
        <w:tc>
          <w:tcPr>
            <w:tcW w:w="1683" w:type="dxa"/>
          </w:tcPr>
          <w:p w:rsidR="004672D9" w:rsidRPr="00B2253A" w:rsidRDefault="004672D9" w:rsidP="0022084B">
            <w:pPr>
              <w:rPr>
                <w:rFonts w:ascii="Times New Roman" w:hAnsi="Times New Roman"/>
              </w:rPr>
            </w:pPr>
            <w:r w:rsidRPr="00B2253A">
              <w:rPr>
                <w:rFonts w:ascii="Times New Roman" w:hAnsi="Times New Roman"/>
              </w:rPr>
              <w:t>Č. j.:</w:t>
            </w:r>
          </w:p>
        </w:tc>
        <w:tc>
          <w:tcPr>
            <w:tcW w:w="3093" w:type="dxa"/>
          </w:tcPr>
          <w:p w:rsidR="004672D9" w:rsidRPr="00B2253A" w:rsidRDefault="004672D9" w:rsidP="0022084B">
            <w:pPr>
              <w:rPr>
                <w:rFonts w:ascii="Times New Roman" w:hAnsi="Times New Roman"/>
                <w:sz w:val="24"/>
                <w:szCs w:val="24"/>
              </w:rPr>
            </w:pPr>
          </w:p>
        </w:tc>
      </w:tr>
      <w:tr w:rsidR="004672D9" w:rsidRPr="00B2253A" w:rsidTr="0022084B">
        <w:tc>
          <w:tcPr>
            <w:tcW w:w="1047" w:type="dxa"/>
          </w:tcPr>
          <w:p w:rsidR="004672D9" w:rsidRPr="00B2253A" w:rsidRDefault="004672D9" w:rsidP="0022084B">
            <w:pPr>
              <w:rPr>
                <w:rFonts w:ascii="Times New Roman" w:hAnsi="Times New Roman"/>
              </w:rPr>
            </w:pPr>
            <w:r w:rsidRPr="00B2253A">
              <w:rPr>
                <w:rFonts w:ascii="Times New Roman" w:hAnsi="Times New Roman"/>
              </w:rPr>
              <w:t>E-mail:</w:t>
            </w:r>
          </w:p>
        </w:tc>
        <w:tc>
          <w:tcPr>
            <w:tcW w:w="3244" w:type="dxa"/>
          </w:tcPr>
          <w:p w:rsidR="004672D9" w:rsidRPr="00B2253A" w:rsidRDefault="004672D9" w:rsidP="0022084B">
            <w:pPr>
              <w:rPr>
                <w:rFonts w:ascii="Times New Roman" w:hAnsi="Times New Roman"/>
                <w:sz w:val="24"/>
                <w:szCs w:val="24"/>
              </w:rPr>
            </w:pPr>
            <w:r w:rsidRPr="00B2253A">
              <w:rPr>
                <w:rFonts w:ascii="Times New Roman" w:hAnsi="Times New Roman"/>
                <w:szCs w:val="24"/>
              </w:rPr>
              <w:t>@ukzuz.cz</w:t>
            </w:r>
          </w:p>
        </w:tc>
        <w:tc>
          <w:tcPr>
            <w:tcW w:w="1683" w:type="dxa"/>
          </w:tcPr>
          <w:p w:rsidR="004672D9" w:rsidRPr="00B2253A" w:rsidRDefault="004672D9" w:rsidP="0022084B">
            <w:pPr>
              <w:rPr>
                <w:rFonts w:ascii="Times New Roman" w:hAnsi="Times New Roman"/>
              </w:rPr>
            </w:pPr>
          </w:p>
        </w:tc>
        <w:tc>
          <w:tcPr>
            <w:tcW w:w="3093" w:type="dxa"/>
          </w:tcPr>
          <w:p w:rsidR="004672D9" w:rsidRPr="00B2253A" w:rsidRDefault="004672D9" w:rsidP="0022084B">
            <w:pPr>
              <w:rPr>
                <w:rFonts w:ascii="Times New Roman" w:hAnsi="Times New Roman"/>
                <w:sz w:val="24"/>
                <w:szCs w:val="24"/>
              </w:rPr>
            </w:pPr>
          </w:p>
        </w:tc>
      </w:tr>
      <w:tr w:rsidR="004672D9" w:rsidRPr="00B2253A" w:rsidTr="0022084B">
        <w:tc>
          <w:tcPr>
            <w:tcW w:w="1047" w:type="dxa"/>
          </w:tcPr>
          <w:p w:rsidR="004672D9" w:rsidRPr="00B2253A" w:rsidRDefault="004672D9" w:rsidP="0022084B">
            <w:pPr>
              <w:rPr>
                <w:rFonts w:ascii="Times New Roman" w:hAnsi="Times New Roman"/>
              </w:rPr>
            </w:pPr>
            <w:r w:rsidRPr="00B2253A">
              <w:rPr>
                <w:rFonts w:ascii="Times New Roman" w:hAnsi="Times New Roman"/>
              </w:rPr>
              <w:t>Telefon:</w:t>
            </w:r>
          </w:p>
        </w:tc>
        <w:tc>
          <w:tcPr>
            <w:tcW w:w="3244" w:type="dxa"/>
          </w:tcPr>
          <w:p w:rsidR="004672D9" w:rsidRPr="00B2253A" w:rsidRDefault="004672D9" w:rsidP="0022084B">
            <w:pPr>
              <w:rPr>
                <w:rFonts w:ascii="Times New Roman" w:hAnsi="Times New Roman"/>
                <w:sz w:val="24"/>
                <w:szCs w:val="24"/>
              </w:rPr>
            </w:pPr>
          </w:p>
        </w:tc>
        <w:tc>
          <w:tcPr>
            <w:tcW w:w="1683" w:type="dxa"/>
          </w:tcPr>
          <w:p w:rsidR="004672D9" w:rsidRPr="00B2253A" w:rsidRDefault="004672D9" w:rsidP="0022084B">
            <w:pPr>
              <w:rPr>
                <w:rFonts w:ascii="Times New Roman" w:hAnsi="Times New Roman"/>
              </w:rPr>
            </w:pPr>
          </w:p>
        </w:tc>
        <w:tc>
          <w:tcPr>
            <w:tcW w:w="3093" w:type="dxa"/>
          </w:tcPr>
          <w:p w:rsidR="004672D9" w:rsidRPr="00B2253A" w:rsidRDefault="004672D9" w:rsidP="0022084B">
            <w:pPr>
              <w:rPr>
                <w:rFonts w:ascii="Times New Roman" w:hAnsi="Times New Roman"/>
                <w:sz w:val="24"/>
                <w:szCs w:val="24"/>
              </w:rPr>
            </w:pPr>
          </w:p>
        </w:tc>
      </w:tr>
      <w:tr w:rsidR="004672D9" w:rsidRPr="00B2253A" w:rsidTr="0022084B">
        <w:tc>
          <w:tcPr>
            <w:tcW w:w="1047" w:type="dxa"/>
          </w:tcPr>
          <w:p w:rsidR="004672D9" w:rsidRPr="00B2253A" w:rsidRDefault="004672D9" w:rsidP="0022084B">
            <w:pPr>
              <w:rPr>
                <w:rFonts w:ascii="Times New Roman" w:hAnsi="Times New Roman"/>
              </w:rPr>
            </w:pPr>
            <w:r w:rsidRPr="00B2253A">
              <w:rPr>
                <w:rFonts w:ascii="Times New Roman" w:hAnsi="Times New Roman"/>
              </w:rPr>
              <w:t>Adresa:</w:t>
            </w:r>
          </w:p>
        </w:tc>
        <w:tc>
          <w:tcPr>
            <w:tcW w:w="3244" w:type="dxa"/>
          </w:tcPr>
          <w:p w:rsidR="004672D9" w:rsidRPr="00B2253A" w:rsidRDefault="004672D9" w:rsidP="0022084B">
            <w:pPr>
              <w:rPr>
                <w:rFonts w:ascii="Times New Roman" w:hAnsi="Times New Roman"/>
                <w:sz w:val="24"/>
                <w:szCs w:val="24"/>
              </w:rPr>
            </w:pPr>
          </w:p>
        </w:tc>
        <w:tc>
          <w:tcPr>
            <w:tcW w:w="1683" w:type="dxa"/>
          </w:tcPr>
          <w:p w:rsidR="004672D9" w:rsidRPr="00B2253A" w:rsidRDefault="004672D9" w:rsidP="0022084B">
            <w:pPr>
              <w:rPr>
                <w:rFonts w:ascii="Times New Roman" w:hAnsi="Times New Roman"/>
              </w:rPr>
            </w:pPr>
            <w:r w:rsidRPr="00B2253A">
              <w:rPr>
                <w:rFonts w:ascii="Times New Roman" w:hAnsi="Times New Roman"/>
              </w:rPr>
              <w:t>Datum:</w:t>
            </w:r>
          </w:p>
        </w:tc>
        <w:tc>
          <w:tcPr>
            <w:tcW w:w="3093" w:type="dxa"/>
          </w:tcPr>
          <w:p w:rsidR="004672D9" w:rsidRPr="00B2253A" w:rsidRDefault="004672D9" w:rsidP="0022084B">
            <w:pPr>
              <w:rPr>
                <w:rFonts w:ascii="Times New Roman" w:hAnsi="Times New Roman"/>
              </w:rPr>
            </w:pPr>
          </w:p>
        </w:tc>
      </w:tr>
    </w:tbl>
    <w:p w:rsidR="004672D9" w:rsidRPr="00B2253A" w:rsidRDefault="004672D9" w:rsidP="004672D9">
      <w:pPr>
        <w:spacing w:after="0" w:line="276" w:lineRule="auto"/>
        <w:rPr>
          <w:rFonts w:ascii="Times New Roman" w:hAnsi="Times New Roman"/>
          <w:sz w:val="24"/>
          <w:szCs w:val="24"/>
        </w:rPr>
      </w:pPr>
    </w:p>
    <w:p w:rsidR="004672D9" w:rsidRPr="00B2253A" w:rsidRDefault="004672D9" w:rsidP="004672D9">
      <w:pPr>
        <w:spacing w:after="0" w:line="276" w:lineRule="auto"/>
        <w:rPr>
          <w:rFonts w:ascii="Times New Roman" w:hAnsi="Times New Roman"/>
          <w:sz w:val="24"/>
          <w:szCs w:val="24"/>
        </w:rPr>
      </w:pPr>
    </w:p>
    <w:p w:rsidR="004672D9" w:rsidRPr="00B2253A" w:rsidRDefault="004672D9" w:rsidP="004672D9">
      <w:pPr>
        <w:tabs>
          <w:tab w:val="left" w:pos="3402"/>
          <w:tab w:val="left" w:pos="6804"/>
        </w:tabs>
        <w:spacing w:after="0" w:line="276" w:lineRule="auto"/>
        <w:jc w:val="center"/>
        <w:rPr>
          <w:rFonts w:ascii="Times New Roman" w:hAnsi="Times New Roman"/>
          <w:b/>
          <w:spacing w:val="40"/>
          <w:sz w:val="32"/>
          <w:szCs w:val="32"/>
        </w:rPr>
      </w:pPr>
    </w:p>
    <w:p w:rsidR="004672D9" w:rsidRPr="00B2253A" w:rsidRDefault="004672D9" w:rsidP="004672D9">
      <w:pPr>
        <w:tabs>
          <w:tab w:val="left" w:pos="3402"/>
          <w:tab w:val="left" w:pos="6804"/>
        </w:tabs>
        <w:spacing w:after="0" w:line="276" w:lineRule="auto"/>
        <w:jc w:val="center"/>
        <w:rPr>
          <w:rFonts w:ascii="Times New Roman" w:hAnsi="Times New Roman"/>
          <w:b/>
          <w:spacing w:val="40"/>
          <w:sz w:val="32"/>
          <w:szCs w:val="32"/>
        </w:rPr>
      </w:pPr>
    </w:p>
    <w:p w:rsidR="004672D9" w:rsidRPr="00B2253A" w:rsidRDefault="004672D9" w:rsidP="004672D9">
      <w:pPr>
        <w:spacing w:after="0"/>
        <w:jc w:val="center"/>
        <w:rPr>
          <w:rFonts w:ascii="Times New Roman" w:hAnsi="Times New Roman"/>
          <w:b/>
          <w:sz w:val="32"/>
          <w:szCs w:val="32"/>
        </w:rPr>
      </w:pPr>
      <w:r w:rsidRPr="00B2253A">
        <w:rPr>
          <w:rFonts w:ascii="Times New Roman" w:hAnsi="Times New Roman"/>
          <w:b/>
          <w:sz w:val="32"/>
          <w:szCs w:val="32"/>
        </w:rPr>
        <w:t>ROZHODNUTÍ</w:t>
      </w:r>
    </w:p>
    <w:p w:rsidR="004672D9" w:rsidRPr="00B2253A" w:rsidRDefault="004672D9" w:rsidP="004672D9">
      <w:pPr>
        <w:spacing w:after="0"/>
        <w:rPr>
          <w:rFonts w:ascii="Times New Roman" w:hAnsi="Times New Roman"/>
          <w:b/>
          <w:sz w:val="24"/>
          <w:szCs w:val="24"/>
        </w:rPr>
      </w:pPr>
    </w:p>
    <w:p w:rsidR="004672D9" w:rsidRDefault="004672D9" w:rsidP="004672D9">
      <w:pPr>
        <w:spacing w:after="0"/>
        <w:jc w:val="both"/>
        <w:rPr>
          <w:rFonts w:ascii="Times New Roman" w:hAnsi="Times New Roman"/>
          <w:sz w:val="24"/>
          <w:szCs w:val="24"/>
        </w:rPr>
      </w:pPr>
      <w:r w:rsidRPr="00B2253A">
        <w:rPr>
          <w:rFonts w:ascii="Times New Roman" w:hAnsi="Times New Roman"/>
          <w:b/>
          <w:sz w:val="24"/>
          <w:szCs w:val="24"/>
        </w:rPr>
        <w:t xml:space="preserve">Ústřední kontrolní a zkušební ústav zemědělský, Odbor kontroly zemědělských vstupů </w:t>
      </w:r>
      <w:r w:rsidRPr="00B2253A">
        <w:rPr>
          <w:rFonts w:ascii="Times New Roman" w:hAnsi="Times New Roman"/>
          <w:sz w:val="24"/>
          <w:szCs w:val="24"/>
        </w:rPr>
        <w:t>se</w:t>
      </w:r>
      <w:r>
        <w:rPr>
          <w:rFonts w:ascii="Times New Roman" w:hAnsi="Times New Roman"/>
          <w:sz w:val="24"/>
          <w:szCs w:val="24"/>
        </w:rPr>
        <w:t> </w:t>
      </w:r>
      <w:r w:rsidRPr="00B2253A">
        <w:rPr>
          <w:rFonts w:ascii="Times New Roman" w:hAnsi="Times New Roman"/>
          <w:sz w:val="24"/>
          <w:szCs w:val="24"/>
        </w:rPr>
        <w:t xml:space="preserve">sídlem Hroznová 2,656 06 Brno, </w:t>
      </w:r>
      <w:r w:rsidRPr="00B2253A">
        <w:rPr>
          <w:rFonts w:ascii="Times New Roman" w:hAnsi="Times New Roman"/>
          <w:b/>
          <w:sz w:val="24"/>
          <w:szCs w:val="24"/>
        </w:rPr>
        <w:t>Oddělení kontroly …….</w:t>
      </w:r>
      <w:r>
        <w:rPr>
          <w:rFonts w:ascii="Times New Roman" w:hAnsi="Times New Roman"/>
          <w:b/>
          <w:sz w:val="24"/>
          <w:szCs w:val="24"/>
        </w:rPr>
        <w:t xml:space="preserve"> </w:t>
      </w:r>
      <w:r w:rsidRPr="00B2253A">
        <w:rPr>
          <w:rFonts w:ascii="Times New Roman" w:hAnsi="Times New Roman"/>
          <w:sz w:val="24"/>
          <w:szCs w:val="24"/>
        </w:rPr>
        <w:t>(dále jen „ÚKZÚZ" nebo</w:t>
      </w:r>
      <w:r>
        <w:rPr>
          <w:rFonts w:ascii="Times New Roman" w:hAnsi="Times New Roman"/>
          <w:sz w:val="24"/>
          <w:szCs w:val="24"/>
        </w:rPr>
        <w:t> </w:t>
      </w:r>
      <w:r w:rsidRPr="00B2253A">
        <w:rPr>
          <w:rFonts w:ascii="Times New Roman" w:hAnsi="Times New Roman"/>
          <w:sz w:val="24"/>
          <w:szCs w:val="24"/>
        </w:rPr>
        <w:t xml:space="preserve">„správní orgán“), jako věcně příslušný správní orgán na úseku kontroly </w:t>
      </w:r>
      <w:r>
        <w:rPr>
          <w:rFonts w:ascii="Times New Roman" w:hAnsi="Times New Roman"/>
          <w:sz w:val="24"/>
          <w:szCs w:val="24"/>
        </w:rPr>
        <w:t>propagace</w:t>
      </w:r>
      <w:r w:rsidRPr="00B2253A">
        <w:rPr>
          <w:rFonts w:ascii="Times New Roman" w:hAnsi="Times New Roman"/>
          <w:sz w:val="24"/>
          <w:szCs w:val="24"/>
        </w:rPr>
        <w:t xml:space="preserve"> přípravků na ochranu rostlin</w:t>
      </w:r>
      <w:r>
        <w:rPr>
          <w:rFonts w:ascii="Times New Roman" w:hAnsi="Times New Roman"/>
          <w:sz w:val="24"/>
          <w:szCs w:val="24"/>
        </w:rPr>
        <w:t xml:space="preserve"> a pomocných prostředků (dále jen „přípravky“)</w:t>
      </w:r>
      <w:r w:rsidRPr="00B2253A">
        <w:rPr>
          <w:rFonts w:ascii="Times New Roman" w:hAnsi="Times New Roman"/>
          <w:sz w:val="24"/>
          <w:szCs w:val="24"/>
        </w:rPr>
        <w:t xml:space="preserve"> </w:t>
      </w:r>
      <w:r>
        <w:rPr>
          <w:rFonts w:ascii="Times New Roman" w:hAnsi="Times New Roman"/>
          <w:sz w:val="24"/>
          <w:szCs w:val="24"/>
        </w:rPr>
        <w:t>v</w:t>
      </w:r>
      <w:r w:rsidRPr="00B2253A">
        <w:rPr>
          <w:rFonts w:ascii="Times New Roman" w:hAnsi="Times New Roman"/>
          <w:sz w:val="24"/>
          <w:szCs w:val="24"/>
        </w:rPr>
        <w:t xml:space="preserve">e smyslu ust. § </w:t>
      </w:r>
      <w:r>
        <w:rPr>
          <w:rFonts w:ascii="Times New Roman" w:hAnsi="Times New Roman"/>
          <w:sz w:val="24"/>
          <w:szCs w:val="24"/>
        </w:rPr>
        <w:t>7</w:t>
      </w:r>
      <w:r w:rsidRPr="00B2253A">
        <w:rPr>
          <w:rFonts w:ascii="Times New Roman" w:hAnsi="Times New Roman"/>
          <w:sz w:val="24"/>
          <w:szCs w:val="24"/>
        </w:rPr>
        <w:t xml:space="preserve"> písm. </w:t>
      </w:r>
      <w:r>
        <w:rPr>
          <w:rFonts w:ascii="Times New Roman" w:hAnsi="Times New Roman"/>
          <w:sz w:val="24"/>
          <w:szCs w:val="24"/>
        </w:rPr>
        <w:t>d</w:t>
      </w:r>
      <w:r w:rsidRPr="00B2253A">
        <w:rPr>
          <w:rFonts w:ascii="Times New Roman" w:hAnsi="Times New Roman"/>
          <w:sz w:val="24"/>
          <w:szCs w:val="24"/>
        </w:rPr>
        <w:t xml:space="preserve">) zákona č. </w:t>
      </w:r>
      <w:r w:rsidRPr="00127FF3">
        <w:rPr>
          <w:rFonts w:ascii="Times New Roman" w:hAnsi="Times New Roman"/>
          <w:sz w:val="24"/>
          <w:szCs w:val="24"/>
        </w:rPr>
        <w:t>40/1995 Sb., o regulaci reklamy a o změně a doplnění zákona č. 468/1991 Sb., o provozování rozhlasového a televizního vysílání, ve znění pozdějších předpisů (</w:t>
      </w:r>
      <w:r>
        <w:rPr>
          <w:rFonts w:ascii="Times New Roman" w:hAnsi="Times New Roman"/>
          <w:sz w:val="24"/>
          <w:szCs w:val="24"/>
        </w:rPr>
        <w:t>dále jen „</w:t>
      </w:r>
      <w:r w:rsidRPr="00127FF3">
        <w:rPr>
          <w:rFonts w:ascii="Times New Roman" w:hAnsi="Times New Roman"/>
          <w:sz w:val="24"/>
          <w:szCs w:val="24"/>
        </w:rPr>
        <w:t>zákon o regulaci reklamy</w:t>
      </w:r>
      <w:r>
        <w:rPr>
          <w:rFonts w:ascii="Times New Roman" w:hAnsi="Times New Roman"/>
          <w:sz w:val="24"/>
          <w:szCs w:val="24"/>
        </w:rPr>
        <w:t>“</w:t>
      </w:r>
      <w:r w:rsidRPr="00127FF3">
        <w:rPr>
          <w:rFonts w:ascii="Times New Roman" w:hAnsi="Times New Roman"/>
          <w:sz w:val="24"/>
          <w:szCs w:val="24"/>
        </w:rPr>
        <w:t>)</w:t>
      </w:r>
      <w:r w:rsidRPr="00B2253A">
        <w:rPr>
          <w:rFonts w:ascii="Times New Roman" w:hAnsi="Times New Roman"/>
          <w:sz w:val="24"/>
          <w:szCs w:val="24"/>
        </w:rPr>
        <w:t xml:space="preserve">, </w:t>
      </w:r>
      <w:r>
        <w:rPr>
          <w:rFonts w:ascii="Times New Roman" w:hAnsi="Times New Roman"/>
          <w:sz w:val="24"/>
          <w:szCs w:val="24"/>
        </w:rPr>
        <w:t>v návaznosti na</w:t>
      </w:r>
      <w:r w:rsidRPr="00B2253A">
        <w:rPr>
          <w:rFonts w:ascii="Times New Roman" w:hAnsi="Times New Roman"/>
          <w:sz w:val="24"/>
          <w:szCs w:val="24"/>
        </w:rPr>
        <w:t xml:space="preserve"> ust. § </w:t>
      </w:r>
      <w:r>
        <w:rPr>
          <w:rFonts w:ascii="Times New Roman" w:hAnsi="Times New Roman"/>
          <w:sz w:val="24"/>
          <w:szCs w:val="24"/>
        </w:rPr>
        <w:t>7c</w:t>
      </w:r>
      <w:r w:rsidRPr="00B2253A">
        <w:rPr>
          <w:rFonts w:ascii="Times New Roman" w:hAnsi="Times New Roman"/>
          <w:sz w:val="24"/>
          <w:szCs w:val="24"/>
        </w:rPr>
        <w:t xml:space="preserve"> zákona </w:t>
      </w:r>
      <w:r>
        <w:rPr>
          <w:rFonts w:ascii="Times New Roman" w:hAnsi="Times New Roman"/>
          <w:sz w:val="24"/>
          <w:szCs w:val="24"/>
        </w:rPr>
        <w:t>o regulaci reklamy a § 143 odst. 1 písm. d) zákona č. 500/2004 Sb., správní řád, ve znění pozdějších předpisů</w:t>
      </w:r>
      <w:r w:rsidRPr="00B2253A">
        <w:rPr>
          <w:rFonts w:ascii="Times New Roman" w:hAnsi="Times New Roman"/>
          <w:sz w:val="24"/>
          <w:szCs w:val="24"/>
        </w:rPr>
        <w:t xml:space="preserve"> na základě zjištění úřední kontroly dne ……</w:t>
      </w:r>
      <w:r>
        <w:rPr>
          <w:rFonts w:ascii="Times New Roman" w:hAnsi="Times New Roman"/>
          <w:sz w:val="24"/>
          <w:szCs w:val="24"/>
        </w:rPr>
        <w:t xml:space="preserve"> (</w:t>
      </w:r>
      <w:r w:rsidRPr="00B2253A">
        <w:rPr>
          <w:rFonts w:ascii="Times New Roman" w:hAnsi="Times New Roman"/>
          <w:sz w:val="24"/>
          <w:szCs w:val="24"/>
        </w:rPr>
        <w:t>popř. uvést dle PoK……č. j…………</w:t>
      </w:r>
      <w:r>
        <w:rPr>
          <w:rFonts w:ascii="Times New Roman" w:hAnsi="Times New Roman"/>
          <w:sz w:val="24"/>
          <w:szCs w:val="24"/>
        </w:rPr>
        <w:t xml:space="preserve">) </w:t>
      </w:r>
    </w:p>
    <w:p w:rsidR="004672D9" w:rsidRDefault="004672D9" w:rsidP="004672D9">
      <w:pPr>
        <w:spacing w:after="0"/>
        <w:jc w:val="both"/>
        <w:rPr>
          <w:rFonts w:ascii="Times New Roman" w:hAnsi="Times New Roman"/>
          <w:sz w:val="24"/>
          <w:szCs w:val="24"/>
        </w:rPr>
      </w:pPr>
    </w:p>
    <w:p w:rsidR="004672D9" w:rsidRPr="00B2253A" w:rsidRDefault="004672D9" w:rsidP="004672D9">
      <w:pPr>
        <w:spacing w:after="0"/>
        <w:jc w:val="center"/>
        <w:rPr>
          <w:rFonts w:ascii="Times New Roman" w:hAnsi="Times New Roman"/>
          <w:b/>
          <w:spacing w:val="40"/>
          <w:sz w:val="24"/>
          <w:szCs w:val="24"/>
        </w:rPr>
      </w:pPr>
      <w:r>
        <w:rPr>
          <w:rFonts w:ascii="Times New Roman" w:hAnsi="Times New Roman"/>
          <w:b/>
          <w:sz w:val="24"/>
          <w:szCs w:val="24"/>
        </w:rPr>
        <w:t>r</w:t>
      </w:r>
      <w:r w:rsidRPr="00B2253A">
        <w:rPr>
          <w:rFonts w:ascii="Times New Roman" w:hAnsi="Times New Roman"/>
          <w:b/>
          <w:sz w:val="24"/>
          <w:szCs w:val="24"/>
        </w:rPr>
        <w:t>ozhodl</w:t>
      </w:r>
      <w:r>
        <w:rPr>
          <w:rFonts w:ascii="Times New Roman" w:hAnsi="Times New Roman"/>
          <w:b/>
          <w:sz w:val="24"/>
          <w:szCs w:val="24"/>
        </w:rPr>
        <w:t xml:space="preserve"> takto</w:t>
      </w:r>
      <w:r w:rsidRPr="00B2253A">
        <w:rPr>
          <w:rFonts w:ascii="Times New Roman" w:hAnsi="Times New Roman"/>
          <w:b/>
          <w:spacing w:val="40"/>
          <w:sz w:val="24"/>
          <w:szCs w:val="24"/>
        </w:rPr>
        <w:t>:</w:t>
      </w:r>
    </w:p>
    <w:p w:rsidR="004672D9" w:rsidRPr="00B2253A" w:rsidRDefault="004672D9" w:rsidP="004672D9">
      <w:pPr>
        <w:spacing w:after="0"/>
        <w:jc w:val="both"/>
        <w:rPr>
          <w:rFonts w:ascii="Times New Roman" w:hAnsi="Times New Roman"/>
          <w:sz w:val="24"/>
          <w:szCs w:val="24"/>
        </w:rPr>
      </w:pPr>
    </w:p>
    <w:p w:rsidR="004672D9" w:rsidRPr="00B2253A" w:rsidRDefault="004672D9" w:rsidP="004672D9">
      <w:pPr>
        <w:spacing w:after="0"/>
        <w:jc w:val="both"/>
        <w:rPr>
          <w:rFonts w:ascii="Times New Roman" w:hAnsi="Times New Roman"/>
          <w:i/>
          <w:sz w:val="24"/>
          <w:szCs w:val="24"/>
        </w:rPr>
      </w:pPr>
      <w:r w:rsidRPr="00B2253A">
        <w:rPr>
          <w:rFonts w:ascii="Times New Roman" w:hAnsi="Times New Roman"/>
          <w:b/>
          <w:sz w:val="24"/>
          <w:szCs w:val="24"/>
        </w:rPr>
        <w:t xml:space="preserve">Obchodní společnosti ……., </w:t>
      </w:r>
      <w:r w:rsidRPr="00B2253A">
        <w:rPr>
          <w:rFonts w:ascii="Times New Roman" w:hAnsi="Times New Roman"/>
          <w:sz w:val="24"/>
          <w:szCs w:val="24"/>
        </w:rPr>
        <w:t>se sídlem …, IČO: …, (dále jen „</w:t>
      </w:r>
      <w:r>
        <w:rPr>
          <w:rFonts w:ascii="Times New Roman" w:hAnsi="Times New Roman"/>
          <w:sz w:val="24"/>
          <w:szCs w:val="24"/>
        </w:rPr>
        <w:t>…</w:t>
      </w:r>
      <w:r w:rsidRPr="00B2253A">
        <w:rPr>
          <w:rFonts w:ascii="Times New Roman" w:hAnsi="Times New Roman"/>
          <w:sz w:val="24"/>
          <w:szCs w:val="24"/>
        </w:rPr>
        <w:t>“)</w:t>
      </w:r>
      <w:r>
        <w:rPr>
          <w:rFonts w:ascii="Times New Roman" w:hAnsi="Times New Roman"/>
          <w:sz w:val="24"/>
          <w:szCs w:val="24"/>
        </w:rPr>
        <w:t>/fyzické osobě podnikající ………….., se sídlem……………., IČO………………</w:t>
      </w:r>
      <w:r w:rsidRPr="00B2253A">
        <w:rPr>
          <w:rFonts w:ascii="Times New Roman" w:hAnsi="Times New Roman"/>
          <w:sz w:val="24"/>
          <w:szCs w:val="24"/>
        </w:rPr>
        <w:t xml:space="preserve">, </w:t>
      </w:r>
      <w:r w:rsidRPr="00B2253A">
        <w:rPr>
          <w:rFonts w:ascii="Times New Roman" w:hAnsi="Times New Roman"/>
          <w:b/>
          <w:sz w:val="24"/>
          <w:szCs w:val="24"/>
        </w:rPr>
        <w:t>se nařizuje</w:t>
      </w:r>
      <w:r>
        <w:rPr>
          <w:rFonts w:ascii="Times New Roman" w:hAnsi="Times New Roman"/>
          <w:b/>
          <w:sz w:val="24"/>
          <w:szCs w:val="24"/>
        </w:rPr>
        <w:t xml:space="preserve"> </w:t>
      </w:r>
      <w:r>
        <w:rPr>
          <w:rFonts w:ascii="Times New Roman" w:hAnsi="Times New Roman"/>
          <w:sz w:val="24"/>
          <w:szCs w:val="24"/>
        </w:rPr>
        <w:t xml:space="preserve">odstranit/ukončit reklamu na přípravek nebo pomocný prostředek …, a to nejpozději do … </w:t>
      </w:r>
      <w:r w:rsidRPr="00B2253A">
        <w:rPr>
          <w:rFonts w:ascii="Times New Roman" w:hAnsi="Times New Roman"/>
          <w:i/>
          <w:sz w:val="24"/>
          <w:szCs w:val="24"/>
        </w:rPr>
        <w:t>.</w:t>
      </w:r>
    </w:p>
    <w:p w:rsidR="004672D9" w:rsidRPr="00B2253A" w:rsidRDefault="004672D9" w:rsidP="004672D9">
      <w:pPr>
        <w:spacing w:before="240" w:after="120"/>
        <w:jc w:val="center"/>
        <w:rPr>
          <w:rFonts w:ascii="Times New Roman" w:hAnsi="Times New Roman"/>
          <w:b/>
          <w:spacing w:val="40"/>
          <w:sz w:val="24"/>
          <w:szCs w:val="24"/>
        </w:rPr>
      </w:pPr>
      <w:r w:rsidRPr="00B2253A">
        <w:rPr>
          <w:rFonts w:ascii="Times New Roman" w:hAnsi="Times New Roman"/>
          <w:b/>
          <w:spacing w:val="40"/>
          <w:sz w:val="24"/>
          <w:szCs w:val="24"/>
        </w:rPr>
        <w:t>Odůvodnění:</w:t>
      </w:r>
    </w:p>
    <w:p w:rsidR="004672D9" w:rsidRPr="00B2253A" w:rsidRDefault="004672D9" w:rsidP="004672D9">
      <w:pPr>
        <w:spacing w:after="0"/>
        <w:jc w:val="center"/>
        <w:rPr>
          <w:rFonts w:ascii="Times New Roman" w:hAnsi="Times New Roman"/>
          <w:b/>
          <w:sz w:val="24"/>
          <w:szCs w:val="24"/>
        </w:rPr>
      </w:pPr>
    </w:p>
    <w:p w:rsidR="004672D9" w:rsidRDefault="004672D9" w:rsidP="004672D9">
      <w:pPr>
        <w:tabs>
          <w:tab w:val="left" w:pos="3402"/>
          <w:tab w:val="left" w:pos="5670"/>
          <w:tab w:val="left" w:pos="6096"/>
          <w:tab w:val="left" w:pos="6804"/>
        </w:tabs>
        <w:spacing w:after="0" w:line="276" w:lineRule="auto"/>
        <w:jc w:val="both"/>
        <w:rPr>
          <w:rFonts w:ascii="Times New Roman" w:hAnsi="Times New Roman"/>
          <w:sz w:val="24"/>
          <w:szCs w:val="24"/>
        </w:rPr>
      </w:pPr>
      <w:r w:rsidRPr="00B2253A">
        <w:rPr>
          <w:rFonts w:ascii="Times New Roman" w:hAnsi="Times New Roman"/>
          <w:sz w:val="24"/>
          <w:szCs w:val="24"/>
        </w:rPr>
        <w:t>Při úřední kontrole provedené pracovníky ÚKZÚZ dne ……… bylo zjištěno, že</w:t>
      </w:r>
      <w:r>
        <w:rPr>
          <w:rFonts w:ascii="Times New Roman" w:hAnsi="Times New Roman"/>
          <w:sz w:val="24"/>
          <w:szCs w:val="24"/>
        </w:rPr>
        <w:t xml:space="preserve"> …. . </w:t>
      </w:r>
    </w:p>
    <w:p w:rsidR="004672D9" w:rsidRPr="00B2253A" w:rsidRDefault="004672D9" w:rsidP="004672D9">
      <w:pPr>
        <w:tabs>
          <w:tab w:val="left" w:pos="3402"/>
          <w:tab w:val="left" w:pos="5670"/>
          <w:tab w:val="left" w:pos="6096"/>
          <w:tab w:val="left" w:pos="6804"/>
        </w:tabs>
        <w:spacing w:after="0" w:line="276" w:lineRule="auto"/>
        <w:jc w:val="both"/>
        <w:rPr>
          <w:rFonts w:ascii="Times New Roman" w:hAnsi="Times New Roman"/>
          <w:i/>
          <w:sz w:val="24"/>
          <w:szCs w:val="24"/>
        </w:rPr>
      </w:pPr>
      <w:r>
        <w:rPr>
          <w:rFonts w:ascii="Times New Roman" w:hAnsi="Times New Roman"/>
          <w:sz w:val="24"/>
          <w:szCs w:val="24"/>
        </w:rPr>
        <w:t>(uvést konkrétní rozpor s příslušným předpisem)</w:t>
      </w:r>
    </w:p>
    <w:p w:rsidR="004672D9" w:rsidRPr="00B2253A" w:rsidRDefault="004672D9" w:rsidP="004672D9">
      <w:pPr>
        <w:tabs>
          <w:tab w:val="left" w:pos="3402"/>
          <w:tab w:val="left" w:pos="5670"/>
          <w:tab w:val="left" w:pos="6096"/>
          <w:tab w:val="left" w:pos="6804"/>
        </w:tabs>
        <w:spacing w:after="0" w:line="276" w:lineRule="auto"/>
        <w:rPr>
          <w:rFonts w:ascii="Times New Roman" w:hAnsi="Times New Roman"/>
          <w:i/>
          <w:sz w:val="24"/>
          <w:szCs w:val="24"/>
        </w:rPr>
      </w:pPr>
    </w:p>
    <w:p w:rsidR="004672D9" w:rsidRPr="00B2253A" w:rsidRDefault="004672D9" w:rsidP="004672D9">
      <w:pPr>
        <w:tabs>
          <w:tab w:val="left" w:pos="3402"/>
          <w:tab w:val="left" w:pos="5670"/>
          <w:tab w:val="left" w:pos="6096"/>
          <w:tab w:val="left" w:pos="6804"/>
        </w:tabs>
        <w:spacing w:after="0" w:line="276" w:lineRule="auto"/>
        <w:rPr>
          <w:rFonts w:ascii="Times New Roman" w:hAnsi="Times New Roman"/>
          <w:i/>
          <w:sz w:val="24"/>
          <w:szCs w:val="24"/>
        </w:rPr>
        <w:sectPr w:rsidR="004672D9" w:rsidRPr="00B2253A" w:rsidSect="00973F61">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851" w:left="1418" w:header="851" w:footer="283" w:gutter="0"/>
          <w:cols w:space="708"/>
          <w:titlePg/>
          <w:docGrid w:linePitch="360"/>
        </w:sectPr>
      </w:pPr>
    </w:p>
    <w:p w:rsidR="004672D9" w:rsidRPr="00B2253A" w:rsidRDefault="004672D9" w:rsidP="004672D9">
      <w:pPr>
        <w:tabs>
          <w:tab w:val="left" w:pos="3402"/>
          <w:tab w:val="left" w:pos="5670"/>
          <w:tab w:val="left" w:pos="6096"/>
          <w:tab w:val="left" w:pos="6804"/>
        </w:tabs>
        <w:spacing w:after="0" w:line="276" w:lineRule="auto"/>
        <w:rPr>
          <w:rFonts w:ascii="Times New Roman" w:hAnsi="Times New Roman"/>
          <w:i/>
          <w:sz w:val="24"/>
          <w:szCs w:val="24"/>
        </w:rPr>
      </w:pPr>
    </w:p>
    <w:p w:rsidR="004672D9" w:rsidRPr="00B2253A" w:rsidRDefault="004672D9" w:rsidP="004672D9">
      <w:pPr>
        <w:tabs>
          <w:tab w:val="left" w:pos="709"/>
          <w:tab w:val="left" w:pos="3402"/>
          <w:tab w:val="left" w:pos="5245"/>
          <w:tab w:val="left" w:pos="7371"/>
        </w:tabs>
        <w:spacing w:after="0"/>
        <w:jc w:val="center"/>
        <w:rPr>
          <w:rFonts w:ascii="Times New Roman" w:hAnsi="Times New Roman"/>
          <w:b/>
          <w:spacing w:val="40"/>
          <w:sz w:val="24"/>
          <w:szCs w:val="24"/>
        </w:rPr>
      </w:pPr>
    </w:p>
    <w:p w:rsidR="004672D9" w:rsidRPr="00B2253A" w:rsidRDefault="004672D9" w:rsidP="004672D9">
      <w:pPr>
        <w:tabs>
          <w:tab w:val="left" w:pos="709"/>
          <w:tab w:val="left" w:pos="3402"/>
          <w:tab w:val="left" w:pos="5245"/>
          <w:tab w:val="left" w:pos="7371"/>
        </w:tabs>
        <w:spacing w:after="0"/>
        <w:jc w:val="center"/>
        <w:rPr>
          <w:rFonts w:ascii="Times New Roman" w:hAnsi="Times New Roman"/>
          <w:b/>
          <w:spacing w:val="40"/>
          <w:sz w:val="24"/>
          <w:szCs w:val="24"/>
        </w:rPr>
      </w:pPr>
      <w:r w:rsidRPr="00B2253A">
        <w:rPr>
          <w:rFonts w:ascii="Times New Roman" w:hAnsi="Times New Roman"/>
          <w:b/>
          <w:spacing w:val="40"/>
          <w:sz w:val="24"/>
          <w:szCs w:val="24"/>
        </w:rPr>
        <w:t>Poučení o odvolání:</w:t>
      </w: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overflowPunct w:val="0"/>
        <w:autoSpaceDE w:val="0"/>
        <w:autoSpaceDN w:val="0"/>
        <w:adjustRightInd w:val="0"/>
        <w:spacing w:after="0"/>
        <w:jc w:val="both"/>
        <w:textAlignment w:val="baseline"/>
        <w:rPr>
          <w:rFonts w:ascii="Times New Roman" w:hAnsi="Times New Roman"/>
          <w:iCs/>
          <w:sz w:val="24"/>
          <w:szCs w:val="24"/>
        </w:rPr>
      </w:pPr>
      <w:r w:rsidRPr="00B2253A">
        <w:rPr>
          <w:rFonts w:ascii="Times New Roman" w:hAnsi="Times New Roman"/>
          <w:iCs/>
          <w:sz w:val="24"/>
          <w:szCs w:val="24"/>
        </w:rPr>
        <w:t xml:space="preserve">Proti tomuto rozhodnutí lze podat odvolání do 15-ti dnů ode dne jeho oznámení k Ministerstvu zemědělství prostřednictvím legislativního a právního oddělení ÚKZÚZ, Hroznová 2, 656 06 Brno. </w:t>
      </w:r>
      <w:r w:rsidRPr="00B2253A">
        <w:rPr>
          <w:rFonts w:ascii="Times New Roman" w:hAnsi="Times New Roman"/>
          <w:bCs/>
          <w:sz w:val="24"/>
          <w:szCs w:val="24"/>
        </w:rPr>
        <w:t xml:space="preserve">Lhůta pro podání odvolání se počítá ode dne následujícího po dni doručení tohoto rozhodnutí, nejpozději však po uplynutí desátého dne ode dne, kdy bylo nedoručené a uložené rozhodnutí připraveno k vyzvednutí. </w:t>
      </w:r>
      <w:r>
        <w:rPr>
          <w:rFonts w:ascii="Times New Roman" w:hAnsi="Times New Roman"/>
          <w:bCs/>
          <w:sz w:val="24"/>
          <w:szCs w:val="24"/>
        </w:rPr>
        <w:t>Odvolání proti tomuto vyhlášenému rozhodnutí nemá odkladný účinek. V dalším se o</w:t>
      </w:r>
      <w:r>
        <w:rPr>
          <w:rFonts w:ascii="Times New Roman" w:hAnsi="Times New Roman"/>
          <w:iCs/>
          <w:sz w:val="24"/>
          <w:szCs w:val="24"/>
        </w:rPr>
        <w:t>dvolání řídí</w:t>
      </w:r>
      <w:r w:rsidRPr="00B2253A">
        <w:rPr>
          <w:rFonts w:ascii="Times New Roman" w:hAnsi="Times New Roman"/>
          <w:iCs/>
          <w:sz w:val="24"/>
          <w:szCs w:val="24"/>
        </w:rPr>
        <w:t xml:space="preserve"> </w:t>
      </w:r>
      <w:r>
        <w:rPr>
          <w:rFonts w:ascii="Times New Roman" w:hAnsi="Times New Roman"/>
          <w:iCs/>
          <w:sz w:val="24"/>
          <w:szCs w:val="24"/>
        </w:rPr>
        <w:t xml:space="preserve">ust. </w:t>
      </w:r>
      <w:r w:rsidRPr="00B2253A">
        <w:rPr>
          <w:rFonts w:ascii="Times New Roman" w:hAnsi="Times New Roman"/>
          <w:iCs/>
          <w:sz w:val="24"/>
          <w:szCs w:val="24"/>
        </w:rPr>
        <w:t xml:space="preserve">§ </w:t>
      </w:r>
      <w:r>
        <w:rPr>
          <w:rFonts w:ascii="Times New Roman" w:hAnsi="Times New Roman"/>
          <w:iCs/>
          <w:sz w:val="24"/>
          <w:szCs w:val="24"/>
        </w:rPr>
        <w:t>81 a násl. zákona</w:t>
      </w:r>
      <w:r w:rsidRPr="00B2253A">
        <w:rPr>
          <w:rFonts w:ascii="Times New Roman" w:hAnsi="Times New Roman"/>
          <w:iCs/>
          <w:sz w:val="24"/>
          <w:szCs w:val="24"/>
        </w:rPr>
        <w:t xml:space="preserve"> </w:t>
      </w:r>
      <w:r>
        <w:rPr>
          <w:rFonts w:ascii="Times New Roman" w:hAnsi="Times New Roman"/>
          <w:iCs/>
          <w:sz w:val="24"/>
          <w:szCs w:val="24"/>
        </w:rPr>
        <w:t>č. </w:t>
      </w:r>
      <w:r w:rsidRPr="003143CF">
        <w:rPr>
          <w:rFonts w:ascii="Times New Roman" w:hAnsi="Times New Roman"/>
          <w:iCs/>
          <w:sz w:val="24"/>
          <w:szCs w:val="24"/>
        </w:rPr>
        <w:t>500/2004 Sb., správní řád, ve znění pozdějších předpisů</w:t>
      </w:r>
      <w:r w:rsidRPr="00B2253A">
        <w:rPr>
          <w:rFonts w:ascii="Times New Roman" w:hAnsi="Times New Roman"/>
          <w:iCs/>
          <w:sz w:val="24"/>
          <w:szCs w:val="24"/>
        </w:rPr>
        <w:t>.</w:t>
      </w:r>
    </w:p>
    <w:p w:rsidR="004672D9" w:rsidRPr="00B2253A" w:rsidRDefault="004672D9" w:rsidP="004672D9">
      <w:pPr>
        <w:tabs>
          <w:tab w:val="left" w:pos="709"/>
          <w:tab w:val="left" w:pos="3402"/>
          <w:tab w:val="left" w:pos="5245"/>
          <w:tab w:val="left" w:pos="7371"/>
        </w:tabs>
        <w:spacing w:after="0"/>
        <w:jc w:val="both"/>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tabs>
          <w:tab w:val="left" w:pos="709"/>
          <w:tab w:val="left" w:pos="3402"/>
          <w:tab w:val="left" w:pos="5245"/>
          <w:tab w:val="left" w:pos="7371"/>
        </w:tabs>
        <w:spacing w:after="0"/>
        <w:rPr>
          <w:rFonts w:ascii="Times New Roman" w:hAnsi="Times New Roman"/>
          <w:sz w:val="24"/>
          <w:szCs w:val="24"/>
        </w:rPr>
      </w:pPr>
    </w:p>
    <w:p w:rsidR="004672D9" w:rsidRPr="00B2253A" w:rsidRDefault="004672D9" w:rsidP="004672D9">
      <w:pPr>
        <w:spacing w:after="0"/>
        <w:ind w:right="283"/>
        <w:rPr>
          <w:rFonts w:ascii="Times New Roman" w:hAnsi="Times New Roman"/>
          <w:sz w:val="24"/>
          <w:szCs w:val="24"/>
        </w:rPr>
      </w:pPr>
      <w:r w:rsidRPr="00B2253A">
        <w:rPr>
          <w:rFonts w:ascii="Times New Roman" w:hAnsi="Times New Roman"/>
          <w:sz w:val="24"/>
          <w:szCs w:val="24"/>
        </w:rPr>
        <w:t>Vedoucí oddělení ........</w:t>
      </w:r>
    </w:p>
    <w:p w:rsidR="004672D9" w:rsidRPr="00B2253A" w:rsidRDefault="004672D9" w:rsidP="004672D9">
      <w:pPr>
        <w:spacing w:after="0"/>
        <w:rPr>
          <w:rFonts w:ascii="Times New Roman" w:hAnsi="Times New Roman"/>
          <w:sz w:val="24"/>
          <w:szCs w:val="24"/>
        </w:rPr>
      </w:pPr>
    </w:p>
    <w:p w:rsidR="004672D9" w:rsidRPr="00B2253A" w:rsidRDefault="004672D9" w:rsidP="004672D9">
      <w:pPr>
        <w:spacing w:after="0"/>
        <w:rPr>
          <w:rFonts w:ascii="Times New Roman" w:hAnsi="Times New Roman"/>
          <w:sz w:val="24"/>
          <w:szCs w:val="24"/>
        </w:rPr>
      </w:pPr>
    </w:p>
    <w:p w:rsidR="004672D9" w:rsidRPr="00B2253A" w:rsidRDefault="004672D9" w:rsidP="004672D9">
      <w:pPr>
        <w:spacing w:after="0"/>
        <w:rPr>
          <w:rFonts w:ascii="Times New Roman" w:hAnsi="Times New Roman"/>
          <w:sz w:val="24"/>
          <w:szCs w:val="24"/>
        </w:rPr>
      </w:pPr>
    </w:p>
    <w:p w:rsidR="004672D9" w:rsidRPr="00236545" w:rsidRDefault="004672D9" w:rsidP="004672D9">
      <w:pPr>
        <w:tabs>
          <w:tab w:val="left" w:pos="3402"/>
          <w:tab w:val="left" w:pos="5670"/>
          <w:tab w:val="left" w:pos="6096"/>
          <w:tab w:val="left" w:pos="6804"/>
        </w:tabs>
        <w:spacing w:after="0" w:line="276" w:lineRule="auto"/>
        <w:rPr>
          <w:rFonts w:ascii="Times New Roman" w:hAnsi="Times New Roman"/>
          <w:sz w:val="24"/>
          <w:szCs w:val="24"/>
        </w:rPr>
      </w:pPr>
    </w:p>
    <w:p w:rsidR="004672D9" w:rsidRDefault="004672D9" w:rsidP="004672D9">
      <w:pPr>
        <w:tabs>
          <w:tab w:val="left" w:pos="3402"/>
          <w:tab w:val="left" w:pos="5670"/>
          <w:tab w:val="left" w:pos="6096"/>
          <w:tab w:val="left" w:pos="6804"/>
        </w:tabs>
        <w:spacing w:after="0" w:line="276" w:lineRule="auto"/>
        <w:rPr>
          <w:rFonts w:ascii="Times New Roman" w:hAnsi="Times New Roman"/>
          <w:sz w:val="24"/>
          <w:szCs w:val="24"/>
        </w:rPr>
      </w:pPr>
    </w:p>
    <w:p w:rsidR="004672D9" w:rsidRDefault="004672D9" w:rsidP="004672D9">
      <w:pPr>
        <w:tabs>
          <w:tab w:val="left" w:pos="3402"/>
          <w:tab w:val="left" w:pos="5670"/>
          <w:tab w:val="left" w:pos="6096"/>
          <w:tab w:val="left" w:pos="6804"/>
        </w:tabs>
        <w:spacing w:after="0" w:line="276" w:lineRule="auto"/>
        <w:rPr>
          <w:rFonts w:ascii="Times New Roman" w:hAnsi="Times New Roman"/>
          <w:sz w:val="24"/>
          <w:szCs w:val="24"/>
        </w:rPr>
      </w:pPr>
    </w:p>
    <w:p w:rsidR="004672D9" w:rsidRDefault="004672D9" w:rsidP="004672D9">
      <w:pPr>
        <w:ind w:firstLine="708"/>
        <w:rPr>
          <w:szCs w:val="22"/>
        </w:rPr>
      </w:pPr>
    </w:p>
    <w:p w:rsidR="00CE2679" w:rsidRPr="004672D9" w:rsidRDefault="004672D9" w:rsidP="004672D9">
      <w:pPr>
        <w:tabs>
          <w:tab w:val="left" w:pos="540"/>
        </w:tabs>
        <w:rPr>
          <w:szCs w:val="22"/>
        </w:rPr>
        <w:sectPr w:rsidR="00CE2679" w:rsidRPr="004672D9" w:rsidSect="00223FDB">
          <w:pgSz w:w="11906" w:h="16838" w:code="9"/>
          <w:pgMar w:top="1560" w:right="1418" w:bottom="1134" w:left="992" w:header="567" w:footer="567" w:gutter="0"/>
          <w:pgNumType w:start="1"/>
          <w:cols w:space="708"/>
          <w:docGrid w:linePitch="360"/>
        </w:sectPr>
      </w:pPr>
      <w:r>
        <w:rPr>
          <w:szCs w:val="22"/>
        </w:rPr>
        <w:tab/>
      </w:r>
    </w:p>
    <w:p w:rsidR="0000551E" w:rsidRPr="00E921FF" w:rsidRDefault="0000551E" w:rsidP="001842B4">
      <w:pPr>
        <w:rPr>
          <w:lang w:val="x-none"/>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00" w:rsidRDefault="00303200" w:rsidP="0000551E">
      <w:pPr>
        <w:spacing w:after="0"/>
      </w:pPr>
      <w:r>
        <w:separator/>
      </w:r>
    </w:p>
  </w:endnote>
  <w:endnote w:type="continuationSeparator" w:id="0">
    <w:p w:rsidR="00303200" w:rsidRDefault="00303200" w:rsidP="0000551E">
      <w:pPr>
        <w:spacing w:after="0"/>
      </w:pPr>
      <w:r>
        <w:continuationSeparator/>
      </w:r>
    </w:p>
  </w:endnote>
  <w:endnote w:id="1">
    <w:p w:rsidR="00B674F1" w:rsidRPr="00E56B5D" w:rsidRDefault="00B674F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B674F1" w:rsidRPr="00E56B5D" w:rsidRDefault="00B674F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rsidR="00B674F1" w:rsidRPr="00E56B5D" w:rsidRDefault="00B674F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rsidR="00B674F1" w:rsidRPr="00E56B5D" w:rsidRDefault="00B674F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rsidR="00B674F1" w:rsidRPr="00E56B5D" w:rsidRDefault="00B674F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rsidR="00B674F1" w:rsidRPr="00E56B5D" w:rsidRDefault="00B674F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rsidR="00B674F1" w:rsidRPr="00E56B5D" w:rsidRDefault="00B674F1" w:rsidP="0081477B">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rsidR="00B674F1" w:rsidRPr="00E56B5D" w:rsidRDefault="00B674F1"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rsidR="00B674F1" w:rsidRDefault="00B674F1">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rsidR="00B674F1" w:rsidRPr="00E56B5D" w:rsidRDefault="00B674F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rsidR="00B674F1" w:rsidRPr="00103605" w:rsidRDefault="00B674F1">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rsidR="00B674F1" w:rsidRPr="004642D2" w:rsidRDefault="00B674F1">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rsidR="00B674F1" w:rsidRPr="00E56B5D" w:rsidRDefault="00B674F1"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rsidR="00B674F1" w:rsidRPr="0036019B" w:rsidRDefault="00B674F1"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rsidR="00B674F1" w:rsidRPr="00360DA3" w:rsidRDefault="00B674F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rsidR="00B674F1" w:rsidRPr="00E56B5D" w:rsidRDefault="00B674F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B674F1" w:rsidRPr="00E56B5D" w:rsidRDefault="00B674F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B674F1" w:rsidRPr="00E56B5D" w:rsidRDefault="00B674F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rsidR="00B674F1" w:rsidRPr="00E56B5D" w:rsidRDefault="00B674F1"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rsidR="00B674F1" w:rsidRPr="00E56B5D" w:rsidRDefault="00B674F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rsidR="00E34F69" w:rsidRPr="00E56B5D" w:rsidRDefault="00E34F69" w:rsidP="00E34F6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rsidR="00B674F1" w:rsidRDefault="00B674F1">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rPr>
          <w:rFonts w:cs="Arial"/>
          <w:sz w:val="18"/>
          <w:szCs w:val="18"/>
        </w:rPr>
      </w:pPr>
    </w:p>
    <w:p w:rsidR="00B674F1" w:rsidRDefault="00B674F1">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Pr="00CC2560" w:rsidRDefault="00B674F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462E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462E9">
      <w:rPr>
        <w:noProof/>
        <w:sz w:val="16"/>
        <w:szCs w:val="16"/>
      </w:rPr>
      <w:t>8</w:t>
    </w:r>
    <w:r>
      <w:rPr>
        <w:sz w:val="16"/>
        <w:szCs w:val="16"/>
      </w:rPr>
      <w:fldChar w:fldCharType="end"/>
    </w:r>
    <w:r w:rsidRPr="00C52DA0">
      <w:rPr>
        <w:sz w:val="16"/>
        <w:szCs w:val="16"/>
      </w:rPr>
      <w:tab/>
    </w:r>
  </w:p>
  <w:p w:rsidR="00B674F1" w:rsidRDefault="00B674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Pr="00CC2560" w:rsidRDefault="00B674F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462E9">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462E9">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Pr="00CC2560" w:rsidRDefault="00B674F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462E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462E9">
      <w:rPr>
        <w:noProof/>
        <w:sz w:val="16"/>
        <w:szCs w:val="16"/>
      </w:rPr>
      <w:t>2</w:t>
    </w:r>
    <w:r>
      <w:rPr>
        <w:sz w:val="16"/>
        <w:szCs w:val="16"/>
      </w:rPr>
      <w:fldChar w:fldCharType="end"/>
    </w:r>
    <w:r w:rsidRPr="00C52DA0">
      <w:rPr>
        <w:sz w:val="16"/>
        <w:szCs w:val="16"/>
      </w:rPr>
      <w:tab/>
    </w:r>
    <w:r>
      <w:rPr>
        <w:sz w:val="16"/>
        <w:szCs w:val="16"/>
      </w:rPr>
      <w:t xml:space="preserve"> </w:t>
    </w:r>
  </w:p>
  <w:p w:rsidR="00B674F1" w:rsidRDefault="00B674F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D9" w:rsidRDefault="004672D9">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271998"/>
      <w:docPartObj>
        <w:docPartGallery w:val="Page Numbers (Bottom of Page)"/>
        <w:docPartUnique/>
      </w:docPartObj>
    </w:sdtPr>
    <w:sdtEndPr/>
    <w:sdtContent>
      <w:sdt>
        <w:sdtPr>
          <w:id w:val="-1086762579"/>
          <w:docPartObj>
            <w:docPartGallery w:val="Page Numbers (Top of Page)"/>
            <w:docPartUnique/>
          </w:docPartObj>
        </w:sdtPr>
        <w:sdtEndPr/>
        <w:sdtContent>
          <w:p w:rsidR="004672D9" w:rsidRDefault="004672D9">
            <w:pPr>
              <w:pStyle w:val="Zpat"/>
              <w:jc w:val="center"/>
            </w:pPr>
            <w:r w:rsidRPr="00956E3F">
              <w:rPr>
                <w:rFonts w:ascii="Times New Roman" w:hAnsi="Times New Roman"/>
                <w:bCs/>
              </w:rPr>
              <w:fldChar w:fldCharType="begin"/>
            </w:r>
            <w:r w:rsidRPr="00956E3F">
              <w:rPr>
                <w:rFonts w:ascii="Times New Roman" w:hAnsi="Times New Roman"/>
                <w:bCs/>
              </w:rPr>
              <w:instrText>PAGE</w:instrText>
            </w:r>
            <w:r w:rsidRPr="00956E3F">
              <w:rPr>
                <w:rFonts w:ascii="Times New Roman" w:hAnsi="Times New Roman"/>
                <w:bCs/>
              </w:rPr>
              <w:fldChar w:fldCharType="separate"/>
            </w:r>
            <w:r w:rsidR="00A462E9">
              <w:rPr>
                <w:rFonts w:ascii="Times New Roman" w:hAnsi="Times New Roman"/>
                <w:bCs/>
                <w:noProof/>
              </w:rPr>
              <w:t>1</w:t>
            </w:r>
            <w:r w:rsidRPr="00956E3F">
              <w:rPr>
                <w:rFonts w:ascii="Times New Roman" w:hAnsi="Times New Roman"/>
                <w:bCs/>
              </w:rPr>
              <w:fldChar w:fldCharType="end"/>
            </w:r>
            <w:r>
              <w:rPr>
                <w:rFonts w:ascii="Times New Roman" w:hAnsi="Times New Roman"/>
              </w:rPr>
              <w:t>/</w:t>
            </w:r>
            <w:r w:rsidRPr="00956E3F">
              <w:rPr>
                <w:rFonts w:ascii="Times New Roman" w:hAnsi="Times New Roman"/>
                <w:bCs/>
              </w:rPr>
              <w:fldChar w:fldCharType="begin"/>
            </w:r>
            <w:r w:rsidRPr="00956E3F">
              <w:rPr>
                <w:rFonts w:ascii="Times New Roman" w:hAnsi="Times New Roman"/>
                <w:bCs/>
              </w:rPr>
              <w:instrText>NUMPAGES</w:instrText>
            </w:r>
            <w:r w:rsidRPr="00956E3F">
              <w:rPr>
                <w:rFonts w:ascii="Times New Roman" w:hAnsi="Times New Roman"/>
                <w:bCs/>
              </w:rPr>
              <w:fldChar w:fldCharType="separate"/>
            </w:r>
            <w:r w:rsidR="00A462E9">
              <w:rPr>
                <w:rFonts w:ascii="Times New Roman" w:hAnsi="Times New Roman"/>
                <w:bCs/>
                <w:noProof/>
              </w:rPr>
              <w:t>16</w:t>
            </w:r>
            <w:r w:rsidRPr="00956E3F">
              <w:rPr>
                <w:rFonts w:ascii="Times New Roman" w:hAnsi="Times New Roman"/>
                <w:bCs/>
              </w:rPr>
              <w:fldChar w:fldCharType="end"/>
            </w:r>
          </w:p>
        </w:sdtContent>
      </w:sdt>
    </w:sdtContent>
  </w:sdt>
  <w:p w:rsidR="004672D9" w:rsidRDefault="004672D9">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57772"/>
      <w:docPartObj>
        <w:docPartGallery w:val="Page Numbers (Bottom of Page)"/>
        <w:docPartUnique/>
      </w:docPartObj>
    </w:sdtPr>
    <w:sdtEndPr>
      <w:rPr>
        <w:rFonts w:ascii="Times New Roman" w:hAnsi="Times New Roman"/>
        <w:bCs/>
        <w:noProof/>
      </w:rPr>
    </w:sdtEndPr>
    <w:sdtContent>
      <w:p w:rsidR="004672D9" w:rsidRPr="00B542DE" w:rsidRDefault="00303200" w:rsidP="00B542DE">
        <w:pPr>
          <w:pStyle w:val="Zpat"/>
          <w:jc w:val="center"/>
          <w:rPr>
            <w:rFonts w:ascii="Times New Roman" w:hAnsi="Times New Roman"/>
            <w:bCs/>
            <w:noProof/>
          </w:rPr>
        </w:pPr>
        <w:sdt>
          <w:sdtPr>
            <w:id w:val="-1953545968"/>
            <w:docPartObj>
              <w:docPartGallery w:val="Page Numbers (Top of Page)"/>
              <w:docPartUnique/>
            </w:docPartObj>
          </w:sdtPr>
          <w:sdtEndPr>
            <w:rPr>
              <w:rFonts w:ascii="Times New Roman" w:hAnsi="Times New Roman"/>
              <w:bCs/>
              <w:noProof/>
            </w:rPr>
          </w:sdtEndPr>
          <w:sdtContent>
            <w:r w:rsidR="004672D9">
              <w:rPr>
                <w:rFonts w:ascii="Times New Roman" w:hAnsi="Times New Roman"/>
                <w:bCs/>
                <w:noProof/>
              </w:rPr>
              <w:fldChar w:fldCharType="begin"/>
            </w:r>
            <w:r w:rsidR="004672D9">
              <w:rPr>
                <w:rFonts w:ascii="Times New Roman" w:hAnsi="Times New Roman"/>
                <w:bCs/>
                <w:noProof/>
              </w:rPr>
              <w:instrText>PAGE</w:instrText>
            </w:r>
            <w:r w:rsidR="004672D9">
              <w:rPr>
                <w:rFonts w:ascii="Times New Roman" w:hAnsi="Times New Roman"/>
                <w:bCs/>
                <w:noProof/>
              </w:rPr>
              <w:fldChar w:fldCharType="separate"/>
            </w:r>
            <w:r w:rsidR="00A462E9">
              <w:rPr>
                <w:rFonts w:ascii="Times New Roman" w:hAnsi="Times New Roman"/>
                <w:bCs/>
                <w:noProof/>
              </w:rPr>
              <w:t>3</w:t>
            </w:r>
            <w:r w:rsidR="004672D9">
              <w:rPr>
                <w:rFonts w:ascii="Times New Roman" w:hAnsi="Times New Roman"/>
                <w:bCs/>
                <w:noProof/>
              </w:rPr>
              <w:fldChar w:fldCharType="end"/>
            </w:r>
            <w:r w:rsidR="004672D9">
              <w:rPr>
                <w:rFonts w:ascii="Times New Roman" w:hAnsi="Times New Roman"/>
                <w:bCs/>
                <w:noProof/>
              </w:rPr>
              <w:t>/</w:t>
            </w:r>
            <w:r w:rsidR="004672D9">
              <w:rPr>
                <w:rFonts w:ascii="Times New Roman" w:hAnsi="Times New Roman"/>
                <w:bCs/>
                <w:noProof/>
              </w:rPr>
              <w:fldChar w:fldCharType="begin"/>
            </w:r>
            <w:r w:rsidR="004672D9">
              <w:rPr>
                <w:rFonts w:ascii="Times New Roman" w:hAnsi="Times New Roman"/>
                <w:bCs/>
                <w:noProof/>
              </w:rPr>
              <w:instrText>NUMPAGES</w:instrText>
            </w:r>
            <w:r w:rsidR="004672D9">
              <w:rPr>
                <w:rFonts w:ascii="Times New Roman" w:hAnsi="Times New Roman"/>
                <w:bCs/>
                <w:noProof/>
              </w:rPr>
              <w:fldChar w:fldCharType="separate"/>
            </w:r>
            <w:r w:rsidR="00A462E9">
              <w:rPr>
                <w:rFonts w:ascii="Times New Roman" w:hAnsi="Times New Roman"/>
                <w:bCs/>
                <w:noProof/>
              </w:rPr>
              <w:t>16</w:t>
            </w:r>
            <w:r w:rsidR="004672D9">
              <w:rPr>
                <w:rFonts w:ascii="Times New Roman" w:hAnsi="Times New Roman"/>
                <w:bCs/>
                <w:noProof/>
              </w:rPr>
              <w:fldChar w:fldCharType="end"/>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Pr="00EF7DC4" w:rsidRDefault="00B674F1"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462E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462E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00" w:rsidRDefault="00303200" w:rsidP="0000551E">
      <w:pPr>
        <w:spacing w:after="0"/>
      </w:pPr>
      <w:r>
        <w:separator/>
      </w:r>
    </w:p>
  </w:footnote>
  <w:footnote w:type="continuationSeparator" w:id="0">
    <w:p w:rsidR="00303200" w:rsidRDefault="00303200" w:rsidP="0000551E">
      <w:pPr>
        <w:spacing w:after="0"/>
      </w:pPr>
      <w:r>
        <w:continuationSeparator/>
      </w:r>
    </w:p>
  </w:footnote>
  <w:footnote w:id="1">
    <w:p w:rsidR="00B674F1" w:rsidRDefault="00B674F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rsidR="00B674F1" w:rsidRDefault="00B674F1" w:rsidP="00613B2C">
      <w:pPr>
        <w:pStyle w:val="Textpoznpodarou"/>
      </w:pPr>
      <w:r>
        <w:rPr>
          <w:rStyle w:val="Znakapoznpodarou"/>
        </w:rPr>
        <w:footnoteRef/>
      </w:r>
      <w:r>
        <w:t xml:space="preserve"> </w:t>
      </w:r>
      <w:r>
        <w:rPr>
          <w:sz w:val="16"/>
          <w:szCs w:val="16"/>
        </w:rPr>
        <w:t>Uveďte, zda a jakým způsobem se mění/vytváří napojení na SIEM.</w:t>
      </w:r>
    </w:p>
  </w:footnote>
  <w:footnote w:id="3">
    <w:p w:rsidR="00B674F1" w:rsidRDefault="00B674F1" w:rsidP="00613B2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rsidR="00B674F1" w:rsidRPr="00647845" w:rsidRDefault="00B674F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D9" w:rsidRDefault="004672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D9" w:rsidRPr="00BA24EF" w:rsidRDefault="004672D9" w:rsidP="00BA24EF">
    <w:pPr>
      <w:pStyle w:val="Zhlav"/>
      <w:tabs>
        <w:tab w:val="clear" w:pos="9072"/>
        <w:tab w:val="right" w:pos="7088"/>
      </w:tabs>
      <w:rPr>
        <w:color w:val="F3FF2D" w:themeColor="text1" w:themeTint="A6"/>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D9" w:rsidRPr="004672D9" w:rsidRDefault="004672D9" w:rsidP="00996B3C">
    <w:pPr>
      <w:pStyle w:val="Zhlav"/>
      <w:tabs>
        <w:tab w:val="clear" w:pos="4536"/>
        <w:tab w:val="clear" w:pos="9072"/>
        <w:tab w:val="center" w:pos="4962"/>
        <w:tab w:val="right" w:pos="9070"/>
      </w:tabs>
      <w:ind w:left="851"/>
      <w:jc w:val="center"/>
      <w:rPr>
        <w:rFonts w:ascii="Times New Roman" w:hAnsi="Times New Roman"/>
        <w:b/>
        <w:color w:val="A6A6A6" w:themeColor="text2" w:themeShade="A6"/>
        <w:sz w:val="24"/>
        <w:szCs w:val="24"/>
      </w:rPr>
    </w:pPr>
    <w:r w:rsidRPr="004672D9">
      <w:rPr>
        <w:rFonts w:ascii="Times New Roman" w:hAnsi="Times New Roman"/>
        <w:b/>
        <w:color w:val="A6A6A6" w:themeColor="text2" w:themeShade="A6"/>
        <w:sz w:val="24"/>
        <w:szCs w:val="24"/>
      </w:rPr>
      <w:t>ÚSTŘEDNÍ KONTROLNÍ A ZKUŠEBNÍ ÚSTAV ZEMĚDĚLSKÝ</w:t>
    </w:r>
  </w:p>
  <w:p w:rsidR="004672D9" w:rsidRPr="004672D9" w:rsidRDefault="004672D9" w:rsidP="00996B3C">
    <w:pPr>
      <w:pStyle w:val="Zhlav"/>
      <w:tabs>
        <w:tab w:val="clear" w:pos="9072"/>
        <w:tab w:val="left" w:pos="4253"/>
        <w:tab w:val="left" w:pos="5954"/>
        <w:tab w:val="right" w:pos="7088"/>
      </w:tabs>
      <w:ind w:left="2552"/>
      <w:rPr>
        <w:rFonts w:ascii="Times New Roman" w:hAnsi="Times New Roman"/>
        <w:color w:val="A6A6A6" w:themeColor="text2" w:themeShade="A6"/>
        <w:sz w:val="18"/>
      </w:rPr>
    </w:pPr>
    <w:r w:rsidRPr="004672D9">
      <w:rPr>
        <w:rFonts w:ascii="Times New Roman" w:hAnsi="Times New Roman"/>
        <w:color w:val="A6A6A6" w:themeColor="text2" w:themeShade="A6"/>
        <w:sz w:val="18"/>
      </w:rPr>
      <w:t xml:space="preserve">Hroznová 2 </w:t>
    </w:r>
    <w:r w:rsidRPr="004672D9">
      <w:rPr>
        <w:rFonts w:ascii="Times New Roman" w:hAnsi="Times New Roman"/>
        <w:color w:val="A6A6A6" w:themeColor="text2" w:themeShade="A6"/>
        <w:sz w:val="18"/>
      </w:rPr>
      <w:tab/>
      <w:t>www.ukzuz.cz</w:t>
    </w:r>
    <w:r w:rsidRPr="004672D9">
      <w:rPr>
        <w:rFonts w:ascii="Times New Roman" w:hAnsi="Times New Roman"/>
        <w:color w:val="A6A6A6" w:themeColor="text2" w:themeShade="A6"/>
        <w:sz w:val="18"/>
      </w:rPr>
      <w:tab/>
      <w:t>IČO: 00020338</w:t>
    </w:r>
  </w:p>
  <w:p w:rsidR="004672D9" w:rsidRPr="004672D9" w:rsidRDefault="004672D9" w:rsidP="00996B3C">
    <w:pPr>
      <w:pStyle w:val="Zhlav"/>
      <w:tabs>
        <w:tab w:val="clear" w:pos="9072"/>
        <w:tab w:val="left" w:pos="4253"/>
        <w:tab w:val="left" w:pos="5954"/>
        <w:tab w:val="right" w:pos="7230"/>
      </w:tabs>
      <w:ind w:left="2552"/>
      <w:rPr>
        <w:rFonts w:ascii="Times New Roman" w:hAnsi="Times New Roman"/>
        <w:color w:val="A6A6A6" w:themeColor="text2" w:themeShade="A6"/>
        <w:sz w:val="18"/>
      </w:rPr>
    </w:pPr>
    <w:r w:rsidRPr="004672D9">
      <w:rPr>
        <w:rFonts w:ascii="Times New Roman" w:hAnsi="Times New Roman"/>
        <w:color w:val="A6A6A6" w:themeColor="text2" w:themeShade="A6"/>
        <w:sz w:val="18"/>
      </w:rPr>
      <w:t>656 06 Brno</w:t>
    </w:r>
    <w:r w:rsidRPr="004672D9">
      <w:rPr>
        <w:rFonts w:ascii="Times New Roman" w:hAnsi="Times New Roman"/>
        <w:color w:val="A6A6A6" w:themeColor="text2" w:themeShade="A6"/>
        <w:sz w:val="18"/>
      </w:rPr>
      <w:tab/>
      <w:t>ID DS: ugbaiq7</w:t>
    </w:r>
    <w:r w:rsidRPr="004672D9">
      <w:rPr>
        <w:rFonts w:ascii="Times New Roman" w:hAnsi="Times New Roman"/>
        <w:color w:val="A6A6A6" w:themeColor="text2" w:themeShade="A6"/>
        <w:sz w:val="18"/>
      </w:rPr>
      <w:tab/>
      <w:t>DIČ: CZ00020338</w:t>
    </w:r>
  </w:p>
  <w:p w:rsidR="004672D9" w:rsidRDefault="004672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71484A6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s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3B591F"/>
    <w:multiLevelType w:val="hybridMultilevel"/>
    <w:tmpl w:val="9B3A6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C929F8"/>
    <w:multiLevelType w:val="hybridMultilevel"/>
    <w:tmpl w:val="A030C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D45247D"/>
    <w:multiLevelType w:val="hybridMultilevel"/>
    <w:tmpl w:val="C35E714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5"/>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6"/>
  </w:num>
  <w:num w:numId="52">
    <w:abstractNumId w:val="2"/>
  </w:num>
  <w:num w:numId="53">
    <w:abstractNumId w:val="2"/>
  </w:num>
  <w:num w:numId="54">
    <w:abstractNumId w:val="13"/>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4"/>
  </w:num>
  <w:num w:numId="65">
    <w:abstractNumId w:val="17"/>
  </w:num>
  <w:num w:numId="66">
    <w:abstractNumId w:val="12"/>
  </w:num>
  <w:num w:numId="67">
    <w:abstractNumId w:val="2"/>
  </w:num>
  <w:num w:numId="68">
    <w:abstractNumId w:val="1"/>
  </w:num>
  <w:num w:numId="69">
    <w:abstractNumId w:val="2"/>
  </w:num>
  <w:num w:numId="70">
    <w:abstractNumId w:val="2"/>
  </w:num>
  <w:num w:numId="71">
    <w:abstractNumId w:val="9"/>
  </w:num>
  <w:num w:numId="72">
    <w:abstractNumId w:val="19"/>
  </w:num>
  <w:num w:numId="73">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201"/>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BC5"/>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0B12"/>
    <w:rsid w:val="00061005"/>
    <w:rsid w:val="00062D02"/>
    <w:rsid w:val="0006496B"/>
    <w:rsid w:val="00066D9E"/>
    <w:rsid w:val="00070749"/>
    <w:rsid w:val="00070AE9"/>
    <w:rsid w:val="00071F38"/>
    <w:rsid w:val="00072C38"/>
    <w:rsid w:val="00075011"/>
    <w:rsid w:val="00075890"/>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9EF"/>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2F26"/>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511"/>
    <w:rsid w:val="001D3B5F"/>
    <w:rsid w:val="001D4698"/>
    <w:rsid w:val="001E17C9"/>
    <w:rsid w:val="001E3C70"/>
    <w:rsid w:val="001E419F"/>
    <w:rsid w:val="001F0E4E"/>
    <w:rsid w:val="001F177F"/>
    <w:rsid w:val="001F2E58"/>
    <w:rsid w:val="001F4C72"/>
    <w:rsid w:val="00204E14"/>
    <w:rsid w:val="00207023"/>
    <w:rsid w:val="00207B75"/>
    <w:rsid w:val="00210895"/>
    <w:rsid w:val="00211559"/>
    <w:rsid w:val="002123D3"/>
    <w:rsid w:val="00217FA6"/>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1A2B"/>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CEF"/>
    <w:rsid w:val="002B0E7B"/>
    <w:rsid w:val="002B2742"/>
    <w:rsid w:val="002B7FEE"/>
    <w:rsid w:val="002C2033"/>
    <w:rsid w:val="002C64EF"/>
    <w:rsid w:val="002C7A38"/>
    <w:rsid w:val="002C7A49"/>
    <w:rsid w:val="002D0745"/>
    <w:rsid w:val="002D251A"/>
    <w:rsid w:val="002D3C0F"/>
    <w:rsid w:val="002D5926"/>
    <w:rsid w:val="002D5C46"/>
    <w:rsid w:val="002D607A"/>
    <w:rsid w:val="002D6C83"/>
    <w:rsid w:val="002D6E30"/>
    <w:rsid w:val="002E0840"/>
    <w:rsid w:val="002E1304"/>
    <w:rsid w:val="002E1369"/>
    <w:rsid w:val="002E14A8"/>
    <w:rsid w:val="002E1A78"/>
    <w:rsid w:val="002E39F8"/>
    <w:rsid w:val="002E6E8C"/>
    <w:rsid w:val="002E7414"/>
    <w:rsid w:val="002F0B21"/>
    <w:rsid w:val="002F20C1"/>
    <w:rsid w:val="002F507B"/>
    <w:rsid w:val="002F6294"/>
    <w:rsid w:val="00300418"/>
    <w:rsid w:val="00300B6D"/>
    <w:rsid w:val="00302142"/>
    <w:rsid w:val="003025D0"/>
    <w:rsid w:val="003025EB"/>
    <w:rsid w:val="00302BD8"/>
    <w:rsid w:val="00303200"/>
    <w:rsid w:val="00304509"/>
    <w:rsid w:val="003100E1"/>
    <w:rsid w:val="0031387C"/>
    <w:rsid w:val="003153D0"/>
    <w:rsid w:val="00320FF1"/>
    <w:rsid w:val="00322213"/>
    <w:rsid w:val="0032275E"/>
    <w:rsid w:val="00323E78"/>
    <w:rsid w:val="0033113B"/>
    <w:rsid w:val="003315A8"/>
    <w:rsid w:val="003327CE"/>
    <w:rsid w:val="00332EBE"/>
    <w:rsid w:val="003336F8"/>
    <w:rsid w:val="00333E35"/>
    <w:rsid w:val="003352D6"/>
    <w:rsid w:val="00337DDA"/>
    <w:rsid w:val="00337FB0"/>
    <w:rsid w:val="00340225"/>
    <w:rsid w:val="00340CF2"/>
    <w:rsid w:val="003519C1"/>
    <w:rsid w:val="00351F5F"/>
    <w:rsid w:val="003525AD"/>
    <w:rsid w:val="00353C5D"/>
    <w:rsid w:val="00355BAB"/>
    <w:rsid w:val="00357CB1"/>
    <w:rsid w:val="0036019B"/>
    <w:rsid w:val="00360DA3"/>
    <w:rsid w:val="00361371"/>
    <w:rsid w:val="0036140A"/>
    <w:rsid w:val="003622E0"/>
    <w:rsid w:val="00362D0D"/>
    <w:rsid w:val="00363409"/>
    <w:rsid w:val="003637D7"/>
    <w:rsid w:val="00371CE8"/>
    <w:rsid w:val="00372419"/>
    <w:rsid w:val="00372730"/>
    <w:rsid w:val="003728F1"/>
    <w:rsid w:val="00372AE7"/>
    <w:rsid w:val="00385D40"/>
    <w:rsid w:val="0038703A"/>
    <w:rsid w:val="00387519"/>
    <w:rsid w:val="00387F5C"/>
    <w:rsid w:val="00390A58"/>
    <w:rsid w:val="00390EB2"/>
    <w:rsid w:val="0039112C"/>
    <w:rsid w:val="003936AD"/>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A6E"/>
    <w:rsid w:val="003E5FE7"/>
    <w:rsid w:val="003F0F2C"/>
    <w:rsid w:val="003F1C67"/>
    <w:rsid w:val="003F2DDB"/>
    <w:rsid w:val="003F4D97"/>
    <w:rsid w:val="003F4E22"/>
    <w:rsid w:val="003F519C"/>
    <w:rsid w:val="003F5711"/>
    <w:rsid w:val="003F6D7B"/>
    <w:rsid w:val="003F7E2A"/>
    <w:rsid w:val="00400A12"/>
    <w:rsid w:val="00401780"/>
    <w:rsid w:val="00404506"/>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1719"/>
    <w:rsid w:val="0046380B"/>
    <w:rsid w:val="00463E31"/>
    <w:rsid w:val="004642D2"/>
    <w:rsid w:val="004645A2"/>
    <w:rsid w:val="004672D9"/>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1BD5"/>
    <w:rsid w:val="004B2D3B"/>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2FA2"/>
    <w:rsid w:val="004D3B56"/>
    <w:rsid w:val="004D6D90"/>
    <w:rsid w:val="004D7469"/>
    <w:rsid w:val="004D7E68"/>
    <w:rsid w:val="004D7EA0"/>
    <w:rsid w:val="004E2BB8"/>
    <w:rsid w:val="004E2C2C"/>
    <w:rsid w:val="004E2D78"/>
    <w:rsid w:val="004E3E11"/>
    <w:rsid w:val="004E4AE1"/>
    <w:rsid w:val="004E4B99"/>
    <w:rsid w:val="004E63AF"/>
    <w:rsid w:val="004E6EEC"/>
    <w:rsid w:val="004E7D14"/>
    <w:rsid w:val="004F0A0E"/>
    <w:rsid w:val="004F0F96"/>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3A8C"/>
    <w:rsid w:val="00544283"/>
    <w:rsid w:val="005463DD"/>
    <w:rsid w:val="00550C40"/>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3B2C"/>
    <w:rsid w:val="006147BF"/>
    <w:rsid w:val="006156B9"/>
    <w:rsid w:val="006172E7"/>
    <w:rsid w:val="00617642"/>
    <w:rsid w:val="006178C4"/>
    <w:rsid w:val="00623E2B"/>
    <w:rsid w:val="00624CD0"/>
    <w:rsid w:val="00627135"/>
    <w:rsid w:val="00627C8A"/>
    <w:rsid w:val="006338B2"/>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441A"/>
    <w:rsid w:val="0065507A"/>
    <w:rsid w:val="00656250"/>
    <w:rsid w:val="00662C76"/>
    <w:rsid w:val="0066334B"/>
    <w:rsid w:val="00663C4D"/>
    <w:rsid w:val="00665294"/>
    <w:rsid w:val="00665970"/>
    <w:rsid w:val="006710DF"/>
    <w:rsid w:val="0068246F"/>
    <w:rsid w:val="006852DE"/>
    <w:rsid w:val="00685A28"/>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5B96"/>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31B"/>
    <w:rsid w:val="00753DB7"/>
    <w:rsid w:val="00754F4F"/>
    <w:rsid w:val="007554B1"/>
    <w:rsid w:val="00757A02"/>
    <w:rsid w:val="00760874"/>
    <w:rsid w:val="007608CF"/>
    <w:rsid w:val="00760A3B"/>
    <w:rsid w:val="007633D5"/>
    <w:rsid w:val="0076385B"/>
    <w:rsid w:val="0076417B"/>
    <w:rsid w:val="00765184"/>
    <w:rsid w:val="007654BE"/>
    <w:rsid w:val="00766100"/>
    <w:rsid w:val="00766C0B"/>
    <w:rsid w:val="00771FEA"/>
    <w:rsid w:val="00772440"/>
    <w:rsid w:val="00772EE3"/>
    <w:rsid w:val="00773E21"/>
    <w:rsid w:val="00780E72"/>
    <w:rsid w:val="00781D19"/>
    <w:rsid w:val="00782D46"/>
    <w:rsid w:val="007850B0"/>
    <w:rsid w:val="007857CC"/>
    <w:rsid w:val="007858FB"/>
    <w:rsid w:val="00785F4C"/>
    <w:rsid w:val="007864D9"/>
    <w:rsid w:val="007876AB"/>
    <w:rsid w:val="00790DD7"/>
    <w:rsid w:val="007945E9"/>
    <w:rsid w:val="0079688E"/>
    <w:rsid w:val="007A520D"/>
    <w:rsid w:val="007A5AFB"/>
    <w:rsid w:val="007B0C79"/>
    <w:rsid w:val="007B2715"/>
    <w:rsid w:val="007B526B"/>
    <w:rsid w:val="007B530F"/>
    <w:rsid w:val="007B598C"/>
    <w:rsid w:val="007B64DF"/>
    <w:rsid w:val="007B6936"/>
    <w:rsid w:val="007B6DA5"/>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477B"/>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71D3"/>
    <w:rsid w:val="008B0119"/>
    <w:rsid w:val="008B0D13"/>
    <w:rsid w:val="008B5350"/>
    <w:rsid w:val="008B54A1"/>
    <w:rsid w:val="008B5AF9"/>
    <w:rsid w:val="008B638C"/>
    <w:rsid w:val="008C14AA"/>
    <w:rsid w:val="008C32D3"/>
    <w:rsid w:val="008C4E9B"/>
    <w:rsid w:val="008C5590"/>
    <w:rsid w:val="008D0232"/>
    <w:rsid w:val="008D0670"/>
    <w:rsid w:val="008D12D5"/>
    <w:rsid w:val="008D2D56"/>
    <w:rsid w:val="008D3B56"/>
    <w:rsid w:val="008D3C9B"/>
    <w:rsid w:val="008D3F72"/>
    <w:rsid w:val="008D4783"/>
    <w:rsid w:val="008D5536"/>
    <w:rsid w:val="008D558C"/>
    <w:rsid w:val="008D6BCE"/>
    <w:rsid w:val="008D6CCE"/>
    <w:rsid w:val="008D740A"/>
    <w:rsid w:val="008E134B"/>
    <w:rsid w:val="008E2CFB"/>
    <w:rsid w:val="008E2F7B"/>
    <w:rsid w:val="008E3981"/>
    <w:rsid w:val="008E4273"/>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5D16"/>
    <w:rsid w:val="009C640A"/>
    <w:rsid w:val="009C7006"/>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0FDB"/>
    <w:rsid w:val="00A13BA8"/>
    <w:rsid w:val="00A16766"/>
    <w:rsid w:val="00A16E29"/>
    <w:rsid w:val="00A17B22"/>
    <w:rsid w:val="00A2158C"/>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62E9"/>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E7CD3"/>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6D2F"/>
    <w:rsid w:val="00B279A1"/>
    <w:rsid w:val="00B27B87"/>
    <w:rsid w:val="00B30F45"/>
    <w:rsid w:val="00B317DB"/>
    <w:rsid w:val="00B3478F"/>
    <w:rsid w:val="00B4061A"/>
    <w:rsid w:val="00B44270"/>
    <w:rsid w:val="00B44C63"/>
    <w:rsid w:val="00B52244"/>
    <w:rsid w:val="00B534AE"/>
    <w:rsid w:val="00B53784"/>
    <w:rsid w:val="00B53F37"/>
    <w:rsid w:val="00B54E46"/>
    <w:rsid w:val="00B55225"/>
    <w:rsid w:val="00B568CB"/>
    <w:rsid w:val="00B603A8"/>
    <w:rsid w:val="00B6050B"/>
    <w:rsid w:val="00B610B7"/>
    <w:rsid w:val="00B62254"/>
    <w:rsid w:val="00B64EBD"/>
    <w:rsid w:val="00B65DEF"/>
    <w:rsid w:val="00B660AC"/>
    <w:rsid w:val="00B674F1"/>
    <w:rsid w:val="00B73768"/>
    <w:rsid w:val="00B74774"/>
    <w:rsid w:val="00B7528E"/>
    <w:rsid w:val="00B773FB"/>
    <w:rsid w:val="00B77624"/>
    <w:rsid w:val="00B77DDE"/>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2C1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6C94"/>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5C3F"/>
    <w:rsid w:val="00CA6540"/>
    <w:rsid w:val="00CB1013"/>
    <w:rsid w:val="00CB1115"/>
    <w:rsid w:val="00CB11EC"/>
    <w:rsid w:val="00CB3C3C"/>
    <w:rsid w:val="00CB5811"/>
    <w:rsid w:val="00CC0006"/>
    <w:rsid w:val="00CC0D20"/>
    <w:rsid w:val="00CC2560"/>
    <w:rsid w:val="00CC4564"/>
    <w:rsid w:val="00CC5665"/>
    <w:rsid w:val="00CC5E53"/>
    <w:rsid w:val="00CC6780"/>
    <w:rsid w:val="00CC773A"/>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679"/>
    <w:rsid w:val="00CE333A"/>
    <w:rsid w:val="00CE352A"/>
    <w:rsid w:val="00CE3687"/>
    <w:rsid w:val="00CE3A90"/>
    <w:rsid w:val="00CE64A5"/>
    <w:rsid w:val="00CF374F"/>
    <w:rsid w:val="00CF4A7A"/>
    <w:rsid w:val="00CF4C86"/>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1221"/>
    <w:rsid w:val="00D425A1"/>
    <w:rsid w:val="00D4283E"/>
    <w:rsid w:val="00D46D21"/>
    <w:rsid w:val="00D51B1B"/>
    <w:rsid w:val="00D51C8D"/>
    <w:rsid w:val="00D5259A"/>
    <w:rsid w:val="00D52943"/>
    <w:rsid w:val="00D52CAF"/>
    <w:rsid w:val="00D53630"/>
    <w:rsid w:val="00D53ED7"/>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4446"/>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E24"/>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4F69"/>
    <w:rsid w:val="00E362C0"/>
    <w:rsid w:val="00E364E7"/>
    <w:rsid w:val="00E4041D"/>
    <w:rsid w:val="00E415F2"/>
    <w:rsid w:val="00E42BAF"/>
    <w:rsid w:val="00E46425"/>
    <w:rsid w:val="00E52392"/>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5C6A"/>
    <w:rsid w:val="00F2128A"/>
    <w:rsid w:val="00F218EB"/>
    <w:rsid w:val="00F22C4E"/>
    <w:rsid w:val="00F23AAC"/>
    <w:rsid w:val="00F24AD5"/>
    <w:rsid w:val="00F2534D"/>
    <w:rsid w:val="00F259CE"/>
    <w:rsid w:val="00F26B4B"/>
    <w:rsid w:val="00F3192D"/>
    <w:rsid w:val="00F34C90"/>
    <w:rsid w:val="00F34E36"/>
    <w:rsid w:val="00F36DBE"/>
    <w:rsid w:val="00F41650"/>
    <w:rsid w:val="00F4210B"/>
    <w:rsid w:val="00F424C7"/>
    <w:rsid w:val="00F43FA7"/>
    <w:rsid w:val="00F4568B"/>
    <w:rsid w:val="00F458B0"/>
    <w:rsid w:val="00F45905"/>
    <w:rsid w:val="00F47D3E"/>
    <w:rsid w:val="00F506C1"/>
    <w:rsid w:val="00F51786"/>
    <w:rsid w:val="00F556F7"/>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3DC"/>
    <w:rsid w:val="00F870AD"/>
    <w:rsid w:val="00F90833"/>
    <w:rsid w:val="00F90A2F"/>
    <w:rsid w:val="00F90C71"/>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34F69"/>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adpis3sl">
    <w:name w:val="Nadpis 3 čísl"/>
    <w:basedOn w:val="Nadpis2"/>
    <w:link w:val="Nadpis3slChar"/>
    <w:qFormat/>
    <w:rsid w:val="00F90C71"/>
    <w:pPr>
      <w:numPr>
        <w:ilvl w:val="2"/>
      </w:numPr>
    </w:pPr>
  </w:style>
  <w:style w:type="paragraph" w:customStyle="1" w:styleId="NOrmlnPZ">
    <w:name w:val="NOrmální PZ"/>
    <w:basedOn w:val="Normln"/>
    <w:link w:val="NOrmlnPZChar"/>
    <w:qFormat/>
    <w:rsid w:val="00F90C71"/>
    <w:pPr>
      <w:jc w:val="both"/>
    </w:pPr>
  </w:style>
  <w:style w:type="character" w:customStyle="1" w:styleId="Nadpis3slChar">
    <w:name w:val="Nadpis 3 čísl Char"/>
    <w:basedOn w:val="Nadpis2Char"/>
    <w:link w:val="Nadpis3sl"/>
    <w:rsid w:val="00F90C71"/>
    <w:rPr>
      <w:rFonts w:ascii="Arial" w:hAnsi="Arial" w:cs="Arial"/>
      <w:b/>
      <w:sz w:val="22"/>
      <w:szCs w:val="22"/>
      <w:lang w:eastAsia="en-US"/>
    </w:rPr>
  </w:style>
  <w:style w:type="character" w:customStyle="1" w:styleId="NOrmlnPZChar">
    <w:name w:val="NOrmální PZ Char"/>
    <w:basedOn w:val="Standardnpsmoodstavce"/>
    <w:link w:val="NOrmlnPZ"/>
    <w:rsid w:val="00F90C7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package" Target="embeddings/Dokument_aplikace_Microsoft_Word1.docx"/><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7C27A903044F5B82CB36874113A1C"/>
        <w:category>
          <w:name w:val="Obecné"/>
          <w:gallery w:val="placeholder"/>
        </w:category>
        <w:types>
          <w:type w:val="bbPlcHdr"/>
        </w:types>
        <w:behaviors>
          <w:behavior w:val="content"/>
        </w:behaviors>
        <w:guid w:val="{7C4AF619-94F9-454E-ACEB-145F475F0F1B}"/>
      </w:docPartPr>
      <w:docPartBody>
        <w:p w:rsidR="009226E8" w:rsidRDefault="009226E8" w:rsidP="009226E8">
          <w:pPr>
            <w:pStyle w:val="2D17C27A903044F5B82CB36874113A1C"/>
          </w:pPr>
          <w:r w:rsidRPr="00917113">
            <w:rPr>
              <w:rStyle w:val="Zstupntext"/>
            </w:rPr>
            <w:t>Klikněte sem a zadejte datum.</w:t>
          </w:r>
        </w:p>
      </w:docPartBody>
    </w:docPart>
    <w:docPart>
      <w:docPartPr>
        <w:name w:val="EEC3A19E6B9E4AD2ACCBA5743C8EBD4C"/>
        <w:category>
          <w:name w:val="Obecné"/>
          <w:gallery w:val="placeholder"/>
        </w:category>
        <w:types>
          <w:type w:val="bbPlcHdr"/>
        </w:types>
        <w:behaviors>
          <w:behavior w:val="content"/>
        </w:behaviors>
        <w:guid w:val="{688B52D7-0D71-4238-BE45-26E8C7245614}"/>
      </w:docPartPr>
      <w:docPartBody>
        <w:p w:rsidR="009226E8" w:rsidRDefault="009226E8" w:rsidP="009226E8">
          <w:pPr>
            <w:pStyle w:val="EEC3A19E6B9E4AD2ACCBA5743C8EBD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90B60"/>
    <w:rsid w:val="000B6655"/>
    <w:rsid w:val="000D0580"/>
    <w:rsid w:val="0011009A"/>
    <w:rsid w:val="00131738"/>
    <w:rsid w:val="00153916"/>
    <w:rsid w:val="00175CE2"/>
    <w:rsid w:val="00196A81"/>
    <w:rsid w:val="001B32E8"/>
    <w:rsid w:val="001E1169"/>
    <w:rsid w:val="001F22CF"/>
    <w:rsid w:val="0024235D"/>
    <w:rsid w:val="00271F60"/>
    <w:rsid w:val="00274D44"/>
    <w:rsid w:val="00282108"/>
    <w:rsid w:val="00286039"/>
    <w:rsid w:val="0034403D"/>
    <w:rsid w:val="003471EF"/>
    <w:rsid w:val="00360737"/>
    <w:rsid w:val="0037109B"/>
    <w:rsid w:val="003A6879"/>
    <w:rsid w:val="003B7DF5"/>
    <w:rsid w:val="003F407B"/>
    <w:rsid w:val="00442009"/>
    <w:rsid w:val="004B3EFF"/>
    <w:rsid w:val="004B4B76"/>
    <w:rsid w:val="004C07D6"/>
    <w:rsid w:val="004F2AA0"/>
    <w:rsid w:val="00504451"/>
    <w:rsid w:val="00535D15"/>
    <w:rsid w:val="00547CF6"/>
    <w:rsid w:val="005D0F98"/>
    <w:rsid w:val="005E620A"/>
    <w:rsid w:val="0060300C"/>
    <w:rsid w:val="0063652F"/>
    <w:rsid w:val="0069033B"/>
    <w:rsid w:val="006B6BB5"/>
    <w:rsid w:val="006C764B"/>
    <w:rsid w:val="007343EB"/>
    <w:rsid w:val="00743A54"/>
    <w:rsid w:val="007B2538"/>
    <w:rsid w:val="007B681F"/>
    <w:rsid w:val="007F3BFB"/>
    <w:rsid w:val="008560BE"/>
    <w:rsid w:val="00870B70"/>
    <w:rsid w:val="008754C5"/>
    <w:rsid w:val="008803C2"/>
    <w:rsid w:val="00893350"/>
    <w:rsid w:val="008E5E3D"/>
    <w:rsid w:val="009071F9"/>
    <w:rsid w:val="00914BB6"/>
    <w:rsid w:val="009212DF"/>
    <w:rsid w:val="009226E8"/>
    <w:rsid w:val="00953884"/>
    <w:rsid w:val="009B3045"/>
    <w:rsid w:val="00A05B19"/>
    <w:rsid w:val="00A26A5C"/>
    <w:rsid w:val="00A52B03"/>
    <w:rsid w:val="00A71011"/>
    <w:rsid w:val="00AA188B"/>
    <w:rsid w:val="00AA1D25"/>
    <w:rsid w:val="00B00EE6"/>
    <w:rsid w:val="00B23DDF"/>
    <w:rsid w:val="00B46C9B"/>
    <w:rsid w:val="00B76EBE"/>
    <w:rsid w:val="00BB398A"/>
    <w:rsid w:val="00BC48CD"/>
    <w:rsid w:val="00BE0AC8"/>
    <w:rsid w:val="00BE19EB"/>
    <w:rsid w:val="00C467AE"/>
    <w:rsid w:val="00C70177"/>
    <w:rsid w:val="00CD0EDA"/>
    <w:rsid w:val="00CF1A55"/>
    <w:rsid w:val="00CF6AA9"/>
    <w:rsid w:val="00D05A07"/>
    <w:rsid w:val="00D125DC"/>
    <w:rsid w:val="00D155C5"/>
    <w:rsid w:val="00D73526"/>
    <w:rsid w:val="00D82DBD"/>
    <w:rsid w:val="00E3363E"/>
    <w:rsid w:val="00E40EE7"/>
    <w:rsid w:val="00E55EC6"/>
    <w:rsid w:val="00E63C7F"/>
    <w:rsid w:val="00E71314"/>
    <w:rsid w:val="00E80F4E"/>
    <w:rsid w:val="00E97789"/>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26E8"/>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 w:type="paragraph" w:customStyle="1" w:styleId="2D17C27A903044F5B82CB36874113A1C">
    <w:name w:val="2D17C27A903044F5B82CB36874113A1C"/>
    <w:rsid w:val="009226E8"/>
  </w:style>
  <w:style w:type="paragraph" w:customStyle="1" w:styleId="EEC3A19E6B9E4AD2ACCBA5743C8EBD4C">
    <w:name w:val="EEC3A19E6B9E4AD2ACCBA5743C8EBD4C"/>
    <w:rsid w:val="0092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62AB-37EF-48F9-AAC1-0FB1965E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16</Pages>
  <Words>3466</Words>
  <Characters>20454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2020-07-21T08:55:00Z</cp:lastPrinted>
  <dcterms:created xsi:type="dcterms:W3CDTF">2020-08-04T10:46:00Z</dcterms:created>
  <dcterms:modified xsi:type="dcterms:W3CDTF">2020-08-04T10:46:00Z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e1822b08-4fdd-4992-811e-5ca422a5c003_Enabled">
    <vt:lpwstr>true</vt:lpwstr>
  </property>
  <property fmtid="{D5CDD505-2E9C-101B-9397-08002B2CF9AE}" pid="5" name="MSIP_Label_e1822b08-4fdd-4992-811e-5ca422a5c003_SetDate">
    <vt:lpwstr>2020-07-13T10:40:43Z</vt:lpwstr>
  </property>
  <property fmtid="{D5CDD505-2E9C-101B-9397-08002B2CF9AE}" pid="6" name="MSIP_Label_e1822b08-4fdd-4992-811e-5ca422a5c003_Method">
    <vt:lpwstr>Standard</vt:lpwstr>
  </property>
  <property fmtid="{D5CDD505-2E9C-101B-9397-08002B2CF9AE}" pid="7" name="MSIP_Label_e1822b08-4fdd-4992-811e-5ca422a5c003_Name">
    <vt:lpwstr>e1822b08-4fdd-4992-811e-5ca422a5c003</vt:lpwstr>
  </property>
  <property fmtid="{D5CDD505-2E9C-101B-9397-08002B2CF9AE}" pid="8" name="MSIP_Label_e1822b08-4fdd-4992-811e-5ca422a5c003_SiteId">
    <vt:lpwstr>75660d71-8529-414f-8ee4-8511d8f023aa</vt:lpwstr>
  </property>
  <property fmtid="{D5CDD505-2E9C-101B-9397-08002B2CF9AE}" pid="9" name="MSIP_Label_e1822b08-4fdd-4992-811e-5ca422a5c003_ActionId">
    <vt:lpwstr>ee88233d-f5f8-4c5d-8aa6-4be21c527d45</vt:lpwstr>
  </property>
  <property fmtid="{D5CDD505-2E9C-101B-9397-08002B2CF9AE}" pid="10" name="MSIP_Label_e1822b08-4fdd-4992-811e-5ca422a5c003_ContentBits">
    <vt:lpwstr>0</vt:lpwstr>
  </property>
</Properties>
</file>