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1FA" w:rsidRPr="002E4E9E" w:rsidRDefault="00023FC2" w:rsidP="00C44691">
      <w:pPr>
        <w:pStyle w:val="Smluvnstr"/>
        <w:spacing w:before="0" w:after="0"/>
        <w:rPr>
          <w:rFonts w:ascii="Calibri" w:hAnsi="Calibri"/>
        </w:rPr>
      </w:pPr>
      <w:r w:rsidRPr="002E4E9E">
        <w:rPr>
          <w:rFonts w:ascii="Calibri" w:hAnsi="Calibri"/>
        </w:rPr>
        <w:t>Statutární m</w:t>
      </w:r>
      <w:r w:rsidR="004A71FA" w:rsidRPr="002E4E9E">
        <w:rPr>
          <w:rFonts w:ascii="Calibri" w:hAnsi="Calibri"/>
        </w:rPr>
        <w:t>ěsto Karlovy Vary</w:t>
      </w:r>
    </w:p>
    <w:p w:rsidR="004A71FA" w:rsidRPr="002E4E9E" w:rsidRDefault="004A71FA" w:rsidP="00C44691">
      <w:pPr>
        <w:rPr>
          <w:rFonts w:ascii="Calibri" w:hAnsi="Calibri"/>
        </w:rPr>
      </w:pPr>
      <w:r w:rsidRPr="002E4E9E">
        <w:rPr>
          <w:rFonts w:ascii="Calibri" w:hAnsi="Calibri"/>
        </w:rPr>
        <w:t>Moskevská 21, Karlovy Vary, PSČ: 361 20</w:t>
      </w:r>
    </w:p>
    <w:p w:rsidR="004A71FA" w:rsidRPr="002E4E9E" w:rsidRDefault="004A71FA" w:rsidP="00C44691">
      <w:pPr>
        <w:rPr>
          <w:rFonts w:ascii="Calibri" w:hAnsi="Calibri"/>
        </w:rPr>
      </w:pPr>
      <w:r w:rsidRPr="002E4E9E">
        <w:rPr>
          <w:rFonts w:ascii="Calibri" w:hAnsi="Calibri"/>
        </w:rPr>
        <w:t>IČ</w:t>
      </w:r>
      <w:r w:rsidR="00023FC2" w:rsidRPr="002E4E9E">
        <w:rPr>
          <w:rFonts w:ascii="Calibri" w:hAnsi="Calibri"/>
        </w:rPr>
        <w:t>O</w:t>
      </w:r>
      <w:r w:rsidRPr="002E4E9E">
        <w:rPr>
          <w:rFonts w:ascii="Calibri" w:hAnsi="Calibri"/>
        </w:rPr>
        <w:t>: 002</w:t>
      </w:r>
      <w:r w:rsidR="00CF600C" w:rsidRPr="002E4E9E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>54</w:t>
      </w:r>
      <w:r w:rsidR="00CF600C" w:rsidRPr="002E4E9E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>657</w:t>
      </w:r>
    </w:p>
    <w:p w:rsidR="001526F2" w:rsidRPr="002E4E9E" w:rsidRDefault="001526F2" w:rsidP="00C44691">
      <w:pPr>
        <w:rPr>
          <w:rFonts w:ascii="Calibri" w:hAnsi="Calibri"/>
        </w:rPr>
      </w:pPr>
      <w:r w:rsidRPr="002E4E9E">
        <w:rPr>
          <w:rFonts w:ascii="Calibri" w:hAnsi="Calibri"/>
        </w:rPr>
        <w:t xml:space="preserve">Bankovní spojení: číslo účtu: </w:t>
      </w:r>
      <w:r w:rsidR="000C7136">
        <w:rPr>
          <w:rFonts w:ascii="Calibri" w:hAnsi="Calibri"/>
        </w:rPr>
        <w:t>………………………………………………………..</w:t>
      </w:r>
      <w:r w:rsidRPr="002E4E9E">
        <w:rPr>
          <w:rFonts w:ascii="Calibri" w:hAnsi="Calibri"/>
        </w:rPr>
        <w:t xml:space="preserve"> </w:t>
      </w:r>
    </w:p>
    <w:p w:rsidR="004A71FA" w:rsidRPr="002E4E9E" w:rsidRDefault="00023FC2" w:rsidP="00C44691">
      <w:pPr>
        <w:rPr>
          <w:rFonts w:ascii="Calibri" w:hAnsi="Calibri"/>
        </w:rPr>
      </w:pPr>
      <w:r w:rsidRPr="002E4E9E">
        <w:rPr>
          <w:rFonts w:ascii="Calibri" w:hAnsi="Calibri"/>
        </w:rPr>
        <w:t>zastoupeno</w:t>
      </w:r>
      <w:r w:rsidR="004A71FA" w:rsidRPr="002E4E9E">
        <w:rPr>
          <w:rFonts w:ascii="Calibri" w:hAnsi="Calibri"/>
        </w:rPr>
        <w:t xml:space="preserve"> ve věcech smluvních: </w:t>
      </w:r>
      <w:r w:rsidRPr="002E4E9E">
        <w:rPr>
          <w:rFonts w:ascii="Calibri" w:hAnsi="Calibri"/>
        </w:rPr>
        <w:t xml:space="preserve">Ing. </w:t>
      </w:r>
      <w:r w:rsidR="0086632D">
        <w:rPr>
          <w:rFonts w:ascii="Calibri" w:hAnsi="Calibri"/>
        </w:rPr>
        <w:t>Andreou Pfeffer Ferklovou, MBA.,</w:t>
      </w:r>
      <w:r w:rsidR="00051DDD" w:rsidRPr="002E4E9E">
        <w:rPr>
          <w:rFonts w:ascii="Calibri" w:hAnsi="Calibri"/>
        </w:rPr>
        <w:t xml:space="preserve"> primátor</w:t>
      </w:r>
      <w:r w:rsidR="0086632D">
        <w:rPr>
          <w:rFonts w:ascii="Calibri" w:hAnsi="Calibri"/>
        </w:rPr>
        <w:t>kou</w:t>
      </w:r>
      <w:r w:rsidR="004A71FA" w:rsidRPr="002E4E9E">
        <w:rPr>
          <w:rFonts w:ascii="Calibri" w:hAnsi="Calibri"/>
        </w:rPr>
        <w:t xml:space="preserve"> města</w:t>
      </w:r>
    </w:p>
    <w:p w:rsidR="004A71FA" w:rsidRPr="002E4E9E" w:rsidRDefault="00023FC2" w:rsidP="00C44691">
      <w:pPr>
        <w:rPr>
          <w:rFonts w:ascii="Calibri" w:hAnsi="Calibri"/>
        </w:rPr>
      </w:pPr>
      <w:r w:rsidRPr="002E4E9E">
        <w:rPr>
          <w:rFonts w:ascii="Calibri" w:hAnsi="Calibri"/>
        </w:rPr>
        <w:t>zastoupeno</w:t>
      </w:r>
      <w:r w:rsidR="004A71FA" w:rsidRPr="002E4E9E">
        <w:rPr>
          <w:rFonts w:ascii="Calibri" w:hAnsi="Calibri"/>
        </w:rPr>
        <w:t xml:space="preserve"> ve věcech tec</w:t>
      </w:r>
      <w:r w:rsidR="007C3357" w:rsidRPr="002E4E9E">
        <w:rPr>
          <w:rFonts w:ascii="Calibri" w:hAnsi="Calibri"/>
        </w:rPr>
        <w:t xml:space="preserve">hnických:  </w:t>
      </w:r>
      <w:r w:rsidR="00612976">
        <w:rPr>
          <w:rFonts w:ascii="Calibri" w:hAnsi="Calibri"/>
        </w:rPr>
        <w:t>Bc.</w:t>
      </w:r>
      <w:r w:rsidR="007C3357" w:rsidRPr="002E4E9E">
        <w:rPr>
          <w:rFonts w:ascii="Calibri" w:hAnsi="Calibri"/>
        </w:rPr>
        <w:t xml:space="preserve"> </w:t>
      </w:r>
      <w:r w:rsidR="00612976">
        <w:rPr>
          <w:rFonts w:ascii="Calibri" w:hAnsi="Calibri"/>
        </w:rPr>
        <w:t>Marcelem Vlasákem</w:t>
      </w:r>
      <w:r w:rsidR="004A71FA" w:rsidRPr="002E4E9E">
        <w:rPr>
          <w:rFonts w:ascii="Calibri" w:hAnsi="Calibri"/>
        </w:rPr>
        <w:t xml:space="preserve">, </w:t>
      </w:r>
      <w:r w:rsidR="00262376">
        <w:rPr>
          <w:rFonts w:ascii="Calibri" w:hAnsi="Calibri"/>
        </w:rPr>
        <w:t xml:space="preserve">velitelem </w:t>
      </w:r>
      <w:r w:rsidR="00612976">
        <w:rPr>
          <w:rFonts w:ascii="Calibri" w:hAnsi="Calibri"/>
        </w:rPr>
        <w:t>městsk</w:t>
      </w:r>
      <w:r w:rsidR="00262376">
        <w:rPr>
          <w:rFonts w:ascii="Calibri" w:hAnsi="Calibri"/>
        </w:rPr>
        <w:t>é</w:t>
      </w:r>
      <w:r w:rsidR="00612976">
        <w:rPr>
          <w:rFonts w:ascii="Calibri" w:hAnsi="Calibri"/>
        </w:rPr>
        <w:t xml:space="preserve"> policie</w:t>
      </w:r>
    </w:p>
    <w:p w:rsidR="004A71FA" w:rsidRPr="002E4E9E" w:rsidRDefault="00051DDD" w:rsidP="00564FA5">
      <w:pPr>
        <w:tabs>
          <w:tab w:val="left" w:pos="2410"/>
        </w:tabs>
        <w:rPr>
          <w:rFonts w:ascii="Calibri" w:hAnsi="Calibri"/>
        </w:rPr>
      </w:pPr>
      <w:r w:rsidRPr="002E4E9E">
        <w:rPr>
          <w:rFonts w:ascii="Calibri" w:hAnsi="Calibri"/>
        </w:rPr>
        <w:t xml:space="preserve">          </w:t>
      </w:r>
      <w:r w:rsidR="00023FC2" w:rsidRPr="002E4E9E">
        <w:rPr>
          <w:rFonts w:ascii="Calibri" w:hAnsi="Calibri"/>
        </w:rPr>
        <w:tab/>
      </w:r>
      <w:r w:rsidR="007C3357" w:rsidRPr="002E4E9E">
        <w:rPr>
          <w:rFonts w:ascii="Calibri" w:hAnsi="Calibri"/>
        </w:rPr>
        <w:t xml:space="preserve"> </w:t>
      </w:r>
      <w:r w:rsidR="004A71FA" w:rsidRPr="002E4E9E">
        <w:rPr>
          <w:rFonts w:ascii="Calibri" w:hAnsi="Calibri"/>
        </w:rPr>
        <w:t xml:space="preserve">                                                     </w:t>
      </w:r>
    </w:p>
    <w:p w:rsidR="004A71FA" w:rsidRPr="002E4E9E" w:rsidRDefault="004A71FA" w:rsidP="004A71FA">
      <w:pPr>
        <w:rPr>
          <w:rFonts w:ascii="Calibri" w:hAnsi="Calibri"/>
          <w:i/>
        </w:rPr>
      </w:pPr>
      <w:r w:rsidRPr="002E4E9E">
        <w:rPr>
          <w:rFonts w:ascii="Calibri" w:hAnsi="Calibri"/>
          <w:i/>
        </w:rPr>
        <w:t>na straně jedné jako kupující (dále jen “kupující”)</w:t>
      </w:r>
    </w:p>
    <w:p w:rsidR="004A71FA" w:rsidRPr="002E4E9E" w:rsidRDefault="004A71FA" w:rsidP="004A71FA">
      <w:pPr>
        <w:rPr>
          <w:rFonts w:ascii="Calibri" w:hAnsi="Calibri"/>
        </w:rPr>
      </w:pPr>
    </w:p>
    <w:p w:rsidR="004A71FA" w:rsidRPr="002E4E9E" w:rsidRDefault="004A71FA" w:rsidP="00023FC2">
      <w:pPr>
        <w:rPr>
          <w:rFonts w:ascii="Calibri" w:hAnsi="Calibri"/>
        </w:rPr>
      </w:pPr>
      <w:r w:rsidRPr="002E4E9E">
        <w:rPr>
          <w:rFonts w:ascii="Calibri" w:hAnsi="Calibri"/>
        </w:rPr>
        <w:t>a</w:t>
      </w:r>
    </w:p>
    <w:p w:rsidR="00023FC2" w:rsidRPr="002E4E9E" w:rsidRDefault="00023FC2" w:rsidP="00023FC2">
      <w:pPr>
        <w:rPr>
          <w:rFonts w:ascii="Calibri" w:hAnsi="Calibri"/>
        </w:rPr>
      </w:pPr>
    </w:p>
    <w:p w:rsidR="00023FC2" w:rsidRPr="002E4E9E" w:rsidRDefault="00CE5F44" w:rsidP="00023FC2">
      <w:pPr>
        <w:rPr>
          <w:rFonts w:ascii="Calibri" w:hAnsi="Calibri"/>
        </w:rPr>
      </w:pPr>
      <w:r>
        <w:rPr>
          <w:rFonts w:ascii="Calibri" w:hAnsi="Calibri"/>
        </w:rPr>
        <w:t>PROFI AUTO CZ a.s.</w:t>
      </w:r>
    </w:p>
    <w:p w:rsidR="00023FC2" w:rsidRPr="002E4E9E" w:rsidRDefault="00023FC2" w:rsidP="004A71FA">
      <w:pPr>
        <w:rPr>
          <w:rFonts w:ascii="Calibri" w:hAnsi="Calibri"/>
        </w:rPr>
      </w:pPr>
      <w:r w:rsidRPr="002E4E9E">
        <w:rPr>
          <w:rFonts w:ascii="Calibri" w:hAnsi="Calibri"/>
        </w:rPr>
        <w:t>IČO:</w:t>
      </w:r>
      <w:r w:rsidR="00CE5F44">
        <w:rPr>
          <w:rFonts w:ascii="Calibri" w:hAnsi="Calibri"/>
        </w:rPr>
        <w:t xml:space="preserve"> 26178559</w:t>
      </w:r>
    </w:p>
    <w:p w:rsidR="004A71FA" w:rsidRPr="002E4E9E" w:rsidRDefault="004A71FA" w:rsidP="004A71FA">
      <w:pPr>
        <w:ind w:left="3261" w:hanging="3261"/>
        <w:rPr>
          <w:rFonts w:ascii="Calibri" w:hAnsi="Calibri"/>
        </w:rPr>
      </w:pPr>
      <w:r w:rsidRPr="002E4E9E">
        <w:rPr>
          <w:rFonts w:ascii="Calibri" w:hAnsi="Calibri"/>
        </w:rPr>
        <w:t>se sídlem:</w:t>
      </w:r>
      <w:r w:rsidR="00CF600C" w:rsidRPr="002E4E9E">
        <w:rPr>
          <w:rFonts w:ascii="Calibri" w:hAnsi="Calibri"/>
        </w:rPr>
        <w:t xml:space="preserve"> </w:t>
      </w:r>
      <w:r w:rsidR="00CE5F44">
        <w:rPr>
          <w:rFonts w:ascii="Calibri" w:hAnsi="Calibri"/>
        </w:rPr>
        <w:t>Kolovratská 1367, 351 01 Říčany</w:t>
      </w:r>
    </w:p>
    <w:p w:rsidR="004A71FA" w:rsidRPr="002E4E9E" w:rsidRDefault="004A71FA" w:rsidP="009C3E4A">
      <w:pPr>
        <w:rPr>
          <w:rFonts w:ascii="Calibri" w:hAnsi="Calibri"/>
        </w:rPr>
      </w:pPr>
      <w:r w:rsidRPr="002E4E9E">
        <w:rPr>
          <w:rFonts w:ascii="Calibri" w:hAnsi="Calibri"/>
        </w:rPr>
        <w:t>bankovní spojení: číslo účtu:</w:t>
      </w:r>
      <w:r w:rsidR="009C3E4A" w:rsidRPr="002E4E9E">
        <w:rPr>
          <w:rFonts w:ascii="Calibri" w:hAnsi="Calibri"/>
        </w:rPr>
        <w:t xml:space="preserve"> </w:t>
      </w:r>
      <w:r w:rsidR="000C7136">
        <w:rPr>
          <w:rFonts w:ascii="Calibri" w:hAnsi="Calibri"/>
        </w:rPr>
        <w:t>…………………………………………..</w:t>
      </w:r>
    </w:p>
    <w:p w:rsidR="004A71FA" w:rsidRPr="002E4E9E" w:rsidRDefault="00023FC2" w:rsidP="004A71FA">
      <w:pPr>
        <w:ind w:left="3261" w:hanging="3261"/>
        <w:rPr>
          <w:rFonts w:ascii="Calibri" w:hAnsi="Calibri"/>
        </w:rPr>
      </w:pPr>
      <w:r w:rsidRPr="002E4E9E">
        <w:rPr>
          <w:rFonts w:ascii="Calibri" w:hAnsi="Calibri"/>
        </w:rPr>
        <w:t>zapsaná ve veřejném</w:t>
      </w:r>
      <w:r w:rsidR="004A71FA" w:rsidRPr="002E4E9E">
        <w:rPr>
          <w:rFonts w:ascii="Calibri" w:hAnsi="Calibri"/>
        </w:rPr>
        <w:t xml:space="preserve"> rejstříku vedeném </w:t>
      </w:r>
      <w:r w:rsidR="00CE5F44">
        <w:rPr>
          <w:rFonts w:ascii="Calibri" w:hAnsi="Calibri"/>
        </w:rPr>
        <w:t>u Městského soudu v Praze</w:t>
      </w:r>
      <w:r w:rsidRPr="002E4E9E">
        <w:rPr>
          <w:rFonts w:ascii="Calibri" w:hAnsi="Calibri"/>
        </w:rPr>
        <w:t xml:space="preserve">, oddíl </w:t>
      </w:r>
      <w:r w:rsidR="00CE5F44">
        <w:rPr>
          <w:rFonts w:ascii="Calibri" w:hAnsi="Calibri"/>
        </w:rPr>
        <w:t>B,</w:t>
      </w:r>
      <w:r w:rsidR="00051DDD" w:rsidRPr="002E4E9E">
        <w:rPr>
          <w:rFonts w:ascii="Calibri" w:hAnsi="Calibri"/>
        </w:rPr>
        <w:t xml:space="preserve"> vložka</w:t>
      </w:r>
      <w:r w:rsidR="00CF600C" w:rsidRPr="002E4E9E">
        <w:rPr>
          <w:rFonts w:ascii="Calibri" w:hAnsi="Calibri"/>
        </w:rPr>
        <w:t xml:space="preserve"> </w:t>
      </w:r>
      <w:r w:rsidR="00CE5F44">
        <w:rPr>
          <w:rFonts w:ascii="Calibri" w:hAnsi="Calibri"/>
        </w:rPr>
        <w:t>6567</w:t>
      </w:r>
    </w:p>
    <w:p w:rsidR="004A71FA" w:rsidRPr="002E4E9E" w:rsidRDefault="00051DDD" w:rsidP="004A71FA">
      <w:pPr>
        <w:ind w:left="3261" w:hanging="3261"/>
        <w:rPr>
          <w:rFonts w:ascii="Calibri" w:hAnsi="Calibri"/>
        </w:rPr>
      </w:pPr>
      <w:r w:rsidRPr="002E4E9E">
        <w:rPr>
          <w:rFonts w:ascii="Calibri" w:hAnsi="Calibri"/>
        </w:rPr>
        <w:t xml:space="preserve">zastoupena </w:t>
      </w:r>
      <w:r w:rsidR="00CE5F44">
        <w:rPr>
          <w:rFonts w:ascii="Calibri" w:hAnsi="Calibri"/>
        </w:rPr>
        <w:t>JUDr. Jaromír Mlejnský, dle plné moci</w:t>
      </w:r>
    </w:p>
    <w:p w:rsidR="004A71FA" w:rsidRPr="002E4E9E" w:rsidRDefault="004A71FA" w:rsidP="004A71FA">
      <w:pPr>
        <w:ind w:left="3261" w:hanging="3261"/>
        <w:rPr>
          <w:rFonts w:ascii="Calibri" w:hAnsi="Calibri"/>
        </w:rPr>
      </w:pPr>
    </w:p>
    <w:p w:rsidR="004A71FA" w:rsidRPr="002E4E9E" w:rsidRDefault="004A71FA" w:rsidP="004A71FA">
      <w:pPr>
        <w:rPr>
          <w:rFonts w:ascii="Calibri" w:hAnsi="Calibri"/>
          <w:i/>
        </w:rPr>
      </w:pPr>
      <w:r w:rsidRPr="002E4E9E">
        <w:rPr>
          <w:rFonts w:ascii="Calibri" w:hAnsi="Calibri"/>
          <w:i/>
        </w:rPr>
        <w:t>na straně druhé jako prodávající (dále jen “prodávající”)</w:t>
      </w:r>
    </w:p>
    <w:p w:rsidR="00CF600C" w:rsidRPr="002E4E9E" w:rsidRDefault="00CF600C" w:rsidP="004A71FA">
      <w:pPr>
        <w:rPr>
          <w:rFonts w:ascii="Calibri" w:hAnsi="Calibri"/>
          <w:i/>
        </w:rPr>
      </w:pPr>
      <w:r w:rsidRPr="002E4E9E">
        <w:rPr>
          <w:rFonts w:ascii="Calibri" w:hAnsi="Calibri"/>
          <w:i/>
        </w:rPr>
        <w:t>společně též pouze jako „smluvní strany“</w:t>
      </w:r>
    </w:p>
    <w:p w:rsidR="004A71FA" w:rsidRPr="002E4E9E" w:rsidRDefault="004A71FA" w:rsidP="004A71FA">
      <w:pPr>
        <w:rPr>
          <w:rFonts w:ascii="Calibri" w:hAnsi="Calibri"/>
        </w:rPr>
      </w:pPr>
    </w:p>
    <w:p w:rsidR="00D91D32" w:rsidRPr="002E4E9E" w:rsidRDefault="00005B8E" w:rsidP="00D91D32">
      <w:pPr>
        <w:pStyle w:val="BodyText21"/>
        <w:widowControl/>
        <w:rPr>
          <w:rFonts w:ascii="Calibri" w:hAnsi="Calibri"/>
          <w:caps/>
          <w:sz w:val="24"/>
          <w:szCs w:val="24"/>
        </w:rPr>
      </w:pPr>
      <w:r w:rsidRPr="002E4E9E">
        <w:rPr>
          <w:rFonts w:ascii="Calibri" w:hAnsi="Calibri"/>
          <w:caps/>
          <w:sz w:val="24"/>
          <w:szCs w:val="24"/>
        </w:rPr>
        <w:t>Vzhledem k tomu, že:</w:t>
      </w:r>
    </w:p>
    <w:p w:rsidR="00564FA5" w:rsidRPr="002E4E9E" w:rsidRDefault="00564FA5" w:rsidP="00D91D32">
      <w:pPr>
        <w:pStyle w:val="BodyText21"/>
        <w:widowControl/>
        <w:rPr>
          <w:rFonts w:ascii="Calibri" w:hAnsi="Calibri"/>
        </w:rPr>
      </w:pPr>
    </w:p>
    <w:p w:rsidR="00E652F8" w:rsidRPr="002E4E9E" w:rsidRDefault="008F6EDE" w:rsidP="002C09D4">
      <w:pPr>
        <w:pStyle w:val="BodyText21"/>
        <w:widowControl/>
        <w:numPr>
          <w:ilvl w:val="0"/>
          <w:numId w:val="5"/>
        </w:numPr>
        <w:ind w:left="426" w:hanging="426"/>
        <w:rPr>
          <w:rFonts w:ascii="Calibri" w:hAnsi="Calibri"/>
        </w:rPr>
      </w:pPr>
      <w:r w:rsidRPr="002E4E9E">
        <w:rPr>
          <w:rFonts w:ascii="Calibri" w:hAnsi="Calibri"/>
        </w:rPr>
        <w:t xml:space="preserve">Prodávající je držitelem </w:t>
      </w:r>
      <w:r w:rsidR="009C3E4A" w:rsidRPr="002E4E9E">
        <w:rPr>
          <w:rFonts w:ascii="Calibri" w:hAnsi="Calibri"/>
        </w:rPr>
        <w:t>živnostenských</w:t>
      </w:r>
      <w:r w:rsidR="004A71FA" w:rsidRPr="002E4E9E">
        <w:rPr>
          <w:rFonts w:ascii="Calibri" w:hAnsi="Calibri"/>
        </w:rPr>
        <w:t xml:space="preserve"> oprávnění (příloha č. 1 smlouvy); a</w:t>
      </w:r>
      <w:r w:rsidR="00D91D32" w:rsidRPr="002E4E9E">
        <w:rPr>
          <w:rFonts w:ascii="Calibri" w:hAnsi="Calibri"/>
        </w:rPr>
        <w:t xml:space="preserve"> </w:t>
      </w:r>
    </w:p>
    <w:p w:rsidR="00E652F8" w:rsidRPr="002E4E9E" w:rsidRDefault="00E652F8" w:rsidP="00E652F8">
      <w:pPr>
        <w:pStyle w:val="BodyText21"/>
        <w:widowControl/>
        <w:rPr>
          <w:rFonts w:ascii="Calibri" w:hAnsi="Calibri"/>
        </w:rPr>
      </w:pPr>
    </w:p>
    <w:p w:rsidR="00D91D32" w:rsidRDefault="004A71FA" w:rsidP="00D91D32">
      <w:pPr>
        <w:pStyle w:val="BodyText21"/>
        <w:widowControl/>
        <w:rPr>
          <w:rFonts w:ascii="Calibri" w:hAnsi="Calibri"/>
        </w:rPr>
      </w:pPr>
      <w:r w:rsidRPr="002E4E9E">
        <w:rPr>
          <w:rFonts w:ascii="Calibri" w:hAnsi="Calibri"/>
        </w:rPr>
        <w:t>Prodávají</w:t>
      </w:r>
      <w:r w:rsidR="00005B8E" w:rsidRPr="002E4E9E">
        <w:rPr>
          <w:rFonts w:ascii="Calibri" w:hAnsi="Calibri"/>
        </w:rPr>
        <w:t>cí je výlučným vlastníkem movit</w:t>
      </w:r>
      <w:r w:rsidR="00612976">
        <w:rPr>
          <w:rFonts w:ascii="Calibri" w:hAnsi="Calibri"/>
        </w:rPr>
        <w:t>é</w:t>
      </w:r>
      <w:r w:rsidR="00005B8E" w:rsidRPr="002E4E9E">
        <w:rPr>
          <w:rFonts w:ascii="Calibri" w:hAnsi="Calibri"/>
        </w:rPr>
        <w:t xml:space="preserve"> věc</w:t>
      </w:r>
      <w:r w:rsidR="00612976">
        <w:rPr>
          <w:rFonts w:ascii="Calibri" w:hAnsi="Calibri"/>
        </w:rPr>
        <w:t>i</w:t>
      </w:r>
      <w:r w:rsidR="00B450A4">
        <w:rPr>
          <w:rFonts w:ascii="Calibri" w:hAnsi="Calibri"/>
        </w:rPr>
        <w:t xml:space="preserve"> dle specifikace uvedené v čl. </w:t>
      </w:r>
      <w:r w:rsidR="006775D1">
        <w:rPr>
          <w:rFonts w:ascii="Calibri" w:hAnsi="Calibri"/>
        </w:rPr>
        <w:t>I. odst. 1.3.</w:t>
      </w:r>
      <w:r w:rsidR="00B450A4">
        <w:rPr>
          <w:rFonts w:ascii="Calibri" w:hAnsi="Calibri"/>
        </w:rPr>
        <w:t xml:space="preserve"> této smlouvy</w:t>
      </w:r>
      <w:r w:rsidR="00005B8E" w:rsidRPr="002E4E9E">
        <w:rPr>
          <w:rFonts w:ascii="Calibri" w:hAnsi="Calibri"/>
        </w:rPr>
        <w:t>:</w:t>
      </w:r>
    </w:p>
    <w:p w:rsidR="00EE4D4A" w:rsidRPr="002E4E9E" w:rsidRDefault="00EE4D4A" w:rsidP="00D91D32">
      <w:pPr>
        <w:pStyle w:val="BodyText21"/>
        <w:widowControl/>
        <w:rPr>
          <w:rFonts w:ascii="Calibri" w:hAnsi="Calibri"/>
        </w:rPr>
      </w:pPr>
    </w:p>
    <w:p w:rsidR="00961BA4" w:rsidRDefault="00005B8E" w:rsidP="00C44691">
      <w:pPr>
        <w:pStyle w:val="BodyText21"/>
        <w:widowControl/>
        <w:ind w:left="1416" w:hanging="849"/>
        <w:rPr>
          <w:rFonts w:ascii="Calibri" w:hAnsi="Calibri"/>
        </w:rPr>
      </w:pPr>
      <w:r w:rsidRPr="00C44691">
        <w:rPr>
          <w:rFonts w:ascii="Calibri" w:hAnsi="Calibri"/>
          <w:b/>
        </w:rPr>
        <w:t>1)</w:t>
      </w:r>
      <w:r w:rsidRPr="002E4E9E">
        <w:rPr>
          <w:rFonts w:ascii="Calibri" w:hAnsi="Calibri"/>
        </w:rPr>
        <w:t xml:space="preserve"> </w:t>
      </w:r>
      <w:r w:rsidR="004A71FA" w:rsidRPr="002E4E9E">
        <w:rPr>
          <w:rFonts w:ascii="Calibri" w:hAnsi="Calibri"/>
        </w:rPr>
        <w:t>automobilu</w:t>
      </w:r>
      <w:r w:rsidRPr="002E4E9E">
        <w:rPr>
          <w:rFonts w:ascii="Calibri" w:hAnsi="Calibri"/>
        </w:rPr>
        <w:t>:</w:t>
      </w:r>
      <w:r w:rsidR="00E652F8" w:rsidRPr="002E4E9E">
        <w:rPr>
          <w:rFonts w:ascii="Calibri" w:hAnsi="Calibri"/>
        </w:rPr>
        <w:t xml:space="preserve"> </w:t>
      </w:r>
      <w:r w:rsidR="00CE5F44">
        <w:rPr>
          <w:rFonts w:ascii="Calibri" w:hAnsi="Calibri"/>
        </w:rPr>
        <w:t>FIAT DUCATO Light 2,3 MTJ,</w:t>
      </w:r>
      <w:r w:rsidR="004A71FA" w:rsidRPr="002E4E9E">
        <w:rPr>
          <w:rFonts w:ascii="Calibri" w:hAnsi="Calibri"/>
        </w:rPr>
        <w:t xml:space="preserve"> rok výroby: </w:t>
      </w:r>
      <w:r w:rsidR="00CE5F44">
        <w:rPr>
          <w:rFonts w:ascii="Calibri" w:hAnsi="Calibri"/>
        </w:rPr>
        <w:t>2020</w:t>
      </w:r>
      <w:r w:rsidR="004A71FA" w:rsidRPr="002E4E9E">
        <w:rPr>
          <w:rFonts w:ascii="Calibri" w:hAnsi="Calibri"/>
        </w:rPr>
        <w:t xml:space="preserve">, </w:t>
      </w:r>
      <w:r w:rsidR="00F6315A">
        <w:rPr>
          <w:rFonts w:ascii="Calibri" w:hAnsi="Calibri"/>
        </w:rPr>
        <w:t>V</w:t>
      </w:r>
      <w:r w:rsidR="00E652F8" w:rsidRPr="002E4E9E">
        <w:rPr>
          <w:rFonts w:ascii="Calibri" w:hAnsi="Calibri"/>
        </w:rPr>
        <w:t xml:space="preserve">IN: *** </w:t>
      </w:r>
      <w:r w:rsidR="004A71FA" w:rsidRPr="002E4E9E">
        <w:rPr>
          <w:rFonts w:ascii="Calibri" w:hAnsi="Calibri"/>
        </w:rPr>
        <w:t xml:space="preserve">barva: </w:t>
      </w:r>
      <w:r w:rsidR="003166BA">
        <w:rPr>
          <w:rFonts w:ascii="Calibri" w:hAnsi="Calibri"/>
        </w:rPr>
        <w:t>bílá</w:t>
      </w:r>
      <w:r w:rsidR="00612976">
        <w:rPr>
          <w:rFonts w:ascii="Calibri" w:hAnsi="Calibri"/>
        </w:rPr>
        <w:t>.</w:t>
      </w:r>
      <w:r w:rsidR="004A71FA" w:rsidRPr="002E4E9E">
        <w:rPr>
          <w:rFonts w:ascii="Calibri" w:hAnsi="Calibri"/>
        </w:rPr>
        <w:t xml:space="preserve"> </w:t>
      </w:r>
    </w:p>
    <w:p w:rsidR="00961BA4" w:rsidRPr="002E4E9E" w:rsidRDefault="00961BA4" w:rsidP="00564FA5">
      <w:pPr>
        <w:pStyle w:val="BodyText21"/>
        <w:widowControl/>
        <w:rPr>
          <w:rFonts w:ascii="Calibri" w:hAnsi="Calibri"/>
        </w:rPr>
      </w:pPr>
    </w:p>
    <w:p w:rsidR="002E4E9E" w:rsidRPr="002E4E9E" w:rsidRDefault="004A71FA" w:rsidP="002C09D4">
      <w:pPr>
        <w:pStyle w:val="BodyText21"/>
        <w:widowControl/>
        <w:numPr>
          <w:ilvl w:val="0"/>
          <w:numId w:val="5"/>
        </w:numPr>
        <w:ind w:left="284" w:hanging="284"/>
        <w:rPr>
          <w:rFonts w:ascii="Calibri" w:hAnsi="Calibri" w:cs="Arial"/>
        </w:rPr>
      </w:pPr>
      <w:r w:rsidRPr="002E4E9E">
        <w:rPr>
          <w:rFonts w:ascii="Calibri" w:hAnsi="Calibri"/>
        </w:rPr>
        <w:t xml:space="preserve">Prodávající je vítězem výběrového řízení na </w:t>
      </w:r>
      <w:r w:rsidRPr="002E4E9E">
        <w:rPr>
          <w:rFonts w:ascii="Calibri" w:hAnsi="Calibri" w:cs="Arial"/>
        </w:rPr>
        <w:t>veřejnou zakázku</w:t>
      </w:r>
    </w:p>
    <w:p w:rsidR="002E4E9E" w:rsidRPr="002E4E9E" w:rsidRDefault="002E4E9E" w:rsidP="002E4E9E">
      <w:pPr>
        <w:pStyle w:val="BodyText21"/>
        <w:widowControl/>
        <w:ind w:left="708"/>
        <w:rPr>
          <w:rFonts w:ascii="Calibri" w:hAnsi="Calibri"/>
        </w:rPr>
      </w:pPr>
    </w:p>
    <w:p w:rsidR="002E4E9E" w:rsidRPr="002E4E9E" w:rsidRDefault="002E4E9E" w:rsidP="00C44691">
      <w:pPr>
        <w:pStyle w:val="BodyText21"/>
        <w:widowControl/>
        <w:jc w:val="center"/>
        <w:rPr>
          <w:rFonts w:ascii="Calibri" w:hAnsi="Calibri" w:cs="Arial"/>
          <w:b/>
          <w:bCs/>
          <w:color w:val="000000"/>
        </w:rPr>
      </w:pPr>
      <w:r w:rsidRPr="002E4E9E">
        <w:rPr>
          <w:rFonts w:ascii="Calibri" w:hAnsi="Calibri" w:cs="Arial"/>
          <w:b/>
          <w:bCs/>
          <w:color w:val="000000"/>
        </w:rPr>
        <w:t>„M</w:t>
      </w:r>
      <w:r w:rsidR="0086632D">
        <w:rPr>
          <w:rFonts w:ascii="Calibri" w:hAnsi="Calibri" w:cs="Arial"/>
          <w:b/>
          <w:bCs/>
          <w:color w:val="000000"/>
        </w:rPr>
        <w:t>P</w:t>
      </w:r>
      <w:r w:rsidRPr="002E4E9E">
        <w:rPr>
          <w:rFonts w:ascii="Calibri" w:hAnsi="Calibri" w:cs="Arial"/>
          <w:b/>
          <w:bCs/>
          <w:color w:val="000000"/>
        </w:rPr>
        <w:t xml:space="preserve"> Karlovy Vary </w:t>
      </w:r>
      <w:r w:rsidR="008508B7">
        <w:rPr>
          <w:rFonts w:ascii="Calibri" w:hAnsi="Calibri" w:cs="Arial"/>
          <w:b/>
          <w:bCs/>
          <w:color w:val="000000"/>
        </w:rPr>
        <w:t>–</w:t>
      </w:r>
      <w:r w:rsidRPr="002E4E9E">
        <w:rPr>
          <w:rFonts w:ascii="Calibri" w:hAnsi="Calibri" w:cs="Arial"/>
          <w:b/>
          <w:bCs/>
          <w:color w:val="000000"/>
        </w:rPr>
        <w:t xml:space="preserve"> </w:t>
      </w:r>
      <w:r w:rsidR="008508B7">
        <w:rPr>
          <w:rFonts w:ascii="Calibri" w:hAnsi="Calibri" w:cs="Arial"/>
          <w:b/>
          <w:bCs/>
          <w:color w:val="000000"/>
        </w:rPr>
        <w:t>služební vozidlo PZS</w:t>
      </w:r>
      <w:r w:rsidRPr="002E4E9E">
        <w:rPr>
          <w:rFonts w:ascii="Calibri" w:hAnsi="Calibri" w:cs="Arial"/>
          <w:b/>
          <w:bCs/>
          <w:color w:val="000000"/>
        </w:rPr>
        <w:t>“,</w:t>
      </w:r>
    </w:p>
    <w:p w:rsidR="00564FA5" w:rsidRDefault="002E4E9E" w:rsidP="00B36A4C">
      <w:pPr>
        <w:pStyle w:val="BodyText21"/>
        <w:widowControl/>
        <w:rPr>
          <w:rFonts w:ascii="Calibri" w:hAnsi="Calibri"/>
        </w:rPr>
      </w:pPr>
      <w:r w:rsidRPr="00CE5F44">
        <w:rPr>
          <w:rFonts w:ascii="Calibri" w:hAnsi="Calibri" w:cs="Arial"/>
          <w:bCs/>
          <w:color w:val="000000"/>
        </w:rPr>
        <w:t xml:space="preserve">které bylo vyhlášeno dne </w:t>
      </w:r>
      <w:r w:rsidR="00CE5F44" w:rsidRPr="00CE5F44">
        <w:rPr>
          <w:rFonts w:ascii="Calibri" w:hAnsi="Calibri" w:cs="Arial"/>
          <w:bCs/>
          <w:color w:val="000000"/>
        </w:rPr>
        <w:t>9.6.2020</w:t>
      </w:r>
      <w:r w:rsidR="004A71FA" w:rsidRPr="00CE5F44">
        <w:rPr>
          <w:rFonts w:ascii="Calibri" w:hAnsi="Calibri"/>
        </w:rPr>
        <w:t xml:space="preserve"> kupujícím jako vyhlašovatelem výběrového řízení vyhlášeného </w:t>
      </w:r>
      <w:r w:rsidR="004A71FA" w:rsidRPr="002E4E9E">
        <w:rPr>
          <w:rFonts w:ascii="Calibri" w:hAnsi="Calibri"/>
        </w:rPr>
        <w:t xml:space="preserve">formou </w:t>
      </w:r>
      <w:r w:rsidR="00D547B6" w:rsidRPr="002E4E9E">
        <w:rPr>
          <w:rFonts w:ascii="Calibri" w:hAnsi="Calibri"/>
        </w:rPr>
        <w:t>zakázky malého rozsahu</w:t>
      </w:r>
      <w:r w:rsidR="001A7703" w:rsidRPr="002E4E9E">
        <w:rPr>
          <w:rFonts w:ascii="Calibri" w:hAnsi="Calibri"/>
        </w:rPr>
        <w:t>.</w:t>
      </w:r>
      <w:r w:rsidR="004A71FA" w:rsidRPr="002E4E9E">
        <w:rPr>
          <w:rFonts w:ascii="Calibri" w:hAnsi="Calibri"/>
        </w:rPr>
        <w:t xml:space="preserve"> </w:t>
      </w:r>
    </w:p>
    <w:p w:rsidR="00FE0E4C" w:rsidRDefault="00FE0E4C" w:rsidP="00575A2B">
      <w:pPr>
        <w:pStyle w:val="Preambule"/>
        <w:rPr>
          <w:rFonts w:ascii="Calibri" w:hAnsi="Calibri"/>
        </w:rPr>
      </w:pPr>
    </w:p>
    <w:p w:rsidR="004A71FA" w:rsidRPr="002E4E9E" w:rsidRDefault="004A71FA" w:rsidP="002C09D4">
      <w:pPr>
        <w:pStyle w:val="Preambule"/>
        <w:numPr>
          <w:ilvl w:val="0"/>
          <w:numId w:val="5"/>
        </w:numPr>
        <w:ind w:left="426" w:hanging="426"/>
        <w:rPr>
          <w:rFonts w:ascii="Calibri" w:hAnsi="Calibri"/>
        </w:rPr>
      </w:pPr>
      <w:r w:rsidRPr="002E4E9E">
        <w:rPr>
          <w:rFonts w:ascii="Calibri" w:hAnsi="Calibri"/>
        </w:rPr>
        <w:t xml:space="preserve">Výběr vítěze výběrového řízení byl potvrzen rozhodnutím Rady města Karlovy Vary dne </w:t>
      </w:r>
      <w:r w:rsidR="00CE5F44">
        <w:rPr>
          <w:rFonts w:ascii="Calibri" w:hAnsi="Calibri"/>
        </w:rPr>
        <w:t>14.7.2020</w:t>
      </w:r>
      <w:r w:rsidRPr="002E4E9E">
        <w:rPr>
          <w:rFonts w:ascii="Calibri" w:hAnsi="Calibri"/>
        </w:rPr>
        <w:t>; a</w:t>
      </w:r>
    </w:p>
    <w:p w:rsidR="00564FA5" w:rsidRPr="002E4E9E" w:rsidRDefault="00564FA5" w:rsidP="00B450A4">
      <w:pPr>
        <w:pStyle w:val="Preambule"/>
        <w:ind w:left="426" w:hanging="426"/>
        <w:rPr>
          <w:rFonts w:ascii="Calibri" w:hAnsi="Calibri"/>
        </w:rPr>
      </w:pPr>
    </w:p>
    <w:p w:rsidR="00E818EC" w:rsidRDefault="004A71FA" w:rsidP="002C09D4">
      <w:pPr>
        <w:pStyle w:val="Preambule"/>
        <w:numPr>
          <w:ilvl w:val="0"/>
          <w:numId w:val="5"/>
        </w:numPr>
        <w:ind w:left="426" w:hanging="426"/>
        <w:rPr>
          <w:rFonts w:ascii="Calibri" w:hAnsi="Calibri"/>
        </w:rPr>
      </w:pPr>
      <w:r w:rsidRPr="002E4E9E">
        <w:rPr>
          <w:rFonts w:ascii="Calibri" w:hAnsi="Calibri"/>
        </w:rPr>
        <w:t>Prodávající prohlašuje, že je schopný automobil</w:t>
      </w:r>
      <w:r w:rsidR="00005B8E" w:rsidRPr="002E4E9E">
        <w:rPr>
          <w:rFonts w:ascii="Calibri" w:hAnsi="Calibri"/>
        </w:rPr>
        <w:t xml:space="preserve"> specifikova</w:t>
      </w:r>
      <w:r w:rsidR="00E9072C">
        <w:rPr>
          <w:rFonts w:ascii="Calibri" w:hAnsi="Calibri"/>
        </w:rPr>
        <w:t>ný</w:t>
      </w:r>
      <w:r w:rsidRPr="002E4E9E">
        <w:rPr>
          <w:rFonts w:ascii="Calibri" w:hAnsi="Calibri"/>
        </w:rPr>
        <w:t xml:space="preserve"> článku </w:t>
      </w:r>
      <w:r w:rsidR="00B36A4C">
        <w:rPr>
          <w:rFonts w:ascii="Calibri" w:hAnsi="Calibri"/>
        </w:rPr>
        <w:t>I. 1.3.</w:t>
      </w:r>
      <w:r w:rsidRPr="002E4E9E">
        <w:rPr>
          <w:rFonts w:ascii="Calibri" w:hAnsi="Calibri"/>
        </w:rPr>
        <w:t xml:space="preserve"> této smlouvy</w:t>
      </w:r>
      <w:r w:rsidR="00E818EC">
        <w:rPr>
          <w:rFonts w:ascii="Calibri" w:hAnsi="Calibri"/>
        </w:rPr>
        <w:t>,</w:t>
      </w:r>
      <w:r w:rsidRPr="002E4E9E">
        <w:rPr>
          <w:rFonts w:ascii="Calibri" w:hAnsi="Calibri"/>
        </w:rPr>
        <w:t xml:space="preserve"> kupujícímu ve stanovené době a ve sjednané kvalitě</w:t>
      </w:r>
      <w:r w:rsidR="003E0225" w:rsidRPr="002E4E9E">
        <w:rPr>
          <w:rFonts w:ascii="Calibri" w:hAnsi="Calibri"/>
        </w:rPr>
        <w:t xml:space="preserve"> dodat a na kupujícího převést</w:t>
      </w:r>
      <w:r w:rsidRPr="002E4E9E">
        <w:rPr>
          <w:rFonts w:ascii="Calibri" w:hAnsi="Calibri"/>
        </w:rPr>
        <w:t xml:space="preserve">; </w:t>
      </w:r>
    </w:p>
    <w:p w:rsidR="00E818EC" w:rsidRDefault="00E818EC" w:rsidP="00B450A4">
      <w:pPr>
        <w:pStyle w:val="Preambule"/>
        <w:ind w:left="426" w:hanging="426"/>
        <w:rPr>
          <w:rFonts w:ascii="Calibri" w:hAnsi="Calibri"/>
        </w:rPr>
      </w:pPr>
    </w:p>
    <w:p w:rsidR="004A71FA" w:rsidRPr="002E4E9E" w:rsidRDefault="004A71FA" w:rsidP="002C09D4">
      <w:pPr>
        <w:pStyle w:val="Preambule"/>
        <w:numPr>
          <w:ilvl w:val="0"/>
          <w:numId w:val="5"/>
        </w:numPr>
        <w:ind w:left="426" w:hanging="426"/>
        <w:rPr>
          <w:rFonts w:ascii="Calibri" w:hAnsi="Calibri"/>
        </w:rPr>
      </w:pPr>
      <w:r w:rsidRPr="002E4E9E">
        <w:rPr>
          <w:rFonts w:ascii="Calibri" w:hAnsi="Calibri"/>
        </w:rPr>
        <w:t>Rada města Karlovy Vary schválila uzavření této smlouvy na svém jednání konaném dne</w:t>
      </w:r>
      <w:r w:rsidR="00005B8E" w:rsidRPr="002E4E9E">
        <w:rPr>
          <w:rFonts w:ascii="Calibri" w:hAnsi="Calibri"/>
        </w:rPr>
        <w:t xml:space="preserve"> </w:t>
      </w:r>
      <w:r w:rsidR="00CE5F44">
        <w:rPr>
          <w:rFonts w:ascii="Calibri" w:hAnsi="Calibri"/>
        </w:rPr>
        <w:t>14.7.2020</w:t>
      </w:r>
      <w:r w:rsidR="00E818EC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 xml:space="preserve">pod bodem č. </w:t>
      </w:r>
      <w:r w:rsidR="002056A8">
        <w:rPr>
          <w:rFonts w:ascii="Calibri" w:hAnsi="Calibri"/>
        </w:rPr>
        <w:t>RM/855/7/20</w:t>
      </w:r>
      <w:r w:rsidRPr="002E4E9E">
        <w:rPr>
          <w:rFonts w:ascii="Calibri" w:hAnsi="Calibri"/>
        </w:rPr>
        <w:t xml:space="preserve"> jednání,</w:t>
      </w:r>
    </w:p>
    <w:p w:rsidR="004A71FA" w:rsidRPr="002E4E9E" w:rsidRDefault="004A71FA" w:rsidP="004A71FA">
      <w:pPr>
        <w:rPr>
          <w:rFonts w:ascii="Calibri" w:hAnsi="Calibri"/>
        </w:rPr>
      </w:pPr>
    </w:p>
    <w:p w:rsidR="004A71FA" w:rsidRPr="002E4E9E" w:rsidRDefault="004A71FA" w:rsidP="00005B8E">
      <w:pPr>
        <w:pStyle w:val="Odstavecseseznamem"/>
        <w:jc w:val="center"/>
        <w:rPr>
          <w:rFonts w:ascii="Calibri" w:hAnsi="Calibri"/>
        </w:rPr>
      </w:pPr>
      <w:r w:rsidRPr="002E4E9E">
        <w:rPr>
          <w:rFonts w:ascii="Calibri" w:hAnsi="Calibri"/>
        </w:rPr>
        <w:t xml:space="preserve">dohodly se smluvní strany </w:t>
      </w:r>
      <w:r w:rsidR="00C44691">
        <w:rPr>
          <w:rFonts w:ascii="Calibri" w:hAnsi="Calibri"/>
        </w:rPr>
        <w:t xml:space="preserve">níže uvedeného dne, měsíce a roku, </w:t>
      </w:r>
      <w:r w:rsidR="00005B8E" w:rsidRPr="002E4E9E">
        <w:rPr>
          <w:rFonts w:ascii="Calibri" w:hAnsi="Calibri"/>
        </w:rPr>
        <w:t xml:space="preserve">ve smyslu ustanovení § 2079 a násl. zákona č. 89/2012 Sb., občanský zákoník, </w:t>
      </w:r>
      <w:r w:rsidRPr="002E4E9E">
        <w:rPr>
          <w:rFonts w:ascii="Calibri" w:hAnsi="Calibri"/>
        </w:rPr>
        <w:t>na uzavření této</w:t>
      </w:r>
    </w:p>
    <w:p w:rsidR="002847CA" w:rsidRPr="002E4E9E" w:rsidRDefault="002847CA" w:rsidP="004A71FA">
      <w:pPr>
        <w:pStyle w:val="Nadpis5"/>
        <w:rPr>
          <w:rFonts w:ascii="Calibri" w:hAnsi="Calibri"/>
          <w:szCs w:val="24"/>
        </w:rPr>
      </w:pPr>
    </w:p>
    <w:p w:rsidR="004A71FA" w:rsidRPr="002E4E9E" w:rsidRDefault="00005B8E" w:rsidP="0040518F">
      <w:pPr>
        <w:pStyle w:val="Nzev"/>
        <w:ind w:firstLine="708"/>
        <w:rPr>
          <w:rFonts w:ascii="Calibri" w:hAnsi="Calibri"/>
        </w:rPr>
      </w:pPr>
      <w:r w:rsidRPr="002E4E9E">
        <w:rPr>
          <w:rFonts w:ascii="Calibri" w:hAnsi="Calibri"/>
        </w:rPr>
        <w:t>KUPNÍ SMLOUVY</w:t>
      </w:r>
    </w:p>
    <w:p w:rsidR="004A71FA" w:rsidRPr="002E4E9E" w:rsidRDefault="004A71FA" w:rsidP="004A71FA">
      <w:pPr>
        <w:pStyle w:val="Zkladntext"/>
        <w:jc w:val="left"/>
        <w:rPr>
          <w:rFonts w:ascii="Calibri" w:hAnsi="Calibri"/>
          <w:b/>
          <w:sz w:val="24"/>
          <w:szCs w:val="24"/>
        </w:rPr>
      </w:pPr>
    </w:p>
    <w:p w:rsidR="00005B8E" w:rsidRPr="002E4E9E" w:rsidRDefault="00B36A4C" w:rsidP="0040518F">
      <w:pPr>
        <w:pStyle w:val="lnky"/>
        <w:numPr>
          <w:ilvl w:val="0"/>
          <w:numId w:val="0"/>
        </w:numPr>
        <w:ind w:firstLine="567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I. </w:t>
      </w:r>
      <w:r w:rsidR="004A71FA" w:rsidRPr="002E4E9E">
        <w:rPr>
          <w:rFonts w:ascii="Calibri" w:hAnsi="Calibri"/>
        </w:rPr>
        <w:t>Předmět smlouvy</w:t>
      </w:r>
    </w:p>
    <w:p w:rsidR="003400C9" w:rsidRPr="002E4E9E" w:rsidRDefault="00005B8E" w:rsidP="00FE0E4C">
      <w:pPr>
        <w:pStyle w:val="lnky"/>
        <w:numPr>
          <w:ilvl w:val="0"/>
          <w:numId w:val="0"/>
        </w:numPr>
        <w:spacing w:before="0" w:after="0"/>
        <w:ind w:left="567" w:hanging="567"/>
        <w:jc w:val="both"/>
        <w:rPr>
          <w:rFonts w:ascii="Calibri" w:hAnsi="Calibri"/>
          <w:b w:val="0"/>
          <w:caps w:val="0"/>
        </w:rPr>
      </w:pPr>
      <w:r w:rsidRPr="00575A2B">
        <w:rPr>
          <w:rFonts w:ascii="Calibri" w:hAnsi="Calibri"/>
          <w:caps w:val="0"/>
        </w:rPr>
        <w:t>1.1.</w:t>
      </w:r>
      <w:r w:rsidRPr="002E4E9E">
        <w:rPr>
          <w:rFonts w:ascii="Calibri" w:hAnsi="Calibri"/>
          <w:b w:val="0"/>
          <w:caps w:val="0"/>
        </w:rPr>
        <w:tab/>
      </w:r>
      <w:r w:rsidR="004A71FA" w:rsidRPr="002E4E9E">
        <w:rPr>
          <w:rFonts w:ascii="Calibri" w:hAnsi="Calibri"/>
          <w:b w:val="0"/>
          <w:caps w:val="0"/>
        </w:rPr>
        <w:t xml:space="preserve">Předmětem této smlouvy je </w:t>
      </w:r>
      <w:r w:rsidR="003400C9" w:rsidRPr="002E4E9E">
        <w:rPr>
          <w:rFonts w:ascii="Calibri" w:hAnsi="Calibri"/>
          <w:b w:val="0"/>
          <w:caps w:val="0"/>
        </w:rPr>
        <w:t>závazek prodávaj</w:t>
      </w:r>
      <w:r w:rsidR="00612976">
        <w:rPr>
          <w:rFonts w:ascii="Calibri" w:hAnsi="Calibri"/>
          <w:b w:val="0"/>
          <w:caps w:val="0"/>
        </w:rPr>
        <w:t>ícího odevzdat kupujícímu movitou věc</w:t>
      </w:r>
      <w:r w:rsidR="003400C9" w:rsidRPr="002E4E9E">
        <w:rPr>
          <w:rFonts w:ascii="Calibri" w:hAnsi="Calibri"/>
          <w:b w:val="0"/>
          <w:caps w:val="0"/>
        </w:rPr>
        <w:t>, kter</w:t>
      </w:r>
      <w:r w:rsidR="00612976">
        <w:rPr>
          <w:rFonts w:ascii="Calibri" w:hAnsi="Calibri"/>
          <w:b w:val="0"/>
          <w:caps w:val="0"/>
        </w:rPr>
        <w:t>á</w:t>
      </w:r>
      <w:r w:rsidR="003400C9" w:rsidRPr="002E4E9E">
        <w:rPr>
          <w:rFonts w:ascii="Calibri" w:hAnsi="Calibri"/>
          <w:b w:val="0"/>
          <w:caps w:val="0"/>
        </w:rPr>
        <w:t xml:space="preserve"> </w:t>
      </w:r>
      <w:r w:rsidR="00612976">
        <w:rPr>
          <w:rFonts w:ascii="Calibri" w:hAnsi="Calibri"/>
          <w:b w:val="0"/>
          <w:caps w:val="0"/>
        </w:rPr>
        <w:t>je</w:t>
      </w:r>
      <w:r w:rsidR="003400C9" w:rsidRPr="002E4E9E">
        <w:rPr>
          <w:rFonts w:ascii="Calibri" w:hAnsi="Calibri"/>
          <w:b w:val="0"/>
          <w:caps w:val="0"/>
        </w:rPr>
        <w:t xml:space="preserve"> předmětem koupě, a umožnit mu nabytí vlastnického práva k nim a závazek kupujícího věci převzít a zaplatit za ně prodávajícímu kupní cenu.</w:t>
      </w:r>
    </w:p>
    <w:p w:rsidR="003400C9" w:rsidRPr="002E4E9E" w:rsidRDefault="003400C9" w:rsidP="00FE0E4C">
      <w:pPr>
        <w:pStyle w:val="Preambule"/>
        <w:rPr>
          <w:rFonts w:ascii="Calibri" w:hAnsi="Calibri"/>
        </w:rPr>
      </w:pPr>
    </w:p>
    <w:p w:rsidR="00C44691" w:rsidRDefault="003400C9" w:rsidP="00FE0E4C">
      <w:pPr>
        <w:pStyle w:val="Preambule"/>
        <w:tabs>
          <w:tab w:val="clear" w:pos="0"/>
          <w:tab w:val="clear" w:pos="426"/>
          <w:tab w:val="left" w:pos="567"/>
        </w:tabs>
        <w:ind w:left="567" w:hanging="567"/>
        <w:rPr>
          <w:rFonts w:ascii="Calibri" w:hAnsi="Calibri"/>
        </w:rPr>
      </w:pPr>
      <w:r w:rsidRPr="00575A2B">
        <w:rPr>
          <w:rFonts w:ascii="Calibri" w:hAnsi="Calibri"/>
          <w:b/>
        </w:rPr>
        <w:t>1.2.</w:t>
      </w:r>
      <w:r w:rsidRPr="002E4E9E">
        <w:rPr>
          <w:rFonts w:ascii="Calibri" w:hAnsi="Calibri"/>
        </w:rPr>
        <w:tab/>
        <w:t xml:space="preserve">Prodávající se zavazuje odevzdat kupujícímu </w:t>
      </w:r>
      <w:r w:rsidR="00DE6EFE" w:rsidRPr="002E4E9E">
        <w:rPr>
          <w:rFonts w:ascii="Calibri" w:hAnsi="Calibri"/>
        </w:rPr>
        <w:t>předmět koupě</w:t>
      </w:r>
      <w:r w:rsidRPr="002E4E9E">
        <w:rPr>
          <w:rFonts w:ascii="Calibri" w:hAnsi="Calibri"/>
        </w:rPr>
        <w:t xml:space="preserve"> a umožnit mu nabýt k </w:t>
      </w:r>
      <w:r w:rsidR="00DE6EFE" w:rsidRPr="002E4E9E">
        <w:rPr>
          <w:rFonts w:ascii="Calibri" w:hAnsi="Calibri"/>
        </w:rPr>
        <w:t>němu</w:t>
      </w:r>
      <w:r w:rsidRPr="002E4E9E">
        <w:rPr>
          <w:rFonts w:ascii="Calibri" w:hAnsi="Calibri"/>
        </w:rPr>
        <w:t xml:space="preserve"> vlastnické právo</w:t>
      </w:r>
      <w:r w:rsidR="00DE6EFE" w:rsidRPr="002E4E9E">
        <w:rPr>
          <w:rFonts w:ascii="Calibri" w:hAnsi="Calibri"/>
        </w:rPr>
        <w:t>.</w:t>
      </w:r>
      <w:r w:rsidRPr="002E4E9E">
        <w:rPr>
          <w:rFonts w:ascii="Calibri" w:hAnsi="Calibri"/>
        </w:rPr>
        <w:t xml:space="preserve"> </w:t>
      </w:r>
    </w:p>
    <w:p w:rsidR="00C44691" w:rsidRDefault="00C44691" w:rsidP="00FE0E4C">
      <w:pPr>
        <w:pStyle w:val="Preambule"/>
        <w:tabs>
          <w:tab w:val="clear" w:pos="0"/>
          <w:tab w:val="clear" w:pos="426"/>
          <w:tab w:val="left" w:pos="567"/>
        </w:tabs>
        <w:ind w:left="567" w:hanging="567"/>
        <w:rPr>
          <w:rFonts w:ascii="Calibri" w:hAnsi="Calibri"/>
        </w:rPr>
      </w:pPr>
    </w:p>
    <w:p w:rsidR="003400C9" w:rsidRPr="002E4E9E" w:rsidRDefault="00C44691" w:rsidP="00C44691">
      <w:pPr>
        <w:pStyle w:val="Preambule"/>
        <w:tabs>
          <w:tab w:val="clear" w:pos="0"/>
          <w:tab w:val="clear" w:pos="426"/>
          <w:tab w:val="left" w:pos="567"/>
        </w:tabs>
        <w:ind w:left="567" w:hanging="567"/>
        <w:rPr>
          <w:rFonts w:ascii="Calibri" w:hAnsi="Calibri"/>
        </w:rPr>
      </w:pPr>
      <w:r w:rsidRPr="00516D32">
        <w:rPr>
          <w:rFonts w:ascii="Calibri" w:hAnsi="Calibri"/>
          <w:b/>
        </w:rPr>
        <w:t>1.3.</w:t>
      </w:r>
      <w:r w:rsidRPr="00516D32">
        <w:rPr>
          <w:rFonts w:ascii="Calibri" w:hAnsi="Calibri"/>
        </w:rPr>
        <w:tab/>
      </w:r>
      <w:r w:rsidR="00DE6EFE" w:rsidRPr="00516D32">
        <w:rPr>
          <w:rFonts w:ascii="Calibri" w:hAnsi="Calibri"/>
        </w:rPr>
        <w:t>Předm</w:t>
      </w:r>
      <w:r w:rsidR="00DE6EFE" w:rsidRPr="002E4E9E">
        <w:rPr>
          <w:rFonts w:ascii="Calibri" w:hAnsi="Calibri"/>
        </w:rPr>
        <w:t xml:space="preserve">ětem </w:t>
      </w:r>
      <w:r w:rsidR="00EE4D4A">
        <w:rPr>
          <w:rFonts w:ascii="Calibri" w:hAnsi="Calibri"/>
        </w:rPr>
        <w:t xml:space="preserve">kupní smlouvy je </w:t>
      </w:r>
      <w:r w:rsidR="00B36A4C">
        <w:rPr>
          <w:rFonts w:ascii="Calibri" w:hAnsi="Calibri"/>
        </w:rPr>
        <w:t>zakoupení</w:t>
      </w:r>
      <w:r w:rsidR="00DE6EFE" w:rsidRPr="002E4E9E">
        <w:rPr>
          <w:rFonts w:ascii="Calibri" w:hAnsi="Calibri"/>
        </w:rPr>
        <w:t xml:space="preserve"> </w:t>
      </w:r>
      <w:r w:rsidR="00897E03">
        <w:rPr>
          <w:rFonts w:ascii="Calibri" w:hAnsi="Calibri"/>
        </w:rPr>
        <w:t xml:space="preserve">předmětu koupě – </w:t>
      </w:r>
      <w:r w:rsidR="00BE418A">
        <w:rPr>
          <w:rFonts w:ascii="Calibri" w:hAnsi="Calibri"/>
        </w:rPr>
        <w:t>nov</w:t>
      </w:r>
      <w:r w:rsidR="00612976">
        <w:rPr>
          <w:rFonts w:ascii="Calibri" w:hAnsi="Calibri"/>
        </w:rPr>
        <w:t>ého</w:t>
      </w:r>
      <w:r w:rsidR="00BE418A">
        <w:rPr>
          <w:rFonts w:ascii="Calibri" w:hAnsi="Calibri"/>
        </w:rPr>
        <w:t xml:space="preserve"> </w:t>
      </w:r>
      <w:r w:rsidR="00897E03">
        <w:rPr>
          <w:rFonts w:ascii="Calibri" w:hAnsi="Calibri"/>
        </w:rPr>
        <w:t>automobil</w:t>
      </w:r>
      <w:r w:rsidR="00612976">
        <w:rPr>
          <w:rFonts w:ascii="Calibri" w:hAnsi="Calibri"/>
        </w:rPr>
        <w:t>u</w:t>
      </w:r>
      <w:r w:rsidR="00DE6EFE" w:rsidRPr="002E4E9E">
        <w:rPr>
          <w:rFonts w:ascii="Calibri" w:hAnsi="Calibri"/>
        </w:rPr>
        <w:t>:</w:t>
      </w:r>
    </w:p>
    <w:p w:rsidR="003400C9" w:rsidRPr="002E4E9E" w:rsidRDefault="003400C9" w:rsidP="00D91D32">
      <w:pPr>
        <w:pStyle w:val="Preambule"/>
        <w:rPr>
          <w:rFonts w:ascii="Calibri" w:hAnsi="Calibri"/>
        </w:rPr>
      </w:pPr>
    </w:p>
    <w:p w:rsidR="00BE418A" w:rsidRPr="00BE418A" w:rsidRDefault="00BE418A" w:rsidP="00612976">
      <w:pPr>
        <w:pStyle w:val="Odstavecseseznamem"/>
        <w:shd w:val="clear" w:color="auto" w:fill="FFFFFF"/>
        <w:overflowPunct w:val="0"/>
        <w:autoSpaceDE w:val="0"/>
        <w:autoSpaceDN w:val="0"/>
        <w:adjustRightInd w:val="0"/>
        <w:ind w:left="720"/>
        <w:textAlignment w:val="baseline"/>
        <w:rPr>
          <w:rFonts w:ascii="Calibri" w:hAnsi="Calibri"/>
        </w:rPr>
      </w:pPr>
      <w:r w:rsidRPr="00BE418A">
        <w:rPr>
          <w:rFonts w:ascii="Calibri" w:hAnsi="Calibri"/>
          <w:b/>
        </w:rPr>
        <w:t>automobil:</w:t>
      </w:r>
      <w:r w:rsidRPr="00BE418A">
        <w:rPr>
          <w:rFonts w:ascii="Calibri" w:hAnsi="Calibri"/>
        </w:rPr>
        <w:t xml:space="preserve"> </w:t>
      </w:r>
      <w:r w:rsidR="00CE5F44">
        <w:rPr>
          <w:rFonts w:ascii="Calibri" w:hAnsi="Calibri"/>
        </w:rPr>
        <w:t>FIAT DUCATO Light 2,3 MTJ</w:t>
      </w:r>
      <w:r w:rsidRPr="00BE418A">
        <w:rPr>
          <w:rFonts w:ascii="Calibri" w:hAnsi="Calibri"/>
        </w:rPr>
        <w:t xml:space="preserve">, rok výroby: </w:t>
      </w:r>
      <w:r w:rsidR="00CE5F44">
        <w:rPr>
          <w:rFonts w:ascii="Calibri" w:hAnsi="Calibri"/>
        </w:rPr>
        <w:t>2020</w:t>
      </w:r>
      <w:r w:rsidRPr="00BE418A">
        <w:rPr>
          <w:rFonts w:ascii="Calibri" w:hAnsi="Calibri"/>
        </w:rPr>
        <w:t>,</w:t>
      </w:r>
      <w:r w:rsidRPr="00BE418A">
        <w:rPr>
          <w:rFonts w:ascii="Calibri" w:hAnsi="Calibri"/>
          <w:shd w:val="clear" w:color="auto" w:fill="FFFFFF"/>
        </w:rPr>
        <w:t xml:space="preserve"> VIN</w:t>
      </w:r>
      <w:r w:rsidRPr="00BE418A">
        <w:rPr>
          <w:rFonts w:ascii="Calibri" w:hAnsi="Calibri"/>
        </w:rPr>
        <w:t xml:space="preserve">: ***, barva vozu: </w:t>
      </w:r>
      <w:r w:rsidRPr="00BE418A">
        <w:rPr>
          <w:rFonts w:ascii="Calibri" w:hAnsi="Calibri"/>
          <w:shd w:val="clear" w:color="auto" w:fill="FFFFFF"/>
        </w:rPr>
        <w:t xml:space="preserve">bílá, příslušenství v rozsahu povinné výbavy stanovené vyhláškou </w:t>
      </w:r>
      <w:r w:rsidR="008508B7">
        <w:rPr>
          <w:rFonts w:ascii="Calibri" w:hAnsi="Calibri"/>
          <w:shd w:val="clear" w:color="auto" w:fill="FFFFFF"/>
        </w:rPr>
        <w:t xml:space="preserve">MD č. </w:t>
      </w:r>
      <w:r w:rsidRPr="00BE418A">
        <w:rPr>
          <w:rFonts w:ascii="Calibri" w:hAnsi="Calibri"/>
          <w:shd w:val="clear" w:color="auto" w:fill="FFFFFF"/>
        </w:rPr>
        <w:t>341/20</w:t>
      </w:r>
      <w:r w:rsidR="00B85F1F">
        <w:rPr>
          <w:rFonts w:ascii="Calibri" w:hAnsi="Calibri"/>
          <w:shd w:val="clear" w:color="auto" w:fill="FFFFFF"/>
        </w:rPr>
        <w:t>14</w:t>
      </w:r>
      <w:r w:rsidRPr="00BE418A">
        <w:rPr>
          <w:rFonts w:ascii="Calibri" w:hAnsi="Calibri"/>
          <w:shd w:val="clear" w:color="auto" w:fill="FFFFFF"/>
        </w:rPr>
        <w:t xml:space="preserve"> Sb</w:t>
      </w:r>
      <w:r w:rsidR="00516D32">
        <w:rPr>
          <w:rFonts w:ascii="Calibri" w:hAnsi="Calibri"/>
          <w:shd w:val="clear" w:color="auto" w:fill="FFFFFF"/>
        </w:rPr>
        <w:t>.</w:t>
      </w:r>
      <w:r w:rsidR="0086632D">
        <w:rPr>
          <w:rFonts w:ascii="Calibri" w:hAnsi="Calibri"/>
          <w:shd w:val="clear" w:color="auto" w:fill="FFFFFF"/>
        </w:rPr>
        <w:t xml:space="preserve"> a rozsah doplňků a úprav stanový zadávací dokumentací</w:t>
      </w:r>
      <w:r w:rsidRPr="00BE418A">
        <w:rPr>
          <w:rFonts w:ascii="Calibri" w:hAnsi="Calibri"/>
        </w:rPr>
        <w:t>;</w:t>
      </w:r>
    </w:p>
    <w:p w:rsidR="00BE418A" w:rsidRPr="00BE418A" w:rsidRDefault="00BE418A" w:rsidP="00BE418A">
      <w:pPr>
        <w:pStyle w:val="Preambule"/>
        <w:shd w:val="clear" w:color="auto" w:fill="FFFFFF"/>
        <w:rPr>
          <w:rFonts w:ascii="Calibri" w:hAnsi="Calibri"/>
        </w:rPr>
      </w:pPr>
    </w:p>
    <w:p w:rsidR="00B36A4C" w:rsidRDefault="00B36A4C" w:rsidP="00B36A4C">
      <w:pPr>
        <w:pStyle w:val="lnky"/>
        <w:numPr>
          <w:ilvl w:val="0"/>
          <w:numId w:val="0"/>
        </w:numPr>
        <w:ind w:left="426"/>
        <w:rPr>
          <w:rFonts w:ascii="Calibri" w:hAnsi="Calibri"/>
        </w:rPr>
      </w:pPr>
      <w:bookmarkStart w:id="0" w:name="_Ref226365019"/>
    </w:p>
    <w:p w:rsidR="004A71FA" w:rsidRPr="002E4E9E" w:rsidRDefault="00B36A4C" w:rsidP="0040518F">
      <w:pPr>
        <w:pStyle w:val="lnky"/>
        <w:numPr>
          <w:ilvl w:val="0"/>
          <w:numId w:val="0"/>
        </w:numPr>
        <w:ind w:left="426" w:firstLine="279"/>
        <w:rPr>
          <w:rFonts w:ascii="Calibri" w:hAnsi="Calibri"/>
        </w:rPr>
      </w:pPr>
      <w:r>
        <w:rPr>
          <w:rFonts w:ascii="Calibri" w:hAnsi="Calibri"/>
        </w:rPr>
        <w:t xml:space="preserve">II. </w:t>
      </w:r>
      <w:r w:rsidR="004A71FA" w:rsidRPr="002E4E9E">
        <w:rPr>
          <w:rFonts w:ascii="Calibri" w:hAnsi="Calibri"/>
        </w:rPr>
        <w:t>Cena</w:t>
      </w:r>
      <w:bookmarkEnd w:id="0"/>
    </w:p>
    <w:p w:rsidR="008E20B0" w:rsidRDefault="00DE6EFE" w:rsidP="008E20B0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ind w:left="705" w:hanging="705"/>
        <w:rPr>
          <w:rFonts w:ascii="Calibri" w:hAnsi="Calibri"/>
        </w:rPr>
      </w:pPr>
      <w:r w:rsidRPr="00575A2B">
        <w:rPr>
          <w:rFonts w:ascii="Calibri" w:hAnsi="Calibri"/>
          <w:b/>
        </w:rPr>
        <w:t>2.1.</w:t>
      </w:r>
      <w:r w:rsidRPr="002E4E9E">
        <w:rPr>
          <w:rFonts w:ascii="Calibri" w:hAnsi="Calibri"/>
        </w:rPr>
        <w:tab/>
      </w:r>
      <w:r w:rsidR="008E20B0">
        <w:rPr>
          <w:rFonts w:ascii="Calibri" w:hAnsi="Calibri"/>
        </w:rPr>
        <w:tab/>
      </w:r>
      <w:r w:rsidR="004A71FA" w:rsidRPr="002E4E9E">
        <w:rPr>
          <w:rFonts w:ascii="Calibri" w:hAnsi="Calibri"/>
        </w:rPr>
        <w:t xml:space="preserve">Smluvní strany se dohodly na ceně za </w:t>
      </w:r>
      <w:r w:rsidRPr="002E4E9E">
        <w:rPr>
          <w:rFonts w:ascii="Calibri" w:hAnsi="Calibri"/>
        </w:rPr>
        <w:t>předmět koupě</w:t>
      </w:r>
      <w:r w:rsidR="008E20B0">
        <w:rPr>
          <w:rFonts w:ascii="Calibri" w:hAnsi="Calibri"/>
        </w:rPr>
        <w:t xml:space="preserve"> – automobil uveden</w:t>
      </w:r>
      <w:r w:rsidR="00612976">
        <w:rPr>
          <w:rFonts w:ascii="Calibri" w:hAnsi="Calibri"/>
        </w:rPr>
        <w:t>ý</w:t>
      </w:r>
      <w:r w:rsidR="008E20B0">
        <w:rPr>
          <w:rFonts w:ascii="Calibri" w:hAnsi="Calibri"/>
        </w:rPr>
        <w:t xml:space="preserve"> v čl. I. 1.3 takto:</w:t>
      </w:r>
    </w:p>
    <w:p w:rsidR="008E20B0" w:rsidRDefault="008E20B0" w:rsidP="00DE6EFE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rPr>
          <w:rFonts w:ascii="Calibri" w:hAnsi="Calibri"/>
        </w:rPr>
      </w:pPr>
    </w:p>
    <w:p w:rsidR="008E20B0" w:rsidRPr="008E20B0" w:rsidRDefault="008E20B0" w:rsidP="00612976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ind w:left="720"/>
        <w:rPr>
          <w:rFonts w:ascii="Calibri" w:hAnsi="Calibri"/>
        </w:rPr>
      </w:pPr>
      <w:r>
        <w:rPr>
          <w:rFonts w:ascii="Calibri" w:hAnsi="Calibri"/>
        </w:rPr>
        <w:t>automobil</w:t>
      </w:r>
      <w:r w:rsidR="0061297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– kupní cena: </w:t>
      </w:r>
      <w:r w:rsidR="00DE6EFE" w:rsidRPr="002E4E9E">
        <w:rPr>
          <w:rFonts w:ascii="Calibri" w:hAnsi="Calibri"/>
        </w:rPr>
        <w:t xml:space="preserve"> </w:t>
      </w:r>
      <w:r w:rsidR="00CE5F44">
        <w:rPr>
          <w:rFonts w:ascii="Calibri" w:hAnsi="Calibri"/>
        </w:rPr>
        <w:t>816.948,44</w:t>
      </w:r>
      <w:r w:rsidR="00AE4695">
        <w:rPr>
          <w:rFonts w:ascii="Calibri" w:hAnsi="Calibri"/>
        </w:rPr>
        <w:t xml:space="preserve"> </w:t>
      </w:r>
      <w:r w:rsidR="004A71FA" w:rsidRPr="002E4E9E">
        <w:rPr>
          <w:rFonts w:ascii="Calibri" w:hAnsi="Calibri"/>
          <w:b/>
          <w:i/>
        </w:rPr>
        <w:t>Kč</w:t>
      </w:r>
      <w:r w:rsidR="004A71FA" w:rsidRPr="002E4E9E">
        <w:rPr>
          <w:rFonts w:ascii="Calibri" w:hAnsi="Calibri"/>
        </w:rPr>
        <w:t xml:space="preserve"> </w:t>
      </w:r>
      <w:r w:rsidR="004A71FA" w:rsidRPr="00897E03">
        <w:rPr>
          <w:rFonts w:ascii="Calibri" w:hAnsi="Calibri"/>
          <w:i/>
          <w:sz w:val="20"/>
          <w:szCs w:val="20"/>
        </w:rPr>
        <w:t>(slovy:</w:t>
      </w:r>
      <w:r w:rsidR="00CE5F44">
        <w:rPr>
          <w:rFonts w:ascii="Calibri" w:hAnsi="Calibri"/>
          <w:i/>
          <w:sz w:val="20"/>
          <w:szCs w:val="20"/>
        </w:rPr>
        <w:t xml:space="preserve"> osm set šestnáct tisíc devět set čtyřicet osm korun českých čtyřicet čtyři haléřů</w:t>
      </w:r>
      <w:r w:rsidR="004A71FA" w:rsidRPr="00897E03">
        <w:rPr>
          <w:rFonts w:ascii="Calibri" w:hAnsi="Calibri"/>
          <w:i/>
          <w:sz w:val="20"/>
          <w:szCs w:val="20"/>
        </w:rPr>
        <w:t xml:space="preserve">) </w:t>
      </w:r>
      <w:r w:rsidR="004A71FA" w:rsidRPr="002E4E9E">
        <w:rPr>
          <w:rFonts w:ascii="Calibri" w:hAnsi="Calibri"/>
          <w:b/>
          <w:i/>
        </w:rPr>
        <w:t>včetně DPH,</w:t>
      </w:r>
    </w:p>
    <w:p w:rsidR="008E20B0" w:rsidRDefault="008E20B0" w:rsidP="00CE5F44">
      <w:pPr>
        <w:pStyle w:val="Odstavce"/>
        <w:numPr>
          <w:ilvl w:val="0"/>
          <w:numId w:val="0"/>
        </w:numPr>
        <w:tabs>
          <w:tab w:val="clear" w:pos="851"/>
        </w:tabs>
        <w:ind w:left="709" w:hanging="709"/>
        <w:rPr>
          <w:rFonts w:ascii="Calibri" w:hAnsi="Calibri"/>
        </w:rPr>
      </w:pPr>
      <w:r>
        <w:rPr>
          <w:rFonts w:ascii="Calibri" w:hAnsi="Calibri"/>
          <w:b/>
          <w:i/>
        </w:rPr>
        <w:tab/>
      </w:r>
      <w:r w:rsidR="004A71FA" w:rsidRPr="002E4E9E">
        <w:rPr>
          <w:rFonts w:ascii="Calibri" w:hAnsi="Calibri"/>
          <w:b/>
          <w:i/>
        </w:rPr>
        <w:t xml:space="preserve"> </w:t>
      </w:r>
      <w:r w:rsidR="004A71FA" w:rsidRPr="002E4E9E">
        <w:rPr>
          <w:rFonts w:ascii="Calibri" w:hAnsi="Calibri"/>
        </w:rPr>
        <w:t xml:space="preserve">tj. ve výši </w:t>
      </w:r>
      <w:r w:rsidR="00CE5F44">
        <w:rPr>
          <w:rFonts w:ascii="Calibri" w:hAnsi="Calibri"/>
        </w:rPr>
        <w:t>675.164</w:t>
      </w:r>
      <w:r w:rsidR="00AE4695">
        <w:rPr>
          <w:rFonts w:ascii="Calibri" w:hAnsi="Calibri"/>
        </w:rPr>
        <w:t xml:space="preserve"> </w:t>
      </w:r>
      <w:r w:rsidR="004A71FA" w:rsidRPr="002E4E9E">
        <w:rPr>
          <w:rFonts w:ascii="Calibri" w:hAnsi="Calibri"/>
        </w:rPr>
        <w:t xml:space="preserve">Kč </w:t>
      </w:r>
      <w:r w:rsidR="004A71FA" w:rsidRPr="00A54553">
        <w:rPr>
          <w:rFonts w:ascii="Calibri" w:hAnsi="Calibri"/>
          <w:i/>
          <w:sz w:val="20"/>
          <w:szCs w:val="20"/>
        </w:rPr>
        <w:t>(slovy:</w:t>
      </w:r>
      <w:r w:rsidR="00CE5F44">
        <w:rPr>
          <w:rFonts w:ascii="Calibri" w:hAnsi="Calibri"/>
          <w:i/>
          <w:sz w:val="20"/>
          <w:szCs w:val="20"/>
        </w:rPr>
        <w:t xml:space="preserve"> šest set sedmdesát pět tisíc jedno sto šedesát čtyři korun českých</w:t>
      </w:r>
      <w:r w:rsidR="004A71FA" w:rsidRPr="00A54553">
        <w:rPr>
          <w:rFonts w:ascii="Calibri" w:hAnsi="Calibri"/>
          <w:i/>
          <w:sz w:val="20"/>
          <w:szCs w:val="20"/>
        </w:rPr>
        <w:t>)</w:t>
      </w:r>
      <w:r w:rsidR="00CE5F44">
        <w:rPr>
          <w:rFonts w:ascii="Calibri" w:hAnsi="Calibri"/>
        </w:rPr>
        <w:t xml:space="preserve"> bez D</w:t>
      </w:r>
      <w:r w:rsidR="004A71FA" w:rsidRPr="002E4E9E">
        <w:rPr>
          <w:rFonts w:ascii="Calibri" w:hAnsi="Calibri"/>
        </w:rPr>
        <w:t>PH</w:t>
      </w:r>
      <w:r w:rsidR="00A54553">
        <w:rPr>
          <w:rFonts w:ascii="Calibri" w:hAnsi="Calibri"/>
        </w:rPr>
        <w:t>;</w:t>
      </w:r>
      <w:r w:rsidR="004A71FA" w:rsidRPr="002E4E9E">
        <w:rPr>
          <w:rFonts w:ascii="Calibri" w:hAnsi="Calibri"/>
        </w:rPr>
        <w:t xml:space="preserve"> </w:t>
      </w:r>
    </w:p>
    <w:p w:rsidR="008E20B0" w:rsidRDefault="008E20B0" w:rsidP="008E20B0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rPr>
          <w:rFonts w:ascii="Calibri" w:hAnsi="Calibri"/>
        </w:rPr>
      </w:pPr>
    </w:p>
    <w:p w:rsidR="00634BDF" w:rsidRPr="002E4E9E" w:rsidRDefault="00DE6EFE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bookmarkStart w:id="1" w:name="_Ref226365026"/>
      <w:r w:rsidRPr="00575A2B">
        <w:rPr>
          <w:rFonts w:ascii="Calibri" w:hAnsi="Calibri"/>
          <w:b/>
        </w:rPr>
        <w:t>2.2.</w:t>
      </w:r>
      <w:r w:rsidRPr="002E4E9E">
        <w:rPr>
          <w:rFonts w:ascii="Calibri" w:hAnsi="Calibri"/>
        </w:rPr>
        <w:tab/>
      </w:r>
      <w:r w:rsidR="004A71FA" w:rsidRPr="002E4E9E">
        <w:rPr>
          <w:rFonts w:ascii="Calibri" w:hAnsi="Calibri"/>
        </w:rPr>
        <w:t xml:space="preserve">Kupující </w:t>
      </w:r>
      <w:r w:rsidRPr="002E4E9E">
        <w:rPr>
          <w:rFonts w:ascii="Calibri" w:hAnsi="Calibri"/>
        </w:rPr>
        <w:t>se zavazuje uhradit</w:t>
      </w:r>
      <w:r w:rsidR="004A71FA" w:rsidRPr="002E4E9E">
        <w:rPr>
          <w:rFonts w:ascii="Calibri" w:hAnsi="Calibri"/>
        </w:rPr>
        <w:t xml:space="preserve"> kupní cenu </w:t>
      </w:r>
      <w:r w:rsidRPr="002E4E9E">
        <w:rPr>
          <w:rFonts w:ascii="Calibri" w:hAnsi="Calibri"/>
        </w:rPr>
        <w:t xml:space="preserve">automobilu </w:t>
      </w:r>
      <w:r w:rsidR="004A71FA" w:rsidRPr="002E4E9E">
        <w:rPr>
          <w:rFonts w:ascii="Calibri" w:hAnsi="Calibri"/>
        </w:rPr>
        <w:t>na základě daňového dokladu vystaveného a předaného prodávajícím kupujícímu při předání automobilu</w:t>
      </w:r>
      <w:r w:rsidRPr="002E4E9E">
        <w:rPr>
          <w:rFonts w:ascii="Calibri" w:hAnsi="Calibri"/>
        </w:rPr>
        <w:t xml:space="preserve"> </w:t>
      </w:r>
      <w:r w:rsidR="004A71FA" w:rsidRPr="002E4E9E">
        <w:rPr>
          <w:rFonts w:ascii="Calibri" w:hAnsi="Calibri"/>
        </w:rPr>
        <w:t xml:space="preserve">se splatností </w:t>
      </w:r>
      <w:r w:rsidR="008508B7">
        <w:rPr>
          <w:rFonts w:ascii="Calibri" w:hAnsi="Calibri"/>
        </w:rPr>
        <w:t>14</w:t>
      </w:r>
      <w:r w:rsidR="00881061" w:rsidRPr="002E4E9E">
        <w:rPr>
          <w:rFonts w:ascii="Calibri" w:hAnsi="Calibri"/>
        </w:rPr>
        <w:t xml:space="preserve"> </w:t>
      </w:r>
      <w:r w:rsidR="004A71FA" w:rsidRPr="002E4E9E">
        <w:rPr>
          <w:rFonts w:ascii="Calibri" w:hAnsi="Calibri"/>
        </w:rPr>
        <w:t>dnů ode dne řádného předání daňového dokladu prodávajícím kupujícímu.</w:t>
      </w:r>
      <w:bookmarkEnd w:id="1"/>
      <w:r w:rsidR="004A71FA" w:rsidRPr="002E4E9E">
        <w:rPr>
          <w:rFonts w:ascii="Calibri" w:hAnsi="Calibri"/>
        </w:rPr>
        <w:t xml:space="preserve"> </w:t>
      </w:r>
      <w:r w:rsidR="00634BDF" w:rsidRPr="002E4E9E">
        <w:rPr>
          <w:rFonts w:ascii="Calibri" w:hAnsi="Calibri"/>
          <w:szCs w:val="22"/>
        </w:rPr>
        <w:t>Úhrada daňového dokladu bude provedena pouze na účet, který je zveřejněný na portálu finanční správy, v opačném případě, bude prodávajícímu uhrazena pouze částka bez DPH a DPH odvede příjemce plnění.</w:t>
      </w:r>
    </w:p>
    <w:p w:rsidR="00DE6EFE" w:rsidRPr="002E4E9E" w:rsidRDefault="00DE6EFE" w:rsidP="00FE0E4C">
      <w:pPr>
        <w:pStyle w:val="Odstavce"/>
        <w:numPr>
          <w:ilvl w:val="0"/>
          <w:numId w:val="0"/>
        </w:numPr>
        <w:spacing w:before="0" w:after="0"/>
        <w:ind w:left="851"/>
        <w:rPr>
          <w:rFonts w:ascii="Calibri" w:hAnsi="Calibri"/>
        </w:rPr>
      </w:pPr>
    </w:p>
    <w:p w:rsidR="00A54553" w:rsidRDefault="00DE6EFE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575A2B">
        <w:rPr>
          <w:rFonts w:ascii="Calibri" w:hAnsi="Calibri"/>
          <w:b/>
        </w:rPr>
        <w:t>2.3.</w:t>
      </w:r>
      <w:r w:rsidRPr="002E4E9E">
        <w:rPr>
          <w:rFonts w:ascii="Calibri" w:hAnsi="Calibri"/>
        </w:rPr>
        <w:tab/>
      </w:r>
      <w:r w:rsidR="004A71FA" w:rsidRPr="002E4E9E">
        <w:rPr>
          <w:rFonts w:ascii="Calibri" w:hAnsi="Calibri"/>
        </w:rPr>
        <w:t xml:space="preserve">Daňový doklad dle článku </w:t>
      </w:r>
      <w:r w:rsidR="00343892">
        <w:rPr>
          <w:rFonts w:ascii="Calibri" w:hAnsi="Calibri"/>
        </w:rPr>
        <w:t>II. odst. 2.2</w:t>
      </w:r>
      <w:r w:rsidR="004A71FA" w:rsidRPr="002E4E9E">
        <w:rPr>
          <w:rFonts w:ascii="Calibri" w:hAnsi="Calibri"/>
        </w:rPr>
        <w:t xml:space="preserve">. této smlouvy bude obsahovat náležitosti daňového </w:t>
      </w:r>
      <w:r w:rsidR="00A54553">
        <w:rPr>
          <w:rFonts w:ascii="Calibri" w:hAnsi="Calibri"/>
        </w:rPr>
        <w:t>d</w:t>
      </w:r>
      <w:r w:rsidR="004A71FA" w:rsidRPr="002E4E9E">
        <w:rPr>
          <w:rFonts w:ascii="Calibri" w:hAnsi="Calibri"/>
        </w:rPr>
        <w:t>okladu stanovené zákonem č. 235/2004 Sb. – o dani z přidané hodnoty, ve znění pozdějších předpisů, a zákonem č. 563/1991 Sb. – o účetnictví, ve znění pozdějších</w:t>
      </w:r>
      <w:r w:rsidR="00A54553">
        <w:rPr>
          <w:rFonts w:ascii="Calibri" w:hAnsi="Calibri"/>
        </w:rPr>
        <w:t xml:space="preserve"> </w:t>
      </w:r>
      <w:r w:rsidR="004A71FA" w:rsidRPr="002E4E9E">
        <w:rPr>
          <w:rFonts w:ascii="Calibri" w:hAnsi="Calibri"/>
        </w:rPr>
        <w:t>předpisů.</w:t>
      </w:r>
    </w:p>
    <w:p w:rsidR="00A54553" w:rsidRDefault="00A54553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</w:p>
    <w:p w:rsidR="004A71FA" w:rsidRPr="002E4E9E" w:rsidRDefault="00343892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575A2B">
        <w:rPr>
          <w:rFonts w:ascii="Calibri" w:hAnsi="Calibri"/>
          <w:b/>
        </w:rPr>
        <w:t>2.4.</w:t>
      </w:r>
      <w:r>
        <w:rPr>
          <w:rFonts w:ascii="Calibri" w:hAnsi="Calibri"/>
        </w:rPr>
        <w:tab/>
      </w:r>
      <w:r w:rsidR="004A71FA" w:rsidRPr="002E4E9E">
        <w:rPr>
          <w:rFonts w:ascii="Calibri" w:hAnsi="Calibri"/>
        </w:rPr>
        <w:t xml:space="preserve">V případě, že daňový doklad nebude obsahovat správné údaje </w:t>
      </w:r>
      <w:r w:rsidR="00DE6EFE" w:rsidRPr="002E4E9E">
        <w:rPr>
          <w:rFonts w:ascii="Calibri" w:hAnsi="Calibri"/>
        </w:rPr>
        <w:tab/>
      </w:r>
      <w:r w:rsidR="004A71FA" w:rsidRPr="002E4E9E">
        <w:rPr>
          <w:rFonts w:ascii="Calibri" w:hAnsi="Calibri"/>
        </w:rPr>
        <w:t xml:space="preserve">či bude neúplný, je kupující oprávněn daňový doklad vrátit do data jeho splatnosti </w:t>
      </w:r>
      <w:r w:rsidR="00DE6EFE" w:rsidRPr="002E4E9E">
        <w:rPr>
          <w:rFonts w:ascii="Calibri" w:hAnsi="Calibri"/>
        </w:rPr>
        <w:tab/>
      </w:r>
      <w:r w:rsidR="004A71FA" w:rsidRPr="002E4E9E">
        <w:rPr>
          <w:rFonts w:ascii="Calibri" w:hAnsi="Calibri"/>
        </w:rPr>
        <w:t xml:space="preserve">prodávajícímu. Prodávající je povinen takový daňový doklad opravit, aby splňoval podmínky stanovené v tomto odstavci smlouvy. V případě opravy daňového dokladu počíná běžet nová lhůta splatnosti v časových intervalech uvedených v článku </w:t>
      </w:r>
      <w:r>
        <w:rPr>
          <w:rFonts w:ascii="Calibri" w:hAnsi="Calibri"/>
        </w:rPr>
        <w:t>II. odst. 2.2</w:t>
      </w:r>
      <w:r w:rsidR="004A71FA" w:rsidRPr="002E4E9E">
        <w:rPr>
          <w:rFonts w:ascii="Calibri" w:hAnsi="Calibri"/>
        </w:rPr>
        <w:t xml:space="preserve">. této smlouvy, avšak </w:t>
      </w:r>
      <w:r>
        <w:rPr>
          <w:rFonts w:ascii="Calibri" w:hAnsi="Calibri"/>
        </w:rPr>
        <w:t xml:space="preserve">až </w:t>
      </w:r>
      <w:r w:rsidR="004A71FA" w:rsidRPr="002E4E9E">
        <w:rPr>
          <w:rFonts w:ascii="Calibri" w:hAnsi="Calibri"/>
        </w:rPr>
        <w:t xml:space="preserve">od data řádného doručení opraveného daňového </w:t>
      </w:r>
      <w:r w:rsidR="00DE6EFE" w:rsidRPr="002E4E9E">
        <w:rPr>
          <w:rFonts w:ascii="Calibri" w:hAnsi="Calibri"/>
        </w:rPr>
        <w:tab/>
      </w:r>
      <w:r w:rsidR="004A71FA" w:rsidRPr="002E4E9E">
        <w:rPr>
          <w:rFonts w:ascii="Calibri" w:hAnsi="Calibri"/>
        </w:rPr>
        <w:t>dokladu kupujícímu.</w:t>
      </w:r>
    </w:p>
    <w:p w:rsidR="004A71FA" w:rsidRDefault="004A71FA" w:rsidP="00FE0E4C">
      <w:pPr>
        <w:tabs>
          <w:tab w:val="left" w:pos="0"/>
        </w:tabs>
        <w:rPr>
          <w:rFonts w:ascii="Calibri" w:hAnsi="Calibri"/>
        </w:rPr>
      </w:pPr>
    </w:p>
    <w:p w:rsidR="00343892" w:rsidRPr="002E4E9E" w:rsidRDefault="00343892" w:rsidP="004A71FA">
      <w:pPr>
        <w:tabs>
          <w:tab w:val="left" w:pos="0"/>
        </w:tabs>
        <w:rPr>
          <w:rFonts w:ascii="Calibri" w:hAnsi="Calibri"/>
        </w:rPr>
      </w:pPr>
    </w:p>
    <w:p w:rsidR="004A71FA" w:rsidRPr="002E4E9E" w:rsidRDefault="00E30682" w:rsidP="00B064F9">
      <w:pPr>
        <w:pStyle w:val="lnky"/>
        <w:numPr>
          <w:ilvl w:val="0"/>
          <w:numId w:val="0"/>
        </w:numPr>
        <w:ind w:firstLine="708"/>
        <w:rPr>
          <w:rFonts w:ascii="Calibri" w:hAnsi="Calibri"/>
        </w:rPr>
      </w:pPr>
      <w:bookmarkStart w:id="2" w:name="_Ref226365012"/>
      <w:r>
        <w:rPr>
          <w:rFonts w:ascii="Calibri" w:hAnsi="Calibri"/>
        </w:rPr>
        <w:t>III.</w:t>
      </w:r>
      <w:r w:rsidR="00343892">
        <w:rPr>
          <w:rFonts w:ascii="Calibri" w:hAnsi="Calibri"/>
        </w:rPr>
        <w:t xml:space="preserve"> </w:t>
      </w:r>
      <w:r w:rsidR="004A71FA" w:rsidRPr="002E4E9E">
        <w:rPr>
          <w:rFonts w:ascii="Calibri" w:hAnsi="Calibri"/>
        </w:rPr>
        <w:t>Předání a převzetí automobilu</w:t>
      </w:r>
      <w:bookmarkEnd w:id="2"/>
    </w:p>
    <w:p w:rsidR="004A71FA" w:rsidRPr="002E4E9E" w:rsidRDefault="004A71FA" w:rsidP="002C09D4">
      <w:pPr>
        <w:pStyle w:val="Odstavce"/>
        <w:numPr>
          <w:ilvl w:val="1"/>
          <w:numId w:val="7"/>
        </w:numPr>
        <w:tabs>
          <w:tab w:val="clear" w:pos="851"/>
          <w:tab w:val="left" w:pos="0"/>
        </w:tabs>
        <w:spacing w:before="0" w:after="0"/>
        <w:ind w:left="709" w:hanging="709"/>
        <w:rPr>
          <w:rFonts w:ascii="Calibri" w:hAnsi="Calibri"/>
        </w:rPr>
      </w:pPr>
      <w:bookmarkStart w:id="3" w:name="_Ref226365443"/>
      <w:r w:rsidRPr="002E4E9E">
        <w:rPr>
          <w:rFonts w:ascii="Calibri" w:hAnsi="Calibri"/>
        </w:rPr>
        <w:t>Smluvní strany se dohodly, že automobil</w:t>
      </w:r>
      <w:r w:rsidR="00DE6EFE" w:rsidRPr="002E4E9E">
        <w:rPr>
          <w:rFonts w:ascii="Calibri" w:hAnsi="Calibri"/>
        </w:rPr>
        <w:t xml:space="preserve"> </w:t>
      </w:r>
      <w:r w:rsidR="004B77AE">
        <w:rPr>
          <w:rFonts w:ascii="Calibri" w:hAnsi="Calibri"/>
        </w:rPr>
        <w:t xml:space="preserve">předá </w:t>
      </w:r>
      <w:r w:rsidRPr="002E4E9E">
        <w:rPr>
          <w:rFonts w:ascii="Calibri" w:hAnsi="Calibri"/>
        </w:rPr>
        <w:t xml:space="preserve">prodávající kupujícímu </w:t>
      </w:r>
      <w:r w:rsidRPr="002E4E9E">
        <w:rPr>
          <w:rFonts w:ascii="Calibri" w:hAnsi="Calibri"/>
          <w:b/>
        </w:rPr>
        <w:t xml:space="preserve">do </w:t>
      </w:r>
      <w:r w:rsidR="008508B7">
        <w:rPr>
          <w:rFonts w:ascii="Calibri" w:hAnsi="Calibri"/>
          <w:b/>
        </w:rPr>
        <w:t>10. 11. 2020</w:t>
      </w:r>
      <w:r w:rsidR="002B137C" w:rsidRPr="002E4E9E">
        <w:rPr>
          <w:rFonts w:ascii="Calibri" w:hAnsi="Calibri"/>
          <w:b/>
        </w:rPr>
        <w:t>,</w:t>
      </w:r>
      <w:r w:rsidRPr="002E4E9E">
        <w:rPr>
          <w:rFonts w:ascii="Calibri" w:hAnsi="Calibri"/>
        </w:rPr>
        <w:t xml:space="preserve"> a to na </w:t>
      </w:r>
      <w:r w:rsidR="00DE6EFE" w:rsidRPr="002E4E9E">
        <w:rPr>
          <w:rFonts w:ascii="Calibri" w:hAnsi="Calibri"/>
        </w:rPr>
        <w:t xml:space="preserve">adrese </w:t>
      </w:r>
      <w:r w:rsidRPr="002E4E9E">
        <w:rPr>
          <w:rFonts w:ascii="Calibri" w:hAnsi="Calibri"/>
        </w:rPr>
        <w:t>M</w:t>
      </w:r>
      <w:r w:rsidR="00612976">
        <w:rPr>
          <w:rFonts w:ascii="Calibri" w:hAnsi="Calibri"/>
        </w:rPr>
        <w:t>ěstská policie</w:t>
      </w:r>
      <w:r w:rsidR="007C3357" w:rsidRPr="002E4E9E">
        <w:rPr>
          <w:rFonts w:ascii="Calibri" w:hAnsi="Calibri"/>
        </w:rPr>
        <w:t xml:space="preserve"> Karlovy Vary, </w:t>
      </w:r>
      <w:r w:rsidR="00612976">
        <w:rPr>
          <w:rFonts w:ascii="Calibri" w:hAnsi="Calibri"/>
        </w:rPr>
        <w:t>Moskevská 34</w:t>
      </w:r>
      <w:r w:rsidRPr="002E4E9E">
        <w:rPr>
          <w:rFonts w:ascii="Calibri" w:hAnsi="Calibri"/>
        </w:rPr>
        <w:t>, Karlovy Vary</w:t>
      </w:r>
      <w:r w:rsidR="00612976">
        <w:rPr>
          <w:rFonts w:ascii="Calibri" w:hAnsi="Calibri"/>
        </w:rPr>
        <w:t xml:space="preserve"> 360 01</w:t>
      </w:r>
      <w:r w:rsidRPr="002E4E9E">
        <w:rPr>
          <w:rFonts w:ascii="Calibri" w:hAnsi="Calibri"/>
        </w:rPr>
        <w:t>.</w:t>
      </w:r>
      <w:bookmarkEnd w:id="3"/>
    </w:p>
    <w:p w:rsidR="00DE6EFE" w:rsidRPr="002E4E9E" w:rsidRDefault="00DE6EFE" w:rsidP="00FE0E4C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spacing w:before="0" w:after="0"/>
        <w:rPr>
          <w:rFonts w:ascii="Calibri" w:hAnsi="Calibri"/>
        </w:rPr>
      </w:pPr>
    </w:p>
    <w:p w:rsidR="003C0B1E" w:rsidRDefault="004A71FA" w:rsidP="002C09D4">
      <w:pPr>
        <w:pStyle w:val="Odstavce"/>
        <w:numPr>
          <w:ilvl w:val="1"/>
          <w:numId w:val="7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bookmarkStart w:id="4" w:name="_Ref226365136"/>
      <w:r w:rsidRPr="002E4E9E">
        <w:rPr>
          <w:rFonts w:ascii="Calibri" w:hAnsi="Calibri"/>
        </w:rPr>
        <w:t xml:space="preserve">O předání a převzetí automobilu bude sepsán písemný protokol o předání a převzetí, který bude podepsán oprávněnými zástupci obou smluvních stran. Součástí předávacího protokolu </w:t>
      </w:r>
      <w:r w:rsidRPr="002E4E9E">
        <w:rPr>
          <w:rFonts w:ascii="Calibri" w:hAnsi="Calibri"/>
        </w:rPr>
        <w:lastRenderedPageBreak/>
        <w:t xml:space="preserve">bude </w:t>
      </w:r>
      <w:r w:rsidR="003C0B1E">
        <w:rPr>
          <w:rFonts w:ascii="Calibri" w:hAnsi="Calibri"/>
        </w:rPr>
        <w:t xml:space="preserve">uvedení </w:t>
      </w:r>
      <w:r w:rsidRPr="002E4E9E">
        <w:rPr>
          <w:rFonts w:ascii="Calibri" w:hAnsi="Calibri"/>
        </w:rPr>
        <w:t xml:space="preserve">alespoň přesné charakteristiky automobilu formou: uvedení značky automobilu, uvedení čísla karoserie, čísla motoru, </w:t>
      </w:r>
      <w:r w:rsidR="00522754">
        <w:rPr>
          <w:rFonts w:ascii="Calibri" w:hAnsi="Calibri"/>
        </w:rPr>
        <w:t>čísla V</w:t>
      </w:r>
      <w:r w:rsidR="003C0B1E">
        <w:rPr>
          <w:rFonts w:ascii="Calibri" w:hAnsi="Calibri"/>
        </w:rPr>
        <w:t xml:space="preserve">IN, </w:t>
      </w:r>
      <w:r w:rsidRPr="002E4E9E">
        <w:rPr>
          <w:rFonts w:ascii="Calibri" w:hAnsi="Calibri"/>
        </w:rPr>
        <w:t>roku výroby automobilu, vybavení automobilu, stavu tachometru automobilu, uvedení počtu předávaných klíčů od automobilu, uvedení zjevných vad automobilu</w:t>
      </w:r>
      <w:r w:rsidR="008508B7">
        <w:rPr>
          <w:rFonts w:ascii="Calibri" w:hAnsi="Calibri"/>
        </w:rPr>
        <w:t xml:space="preserve"> a seznam vybavení, který byl stanoven zadávací dokumentací v rámci specifické úpravy automobilu</w:t>
      </w:r>
      <w:r w:rsidRPr="002E4E9E">
        <w:rPr>
          <w:rFonts w:ascii="Calibri" w:hAnsi="Calibri"/>
        </w:rPr>
        <w:t xml:space="preserve">. </w:t>
      </w:r>
    </w:p>
    <w:p w:rsidR="003C0B1E" w:rsidRDefault="003C0B1E" w:rsidP="00FE0E4C">
      <w:pPr>
        <w:pStyle w:val="Odstavecseseznamem"/>
        <w:rPr>
          <w:rFonts w:ascii="Calibri" w:hAnsi="Calibri"/>
        </w:rPr>
      </w:pPr>
    </w:p>
    <w:p w:rsidR="004A71FA" w:rsidRPr="002E4E9E" w:rsidRDefault="004A71FA" w:rsidP="002C09D4">
      <w:pPr>
        <w:pStyle w:val="Odstavce"/>
        <w:numPr>
          <w:ilvl w:val="1"/>
          <w:numId w:val="7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>Protokol o předání a převzetí automobilu bude vyhotoven ve dvou stejnopisech, z nichž každá smluvní strana obdrží po jednom stejnopise.</w:t>
      </w:r>
      <w:bookmarkEnd w:id="4"/>
    </w:p>
    <w:p w:rsidR="004A71FA" w:rsidRPr="002E4E9E" w:rsidRDefault="004A71FA" w:rsidP="004A71FA">
      <w:pPr>
        <w:pStyle w:val="Zkladntextodsazen2"/>
        <w:rPr>
          <w:rFonts w:ascii="Calibri" w:hAnsi="Calibri"/>
          <w:sz w:val="24"/>
          <w:szCs w:val="24"/>
        </w:rPr>
      </w:pPr>
    </w:p>
    <w:p w:rsidR="004A71FA" w:rsidRPr="002E4E9E" w:rsidRDefault="00E30682" w:rsidP="00B064F9">
      <w:pPr>
        <w:pStyle w:val="lnky"/>
        <w:numPr>
          <w:ilvl w:val="0"/>
          <w:numId w:val="0"/>
        </w:numPr>
        <w:ind w:firstLine="708"/>
        <w:rPr>
          <w:rFonts w:ascii="Calibri" w:hAnsi="Calibri"/>
        </w:rPr>
      </w:pPr>
      <w:r>
        <w:rPr>
          <w:rFonts w:ascii="Calibri" w:hAnsi="Calibri"/>
        </w:rPr>
        <w:t>IV</w:t>
      </w:r>
      <w:r w:rsidR="003C0B1E">
        <w:rPr>
          <w:rFonts w:ascii="Calibri" w:hAnsi="Calibri"/>
        </w:rPr>
        <w:t xml:space="preserve">. </w:t>
      </w:r>
      <w:r w:rsidR="004A71FA" w:rsidRPr="002E4E9E">
        <w:rPr>
          <w:rFonts w:ascii="Calibri" w:hAnsi="Calibri"/>
        </w:rPr>
        <w:t>Prohlášení, práva a závazky smluvních stran</w:t>
      </w:r>
    </w:p>
    <w:p w:rsidR="00595FE8" w:rsidRPr="002E4E9E" w:rsidRDefault="00DE6EFE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575A2B">
        <w:rPr>
          <w:rFonts w:ascii="Calibri" w:hAnsi="Calibri"/>
          <w:b/>
        </w:rPr>
        <w:t>4.1.</w:t>
      </w:r>
      <w:r w:rsidRPr="002E4E9E">
        <w:rPr>
          <w:rFonts w:ascii="Calibri" w:hAnsi="Calibri"/>
        </w:rPr>
        <w:tab/>
      </w:r>
      <w:r w:rsidR="004A71FA" w:rsidRPr="002E4E9E">
        <w:rPr>
          <w:rFonts w:ascii="Calibri" w:hAnsi="Calibri"/>
        </w:rPr>
        <w:t>Prodávající prohlašuje a zavazuje se, že automobil</w:t>
      </w:r>
      <w:r w:rsidR="003C0B1E" w:rsidRPr="002E4E9E">
        <w:rPr>
          <w:rFonts w:ascii="Calibri" w:hAnsi="Calibri"/>
        </w:rPr>
        <w:t xml:space="preserve"> </w:t>
      </w:r>
      <w:r w:rsidR="00595FE8" w:rsidRPr="002E4E9E">
        <w:rPr>
          <w:rFonts w:ascii="Calibri" w:hAnsi="Calibri"/>
        </w:rPr>
        <w:t>ne</w:t>
      </w:r>
      <w:r w:rsidR="00612976">
        <w:rPr>
          <w:rFonts w:ascii="Calibri" w:hAnsi="Calibri"/>
        </w:rPr>
        <w:t>ní</w:t>
      </w:r>
      <w:r w:rsidR="004A71FA" w:rsidRPr="002E4E9E">
        <w:rPr>
          <w:rFonts w:ascii="Calibri" w:hAnsi="Calibri"/>
        </w:rPr>
        <w:t xml:space="preserve"> zatížen žádnými věcnými či obligačními právy třetích osob a současně netrpí žádnými </w:t>
      </w:r>
      <w:r w:rsidR="003C0B1E">
        <w:rPr>
          <w:rFonts w:ascii="Calibri" w:hAnsi="Calibri"/>
        </w:rPr>
        <w:t xml:space="preserve">zjevnými </w:t>
      </w:r>
      <w:r w:rsidR="004A71FA" w:rsidRPr="002E4E9E">
        <w:rPr>
          <w:rFonts w:ascii="Calibri" w:hAnsi="Calibri"/>
        </w:rPr>
        <w:t>ani skrytými vadami.</w:t>
      </w:r>
    </w:p>
    <w:p w:rsidR="00595FE8" w:rsidRPr="002E4E9E" w:rsidRDefault="00595FE8" w:rsidP="00FE0E4C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spacing w:before="0" w:after="0"/>
        <w:rPr>
          <w:rFonts w:ascii="Calibri" w:hAnsi="Calibri"/>
        </w:rPr>
      </w:pPr>
    </w:p>
    <w:p w:rsidR="004A71FA" w:rsidRDefault="00595FE8" w:rsidP="00A67246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spacing w:before="0" w:after="0"/>
        <w:ind w:left="705" w:hanging="705"/>
        <w:rPr>
          <w:rFonts w:ascii="Calibri" w:hAnsi="Calibri"/>
        </w:rPr>
      </w:pPr>
      <w:r w:rsidRPr="00575A2B">
        <w:rPr>
          <w:rFonts w:ascii="Calibri" w:hAnsi="Calibri"/>
          <w:b/>
        </w:rPr>
        <w:t>4.2.</w:t>
      </w:r>
      <w:r w:rsidRPr="002E4E9E">
        <w:rPr>
          <w:rFonts w:ascii="Calibri" w:hAnsi="Calibri"/>
        </w:rPr>
        <w:tab/>
      </w:r>
      <w:r w:rsidR="00FC57C3">
        <w:rPr>
          <w:rFonts w:ascii="Calibri" w:hAnsi="Calibri"/>
        </w:rPr>
        <w:tab/>
      </w:r>
      <w:r w:rsidR="004A71FA" w:rsidRPr="003C0B1E">
        <w:rPr>
          <w:rFonts w:ascii="Calibri" w:hAnsi="Calibri"/>
        </w:rPr>
        <w:t>Prodávající prohlašuje, že automobil</w:t>
      </w:r>
      <w:r w:rsidR="003C0B1E" w:rsidRPr="003C0B1E">
        <w:rPr>
          <w:rFonts w:ascii="Calibri" w:hAnsi="Calibri"/>
        </w:rPr>
        <w:t xml:space="preserve"> </w:t>
      </w:r>
      <w:r w:rsidR="004A71FA" w:rsidRPr="003C0B1E">
        <w:rPr>
          <w:rFonts w:ascii="Calibri" w:hAnsi="Calibri"/>
        </w:rPr>
        <w:t>byl schválen STK a byl</w:t>
      </w:r>
      <w:r w:rsidRPr="003C0B1E">
        <w:rPr>
          <w:rFonts w:ascii="Calibri" w:hAnsi="Calibri"/>
        </w:rPr>
        <w:t>y</w:t>
      </w:r>
      <w:r w:rsidR="003C0B1E" w:rsidRPr="003C0B1E">
        <w:rPr>
          <w:rFonts w:ascii="Calibri" w:hAnsi="Calibri"/>
        </w:rPr>
        <w:t xml:space="preserve"> </w:t>
      </w:r>
      <w:r w:rsidR="00FC57C3">
        <w:rPr>
          <w:rFonts w:ascii="Calibri" w:hAnsi="Calibri"/>
        </w:rPr>
        <w:t>p</w:t>
      </w:r>
      <w:r w:rsidR="004A71FA" w:rsidRPr="003C0B1E">
        <w:rPr>
          <w:rFonts w:ascii="Calibri" w:hAnsi="Calibri"/>
        </w:rPr>
        <w:t>řipuštěn</w:t>
      </w:r>
      <w:r w:rsidRPr="003C0B1E">
        <w:rPr>
          <w:rFonts w:ascii="Calibri" w:hAnsi="Calibri"/>
        </w:rPr>
        <w:t>y</w:t>
      </w:r>
      <w:r w:rsidR="004A71FA" w:rsidRPr="003C0B1E">
        <w:rPr>
          <w:rFonts w:ascii="Calibri" w:hAnsi="Calibri"/>
        </w:rPr>
        <w:t xml:space="preserve"> k řádnému užívání na území České republiky.</w:t>
      </w:r>
    </w:p>
    <w:p w:rsidR="00A67246" w:rsidRDefault="00A67246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</w:p>
    <w:p w:rsidR="00A67246" w:rsidRPr="002E4E9E" w:rsidRDefault="00A67246" w:rsidP="00A67246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575A2B">
        <w:rPr>
          <w:rFonts w:ascii="Calibri" w:hAnsi="Calibri"/>
          <w:b/>
        </w:rPr>
        <w:t>4.3.</w:t>
      </w:r>
      <w:r w:rsidRPr="002E4E9E">
        <w:rPr>
          <w:rFonts w:ascii="Calibri" w:hAnsi="Calibri"/>
        </w:rPr>
        <w:tab/>
        <w:t xml:space="preserve">Prodávající se zavazuje, že při předání automobilu kupujícímu předá veškeré doklady, které má k automobilu k dispozici, tj. </w:t>
      </w:r>
      <w:r>
        <w:rPr>
          <w:rFonts w:ascii="Calibri" w:hAnsi="Calibri"/>
        </w:rPr>
        <w:t xml:space="preserve">Osvědčení o registraci vozidla tzv. </w:t>
      </w:r>
      <w:r w:rsidRPr="002E4E9E">
        <w:rPr>
          <w:rFonts w:ascii="Calibri" w:hAnsi="Calibri"/>
        </w:rPr>
        <w:t>velký technický průkaz,</w:t>
      </w:r>
      <w:r w:rsidRPr="00A67246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>technický popis automobilu, návod k obsluze a údržbě automobilu.</w:t>
      </w:r>
    </w:p>
    <w:p w:rsidR="00A67246" w:rsidRPr="002E4E9E" w:rsidRDefault="00A67246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</w:p>
    <w:p w:rsidR="004A71FA" w:rsidRPr="002E4E9E" w:rsidRDefault="00E30682" w:rsidP="00B064F9">
      <w:pPr>
        <w:pStyle w:val="lnky"/>
        <w:numPr>
          <w:ilvl w:val="0"/>
          <w:numId w:val="0"/>
        </w:numPr>
        <w:ind w:firstLine="708"/>
        <w:rPr>
          <w:rFonts w:ascii="Calibri" w:hAnsi="Calibri"/>
        </w:rPr>
      </w:pPr>
      <w:r>
        <w:rPr>
          <w:rFonts w:ascii="Calibri" w:hAnsi="Calibri"/>
        </w:rPr>
        <w:t xml:space="preserve">V. </w:t>
      </w:r>
      <w:r w:rsidR="004A71FA" w:rsidRPr="002E4E9E">
        <w:rPr>
          <w:rFonts w:ascii="Calibri" w:hAnsi="Calibri"/>
        </w:rPr>
        <w:t>Převod automobilu</w:t>
      </w:r>
    </w:p>
    <w:p w:rsidR="005835AA" w:rsidRPr="00731697" w:rsidRDefault="005835AA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575A2B">
        <w:rPr>
          <w:rFonts w:ascii="Calibri" w:hAnsi="Calibri"/>
          <w:b/>
        </w:rPr>
        <w:t>5.1.</w:t>
      </w:r>
      <w:r w:rsidRPr="002E4E9E">
        <w:rPr>
          <w:rFonts w:ascii="Calibri" w:hAnsi="Calibri"/>
        </w:rPr>
        <w:tab/>
      </w:r>
      <w:r w:rsidR="004A71FA" w:rsidRPr="002E4E9E">
        <w:rPr>
          <w:rFonts w:ascii="Calibri" w:hAnsi="Calibri"/>
        </w:rPr>
        <w:t>Smluvní strany se dohodly, že přeregistraci automobilu</w:t>
      </w:r>
      <w:r w:rsidRPr="002E4E9E">
        <w:rPr>
          <w:rFonts w:ascii="Calibri" w:hAnsi="Calibri"/>
        </w:rPr>
        <w:t xml:space="preserve"> </w:t>
      </w:r>
      <w:r w:rsidR="004A71FA" w:rsidRPr="002E4E9E">
        <w:rPr>
          <w:rFonts w:ascii="Calibri" w:hAnsi="Calibri"/>
        </w:rPr>
        <w:t xml:space="preserve">u příslušného dopravního úřadu – Magistrátu města Karlovy Vary – odboru dopravy </w:t>
      </w:r>
      <w:r w:rsidR="007C3357" w:rsidRPr="002E4E9E">
        <w:rPr>
          <w:rFonts w:ascii="Calibri" w:hAnsi="Calibri"/>
        </w:rPr>
        <w:t>provede kupující</w:t>
      </w:r>
      <w:r w:rsidR="004A71FA" w:rsidRPr="002E4E9E">
        <w:rPr>
          <w:rFonts w:ascii="Calibri" w:hAnsi="Calibri"/>
        </w:rPr>
        <w:t xml:space="preserve">, a to </w:t>
      </w:r>
      <w:r w:rsidR="004A71FA" w:rsidRPr="00731697">
        <w:rPr>
          <w:rFonts w:ascii="Calibri" w:hAnsi="Calibri"/>
        </w:rPr>
        <w:t xml:space="preserve">nejpozději do </w:t>
      </w:r>
      <w:r w:rsidR="007C3357" w:rsidRPr="00731697">
        <w:rPr>
          <w:rFonts w:ascii="Calibri" w:hAnsi="Calibri"/>
        </w:rPr>
        <w:t>3</w:t>
      </w:r>
      <w:r w:rsidR="007E308D" w:rsidRPr="00731697">
        <w:rPr>
          <w:rFonts w:ascii="Calibri" w:hAnsi="Calibri"/>
        </w:rPr>
        <w:t xml:space="preserve"> </w:t>
      </w:r>
      <w:r w:rsidR="004A71FA" w:rsidRPr="00731697">
        <w:rPr>
          <w:rFonts w:ascii="Calibri" w:hAnsi="Calibri"/>
        </w:rPr>
        <w:t xml:space="preserve">pracovních dnů ode dne řádného předání automobilu dle článku </w:t>
      </w:r>
      <w:r w:rsidR="00E30682" w:rsidRPr="00731697">
        <w:rPr>
          <w:rFonts w:ascii="Calibri" w:hAnsi="Calibri"/>
        </w:rPr>
        <w:t>III.</w:t>
      </w:r>
      <w:r w:rsidR="004A71FA" w:rsidRPr="00731697">
        <w:rPr>
          <w:rFonts w:ascii="Calibri" w:hAnsi="Calibri"/>
        </w:rPr>
        <w:t xml:space="preserve"> odst. </w:t>
      </w:r>
      <w:r w:rsidR="00CB126D">
        <w:fldChar w:fldCharType="begin"/>
      </w:r>
      <w:r w:rsidR="00CB126D">
        <w:instrText xml:space="preserve"> REF _Ref226365136 \r \h  \* MERGEFORMAT </w:instrText>
      </w:r>
      <w:r w:rsidR="00CB126D">
        <w:fldChar w:fldCharType="separate"/>
      </w:r>
      <w:r w:rsidR="003E7511" w:rsidRPr="003E7511">
        <w:rPr>
          <w:rFonts w:ascii="Calibri" w:hAnsi="Calibri"/>
        </w:rPr>
        <w:t>3.2</w:t>
      </w:r>
      <w:r w:rsidR="00CB126D">
        <w:fldChar w:fldCharType="end"/>
      </w:r>
      <w:r w:rsidR="004A71FA" w:rsidRPr="00731697">
        <w:rPr>
          <w:rFonts w:ascii="Calibri" w:hAnsi="Calibri"/>
        </w:rPr>
        <w:t>.</w:t>
      </w:r>
      <w:r w:rsidR="00731697">
        <w:rPr>
          <w:rFonts w:ascii="Calibri" w:hAnsi="Calibri"/>
        </w:rPr>
        <w:t xml:space="preserve"> </w:t>
      </w:r>
      <w:r w:rsidR="004A71FA" w:rsidRPr="00731697">
        <w:rPr>
          <w:rFonts w:ascii="Calibri" w:hAnsi="Calibri"/>
        </w:rPr>
        <w:t>této smlouvy.</w:t>
      </w:r>
    </w:p>
    <w:p w:rsidR="005835AA" w:rsidRPr="002E4E9E" w:rsidRDefault="005835AA" w:rsidP="00FE0E4C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spacing w:before="0" w:after="0"/>
        <w:rPr>
          <w:rFonts w:ascii="Calibri" w:hAnsi="Calibri"/>
        </w:rPr>
      </w:pPr>
    </w:p>
    <w:p w:rsidR="005835AA" w:rsidRPr="002E4E9E" w:rsidRDefault="005835AA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575A2B">
        <w:rPr>
          <w:rFonts w:ascii="Calibri" w:hAnsi="Calibri"/>
          <w:b/>
        </w:rPr>
        <w:t>5.2.</w:t>
      </w:r>
      <w:r w:rsidRPr="002E4E9E">
        <w:rPr>
          <w:rFonts w:ascii="Calibri" w:hAnsi="Calibri"/>
        </w:rPr>
        <w:tab/>
      </w:r>
      <w:r w:rsidR="000A6A61" w:rsidRPr="002E4E9E">
        <w:rPr>
          <w:rFonts w:ascii="Calibri" w:hAnsi="Calibri"/>
        </w:rPr>
        <w:t>Prodávající</w:t>
      </w:r>
      <w:r w:rsidR="004A71FA" w:rsidRPr="002E4E9E">
        <w:rPr>
          <w:rFonts w:ascii="Calibri" w:hAnsi="Calibri"/>
        </w:rPr>
        <w:t xml:space="preserve"> se zavazuje poskytnout </w:t>
      </w:r>
      <w:r w:rsidR="000A6A61" w:rsidRPr="002E4E9E">
        <w:rPr>
          <w:rFonts w:ascii="Calibri" w:hAnsi="Calibri"/>
        </w:rPr>
        <w:t>kupujícímu</w:t>
      </w:r>
      <w:r w:rsidR="00D547B6" w:rsidRPr="002E4E9E">
        <w:rPr>
          <w:rFonts w:ascii="Calibri" w:hAnsi="Calibri"/>
        </w:rPr>
        <w:t xml:space="preserve"> </w:t>
      </w:r>
      <w:r w:rsidR="004A71FA" w:rsidRPr="002E4E9E">
        <w:rPr>
          <w:rFonts w:ascii="Calibri" w:hAnsi="Calibri"/>
        </w:rPr>
        <w:t>potřebnou součinnost při přeregistraci automobilu</w:t>
      </w:r>
      <w:r w:rsidRPr="002E4E9E">
        <w:rPr>
          <w:rFonts w:ascii="Calibri" w:hAnsi="Calibri"/>
        </w:rPr>
        <w:t xml:space="preserve"> z prodávajícího na kupujícího. </w:t>
      </w:r>
    </w:p>
    <w:p w:rsidR="005835AA" w:rsidRPr="002E4E9E" w:rsidRDefault="005835AA" w:rsidP="00FE0E4C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spacing w:before="0" w:after="0"/>
        <w:rPr>
          <w:rFonts w:ascii="Calibri" w:hAnsi="Calibri"/>
        </w:rPr>
      </w:pPr>
    </w:p>
    <w:p w:rsidR="004A71FA" w:rsidRPr="002E4E9E" w:rsidRDefault="005835AA" w:rsidP="00FE0E4C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spacing w:before="0" w:after="0"/>
        <w:ind w:left="705" w:hanging="705"/>
        <w:rPr>
          <w:rFonts w:ascii="Calibri" w:hAnsi="Calibri"/>
        </w:rPr>
      </w:pPr>
      <w:r w:rsidRPr="00575A2B">
        <w:rPr>
          <w:rFonts w:ascii="Calibri" w:hAnsi="Calibri"/>
          <w:b/>
        </w:rPr>
        <w:t>5.3.</w:t>
      </w:r>
      <w:r w:rsidR="00731697">
        <w:rPr>
          <w:rFonts w:ascii="Calibri" w:hAnsi="Calibri"/>
        </w:rPr>
        <w:tab/>
      </w:r>
      <w:r w:rsidRPr="002E4E9E">
        <w:rPr>
          <w:rFonts w:ascii="Calibri" w:hAnsi="Calibri"/>
        </w:rPr>
        <w:tab/>
      </w:r>
      <w:r w:rsidR="004A71FA" w:rsidRPr="002E4E9E">
        <w:rPr>
          <w:rFonts w:ascii="Calibri" w:hAnsi="Calibri"/>
        </w:rPr>
        <w:t>Veškeré poplatky a další náklady spojené s přeregistrací automobilu</w:t>
      </w:r>
      <w:r w:rsidRPr="002E4E9E">
        <w:rPr>
          <w:rFonts w:ascii="Calibri" w:hAnsi="Calibri"/>
        </w:rPr>
        <w:t xml:space="preserve"> </w:t>
      </w:r>
      <w:r w:rsidR="004A71FA" w:rsidRPr="002E4E9E">
        <w:rPr>
          <w:rFonts w:ascii="Calibri" w:hAnsi="Calibri"/>
        </w:rPr>
        <w:t xml:space="preserve">z prodávajícího na kupujícího </w:t>
      </w:r>
      <w:r w:rsidRPr="002E4E9E">
        <w:rPr>
          <w:rFonts w:ascii="Calibri" w:hAnsi="Calibri"/>
        </w:rPr>
        <w:t>se zavazuje uhradit</w:t>
      </w:r>
      <w:r w:rsidR="004A71FA" w:rsidRPr="002E4E9E">
        <w:rPr>
          <w:rFonts w:ascii="Calibri" w:hAnsi="Calibri"/>
        </w:rPr>
        <w:t xml:space="preserve"> kupující.</w:t>
      </w:r>
    </w:p>
    <w:p w:rsidR="00564FA5" w:rsidRPr="002E4E9E" w:rsidRDefault="00564FA5" w:rsidP="004A71FA">
      <w:pPr>
        <w:pStyle w:val="Zkladntextodsazen2"/>
        <w:rPr>
          <w:rFonts w:ascii="Calibri" w:hAnsi="Calibri"/>
          <w:sz w:val="24"/>
          <w:szCs w:val="24"/>
        </w:rPr>
      </w:pPr>
    </w:p>
    <w:p w:rsidR="004A71FA" w:rsidRPr="002E4E9E" w:rsidRDefault="00731697" w:rsidP="00B064F9">
      <w:pPr>
        <w:pStyle w:val="lnky"/>
        <w:numPr>
          <w:ilvl w:val="0"/>
          <w:numId w:val="0"/>
        </w:numPr>
        <w:ind w:firstLine="705"/>
        <w:rPr>
          <w:rFonts w:ascii="Calibri" w:hAnsi="Calibri"/>
        </w:rPr>
      </w:pPr>
      <w:bookmarkStart w:id="5" w:name="_Ref226365154"/>
      <w:r>
        <w:rPr>
          <w:rFonts w:ascii="Calibri" w:hAnsi="Calibri"/>
        </w:rPr>
        <w:t xml:space="preserve">VI. </w:t>
      </w:r>
      <w:r w:rsidR="00564FA5" w:rsidRPr="002E4E9E">
        <w:rPr>
          <w:rFonts w:ascii="Calibri" w:hAnsi="Calibri"/>
        </w:rPr>
        <w:t>DoruČ</w:t>
      </w:r>
      <w:r w:rsidR="004A71FA" w:rsidRPr="002E4E9E">
        <w:rPr>
          <w:rFonts w:ascii="Calibri" w:hAnsi="Calibri"/>
        </w:rPr>
        <w:t>ování</w:t>
      </w:r>
      <w:bookmarkEnd w:id="5"/>
    </w:p>
    <w:p w:rsidR="004A71FA" w:rsidRDefault="004A71FA" w:rsidP="002C09D4">
      <w:pPr>
        <w:pStyle w:val="Odstavce"/>
        <w:numPr>
          <w:ilvl w:val="1"/>
          <w:numId w:val="8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t>Veškerá podání a jiná oznámení, která se doručují smluvním stranám</w:t>
      </w:r>
      <w:r w:rsidR="002B137C" w:rsidRPr="002E4E9E">
        <w:rPr>
          <w:rFonts w:ascii="Calibri" w:hAnsi="Calibri"/>
          <w:snapToGrid w:val="0"/>
        </w:rPr>
        <w:t>,</w:t>
      </w:r>
      <w:r w:rsidRPr="002E4E9E">
        <w:rPr>
          <w:rFonts w:ascii="Calibri" w:hAnsi="Calibri"/>
          <w:snapToGrid w:val="0"/>
        </w:rPr>
        <w:t xml:space="preserve"> je třeba doručit osobně, nebo doporučenou listovní zásilkou.</w:t>
      </w:r>
    </w:p>
    <w:p w:rsidR="00731697" w:rsidRPr="002E4E9E" w:rsidRDefault="00731697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851" w:hanging="567"/>
        <w:rPr>
          <w:rFonts w:ascii="Calibri" w:hAnsi="Calibri"/>
          <w:snapToGrid w:val="0"/>
        </w:rPr>
      </w:pPr>
    </w:p>
    <w:p w:rsidR="004A71FA" w:rsidRPr="002E4E9E" w:rsidRDefault="004A71FA" w:rsidP="002C09D4">
      <w:pPr>
        <w:pStyle w:val="Odstavce"/>
        <w:numPr>
          <w:ilvl w:val="1"/>
          <w:numId w:val="8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>Aniž by tím byly dotčeny další prostředky, kterými lze prokázat doručení, má se za to, že oznámení bylo řádně doručené:</w:t>
      </w:r>
    </w:p>
    <w:p w:rsidR="004A71FA" w:rsidRPr="002E4E9E" w:rsidRDefault="004A71FA" w:rsidP="002C09D4">
      <w:pPr>
        <w:pStyle w:val="Nadpis4"/>
        <w:numPr>
          <w:ilvl w:val="0"/>
          <w:numId w:val="9"/>
        </w:numPr>
        <w:rPr>
          <w:rFonts w:ascii="Calibri" w:hAnsi="Calibri"/>
        </w:rPr>
      </w:pPr>
      <w:r w:rsidRPr="002E4E9E">
        <w:rPr>
          <w:rFonts w:ascii="Calibri" w:hAnsi="Calibri"/>
        </w:rPr>
        <w:t>při doručování osobně:</w:t>
      </w:r>
    </w:p>
    <w:p w:rsidR="004A71FA" w:rsidRPr="002E4E9E" w:rsidRDefault="004A71FA" w:rsidP="00FE0E4C">
      <w:pPr>
        <w:pStyle w:val="Odrky"/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t>dnem faktického přijetí oznámení příjemcem; nebo</w:t>
      </w:r>
    </w:p>
    <w:p w:rsidR="004A71FA" w:rsidRPr="002E4E9E" w:rsidRDefault="004A71FA" w:rsidP="00FE0E4C">
      <w:pPr>
        <w:pStyle w:val="Odrky"/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t>dnem, v němž bylo doručeno osobě příjemcově adrese, která je oprávněna k přebírání listovních zásilek; nebo</w:t>
      </w:r>
    </w:p>
    <w:p w:rsidR="004A71FA" w:rsidRPr="002E4E9E" w:rsidRDefault="004A71FA" w:rsidP="00FE0E4C">
      <w:pPr>
        <w:pStyle w:val="Odrky"/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t>dnem, kdy bylo doručováno osobě na příjemcově adrese určené k přebírání listovních zásilek</w:t>
      </w:r>
      <w:r w:rsidR="002847CA" w:rsidRPr="002E4E9E">
        <w:rPr>
          <w:rFonts w:ascii="Calibri" w:hAnsi="Calibri"/>
          <w:snapToGrid w:val="0"/>
        </w:rPr>
        <w:t>,</w:t>
      </w:r>
      <w:r w:rsidRPr="002E4E9E">
        <w:rPr>
          <w:rFonts w:ascii="Calibri" w:hAnsi="Calibri"/>
          <w:snapToGrid w:val="0"/>
        </w:rPr>
        <w:t xml:space="preserve"> a tato osoba odmítla listovní zásilku převzít; nebo</w:t>
      </w:r>
    </w:p>
    <w:p w:rsidR="004A71FA" w:rsidRDefault="004A71FA" w:rsidP="00FE0E4C">
      <w:pPr>
        <w:pStyle w:val="Odrky"/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t xml:space="preserve">dnem, kdy příjemce při prvním pokusu o doručení zásilku z jakýchkoli důvodů nepřevzal či odmítl zásilku převzít, a to i přesto, že se v místě doručení nezdržuje, pokud byla na zásilce uvedena adresa pro doručování dle článku </w:t>
      </w:r>
      <w:r w:rsidR="000535B1">
        <w:rPr>
          <w:rFonts w:ascii="Calibri" w:hAnsi="Calibri"/>
          <w:snapToGrid w:val="0"/>
        </w:rPr>
        <w:t>VI.</w:t>
      </w:r>
      <w:r w:rsidRPr="002E4E9E">
        <w:rPr>
          <w:rFonts w:ascii="Calibri" w:hAnsi="Calibri"/>
          <w:snapToGrid w:val="0"/>
        </w:rPr>
        <w:t xml:space="preserve"> odst. </w:t>
      </w:r>
      <w:r w:rsidR="0042448D">
        <w:rPr>
          <w:rFonts w:ascii="Calibri" w:hAnsi="Calibri"/>
          <w:snapToGrid w:val="0"/>
        </w:rPr>
        <w:t>6.3, odst.</w:t>
      </w:r>
      <w:r w:rsidR="00AE4695">
        <w:rPr>
          <w:rFonts w:ascii="Calibri" w:hAnsi="Calibri"/>
          <w:snapToGrid w:val="0"/>
        </w:rPr>
        <w:t xml:space="preserve"> </w:t>
      </w:r>
      <w:r w:rsidR="0042448D">
        <w:rPr>
          <w:rFonts w:ascii="Calibri" w:hAnsi="Calibri"/>
          <w:snapToGrid w:val="0"/>
        </w:rPr>
        <w:t>6.4</w:t>
      </w:r>
      <w:r w:rsidRPr="002E4E9E">
        <w:rPr>
          <w:rFonts w:ascii="Calibri" w:hAnsi="Calibri"/>
          <w:snapToGrid w:val="0"/>
        </w:rPr>
        <w:t xml:space="preserve">, </w:t>
      </w:r>
      <w:r w:rsidR="0042448D">
        <w:rPr>
          <w:rFonts w:ascii="Calibri" w:hAnsi="Calibri"/>
          <w:snapToGrid w:val="0"/>
        </w:rPr>
        <w:t>popř.</w:t>
      </w:r>
      <w:r w:rsidRPr="002E4E9E">
        <w:rPr>
          <w:rFonts w:ascii="Calibri" w:hAnsi="Calibri"/>
          <w:snapToGrid w:val="0"/>
        </w:rPr>
        <w:t xml:space="preserve"> odst. </w:t>
      </w:r>
      <w:r w:rsidR="00187E78">
        <w:fldChar w:fldCharType="begin"/>
      </w:r>
      <w:r w:rsidR="00EE4AE0">
        <w:instrText xml:space="preserve"> REF _Ref226365172 \r \h  \* MERGEFORMAT </w:instrText>
      </w:r>
      <w:r w:rsidR="00187E78">
        <w:fldChar w:fldCharType="separate"/>
      </w:r>
      <w:r w:rsidR="003E7511" w:rsidRPr="003E7511">
        <w:rPr>
          <w:rFonts w:ascii="Calibri" w:hAnsi="Calibri"/>
          <w:snapToGrid w:val="0"/>
        </w:rPr>
        <w:t>6.5</w:t>
      </w:r>
      <w:r w:rsidR="00187E78">
        <w:fldChar w:fldCharType="end"/>
      </w:r>
      <w:r w:rsidRPr="002E4E9E">
        <w:rPr>
          <w:rFonts w:ascii="Calibri" w:hAnsi="Calibri"/>
          <w:snapToGrid w:val="0"/>
        </w:rPr>
        <w:t>. této smlouvy.</w:t>
      </w:r>
    </w:p>
    <w:p w:rsidR="001B3AD4" w:rsidRPr="002E4E9E" w:rsidRDefault="001B3AD4" w:rsidP="00FE0E4C">
      <w:pPr>
        <w:pStyle w:val="Odrky"/>
        <w:numPr>
          <w:ilvl w:val="0"/>
          <w:numId w:val="0"/>
        </w:numPr>
        <w:ind w:left="851"/>
        <w:rPr>
          <w:rFonts w:ascii="Calibri" w:hAnsi="Calibri"/>
          <w:snapToGrid w:val="0"/>
        </w:rPr>
      </w:pPr>
    </w:p>
    <w:p w:rsidR="004A71FA" w:rsidRPr="002E4E9E" w:rsidRDefault="004A71FA" w:rsidP="002C09D4">
      <w:pPr>
        <w:pStyle w:val="Nadpis4"/>
        <w:numPr>
          <w:ilvl w:val="0"/>
          <w:numId w:val="9"/>
        </w:numPr>
        <w:rPr>
          <w:rFonts w:ascii="Calibri" w:hAnsi="Calibri"/>
        </w:rPr>
      </w:pPr>
      <w:r w:rsidRPr="002E4E9E">
        <w:rPr>
          <w:rFonts w:ascii="Calibri" w:hAnsi="Calibri"/>
        </w:rPr>
        <w:lastRenderedPageBreak/>
        <w:t xml:space="preserve">při doručování poštou: </w:t>
      </w:r>
    </w:p>
    <w:p w:rsidR="004A71FA" w:rsidRPr="002E4E9E" w:rsidRDefault="004A71FA" w:rsidP="00FE0E4C">
      <w:pPr>
        <w:pStyle w:val="Odrky"/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t>dnem předání listovní zásilky příjemci; nebo</w:t>
      </w:r>
    </w:p>
    <w:p w:rsidR="004A71FA" w:rsidRPr="002E4E9E" w:rsidRDefault="004A71FA" w:rsidP="00FE0E4C">
      <w:pPr>
        <w:pStyle w:val="Odrky"/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t xml:space="preserve">dnem, kdy příjemce při prvním pokusu o doručení zásilku z jakýchkoli důvodů nepřevzal či odmítl zásilku převzít, a to i přesto, že se v místě doručení nezdržuje, pokud byla na zásilce uvedena adresa pro doručování </w:t>
      </w:r>
      <w:r w:rsidR="002B137C" w:rsidRPr="002E4E9E">
        <w:rPr>
          <w:rFonts w:ascii="Calibri" w:hAnsi="Calibri"/>
          <w:snapToGrid w:val="0"/>
        </w:rPr>
        <w:t xml:space="preserve">dle článku </w:t>
      </w:r>
      <w:r w:rsidR="000535B1">
        <w:rPr>
          <w:rFonts w:ascii="Calibri" w:hAnsi="Calibri"/>
          <w:snapToGrid w:val="0"/>
        </w:rPr>
        <w:t>VI</w:t>
      </w:r>
      <w:r w:rsidR="002B137C" w:rsidRPr="002E4E9E">
        <w:rPr>
          <w:rFonts w:ascii="Calibri" w:hAnsi="Calibri"/>
          <w:snapToGrid w:val="0"/>
        </w:rPr>
        <w:t>. odst.</w:t>
      </w:r>
      <w:r w:rsidR="0042448D">
        <w:rPr>
          <w:rFonts w:ascii="Calibri" w:hAnsi="Calibri"/>
          <w:snapToGrid w:val="0"/>
        </w:rPr>
        <w:t xml:space="preserve"> 6.3, odst. 6. 4</w:t>
      </w:r>
      <w:r w:rsidR="002B137C" w:rsidRPr="002E4E9E">
        <w:rPr>
          <w:rFonts w:ascii="Calibri" w:hAnsi="Calibri"/>
          <w:snapToGrid w:val="0"/>
        </w:rPr>
        <w:t xml:space="preserve">., </w:t>
      </w:r>
      <w:r w:rsidR="0042448D">
        <w:rPr>
          <w:rFonts w:ascii="Calibri" w:hAnsi="Calibri"/>
          <w:snapToGrid w:val="0"/>
        </w:rPr>
        <w:t>popř.</w:t>
      </w:r>
      <w:r w:rsidR="002B137C" w:rsidRPr="002E4E9E">
        <w:rPr>
          <w:rFonts w:ascii="Calibri" w:hAnsi="Calibri"/>
          <w:snapToGrid w:val="0"/>
        </w:rPr>
        <w:t xml:space="preserve"> odst. </w:t>
      </w:r>
      <w:r w:rsidR="00187E78">
        <w:fldChar w:fldCharType="begin"/>
      </w:r>
      <w:r w:rsidR="00440925">
        <w:instrText xml:space="preserve"> REF _Ref226365172 \r \h  \* MERGEFORMAT </w:instrText>
      </w:r>
      <w:r w:rsidR="00187E78">
        <w:fldChar w:fldCharType="separate"/>
      </w:r>
      <w:r w:rsidR="003E7511" w:rsidRPr="003E7511">
        <w:rPr>
          <w:rFonts w:ascii="Calibri" w:hAnsi="Calibri"/>
          <w:snapToGrid w:val="0"/>
        </w:rPr>
        <w:t>6.5</w:t>
      </w:r>
      <w:r w:rsidR="00187E78">
        <w:fldChar w:fldCharType="end"/>
      </w:r>
      <w:r w:rsidR="002B137C" w:rsidRPr="002E4E9E">
        <w:rPr>
          <w:rFonts w:ascii="Calibri" w:hAnsi="Calibri"/>
          <w:snapToGrid w:val="0"/>
        </w:rPr>
        <w:t>. této smlouvy</w:t>
      </w:r>
      <w:r w:rsidRPr="002E4E9E">
        <w:rPr>
          <w:rFonts w:ascii="Calibri" w:hAnsi="Calibri"/>
          <w:snapToGrid w:val="0"/>
        </w:rPr>
        <w:t>.</w:t>
      </w:r>
    </w:p>
    <w:p w:rsidR="00F46341" w:rsidRDefault="00F46341" w:rsidP="00FE0E4C">
      <w:pPr>
        <w:pStyle w:val="Odstavce"/>
        <w:numPr>
          <w:ilvl w:val="0"/>
          <w:numId w:val="0"/>
        </w:numPr>
        <w:spacing w:before="0" w:after="0"/>
        <w:ind w:left="1143"/>
        <w:rPr>
          <w:rFonts w:ascii="Calibri" w:hAnsi="Calibri"/>
        </w:rPr>
      </w:pPr>
      <w:bookmarkStart w:id="6" w:name="_Ref226365162"/>
    </w:p>
    <w:p w:rsidR="001B3AD4" w:rsidRPr="001B3AD4" w:rsidRDefault="001B3AD4" w:rsidP="002C09D4">
      <w:pPr>
        <w:pStyle w:val="Odstavce"/>
        <w:numPr>
          <w:ilvl w:val="1"/>
          <w:numId w:val="8"/>
        </w:numPr>
        <w:spacing w:before="0" w:after="0"/>
        <w:ind w:left="709" w:hanging="709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4A71FA" w:rsidRPr="001B3AD4">
        <w:rPr>
          <w:rFonts w:ascii="Calibri" w:hAnsi="Calibri"/>
        </w:rPr>
        <w:t>Ke dni podpisu této smlouvy je</w:t>
      </w:r>
      <w:bookmarkEnd w:id="6"/>
      <w:r w:rsidRPr="001B3AD4">
        <w:rPr>
          <w:rFonts w:ascii="Calibri" w:hAnsi="Calibri"/>
        </w:rPr>
        <w:t xml:space="preserve"> </w:t>
      </w:r>
      <w:r w:rsidR="004A71FA" w:rsidRPr="001B3AD4">
        <w:rPr>
          <w:rFonts w:ascii="Calibri" w:hAnsi="Calibri"/>
          <w:snapToGrid w:val="0"/>
        </w:rPr>
        <w:t>adresou pro doručování kupujícímu:</w:t>
      </w:r>
    </w:p>
    <w:p w:rsidR="002847CA" w:rsidRPr="001B3AD4" w:rsidRDefault="002847CA" w:rsidP="00FE0E4C">
      <w:pPr>
        <w:pStyle w:val="Odstavce"/>
        <w:numPr>
          <w:ilvl w:val="0"/>
          <w:numId w:val="0"/>
        </w:numPr>
        <w:spacing w:before="0" w:after="0"/>
        <w:ind w:left="1143"/>
        <w:rPr>
          <w:rFonts w:ascii="Calibri" w:hAnsi="Calibri"/>
        </w:rPr>
      </w:pPr>
      <w:r w:rsidRPr="001B3AD4">
        <w:rPr>
          <w:rFonts w:ascii="Calibri" w:hAnsi="Calibri"/>
          <w:snapToGrid w:val="0"/>
        </w:rPr>
        <w:tab/>
      </w:r>
      <w:r w:rsidR="005835AA" w:rsidRPr="001B3AD4">
        <w:rPr>
          <w:rFonts w:ascii="Calibri" w:hAnsi="Calibri"/>
          <w:b/>
          <w:snapToGrid w:val="0"/>
        </w:rPr>
        <w:t>Statutární m</w:t>
      </w:r>
      <w:r w:rsidR="004A71FA" w:rsidRPr="001B3AD4">
        <w:rPr>
          <w:rFonts w:ascii="Calibri" w:hAnsi="Calibri"/>
          <w:b/>
          <w:snapToGrid w:val="0"/>
        </w:rPr>
        <w:t>ěsto Karlovy Vary</w:t>
      </w:r>
    </w:p>
    <w:p w:rsidR="002847CA" w:rsidRPr="00204CC6" w:rsidRDefault="002847CA" w:rsidP="00FE0E4C">
      <w:pPr>
        <w:pStyle w:val="Nadpis6"/>
        <w:numPr>
          <w:ilvl w:val="0"/>
          <w:numId w:val="0"/>
        </w:numPr>
        <w:ind w:left="720"/>
        <w:rPr>
          <w:rFonts w:ascii="Calibri" w:hAnsi="Calibri"/>
        </w:rPr>
      </w:pPr>
      <w:r w:rsidRPr="002E4E9E">
        <w:rPr>
          <w:rFonts w:ascii="Calibri" w:hAnsi="Calibri"/>
          <w:b/>
          <w:snapToGrid w:val="0"/>
        </w:rPr>
        <w:tab/>
      </w:r>
      <w:r w:rsidRPr="002E4E9E">
        <w:rPr>
          <w:rFonts w:ascii="Calibri" w:hAnsi="Calibri"/>
          <w:b/>
          <w:snapToGrid w:val="0"/>
        </w:rPr>
        <w:tab/>
      </w:r>
      <w:r w:rsidR="00204CC6" w:rsidRPr="00204CC6">
        <w:rPr>
          <w:rFonts w:ascii="Calibri" w:hAnsi="Calibri"/>
          <w:snapToGrid w:val="0"/>
        </w:rPr>
        <w:t>městská policie</w:t>
      </w:r>
    </w:p>
    <w:p w:rsidR="001B3AD4" w:rsidRDefault="002847CA" w:rsidP="00FE0E4C">
      <w:pPr>
        <w:pStyle w:val="Nadpis6"/>
        <w:numPr>
          <w:ilvl w:val="0"/>
          <w:numId w:val="0"/>
        </w:numPr>
        <w:ind w:left="720"/>
        <w:rPr>
          <w:rFonts w:ascii="Calibri" w:hAnsi="Calibri"/>
        </w:rPr>
      </w:pPr>
      <w:r w:rsidRPr="002E4E9E">
        <w:rPr>
          <w:rFonts w:ascii="Calibri" w:hAnsi="Calibri"/>
        </w:rPr>
        <w:tab/>
      </w:r>
      <w:r w:rsidRPr="002E4E9E">
        <w:rPr>
          <w:rFonts w:ascii="Calibri" w:hAnsi="Calibri"/>
        </w:rPr>
        <w:tab/>
      </w:r>
      <w:r w:rsidR="004A71FA" w:rsidRPr="002E4E9E">
        <w:rPr>
          <w:rFonts w:ascii="Calibri" w:hAnsi="Calibri"/>
        </w:rPr>
        <w:t>Moskevská 2</w:t>
      </w:r>
      <w:r w:rsidR="001B3AD4">
        <w:rPr>
          <w:rFonts w:ascii="Calibri" w:hAnsi="Calibri"/>
        </w:rPr>
        <w:t>035/21</w:t>
      </w:r>
    </w:p>
    <w:p w:rsidR="004A71FA" w:rsidRDefault="001B3AD4" w:rsidP="00FE0E4C">
      <w:pPr>
        <w:pStyle w:val="Nadpis6"/>
        <w:numPr>
          <w:ilvl w:val="0"/>
          <w:numId w:val="0"/>
        </w:numPr>
        <w:ind w:left="72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361 20</w:t>
      </w:r>
      <w:r w:rsidR="004A71FA" w:rsidRPr="002E4E9E">
        <w:rPr>
          <w:rFonts w:ascii="Calibri" w:hAnsi="Calibri"/>
        </w:rPr>
        <w:t xml:space="preserve"> Karlovy Vary</w:t>
      </w:r>
    </w:p>
    <w:p w:rsidR="001B3AD4" w:rsidRPr="001B3AD4" w:rsidRDefault="001B3AD4" w:rsidP="00FE0E4C">
      <w:pPr>
        <w:rPr>
          <w:rFonts w:ascii="Calibri" w:hAnsi="Calibri"/>
        </w:rPr>
      </w:pPr>
    </w:p>
    <w:p w:rsidR="001B3AD4" w:rsidRPr="001B3AD4" w:rsidRDefault="001B3AD4" w:rsidP="002C09D4">
      <w:pPr>
        <w:pStyle w:val="Odstavce"/>
        <w:numPr>
          <w:ilvl w:val="1"/>
          <w:numId w:val="8"/>
        </w:numPr>
        <w:spacing w:before="0" w:after="0"/>
        <w:ind w:left="709" w:hanging="709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Pr="001B3AD4">
        <w:rPr>
          <w:rFonts w:ascii="Calibri" w:hAnsi="Calibri"/>
        </w:rPr>
        <w:t xml:space="preserve">Ke dni podpisu této smlouvy je </w:t>
      </w:r>
      <w:r w:rsidRPr="001B3AD4">
        <w:rPr>
          <w:rFonts w:ascii="Calibri" w:hAnsi="Calibri"/>
          <w:snapToGrid w:val="0"/>
        </w:rPr>
        <w:t xml:space="preserve">adresou pro doručování </w:t>
      </w:r>
      <w:r>
        <w:rPr>
          <w:rFonts w:ascii="Calibri" w:hAnsi="Calibri"/>
          <w:snapToGrid w:val="0"/>
        </w:rPr>
        <w:t>prodávajícímu</w:t>
      </w:r>
      <w:r w:rsidRPr="001B3AD4">
        <w:rPr>
          <w:rFonts w:ascii="Calibri" w:hAnsi="Calibri"/>
          <w:snapToGrid w:val="0"/>
        </w:rPr>
        <w:t>:</w:t>
      </w:r>
    </w:p>
    <w:p w:rsidR="007E308D" w:rsidRPr="002E4E9E" w:rsidRDefault="00CE5F44" w:rsidP="00FE0E4C">
      <w:pPr>
        <w:ind w:left="1416"/>
        <w:rPr>
          <w:rFonts w:ascii="Calibri" w:hAnsi="Calibri"/>
        </w:rPr>
      </w:pPr>
      <w:r>
        <w:rPr>
          <w:rFonts w:ascii="Calibri" w:hAnsi="Calibri"/>
        </w:rPr>
        <w:t>PROFI AUTO CZ a.s.</w:t>
      </w:r>
    </w:p>
    <w:p w:rsidR="00263A01" w:rsidRDefault="001B3AD4" w:rsidP="00FE0E4C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CE5F44">
        <w:rPr>
          <w:rFonts w:ascii="Calibri" w:hAnsi="Calibri"/>
        </w:rPr>
        <w:t>Kolovratská 1367</w:t>
      </w:r>
    </w:p>
    <w:p w:rsidR="001B3AD4" w:rsidRPr="002E4E9E" w:rsidRDefault="001B3AD4" w:rsidP="00FE0E4C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CE5F44">
        <w:rPr>
          <w:rFonts w:ascii="Calibri" w:hAnsi="Calibri"/>
        </w:rPr>
        <w:t>251 01 Říčany</w:t>
      </w:r>
    </w:p>
    <w:p w:rsidR="00564FA5" w:rsidRPr="002E4E9E" w:rsidRDefault="00564FA5" w:rsidP="00FE0E4C">
      <w:pPr>
        <w:rPr>
          <w:rFonts w:ascii="Calibri" w:hAnsi="Calibri"/>
        </w:rPr>
      </w:pPr>
    </w:p>
    <w:p w:rsidR="004A71FA" w:rsidRPr="002E4E9E" w:rsidRDefault="004A71FA" w:rsidP="002C09D4">
      <w:pPr>
        <w:pStyle w:val="Odstavce"/>
        <w:numPr>
          <w:ilvl w:val="1"/>
          <w:numId w:val="8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bookmarkStart w:id="7" w:name="_Ref226365172"/>
      <w:r w:rsidRPr="002E4E9E">
        <w:rPr>
          <w:rFonts w:ascii="Calibri" w:hAnsi="Calibri"/>
        </w:rPr>
        <w:t>Smluvní strany se dohodly, že v případě změny sídla, a tím i adresy pro doručování, budou písemně informovat o této skutečnosti bez zbytečného odkladu druhou smluvní stranu. Změna adresy pro doručování jsou pro účely doručování pro druhou smluvní stranu účinné k okamžiku doručení informace druhé smluvní strany o změně sídla.</w:t>
      </w:r>
      <w:bookmarkEnd w:id="7"/>
    </w:p>
    <w:p w:rsidR="00564FA5" w:rsidRPr="002E4E9E" w:rsidRDefault="00564FA5" w:rsidP="00564FA5">
      <w:pPr>
        <w:pStyle w:val="Odstavce"/>
        <w:numPr>
          <w:ilvl w:val="0"/>
          <w:numId w:val="0"/>
        </w:numPr>
        <w:ind w:left="851"/>
        <w:rPr>
          <w:rFonts w:ascii="Calibri" w:hAnsi="Calibri"/>
        </w:rPr>
      </w:pPr>
    </w:p>
    <w:p w:rsidR="004A71FA" w:rsidRPr="002E4E9E" w:rsidRDefault="0040518F" w:rsidP="0040518F">
      <w:pPr>
        <w:pStyle w:val="lnky"/>
        <w:numPr>
          <w:ilvl w:val="0"/>
          <w:numId w:val="0"/>
        </w:numPr>
        <w:tabs>
          <w:tab w:val="left" w:pos="709"/>
        </w:tabs>
        <w:ind w:left="709" w:hanging="709"/>
        <w:rPr>
          <w:rFonts w:ascii="Calibri" w:hAnsi="Calibri"/>
        </w:rPr>
      </w:pPr>
      <w:bookmarkStart w:id="8" w:name="_Ref226365209"/>
      <w:r>
        <w:rPr>
          <w:rFonts w:ascii="Calibri" w:hAnsi="Calibri"/>
        </w:rPr>
        <w:t xml:space="preserve">                </w:t>
      </w:r>
      <w:r w:rsidR="000535B1">
        <w:rPr>
          <w:rFonts w:ascii="Calibri" w:hAnsi="Calibri"/>
        </w:rPr>
        <w:t xml:space="preserve">VII. </w:t>
      </w:r>
      <w:r w:rsidR="004A71FA" w:rsidRPr="002E4E9E">
        <w:rPr>
          <w:rFonts w:ascii="Calibri" w:hAnsi="Calibri"/>
        </w:rPr>
        <w:t>Záruka</w:t>
      </w:r>
      <w:bookmarkEnd w:id="8"/>
      <w:r w:rsidR="002F594F" w:rsidRPr="002E4E9E">
        <w:rPr>
          <w:rFonts w:ascii="Calibri" w:hAnsi="Calibri"/>
        </w:rPr>
        <w:t>, práva a povinnosti z vadného plnění</w:t>
      </w:r>
    </w:p>
    <w:p w:rsidR="004A71FA" w:rsidRPr="002E4E9E" w:rsidRDefault="004A71FA" w:rsidP="002C09D4">
      <w:pPr>
        <w:pStyle w:val="Odstavce"/>
        <w:numPr>
          <w:ilvl w:val="1"/>
          <w:numId w:val="10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  <w:bookmarkStart w:id="9" w:name="_Ref226365218"/>
      <w:r w:rsidRPr="002E4E9E">
        <w:rPr>
          <w:rFonts w:ascii="Calibri" w:hAnsi="Calibri"/>
        </w:rPr>
        <w:t>Prodá</w:t>
      </w:r>
      <w:r w:rsidR="005835AA" w:rsidRPr="002E4E9E">
        <w:rPr>
          <w:rFonts w:ascii="Calibri" w:hAnsi="Calibri"/>
        </w:rPr>
        <w:t>vající se zavazuje, že</w:t>
      </w:r>
      <w:r w:rsidRPr="002E4E9E">
        <w:rPr>
          <w:rFonts w:ascii="Calibri" w:hAnsi="Calibri"/>
        </w:rPr>
        <w:t xml:space="preserve"> automobil</w:t>
      </w:r>
      <w:r w:rsidR="00B064F9" w:rsidRPr="003C0B1E">
        <w:rPr>
          <w:rFonts w:ascii="Calibri" w:hAnsi="Calibri"/>
        </w:rPr>
        <w:t xml:space="preserve"> </w:t>
      </w:r>
      <w:r w:rsidR="005835AA" w:rsidRPr="002E4E9E">
        <w:rPr>
          <w:rFonts w:ascii="Calibri" w:hAnsi="Calibri"/>
        </w:rPr>
        <w:t>j</w:t>
      </w:r>
      <w:r w:rsidR="00204CC6">
        <w:rPr>
          <w:rFonts w:ascii="Calibri" w:hAnsi="Calibri"/>
        </w:rPr>
        <w:t>e</w:t>
      </w:r>
      <w:r w:rsidR="005835AA" w:rsidRPr="002E4E9E">
        <w:rPr>
          <w:rFonts w:ascii="Calibri" w:hAnsi="Calibri"/>
        </w:rPr>
        <w:t xml:space="preserve"> prost</w:t>
      </w:r>
      <w:r w:rsidRPr="002E4E9E">
        <w:rPr>
          <w:rFonts w:ascii="Calibri" w:hAnsi="Calibri"/>
        </w:rPr>
        <w:t xml:space="preserve"> jakýchko</w:t>
      </w:r>
      <w:r w:rsidR="005835AA" w:rsidRPr="002E4E9E">
        <w:rPr>
          <w:rFonts w:ascii="Calibri" w:hAnsi="Calibri"/>
        </w:rPr>
        <w:t>li zjevných či skrytých vad a mají</w:t>
      </w:r>
      <w:r w:rsidRPr="002E4E9E">
        <w:rPr>
          <w:rFonts w:ascii="Calibri" w:hAnsi="Calibri"/>
        </w:rPr>
        <w:t xml:space="preserve"> vlastnosti uvedené v této smlouvě. Prodávající poskytuje kupujíc</w:t>
      </w:r>
      <w:r w:rsidR="00F57A61" w:rsidRPr="002E4E9E">
        <w:rPr>
          <w:rFonts w:ascii="Calibri" w:hAnsi="Calibri"/>
        </w:rPr>
        <w:t>ímu záruku za jakost převáděn</w:t>
      </w:r>
      <w:r w:rsidR="00204CC6">
        <w:rPr>
          <w:rFonts w:ascii="Calibri" w:hAnsi="Calibri"/>
        </w:rPr>
        <w:t>ého</w:t>
      </w:r>
      <w:r w:rsidR="00F57A61" w:rsidRPr="002E4E9E">
        <w:rPr>
          <w:rFonts w:ascii="Calibri" w:hAnsi="Calibri"/>
        </w:rPr>
        <w:t xml:space="preserve"> automobil</w:t>
      </w:r>
      <w:r w:rsidR="00204CC6">
        <w:rPr>
          <w:rFonts w:ascii="Calibri" w:hAnsi="Calibri"/>
        </w:rPr>
        <w:t>u</w:t>
      </w:r>
      <w:r w:rsidR="00F57A61" w:rsidRPr="002E4E9E">
        <w:rPr>
          <w:rFonts w:ascii="Calibri" w:hAnsi="Calibri"/>
        </w:rPr>
        <w:t xml:space="preserve"> </w:t>
      </w:r>
      <w:r w:rsidRPr="0040518F">
        <w:rPr>
          <w:rFonts w:ascii="Calibri" w:hAnsi="Calibri"/>
        </w:rPr>
        <w:t>ode dne protokolárního převzetí automobilu</w:t>
      </w:r>
      <w:r w:rsidR="00F57A61" w:rsidRPr="0040518F">
        <w:rPr>
          <w:rFonts w:ascii="Calibri" w:hAnsi="Calibri"/>
        </w:rPr>
        <w:t xml:space="preserve"> </w:t>
      </w:r>
      <w:r w:rsidRPr="0040518F">
        <w:rPr>
          <w:rFonts w:ascii="Calibri" w:hAnsi="Calibri"/>
        </w:rPr>
        <w:t xml:space="preserve">kupujícím v délce </w:t>
      </w:r>
      <w:r w:rsidR="0040518F" w:rsidRPr="0040518F">
        <w:rPr>
          <w:rFonts w:ascii="Calibri" w:hAnsi="Calibri"/>
        </w:rPr>
        <w:t>**</w:t>
      </w:r>
      <w:r w:rsidR="0040518F">
        <w:rPr>
          <w:rFonts w:ascii="Calibri" w:hAnsi="Calibri"/>
        </w:rPr>
        <w:t>*</w:t>
      </w:r>
      <w:r w:rsidR="0040518F" w:rsidRPr="0040518F">
        <w:rPr>
          <w:rFonts w:ascii="Calibri" w:hAnsi="Calibri"/>
        </w:rPr>
        <w:t>*</w:t>
      </w:r>
      <w:r w:rsidRPr="0040518F">
        <w:rPr>
          <w:rFonts w:ascii="Calibri" w:hAnsi="Calibri"/>
        </w:rPr>
        <w:t xml:space="preserve">, s výjimkou záruky na lak, na který je poskytována záruka v délce </w:t>
      </w:r>
      <w:r w:rsidR="0040518F">
        <w:rPr>
          <w:rFonts w:ascii="Calibri" w:hAnsi="Calibri"/>
        </w:rPr>
        <w:t>****</w:t>
      </w:r>
      <w:r w:rsidRPr="0040518F">
        <w:rPr>
          <w:rFonts w:ascii="Calibri" w:hAnsi="Calibri"/>
        </w:rPr>
        <w:t xml:space="preserve"> </w:t>
      </w:r>
      <w:r w:rsidR="0004564A">
        <w:rPr>
          <w:rFonts w:ascii="Calibri" w:hAnsi="Calibri"/>
        </w:rPr>
        <w:t xml:space="preserve">a </w:t>
      </w:r>
      <w:r w:rsidRPr="0040518F">
        <w:rPr>
          <w:rFonts w:ascii="Calibri" w:hAnsi="Calibri"/>
        </w:rPr>
        <w:t xml:space="preserve">záruky na karoserii, na který je poskytována záruka v délce </w:t>
      </w:r>
      <w:r w:rsidR="0040518F">
        <w:rPr>
          <w:rFonts w:ascii="Calibri" w:hAnsi="Calibri"/>
        </w:rPr>
        <w:t>****</w:t>
      </w:r>
      <w:r w:rsidRPr="0040518F">
        <w:rPr>
          <w:rFonts w:ascii="Calibri" w:hAnsi="Calibri"/>
        </w:rPr>
        <w:t>měsíců</w:t>
      </w:r>
      <w:r w:rsidRPr="002E4E9E">
        <w:rPr>
          <w:rFonts w:ascii="Calibri" w:hAnsi="Calibri"/>
        </w:rPr>
        <w:t>.</w:t>
      </w:r>
      <w:bookmarkEnd w:id="9"/>
    </w:p>
    <w:p w:rsidR="00F57A61" w:rsidRPr="002E4E9E" w:rsidRDefault="00F57A61" w:rsidP="00FE0E4C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</w:p>
    <w:p w:rsidR="004A71FA" w:rsidRPr="00C47979" w:rsidRDefault="00F57A61" w:rsidP="002C09D4">
      <w:pPr>
        <w:pStyle w:val="Odstavce"/>
        <w:numPr>
          <w:ilvl w:val="1"/>
          <w:numId w:val="10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C47979">
        <w:rPr>
          <w:rFonts w:ascii="Calibri" w:hAnsi="Calibri"/>
        </w:rPr>
        <w:t>Prodávající se zavazuje zajistit</w:t>
      </w:r>
      <w:r w:rsidR="004A71FA" w:rsidRPr="00C47979">
        <w:rPr>
          <w:rFonts w:ascii="Calibri" w:hAnsi="Calibri"/>
        </w:rPr>
        <w:t xml:space="preserve"> kupujícímu bezplatný záruční servis na</w:t>
      </w:r>
      <w:r w:rsidR="00C47979">
        <w:rPr>
          <w:rFonts w:ascii="Calibri" w:hAnsi="Calibri"/>
        </w:rPr>
        <w:t xml:space="preserve"> </w:t>
      </w:r>
      <w:r w:rsidR="004A71FA" w:rsidRPr="00C47979">
        <w:rPr>
          <w:rFonts w:ascii="Calibri" w:hAnsi="Calibri"/>
        </w:rPr>
        <w:t xml:space="preserve">automobil, a to po dobu záruční doby určené v článku </w:t>
      </w:r>
      <w:r w:rsidR="0040518F" w:rsidRPr="00C47979">
        <w:rPr>
          <w:rFonts w:ascii="Calibri" w:hAnsi="Calibri"/>
        </w:rPr>
        <w:t>VII</w:t>
      </w:r>
      <w:r w:rsidR="004A71FA" w:rsidRPr="00C47979">
        <w:rPr>
          <w:rFonts w:ascii="Calibri" w:hAnsi="Calibri"/>
        </w:rPr>
        <w:t xml:space="preserve">. odst. </w:t>
      </w:r>
      <w:r w:rsidR="00187E78">
        <w:fldChar w:fldCharType="begin"/>
      </w:r>
      <w:r w:rsidR="00440925">
        <w:instrText xml:space="preserve"> REF _Ref226365218 \r \h  \* MERGEFORMAT </w:instrText>
      </w:r>
      <w:r w:rsidR="00187E78">
        <w:fldChar w:fldCharType="separate"/>
      </w:r>
      <w:r w:rsidR="003E7511" w:rsidRPr="003E7511">
        <w:rPr>
          <w:rFonts w:ascii="Calibri" w:hAnsi="Calibri"/>
        </w:rPr>
        <w:t>7.1</w:t>
      </w:r>
      <w:r w:rsidR="00187E78">
        <w:fldChar w:fldCharType="end"/>
      </w:r>
      <w:r w:rsidR="004A71FA" w:rsidRPr="00C47979">
        <w:rPr>
          <w:rFonts w:ascii="Calibri" w:hAnsi="Calibri"/>
        </w:rPr>
        <w:t xml:space="preserve">. této smlouvy. </w:t>
      </w:r>
    </w:p>
    <w:p w:rsidR="00564FA5" w:rsidRPr="002E4E9E" w:rsidRDefault="00564FA5" w:rsidP="00FE0E4C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</w:p>
    <w:p w:rsidR="00F57A61" w:rsidRPr="002E4E9E" w:rsidRDefault="004A71FA" w:rsidP="002C09D4">
      <w:pPr>
        <w:pStyle w:val="Odstavce"/>
        <w:numPr>
          <w:ilvl w:val="1"/>
          <w:numId w:val="10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 xml:space="preserve">Kupující je oprávněn reklamovat v záruční době dle </w:t>
      </w:r>
      <w:r w:rsidR="002B137C" w:rsidRPr="002E4E9E">
        <w:rPr>
          <w:rFonts w:ascii="Calibri" w:hAnsi="Calibri"/>
        </w:rPr>
        <w:t xml:space="preserve">článku </w:t>
      </w:r>
      <w:r w:rsidR="0040518F">
        <w:rPr>
          <w:rFonts w:ascii="Calibri" w:hAnsi="Calibri"/>
        </w:rPr>
        <w:t>VII.</w:t>
      </w:r>
      <w:r w:rsidR="002B137C" w:rsidRPr="002E4E9E">
        <w:rPr>
          <w:rFonts w:ascii="Calibri" w:hAnsi="Calibri"/>
        </w:rPr>
        <w:t xml:space="preserve"> odst. </w:t>
      </w:r>
      <w:r w:rsidR="00187E78">
        <w:fldChar w:fldCharType="begin"/>
      </w:r>
      <w:r w:rsidR="00440925">
        <w:instrText xml:space="preserve"> REF _Ref226365218 \r \h  \* MERGEFORMAT </w:instrText>
      </w:r>
      <w:r w:rsidR="00187E78">
        <w:fldChar w:fldCharType="separate"/>
      </w:r>
      <w:r w:rsidR="003E7511" w:rsidRPr="003E7511">
        <w:rPr>
          <w:rFonts w:ascii="Calibri" w:hAnsi="Calibri"/>
        </w:rPr>
        <w:t>7.1</w:t>
      </w:r>
      <w:r w:rsidR="00187E78">
        <w:fldChar w:fldCharType="end"/>
      </w:r>
      <w:r w:rsidR="002B137C" w:rsidRPr="002E4E9E">
        <w:rPr>
          <w:rFonts w:ascii="Calibri" w:hAnsi="Calibri"/>
        </w:rPr>
        <w:t xml:space="preserve">. této </w:t>
      </w:r>
      <w:r w:rsidR="00F57A61" w:rsidRPr="002E4E9E">
        <w:rPr>
          <w:rFonts w:ascii="Calibri" w:hAnsi="Calibri"/>
        </w:rPr>
        <w:t>smlouvy vady automobil</w:t>
      </w:r>
      <w:r w:rsidR="00204CC6">
        <w:rPr>
          <w:rFonts w:ascii="Calibri" w:hAnsi="Calibri"/>
        </w:rPr>
        <w:t>u</w:t>
      </w:r>
      <w:r w:rsidR="00F57A61" w:rsidRPr="002E4E9E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 xml:space="preserve">u prodávajícího, a to písemnou formou. V reklamaci musí být popsána vada </w:t>
      </w:r>
      <w:r w:rsidR="00F57A61" w:rsidRPr="002E4E9E">
        <w:rPr>
          <w:rFonts w:ascii="Calibri" w:hAnsi="Calibri"/>
        </w:rPr>
        <w:t xml:space="preserve">přesně specifikovaného </w:t>
      </w:r>
      <w:r w:rsidRPr="002E4E9E">
        <w:rPr>
          <w:rFonts w:ascii="Calibri" w:hAnsi="Calibri"/>
        </w:rPr>
        <w:t>automobilu, určen nárok kupujícího z</w:t>
      </w:r>
      <w:r w:rsidR="00F57A61" w:rsidRPr="002E4E9E">
        <w:rPr>
          <w:rFonts w:ascii="Calibri" w:hAnsi="Calibri"/>
        </w:rPr>
        <w:t> </w:t>
      </w:r>
      <w:r w:rsidRPr="002E4E9E">
        <w:rPr>
          <w:rFonts w:ascii="Calibri" w:hAnsi="Calibri"/>
        </w:rPr>
        <w:t>vad</w:t>
      </w:r>
      <w:r w:rsidR="00F57A61" w:rsidRPr="002E4E9E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 xml:space="preserve">a to včetně termínu pro odstranění či zajištění odstranění vad prodávajícím. </w:t>
      </w:r>
      <w:bookmarkStart w:id="10" w:name="_Ref226365287"/>
    </w:p>
    <w:p w:rsidR="00F57A61" w:rsidRPr="002E4E9E" w:rsidRDefault="00F57A61" w:rsidP="00FE0E4C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</w:p>
    <w:p w:rsidR="004A71FA" w:rsidRPr="002E4E9E" w:rsidRDefault="004A71FA" w:rsidP="002C09D4">
      <w:pPr>
        <w:pStyle w:val="Odstavce"/>
        <w:numPr>
          <w:ilvl w:val="1"/>
          <w:numId w:val="10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>Prodávající se zavazuje bez zbytečného odkladu, nejpozději však do čtyřiceti</w:t>
      </w:r>
      <w:r w:rsidR="003774FF" w:rsidRPr="002E4E9E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 xml:space="preserve">osmi hodin, bude-li to v daném případě technicky možné, od okamžiku oznámení vady </w:t>
      </w:r>
      <w:r w:rsidR="00FC57C3">
        <w:rPr>
          <w:rFonts w:ascii="Calibri" w:hAnsi="Calibri"/>
        </w:rPr>
        <w:t xml:space="preserve">u </w:t>
      </w:r>
      <w:r w:rsidRPr="002E4E9E">
        <w:rPr>
          <w:rFonts w:ascii="Calibri" w:hAnsi="Calibri"/>
        </w:rPr>
        <w:t xml:space="preserve"> automobilu</w:t>
      </w:r>
      <w:r w:rsidR="00B76F91" w:rsidRPr="002E4E9E">
        <w:rPr>
          <w:rFonts w:ascii="Calibri" w:hAnsi="Calibri"/>
        </w:rPr>
        <w:t>,</w:t>
      </w:r>
      <w:r w:rsidR="00FC57C3">
        <w:rPr>
          <w:rFonts w:ascii="Calibri" w:hAnsi="Calibri"/>
        </w:rPr>
        <w:t xml:space="preserve"> </w:t>
      </w:r>
      <w:r w:rsidR="00F57A61" w:rsidRPr="002E4E9E">
        <w:rPr>
          <w:rFonts w:ascii="Calibri" w:hAnsi="Calibri"/>
        </w:rPr>
        <w:t xml:space="preserve">kupujícím, </w:t>
      </w:r>
      <w:r w:rsidRPr="002E4E9E">
        <w:rPr>
          <w:rFonts w:ascii="Calibri" w:hAnsi="Calibri"/>
        </w:rPr>
        <w:t xml:space="preserve">zahájit odstraňování vady automobilu, a to i tehdy, neuznává-li prodávající odpovědnost za vady či příčiny, které ji vyvolaly, a vady odstranit v technicky co nejkratší lhůtě, a současně zahájit reklamační řízení. Reklamační řízení musí být ukončeno bez zbytečného odkladu po jeho zahájení. Bude-li v reklamačním řízení </w:t>
      </w:r>
      <w:r w:rsidR="00F57A61" w:rsidRPr="002E4E9E">
        <w:rPr>
          <w:rFonts w:ascii="Calibri" w:hAnsi="Calibri"/>
        </w:rPr>
        <w:t xml:space="preserve">prodávajícím </w:t>
      </w:r>
      <w:r w:rsidRPr="002E4E9E">
        <w:rPr>
          <w:rFonts w:ascii="Calibri" w:hAnsi="Calibri"/>
        </w:rPr>
        <w:t>vada uznána jako reklamační vada</w:t>
      </w:r>
      <w:r w:rsidR="00F57A61" w:rsidRPr="002E4E9E">
        <w:rPr>
          <w:rFonts w:ascii="Calibri" w:hAnsi="Calibri"/>
        </w:rPr>
        <w:t>, zavazuje se prodávající k jejímu bezplatnému odstranění.</w:t>
      </w:r>
      <w:r w:rsidRPr="002E4E9E">
        <w:rPr>
          <w:rFonts w:ascii="Calibri" w:hAnsi="Calibri"/>
        </w:rPr>
        <w:t xml:space="preserve"> Nebude-li v reklamačním řízení vada uznána jako reklamační</w:t>
      </w:r>
      <w:r w:rsidR="00F57A61" w:rsidRPr="002E4E9E">
        <w:rPr>
          <w:rFonts w:ascii="Calibri" w:hAnsi="Calibri"/>
        </w:rPr>
        <w:t xml:space="preserve"> vada,</w:t>
      </w:r>
      <w:r w:rsidRPr="002E4E9E">
        <w:rPr>
          <w:rFonts w:ascii="Calibri" w:hAnsi="Calibri"/>
        </w:rPr>
        <w:t xml:space="preserve"> bude odstranění vady automobilu</w:t>
      </w:r>
      <w:r w:rsidR="00B76F91" w:rsidRPr="002E4E9E">
        <w:rPr>
          <w:rFonts w:ascii="Calibri" w:hAnsi="Calibri"/>
        </w:rPr>
        <w:t>,</w:t>
      </w:r>
      <w:r w:rsidR="00B76F91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>provedeno úplatně, a to za cenu nutně a účelně vynaložených nákladů na odstranění vad.</w:t>
      </w:r>
      <w:bookmarkEnd w:id="10"/>
      <w:r w:rsidRPr="002E4E9E">
        <w:rPr>
          <w:rFonts w:ascii="Calibri" w:hAnsi="Calibri"/>
        </w:rPr>
        <w:t xml:space="preserve"> </w:t>
      </w:r>
    </w:p>
    <w:p w:rsidR="00F57A61" w:rsidRPr="002E4E9E" w:rsidRDefault="00F57A61" w:rsidP="00FE0E4C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</w:p>
    <w:p w:rsidR="004A71FA" w:rsidRPr="002E4E9E" w:rsidRDefault="004A71FA" w:rsidP="002C09D4">
      <w:pPr>
        <w:pStyle w:val="Odstavce"/>
        <w:numPr>
          <w:ilvl w:val="1"/>
          <w:numId w:val="10"/>
        </w:numPr>
        <w:tabs>
          <w:tab w:val="left" w:pos="709"/>
        </w:tabs>
        <w:spacing w:before="0" w:after="0"/>
        <w:ind w:left="709" w:hanging="709"/>
        <w:rPr>
          <w:rFonts w:ascii="Calibri" w:hAnsi="Calibri"/>
          <w:i/>
        </w:rPr>
      </w:pPr>
      <w:r w:rsidRPr="002E4E9E">
        <w:rPr>
          <w:rFonts w:ascii="Calibri" w:hAnsi="Calibri"/>
        </w:rPr>
        <w:t xml:space="preserve">V případě odstranění vady </w:t>
      </w:r>
      <w:r w:rsidR="00FC57C3">
        <w:rPr>
          <w:rFonts w:ascii="Calibri" w:hAnsi="Calibri"/>
        </w:rPr>
        <w:t xml:space="preserve">u </w:t>
      </w:r>
      <w:r w:rsidRPr="002E4E9E">
        <w:rPr>
          <w:rFonts w:ascii="Calibri" w:hAnsi="Calibri"/>
        </w:rPr>
        <w:t>automobilu</w:t>
      </w:r>
      <w:r w:rsidR="00B76F91">
        <w:rPr>
          <w:rFonts w:ascii="Calibri" w:hAnsi="Calibri"/>
        </w:rPr>
        <w:t xml:space="preserve">, </w:t>
      </w:r>
      <w:r w:rsidRPr="002E4E9E">
        <w:rPr>
          <w:rFonts w:ascii="Calibri" w:hAnsi="Calibri"/>
        </w:rPr>
        <w:t xml:space="preserve">dodáním náhradního plnění (nahrazením novou bezvadnou věcí), běží pro toto náhradní plnění (věc) nová záruční lhůta, a to ode dne </w:t>
      </w:r>
      <w:r w:rsidRPr="002E4E9E">
        <w:rPr>
          <w:rFonts w:ascii="Calibri" w:hAnsi="Calibri"/>
        </w:rPr>
        <w:lastRenderedPageBreak/>
        <w:t>protokolárního převzetí nového plnění (věci) kupujícím. Záruční lhůta je shodná jako v </w:t>
      </w:r>
      <w:r w:rsidR="002B137C" w:rsidRPr="002E4E9E">
        <w:rPr>
          <w:rFonts w:ascii="Calibri" w:hAnsi="Calibri"/>
        </w:rPr>
        <w:t xml:space="preserve">článku </w:t>
      </w:r>
      <w:r w:rsidR="00B76F91">
        <w:rPr>
          <w:rFonts w:ascii="Calibri" w:hAnsi="Calibri"/>
        </w:rPr>
        <w:t>VII.</w:t>
      </w:r>
      <w:r w:rsidR="002B137C" w:rsidRPr="002E4E9E">
        <w:rPr>
          <w:rFonts w:ascii="Calibri" w:hAnsi="Calibri"/>
        </w:rPr>
        <w:t xml:space="preserve"> odst. </w:t>
      </w:r>
      <w:r w:rsidR="00187E78">
        <w:fldChar w:fldCharType="begin"/>
      </w:r>
      <w:r w:rsidR="00440925">
        <w:instrText xml:space="preserve"> REF _Ref226365218 \r \h  \* MERGEFORMAT </w:instrText>
      </w:r>
      <w:r w:rsidR="00187E78">
        <w:fldChar w:fldCharType="separate"/>
      </w:r>
      <w:r w:rsidR="003E7511" w:rsidRPr="003E7511">
        <w:rPr>
          <w:rFonts w:ascii="Calibri" w:hAnsi="Calibri"/>
        </w:rPr>
        <w:t>7.1</w:t>
      </w:r>
      <w:r w:rsidR="00187E78">
        <w:fldChar w:fldCharType="end"/>
      </w:r>
      <w:r w:rsidR="002B137C" w:rsidRPr="002E4E9E">
        <w:rPr>
          <w:rFonts w:ascii="Calibri" w:hAnsi="Calibri"/>
        </w:rPr>
        <w:t xml:space="preserve">. této </w:t>
      </w:r>
      <w:r w:rsidRPr="002E4E9E">
        <w:rPr>
          <w:rFonts w:ascii="Calibri" w:hAnsi="Calibri"/>
        </w:rPr>
        <w:t>smlouvy. Po dobu od nahlášení vady automobilu</w:t>
      </w:r>
      <w:r w:rsidR="00B76F91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>kupujícím prodávajícímu až do řádného odstranění vady  automobilu prodávajícím neběží záruční doba s tím, že doba přerušení běhu záruční lhůty bude počítána na celé dny a bude brán v úvahu každý započatý kalendářní den</w:t>
      </w:r>
      <w:r w:rsidRPr="002E4E9E">
        <w:rPr>
          <w:rFonts w:ascii="Calibri" w:hAnsi="Calibri"/>
          <w:i/>
        </w:rPr>
        <w:t>.</w:t>
      </w:r>
    </w:p>
    <w:p w:rsidR="00F57A61" w:rsidRPr="002E4E9E" w:rsidRDefault="00F57A61" w:rsidP="00FE0E4C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709" w:hanging="709"/>
        <w:rPr>
          <w:rFonts w:ascii="Calibri" w:hAnsi="Calibri"/>
          <w:i/>
        </w:rPr>
      </w:pPr>
    </w:p>
    <w:p w:rsidR="004A71FA" w:rsidRPr="002E4E9E" w:rsidRDefault="004A71FA" w:rsidP="002C09D4">
      <w:pPr>
        <w:pStyle w:val="Odstavce"/>
        <w:numPr>
          <w:ilvl w:val="1"/>
          <w:numId w:val="10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>Neodstraní-li prodávající či nezajistí-li odstranění reklamované vady  automobilu</w:t>
      </w:r>
      <w:r w:rsidR="00F57A61" w:rsidRPr="002E4E9E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 xml:space="preserve">ve lhůtě dle </w:t>
      </w:r>
      <w:r w:rsidR="002B137C" w:rsidRPr="002E4E9E">
        <w:rPr>
          <w:rFonts w:ascii="Calibri" w:hAnsi="Calibri"/>
        </w:rPr>
        <w:t xml:space="preserve">článku </w:t>
      </w:r>
      <w:r w:rsidR="00002EAC">
        <w:rPr>
          <w:rFonts w:ascii="Calibri" w:hAnsi="Calibri"/>
        </w:rPr>
        <w:t>VII.</w:t>
      </w:r>
      <w:r w:rsidR="002B137C" w:rsidRPr="002E4E9E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 xml:space="preserve">odst. </w:t>
      </w:r>
      <w:r w:rsidR="00CB126D">
        <w:fldChar w:fldCharType="begin"/>
      </w:r>
      <w:r w:rsidR="00CB126D">
        <w:instrText xml:space="preserve"> REF _Ref226365287 \r \h  \* MERGEFORMAT </w:instrText>
      </w:r>
      <w:r w:rsidR="00CB126D">
        <w:fldChar w:fldCharType="separate"/>
      </w:r>
      <w:r w:rsidR="003E7511" w:rsidRPr="003E7511">
        <w:rPr>
          <w:rFonts w:ascii="Calibri" w:hAnsi="Calibri"/>
        </w:rPr>
        <w:t>7.3</w:t>
      </w:r>
      <w:r w:rsidR="00CB126D">
        <w:fldChar w:fldCharType="end"/>
      </w:r>
      <w:r w:rsidRPr="002E4E9E">
        <w:rPr>
          <w:rFonts w:ascii="Calibri" w:hAnsi="Calibri"/>
          <w:color w:val="008000"/>
        </w:rPr>
        <w:t>.</w:t>
      </w:r>
      <w:r w:rsidRPr="002E4E9E">
        <w:rPr>
          <w:rFonts w:ascii="Calibri" w:hAnsi="Calibri"/>
        </w:rPr>
        <w:t xml:space="preserve"> této smlouvy a/nebo nezahájí-li prodávající odstraňování vad automobilu v termínech dle </w:t>
      </w:r>
      <w:r w:rsidR="002B137C" w:rsidRPr="002E4E9E">
        <w:rPr>
          <w:rFonts w:ascii="Calibri" w:hAnsi="Calibri"/>
        </w:rPr>
        <w:t xml:space="preserve">článku </w:t>
      </w:r>
      <w:r w:rsidR="00002EAC">
        <w:rPr>
          <w:rFonts w:ascii="Calibri" w:hAnsi="Calibri"/>
        </w:rPr>
        <w:t>VII.</w:t>
      </w:r>
      <w:r w:rsidR="002B137C" w:rsidRPr="002E4E9E">
        <w:rPr>
          <w:rFonts w:ascii="Calibri" w:hAnsi="Calibri"/>
        </w:rPr>
        <w:t xml:space="preserve"> odst. </w:t>
      </w:r>
      <w:r w:rsidR="00CB126D">
        <w:fldChar w:fldCharType="begin"/>
      </w:r>
      <w:r w:rsidR="00CB126D">
        <w:instrText xml:space="preserve"> REF _Ref226365287 \r \h  \* MERGEFORMAT </w:instrText>
      </w:r>
      <w:r w:rsidR="00CB126D">
        <w:fldChar w:fldCharType="separate"/>
      </w:r>
      <w:r w:rsidR="003E7511" w:rsidRPr="003E7511">
        <w:rPr>
          <w:rFonts w:ascii="Calibri" w:hAnsi="Calibri"/>
        </w:rPr>
        <w:t>7.3</w:t>
      </w:r>
      <w:r w:rsidR="00CB126D">
        <w:fldChar w:fldCharType="end"/>
      </w:r>
      <w:r w:rsidR="002B137C" w:rsidRPr="002E4E9E">
        <w:rPr>
          <w:rFonts w:ascii="Calibri" w:hAnsi="Calibri"/>
          <w:color w:val="008000"/>
        </w:rPr>
        <w:t>.</w:t>
      </w:r>
      <w:r w:rsidR="002B137C" w:rsidRPr="002E4E9E">
        <w:rPr>
          <w:rFonts w:ascii="Calibri" w:hAnsi="Calibri"/>
        </w:rPr>
        <w:t xml:space="preserve"> této s</w:t>
      </w:r>
      <w:r w:rsidRPr="002E4E9E">
        <w:rPr>
          <w:rFonts w:ascii="Calibri" w:hAnsi="Calibri"/>
        </w:rPr>
        <w:t>mlouvy a/nebo oznámí-li prodávající kupujícímu před uplynutím doby k odstranění vad automobilu, že vadu neodstraní a/nebo je-li zřejmé, že prodávající reklamované vady automobilu ve lhůtě stanovené kupujícím přiměřeně dle charakteru vad automobilu neodstraní, má kupující vedle výše uvedených oprávnění též právo zadat provedení oprav třetí osobě a/nebo požadovat slevu z kupní ceny. Kupujícímu v prvém z uvedených případů vzniká nárok, aby mu prodávající zaplatil částku připadající na cenu, kterou kupující třetí osobě v důsledku tohoto postupu zaplatí. Nárok kupujícího účtovat prodávajícímu smluvní pokutu tím nezaniká.</w:t>
      </w:r>
    </w:p>
    <w:p w:rsidR="00F57A61" w:rsidRPr="002E4E9E" w:rsidRDefault="00F57A61" w:rsidP="00FE0E4C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</w:p>
    <w:p w:rsidR="004A71FA" w:rsidRPr="002E4E9E" w:rsidRDefault="004A71FA" w:rsidP="002C09D4">
      <w:pPr>
        <w:pStyle w:val="Odstavce"/>
        <w:numPr>
          <w:ilvl w:val="1"/>
          <w:numId w:val="10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>Práva a povinnosti z prodávajícím poskytnuté záruky nezanikají ani odstoupením kterékoli ze smluvních stran od smlouvy.</w:t>
      </w:r>
    </w:p>
    <w:p w:rsidR="00F57A61" w:rsidRPr="002E4E9E" w:rsidRDefault="00F57A61" w:rsidP="00FE0E4C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</w:p>
    <w:p w:rsidR="004A71FA" w:rsidRPr="002E4E9E" w:rsidRDefault="004A71FA" w:rsidP="002C09D4">
      <w:pPr>
        <w:pStyle w:val="Odstavce"/>
        <w:numPr>
          <w:ilvl w:val="1"/>
          <w:numId w:val="10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 xml:space="preserve">O reklamačním řízení budou kupujícím pořizovány písemné zápisy ve dvojím vyhotovení, z nichž jeden stejnopis obdrží každá ze smluvních stran. Ustanovení </w:t>
      </w:r>
      <w:r w:rsidR="002B137C" w:rsidRPr="002E4E9E">
        <w:rPr>
          <w:rFonts w:ascii="Calibri" w:hAnsi="Calibri"/>
        </w:rPr>
        <w:t xml:space="preserve">článku </w:t>
      </w:r>
      <w:r w:rsidR="00002EAC">
        <w:rPr>
          <w:rFonts w:ascii="Calibri" w:hAnsi="Calibri"/>
        </w:rPr>
        <w:t>VII.</w:t>
      </w:r>
      <w:r w:rsidR="002B137C" w:rsidRPr="002E4E9E">
        <w:rPr>
          <w:rFonts w:ascii="Calibri" w:hAnsi="Calibri"/>
        </w:rPr>
        <w:t xml:space="preserve"> odst. </w:t>
      </w:r>
      <w:r w:rsidR="00187E78">
        <w:fldChar w:fldCharType="begin"/>
      </w:r>
      <w:r w:rsidR="00440925">
        <w:instrText xml:space="preserve"> REF _Ref226365287 \r \h  \* MERGEFORMAT </w:instrText>
      </w:r>
      <w:r w:rsidR="00187E78">
        <w:fldChar w:fldCharType="separate"/>
      </w:r>
      <w:r w:rsidR="003E7511" w:rsidRPr="003E7511">
        <w:rPr>
          <w:rFonts w:ascii="Calibri" w:hAnsi="Calibri"/>
        </w:rPr>
        <w:t>7.3</w:t>
      </w:r>
      <w:r w:rsidR="00187E78">
        <w:fldChar w:fldCharType="end"/>
      </w:r>
      <w:r w:rsidR="002B137C" w:rsidRPr="002E4E9E">
        <w:rPr>
          <w:rFonts w:ascii="Calibri" w:hAnsi="Calibri"/>
          <w:color w:val="008000"/>
        </w:rPr>
        <w:t>.</w:t>
      </w:r>
      <w:r w:rsidR="002B137C" w:rsidRPr="002E4E9E">
        <w:rPr>
          <w:rFonts w:ascii="Calibri" w:hAnsi="Calibri"/>
        </w:rPr>
        <w:t xml:space="preserve"> této </w:t>
      </w:r>
      <w:r w:rsidRPr="002E4E9E">
        <w:rPr>
          <w:rFonts w:ascii="Calibri" w:hAnsi="Calibri"/>
        </w:rPr>
        <w:t>smlouvy platí analogicky.</w:t>
      </w:r>
    </w:p>
    <w:p w:rsidR="008771BB" w:rsidRDefault="008771BB" w:rsidP="00F97DDE">
      <w:pPr>
        <w:pStyle w:val="lnky"/>
        <w:numPr>
          <w:ilvl w:val="0"/>
          <w:numId w:val="0"/>
        </w:numPr>
        <w:tabs>
          <w:tab w:val="left" w:pos="709"/>
        </w:tabs>
        <w:ind w:left="709"/>
        <w:rPr>
          <w:rFonts w:ascii="Calibri" w:hAnsi="Calibri"/>
        </w:rPr>
      </w:pPr>
    </w:p>
    <w:p w:rsidR="004A71FA" w:rsidRPr="002E4E9E" w:rsidRDefault="008771BB" w:rsidP="00F97DDE">
      <w:pPr>
        <w:pStyle w:val="lnky"/>
        <w:numPr>
          <w:ilvl w:val="0"/>
          <w:numId w:val="0"/>
        </w:numPr>
        <w:tabs>
          <w:tab w:val="left" w:pos="709"/>
        </w:tabs>
        <w:ind w:left="709"/>
        <w:rPr>
          <w:rFonts w:ascii="Calibri" w:hAnsi="Calibri"/>
        </w:rPr>
      </w:pPr>
      <w:r>
        <w:rPr>
          <w:rFonts w:ascii="Calibri" w:hAnsi="Calibri"/>
        </w:rPr>
        <w:t>VI</w:t>
      </w:r>
      <w:r w:rsidR="0039057F">
        <w:rPr>
          <w:rFonts w:ascii="Calibri" w:hAnsi="Calibri"/>
        </w:rPr>
        <w:t>I</w:t>
      </w:r>
      <w:r>
        <w:rPr>
          <w:rFonts w:ascii="Calibri" w:hAnsi="Calibri"/>
        </w:rPr>
        <w:t>I</w:t>
      </w:r>
      <w:r w:rsidR="00F97DDE">
        <w:rPr>
          <w:rFonts w:ascii="Calibri" w:hAnsi="Calibri"/>
        </w:rPr>
        <w:t xml:space="preserve">. </w:t>
      </w:r>
      <w:r w:rsidR="004A71FA" w:rsidRPr="002E4E9E">
        <w:rPr>
          <w:rFonts w:ascii="Calibri" w:hAnsi="Calibri"/>
        </w:rPr>
        <w:t xml:space="preserve"> smluvní pokuta</w:t>
      </w:r>
    </w:p>
    <w:p w:rsidR="004A71FA" w:rsidRPr="002E4E9E" w:rsidRDefault="008771BB" w:rsidP="008771BB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705" w:hanging="705"/>
        <w:rPr>
          <w:rFonts w:ascii="Calibri" w:hAnsi="Calibri"/>
        </w:rPr>
      </w:pPr>
      <w:r w:rsidRPr="008771BB">
        <w:rPr>
          <w:rFonts w:ascii="Calibri" w:hAnsi="Calibri"/>
          <w:b/>
        </w:rPr>
        <w:t>8.1</w:t>
      </w:r>
      <w:r w:rsidR="00AF28FB">
        <w:rPr>
          <w:rFonts w:ascii="Calibri" w:hAnsi="Calibri"/>
          <w:b/>
        </w:rPr>
        <w:t>.</w:t>
      </w:r>
      <w:r>
        <w:rPr>
          <w:rFonts w:ascii="Calibri" w:hAnsi="Calibri"/>
        </w:rPr>
        <w:tab/>
      </w:r>
      <w:r w:rsidR="004A71FA" w:rsidRPr="002E4E9E">
        <w:rPr>
          <w:rFonts w:ascii="Calibri" w:hAnsi="Calibri"/>
        </w:rPr>
        <w:t>Smluvní strany se dohodly</w:t>
      </w:r>
      <w:r w:rsidR="00EB0E01">
        <w:rPr>
          <w:rFonts w:ascii="Calibri" w:hAnsi="Calibri"/>
        </w:rPr>
        <w:t>,</w:t>
      </w:r>
      <w:r w:rsidR="004A71FA" w:rsidRPr="002E4E9E">
        <w:rPr>
          <w:rFonts w:ascii="Calibri" w:hAnsi="Calibri"/>
        </w:rPr>
        <w:t xml:space="preserve"> </w:t>
      </w:r>
      <w:r w:rsidR="00EB0E01">
        <w:rPr>
          <w:rFonts w:ascii="Calibri" w:hAnsi="Calibri"/>
        </w:rPr>
        <w:t xml:space="preserve">že v případě porušení povinnosti kupujícího </w:t>
      </w:r>
      <w:r w:rsidR="007E20BD">
        <w:rPr>
          <w:rFonts w:ascii="Calibri" w:hAnsi="Calibri"/>
        </w:rPr>
        <w:t>k úhradě kupní ceny  (</w:t>
      </w:r>
      <w:r w:rsidR="00EB0E01">
        <w:rPr>
          <w:rFonts w:ascii="Calibri" w:hAnsi="Calibri"/>
        </w:rPr>
        <w:t>čl. II. odst. 2.2 smlouvy</w:t>
      </w:r>
      <w:r w:rsidR="007E20BD">
        <w:rPr>
          <w:rFonts w:ascii="Calibri" w:hAnsi="Calibri"/>
        </w:rPr>
        <w:t>),</w:t>
      </w:r>
      <w:r w:rsidR="00EB0E01">
        <w:rPr>
          <w:rFonts w:ascii="Calibri" w:hAnsi="Calibri"/>
        </w:rPr>
        <w:t xml:space="preserve"> je prodávající oprávněn ve smyslu ustanovení § 2048</w:t>
      </w:r>
      <w:r w:rsidR="007E20BD">
        <w:rPr>
          <w:rFonts w:ascii="Calibri" w:hAnsi="Calibri"/>
        </w:rPr>
        <w:t xml:space="preserve"> an.</w:t>
      </w:r>
      <w:r w:rsidR="00EB0E01">
        <w:rPr>
          <w:rFonts w:ascii="Calibri" w:hAnsi="Calibri"/>
        </w:rPr>
        <w:t xml:space="preserve"> občanského zákoníku, požadovat úhradu smluvní pokuty ve výši 100 Kč za každý den</w:t>
      </w:r>
      <w:r w:rsidR="000E31FC">
        <w:rPr>
          <w:rFonts w:ascii="Calibri" w:hAnsi="Calibri"/>
        </w:rPr>
        <w:t xml:space="preserve"> i započatý den</w:t>
      </w:r>
      <w:r w:rsidR="00EB0E01">
        <w:rPr>
          <w:rFonts w:ascii="Calibri" w:hAnsi="Calibri"/>
        </w:rPr>
        <w:t xml:space="preserve"> prodlení.</w:t>
      </w:r>
    </w:p>
    <w:p w:rsidR="00AE5953" w:rsidRPr="002E4E9E" w:rsidRDefault="00AE5953" w:rsidP="00FE0E4C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851"/>
        <w:rPr>
          <w:rFonts w:ascii="Calibri" w:hAnsi="Calibri"/>
        </w:rPr>
      </w:pPr>
    </w:p>
    <w:p w:rsidR="004A71FA" w:rsidRPr="002E4E9E" w:rsidRDefault="008771BB" w:rsidP="008771BB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5" w:hanging="705"/>
        <w:rPr>
          <w:rFonts w:ascii="Calibri" w:hAnsi="Calibri"/>
        </w:rPr>
      </w:pPr>
      <w:r w:rsidRPr="008771BB">
        <w:rPr>
          <w:rFonts w:ascii="Calibri" w:hAnsi="Calibri"/>
          <w:b/>
        </w:rPr>
        <w:t>8.2</w:t>
      </w:r>
      <w:r w:rsidR="00AF28FB">
        <w:rPr>
          <w:rFonts w:ascii="Calibri" w:hAnsi="Calibri"/>
          <w:b/>
        </w:rPr>
        <w:t>.</w:t>
      </w:r>
      <w:r>
        <w:rPr>
          <w:rFonts w:ascii="Calibri" w:hAnsi="Calibri"/>
        </w:rPr>
        <w:tab/>
      </w:r>
      <w:r w:rsidR="004A71FA" w:rsidRPr="002E4E9E">
        <w:rPr>
          <w:rFonts w:ascii="Calibri" w:hAnsi="Calibri"/>
        </w:rPr>
        <w:t xml:space="preserve">Smluvní strany se dohodly, že v případě porušení </w:t>
      </w:r>
      <w:r w:rsidR="007E20BD">
        <w:rPr>
          <w:rFonts w:ascii="Calibri" w:hAnsi="Calibri"/>
        </w:rPr>
        <w:t>povinnosti prodávajícího s předáním předmětu koupě (čl.</w:t>
      </w:r>
      <w:r w:rsidR="004A71FA" w:rsidRPr="002E4E9E">
        <w:rPr>
          <w:rFonts w:ascii="Calibri" w:hAnsi="Calibri"/>
        </w:rPr>
        <w:t xml:space="preserve"> </w:t>
      </w:r>
      <w:r w:rsidR="004B77AE">
        <w:rPr>
          <w:rFonts w:ascii="Calibri" w:hAnsi="Calibri"/>
        </w:rPr>
        <w:t>III</w:t>
      </w:r>
      <w:r w:rsidR="004A71FA" w:rsidRPr="002E4E9E">
        <w:rPr>
          <w:rFonts w:ascii="Calibri" w:hAnsi="Calibri"/>
        </w:rPr>
        <w:t xml:space="preserve">. odst. </w:t>
      </w:r>
      <w:r w:rsidR="00CB126D">
        <w:fldChar w:fldCharType="begin"/>
      </w:r>
      <w:r w:rsidR="00CB126D">
        <w:instrText xml:space="preserve"> REF _Ref226365443 \r \h  \* MERGEFORMAT </w:instrText>
      </w:r>
      <w:r w:rsidR="00CB126D">
        <w:fldChar w:fldCharType="separate"/>
      </w:r>
      <w:r w:rsidR="003E7511" w:rsidRPr="003E7511">
        <w:rPr>
          <w:rFonts w:ascii="Calibri" w:hAnsi="Calibri"/>
        </w:rPr>
        <w:t>3.1</w:t>
      </w:r>
      <w:r w:rsidR="00CB126D">
        <w:fldChar w:fldCharType="end"/>
      </w:r>
      <w:r w:rsidR="004A71FA" w:rsidRPr="002E4E9E">
        <w:rPr>
          <w:rFonts w:ascii="Calibri" w:hAnsi="Calibri"/>
        </w:rPr>
        <w:t>.</w:t>
      </w:r>
      <w:r w:rsidR="007E20BD">
        <w:rPr>
          <w:rFonts w:ascii="Calibri" w:hAnsi="Calibri"/>
        </w:rPr>
        <w:t xml:space="preserve"> smlouvy), je kupující oprávněn ve smyslu ustanovení § 2048 an. občanského zákoníku, požadovat úhradu smluvní pokuty ve výši 100 Kč za každý i započatý den prodlení se splněním povinnosti.</w:t>
      </w:r>
      <w:r w:rsidR="004A71FA" w:rsidRPr="002E4E9E">
        <w:rPr>
          <w:rFonts w:ascii="Calibri" w:hAnsi="Calibri"/>
        </w:rPr>
        <w:t xml:space="preserve">   </w:t>
      </w:r>
    </w:p>
    <w:p w:rsidR="00AE5953" w:rsidRPr="002E4E9E" w:rsidRDefault="00AE5953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</w:p>
    <w:p w:rsidR="004A71FA" w:rsidRDefault="008771BB" w:rsidP="008771BB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5" w:hanging="705"/>
        <w:rPr>
          <w:rFonts w:ascii="Calibri" w:hAnsi="Calibri"/>
        </w:rPr>
      </w:pPr>
      <w:r w:rsidRPr="008771BB">
        <w:rPr>
          <w:rFonts w:ascii="Calibri" w:hAnsi="Calibri"/>
          <w:b/>
        </w:rPr>
        <w:t>8.3</w:t>
      </w:r>
      <w:r w:rsidR="00AF28FB">
        <w:rPr>
          <w:rFonts w:ascii="Calibri" w:hAnsi="Calibri"/>
          <w:b/>
        </w:rPr>
        <w:t>.</w:t>
      </w:r>
      <w:r>
        <w:rPr>
          <w:rFonts w:ascii="Calibri" w:hAnsi="Calibri"/>
        </w:rPr>
        <w:tab/>
      </w:r>
      <w:r w:rsidR="004A71FA" w:rsidRPr="002E4E9E">
        <w:rPr>
          <w:rFonts w:ascii="Calibri" w:hAnsi="Calibri"/>
        </w:rPr>
        <w:t>Smluvní pokuta je splatná do čtrnácti dní od data, kdy byla povinné straně doručena písemná výzva k jejímu zaplacení ze strany oprávněné strany, a to na účet oprávněné strany uvedený v písemné výzvě. Ustanovením o smluvní pokutě není dotčeno právo oprávněné strany na náhradu škody v plné výši.</w:t>
      </w:r>
    </w:p>
    <w:p w:rsidR="00EB0E01" w:rsidRDefault="00EB0E01" w:rsidP="00EB0E01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851" w:hanging="567"/>
        <w:rPr>
          <w:rFonts w:ascii="Calibri" w:hAnsi="Calibri"/>
        </w:rPr>
      </w:pPr>
    </w:p>
    <w:p w:rsidR="00EB0E01" w:rsidRPr="002E4E9E" w:rsidRDefault="00EB0E01" w:rsidP="00EB0E01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851" w:hanging="567"/>
        <w:rPr>
          <w:rFonts w:ascii="Calibri" w:hAnsi="Calibri"/>
        </w:rPr>
      </w:pPr>
    </w:p>
    <w:p w:rsidR="004A71FA" w:rsidRPr="002E4E9E" w:rsidRDefault="00AC757A" w:rsidP="00933F0B">
      <w:pPr>
        <w:pStyle w:val="lnky"/>
        <w:numPr>
          <w:ilvl w:val="0"/>
          <w:numId w:val="0"/>
        </w:numPr>
        <w:tabs>
          <w:tab w:val="left" w:pos="709"/>
        </w:tabs>
        <w:ind w:left="709"/>
        <w:rPr>
          <w:rFonts w:ascii="Calibri" w:hAnsi="Calibri"/>
        </w:rPr>
      </w:pPr>
      <w:r>
        <w:rPr>
          <w:rFonts w:ascii="Calibri" w:hAnsi="Calibri"/>
        </w:rPr>
        <w:t>I</w:t>
      </w:r>
      <w:r w:rsidR="00933F0B">
        <w:rPr>
          <w:rFonts w:ascii="Calibri" w:hAnsi="Calibri"/>
        </w:rPr>
        <w:t xml:space="preserve">X. </w:t>
      </w:r>
      <w:r w:rsidR="004A71FA" w:rsidRPr="002E4E9E">
        <w:rPr>
          <w:rFonts w:ascii="Calibri" w:hAnsi="Calibri"/>
        </w:rPr>
        <w:t>Odstoupení od smlouvy</w:t>
      </w:r>
    </w:p>
    <w:p w:rsidR="004A71FA" w:rsidRDefault="00AC757A" w:rsidP="00AC757A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705" w:hanging="705"/>
        <w:rPr>
          <w:rFonts w:ascii="Calibri" w:hAnsi="Calibri"/>
        </w:rPr>
      </w:pPr>
      <w:r w:rsidRPr="00AC757A">
        <w:rPr>
          <w:rFonts w:ascii="Calibri" w:hAnsi="Calibri"/>
          <w:b/>
        </w:rPr>
        <w:t>9.1</w:t>
      </w:r>
      <w:r w:rsidR="00AF28FB">
        <w:rPr>
          <w:rFonts w:ascii="Calibri" w:hAnsi="Calibri"/>
          <w:b/>
        </w:rPr>
        <w:t>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4A71FA" w:rsidRPr="002E4E9E">
        <w:rPr>
          <w:rFonts w:ascii="Calibri" w:hAnsi="Calibri"/>
        </w:rPr>
        <w:t xml:space="preserve">Smluvní strany se dohodly, že prodávající je oprávněn odstoupit od této smlouvy v případě, že kupující bude déle než čtrnáct dní v prodlení s úhradou ceny dle článku </w:t>
      </w:r>
      <w:r w:rsidR="00933F0B">
        <w:rPr>
          <w:rFonts w:ascii="Calibri" w:hAnsi="Calibri"/>
        </w:rPr>
        <w:t xml:space="preserve">II. </w:t>
      </w:r>
      <w:r w:rsidR="000E31FC">
        <w:rPr>
          <w:rFonts w:ascii="Calibri" w:hAnsi="Calibri"/>
        </w:rPr>
        <w:t xml:space="preserve">odst. </w:t>
      </w:r>
      <w:r w:rsidR="00303C77">
        <w:rPr>
          <w:rFonts w:ascii="Calibri" w:hAnsi="Calibri"/>
        </w:rPr>
        <w:t>2</w:t>
      </w:r>
      <w:r w:rsidR="004A71FA" w:rsidRPr="002E4E9E">
        <w:rPr>
          <w:rFonts w:ascii="Calibri" w:hAnsi="Calibri"/>
        </w:rPr>
        <w:t>.</w:t>
      </w:r>
      <w:r w:rsidR="00933F0B">
        <w:rPr>
          <w:rFonts w:ascii="Calibri" w:hAnsi="Calibri"/>
        </w:rPr>
        <w:t>1</w:t>
      </w:r>
      <w:r w:rsidR="000E31FC">
        <w:rPr>
          <w:rFonts w:ascii="Calibri" w:hAnsi="Calibri"/>
        </w:rPr>
        <w:t xml:space="preserve">, odst. 2.2 </w:t>
      </w:r>
      <w:r w:rsidR="004A71FA" w:rsidRPr="002E4E9E">
        <w:rPr>
          <w:rFonts w:ascii="Calibri" w:hAnsi="Calibri"/>
        </w:rPr>
        <w:t xml:space="preserve">této smlouvy. </w:t>
      </w:r>
    </w:p>
    <w:p w:rsidR="00E25133" w:rsidRPr="002E4E9E" w:rsidRDefault="00E25133" w:rsidP="00E25133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851" w:hanging="567"/>
        <w:rPr>
          <w:rFonts w:ascii="Calibri" w:hAnsi="Calibri"/>
        </w:rPr>
      </w:pPr>
    </w:p>
    <w:p w:rsidR="004A71FA" w:rsidRDefault="00AC757A" w:rsidP="0039057F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705" w:hanging="705"/>
        <w:rPr>
          <w:rFonts w:ascii="Calibri" w:hAnsi="Calibri"/>
        </w:rPr>
      </w:pPr>
      <w:r w:rsidRPr="00AC757A">
        <w:rPr>
          <w:rFonts w:ascii="Calibri" w:hAnsi="Calibri"/>
          <w:b/>
        </w:rPr>
        <w:t>9.2</w:t>
      </w:r>
      <w:r w:rsidR="00AF28FB">
        <w:rPr>
          <w:rFonts w:ascii="Calibri" w:hAnsi="Calibri"/>
          <w:b/>
        </w:rPr>
        <w:t>.</w:t>
      </w:r>
      <w:r>
        <w:rPr>
          <w:rFonts w:ascii="Calibri" w:hAnsi="Calibri"/>
        </w:rPr>
        <w:tab/>
      </w:r>
      <w:r w:rsidR="0039057F">
        <w:rPr>
          <w:rFonts w:ascii="Calibri" w:hAnsi="Calibri"/>
        </w:rPr>
        <w:tab/>
      </w:r>
      <w:r w:rsidR="004A71FA" w:rsidRPr="002E4E9E">
        <w:rPr>
          <w:rFonts w:ascii="Calibri" w:hAnsi="Calibri"/>
        </w:rPr>
        <w:t>Smluvní strany se dohodly, že kupující je oprávněn odstoupit od této smlouvy v případě, že příslušný dopravní úřad odmítne provést na žádost kupujícího (při splnění poplatkové povinnosti) přeregistrovat automobil</w:t>
      </w:r>
      <w:r w:rsidR="00933F0B">
        <w:rPr>
          <w:rFonts w:ascii="Calibri" w:hAnsi="Calibri"/>
        </w:rPr>
        <w:t xml:space="preserve"> </w:t>
      </w:r>
      <w:r w:rsidR="004A71FA" w:rsidRPr="002E4E9E">
        <w:rPr>
          <w:rFonts w:ascii="Calibri" w:hAnsi="Calibri"/>
        </w:rPr>
        <w:t>na kupujícího.</w:t>
      </w:r>
    </w:p>
    <w:p w:rsidR="00E25133" w:rsidRDefault="00E25133" w:rsidP="00E25133">
      <w:pPr>
        <w:pStyle w:val="Odstavecseseznamem"/>
        <w:rPr>
          <w:rFonts w:ascii="Calibri" w:hAnsi="Calibri"/>
        </w:rPr>
      </w:pPr>
    </w:p>
    <w:p w:rsidR="004A71FA" w:rsidRPr="002E4E9E" w:rsidRDefault="00AC757A" w:rsidP="0039057F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705" w:hanging="705"/>
        <w:rPr>
          <w:rFonts w:ascii="Calibri" w:hAnsi="Calibri"/>
        </w:rPr>
      </w:pPr>
      <w:r w:rsidRPr="00AC757A">
        <w:rPr>
          <w:rFonts w:ascii="Calibri" w:hAnsi="Calibri"/>
          <w:b/>
        </w:rPr>
        <w:t>9.3</w:t>
      </w:r>
      <w:r w:rsidR="00AF28FB">
        <w:rPr>
          <w:rFonts w:ascii="Calibri" w:hAnsi="Calibri"/>
          <w:b/>
        </w:rPr>
        <w:t>.</w:t>
      </w:r>
      <w:r>
        <w:rPr>
          <w:rFonts w:ascii="Calibri" w:hAnsi="Calibri"/>
        </w:rPr>
        <w:tab/>
      </w:r>
      <w:r w:rsidR="0039057F">
        <w:rPr>
          <w:rFonts w:ascii="Calibri" w:hAnsi="Calibri"/>
        </w:rPr>
        <w:tab/>
      </w:r>
      <w:r w:rsidR="004A71FA" w:rsidRPr="002E4E9E">
        <w:rPr>
          <w:rFonts w:ascii="Calibri" w:hAnsi="Calibri"/>
        </w:rPr>
        <w:t>Odstoupení od této smlouvy je účinné ke dni jeho doručení druhé smluvní straně. Odstoupením od smlouvy se tato smlouva s účinky ex nunc, tj. od data účinnosti odstoupení od této smlouvy, ruší.</w:t>
      </w:r>
    </w:p>
    <w:p w:rsidR="00DF1B26" w:rsidRPr="002E4E9E" w:rsidRDefault="00DF1B26" w:rsidP="00E25133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rPr>
          <w:rFonts w:ascii="Calibri" w:hAnsi="Calibri"/>
        </w:rPr>
      </w:pPr>
    </w:p>
    <w:p w:rsidR="004A71FA" w:rsidRPr="002E4E9E" w:rsidRDefault="00864B18" w:rsidP="00864B18">
      <w:pPr>
        <w:pStyle w:val="lnky"/>
        <w:numPr>
          <w:ilvl w:val="0"/>
          <w:numId w:val="0"/>
        </w:numPr>
        <w:tabs>
          <w:tab w:val="left" w:pos="709"/>
        </w:tabs>
        <w:ind w:left="709"/>
        <w:rPr>
          <w:rFonts w:ascii="Calibri" w:hAnsi="Calibri"/>
        </w:rPr>
      </w:pPr>
      <w:r>
        <w:rPr>
          <w:rFonts w:ascii="Calibri" w:hAnsi="Calibri"/>
        </w:rPr>
        <w:t xml:space="preserve">X. </w:t>
      </w:r>
      <w:r w:rsidR="004A71FA" w:rsidRPr="002E4E9E">
        <w:rPr>
          <w:rFonts w:ascii="Calibri" w:hAnsi="Calibri"/>
        </w:rPr>
        <w:t>Společná ustanovení</w:t>
      </w:r>
    </w:p>
    <w:p w:rsidR="004A71FA" w:rsidRDefault="00AC757A" w:rsidP="0039057F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5" w:hanging="705"/>
        <w:rPr>
          <w:rFonts w:ascii="Calibri" w:hAnsi="Calibri"/>
          <w:snapToGrid w:val="0"/>
        </w:rPr>
      </w:pPr>
      <w:r w:rsidRPr="00AC757A">
        <w:rPr>
          <w:rFonts w:ascii="Calibri" w:hAnsi="Calibri"/>
          <w:b/>
        </w:rPr>
        <w:t>10.1</w:t>
      </w:r>
      <w:r w:rsidR="00AF28FB">
        <w:rPr>
          <w:rFonts w:ascii="Calibri" w:hAnsi="Calibri"/>
          <w:b/>
        </w:rPr>
        <w:t>.</w:t>
      </w:r>
      <w:r>
        <w:rPr>
          <w:rFonts w:ascii="Calibri" w:hAnsi="Calibri"/>
        </w:rPr>
        <w:tab/>
      </w:r>
      <w:r w:rsidR="0039057F">
        <w:rPr>
          <w:rFonts w:ascii="Calibri" w:hAnsi="Calibri"/>
        </w:rPr>
        <w:tab/>
      </w:r>
      <w:r w:rsidR="004A71FA" w:rsidRPr="002E4E9E">
        <w:rPr>
          <w:rFonts w:ascii="Calibri" w:hAnsi="Calibri"/>
        </w:rPr>
        <w:t xml:space="preserve">Smluvní strany se zavazují vzájemně se včas a řádně informovat o všech podstatných skutečnostech, které mohou mít vliv na plnění dle této smlouvy a současně </w:t>
      </w:r>
      <w:r w:rsidR="004A71FA" w:rsidRPr="002E4E9E">
        <w:rPr>
          <w:rFonts w:ascii="Calibri" w:hAnsi="Calibri"/>
          <w:snapToGrid w:val="0"/>
        </w:rPr>
        <w:t>vyvinout potřebnou součinnost k plnění této smlouvy.</w:t>
      </w:r>
    </w:p>
    <w:p w:rsidR="00575A2B" w:rsidRPr="002E4E9E" w:rsidRDefault="00575A2B" w:rsidP="00575A2B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rPr>
          <w:rFonts w:ascii="Calibri" w:hAnsi="Calibri"/>
          <w:snapToGrid w:val="0"/>
        </w:rPr>
      </w:pPr>
    </w:p>
    <w:p w:rsidR="004A71FA" w:rsidRDefault="00AC757A" w:rsidP="0039057F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5" w:hanging="705"/>
        <w:rPr>
          <w:rFonts w:ascii="Calibri" w:hAnsi="Calibri"/>
        </w:rPr>
      </w:pPr>
      <w:r w:rsidRPr="00AC757A">
        <w:rPr>
          <w:rFonts w:ascii="Calibri" w:hAnsi="Calibri"/>
          <w:b/>
        </w:rPr>
        <w:t>10.2</w:t>
      </w:r>
      <w:r w:rsidR="00AF28FB">
        <w:rPr>
          <w:rFonts w:ascii="Calibri" w:hAnsi="Calibri"/>
          <w:b/>
        </w:rPr>
        <w:t>.</w:t>
      </w:r>
      <w:r>
        <w:rPr>
          <w:rFonts w:ascii="Calibri" w:hAnsi="Calibri"/>
        </w:rPr>
        <w:tab/>
      </w:r>
      <w:r w:rsidR="0039057F">
        <w:rPr>
          <w:rFonts w:ascii="Calibri" w:hAnsi="Calibri"/>
        </w:rPr>
        <w:tab/>
      </w:r>
      <w:r w:rsidR="004A71FA" w:rsidRPr="002E4E9E">
        <w:rPr>
          <w:rFonts w:ascii="Calibri" w:hAnsi="Calibri"/>
        </w:rPr>
        <w:t>Pokud není v této smlouvě či na daňovém dokladu vystaveném na základě této smlouvy uvedeno jinak, či s předstihem nejméně čtrnácti dnů sděleno povinné straně jinak (jiné bankovní spojení atd.), jsou veškeré platby dle této smlouvy prováděny na účty smluvních stran uvedené v této smlouvě, a to v korunách českých.</w:t>
      </w:r>
    </w:p>
    <w:p w:rsidR="00575A2B" w:rsidRPr="002E4E9E" w:rsidRDefault="00575A2B" w:rsidP="00575A2B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rPr>
          <w:rFonts w:ascii="Calibri" w:hAnsi="Calibri"/>
        </w:rPr>
      </w:pPr>
    </w:p>
    <w:p w:rsidR="004A71FA" w:rsidRDefault="00AE5912" w:rsidP="0039057F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5" w:hanging="705"/>
        <w:rPr>
          <w:rFonts w:ascii="Calibri" w:hAnsi="Calibri"/>
          <w:snapToGrid w:val="0"/>
          <w:color w:val="000000"/>
        </w:rPr>
      </w:pPr>
      <w:r w:rsidRPr="00AF28FB">
        <w:rPr>
          <w:rFonts w:ascii="Calibri" w:hAnsi="Calibri"/>
          <w:b/>
          <w:snapToGrid w:val="0"/>
        </w:rPr>
        <w:t>10.3</w:t>
      </w:r>
      <w:r w:rsidR="00AF28FB">
        <w:rPr>
          <w:rFonts w:ascii="Calibri" w:hAnsi="Calibri"/>
          <w:b/>
          <w:snapToGrid w:val="0"/>
        </w:rPr>
        <w:t>.</w:t>
      </w:r>
      <w:r>
        <w:rPr>
          <w:rFonts w:ascii="Calibri" w:hAnsi="Calibri"/>
          <w:snapToGrid w:val="0"/>
        </w:rPr>
        <w:tab/>
      </w:r>
      <w:r w:rsidR="0039057F">
        <w:rPr>
          <w:rFonts w:ascii="Calibri" w:hAnsi="Calibri"/>
          <w:snapToGrid w:val="0"/>
        </w:rPr>
        <w:tab/>
      </w:r>
      <w:r w:rsidR="004A71FA" w:rsidRPr="002E4E9E">
        <w:rPr>
          <w:rFonts w:ascii="Calibri" w:hAnsi="Calibri"/>
          <w:snapToGrid w:val="0"/>
        </w:rPr>
        <w:t xml:space="preserve">Smluvní strany se dohodly na tom, že jakákoliv peněžitá plnění dle této smlouvy (včetně úhrad kupní ceny) jsou řádně a včas splněna, pokud byla </w:t>
      </w:r>
      <w:r w:rsidR="004A71FA" w:rsidRPr="002E4E9E">
        <w:rPr>
          <w:rFonts w:ascii="Calibri" w:hAnsi="Calibri"/>
          <w:snapToGrid w:val="0"/>
          <w:color w:val="000000"/>
        </w:rPr>
        <w:t>příslušná částka odepsána z účtu povinné smluvní strany ve prospěch účtu oprávněné smluvní strany nejpozději v poslední den splatnosti.</w:t>
      </w:r>
    </w:p>
    <w:p w:rsidR="00575A2B" w:rsidRPr="002E4E9E" w:rsidRDefault="00575A2B" w:rsidP="00575A2B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rPr>
          <w:rFonts w:ascii="Calibri" w:hAnsi="Calibri"/>
          <w:snapToGrid w:val="0"/>
          <w:color w:val="000000"/>
        </w:rPr>
      </w:pPr>
    </w:p>
    <w:p w:rsidR="004A71FA" w:rsidRDefault="00AE5912" w:rsidP="0039057F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5" w:hanging="705"/>
        <w:rPr>
          <w:rFonts w:ascii="Calibri" w:hAnsi="Calibri"/>
          <w:snapToGrid w:val="0"/>
        </w:rPr>
      </w:pPr>
      <w:r w:rsidRPr="00AF28FB">
        <w:rPr>
          <w:rFonts w:ascii="Calibri" w:hAnsi="Calibri"/>
          <w:b/>
          <w:snapToGrid w:val="0"/>
        </w:rPr>
        <w:t>10.4</w:t>
      </w:r>
      <w:r w:rsidR="00AF28FB">
        <w:rPr>
          <w:rFonts w:ascii="Calibri" w:hAnsi="Calibri"/>
          <w:b/>
          <w:snapToGrid w:val="0"/>
        </w:rPr>
        <w:t>.</w:t>
      </w:r>
      <w:r>
        <w:rPr>
          <w:rFonts w:ascii="Calibri" w:hAnsi="Calibri"/>
          <w:snapToGrid w:val="0"/>
        </w:rPr>
        <w:tab/>
      </w:r>
      <w:r w:rsidR="0039057F">
        <w:rPr>
          <w:rFonts w:ascii="Calibri" w:hAnsi="Calibri"/>
          <w:snapToGrid w:val="0"/>
        </w:rPr>
        <w:tab/>
      </w:r>
      <w:r w:rsidR="004A71FA" w:rsidRPr="002E4E9E">
        <w:rPr>
          <w:rFonts w:ascii="Calibri" w:hAnsi="Calibri"/>
          <w:snapToGrid w:val="0"/>
        </w:rPr>
        <w:t>Změny této smlouvy je možné provádět pouze číslovanými písemnými dodatky podepsanými oběma smluvními stranami a vyhotovenými na jedné listině.</w:t>
      </w:r>
    </w:p>
    <w:p w:rsidR="00575A2B" w:rsidRDefault="00575A2B" w:rsidP="00575A2B">
      <w:pPr>
        <w:pStyle w:val="Odstavecseseznamem"/>
        <w:rPr>
          <w:rFonts w:ascii="Calibri" w:hAnsi="Calibri"/>
          <w:snapToGrid w:val="0"/>
        </w:rPr>
      </w:pPr>
    </w:p>
    <w:p w:rsidR="004A71FA" w:rsidRPr="002E4E9E" w:rsidRDefault="00AE5912" w:rsidP="00AE5912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568" w:hanging="568"/>
        <w:rPr>
          <w:rFonts w:ascii="Calibri" w:hAnsi="Calibri"/>
          <w:snapToGrid w:val="0"/>
        </w:rPr>
      </w:pPr>
      <w:r w:rsidRPr="00AF28FB">
        <w:rPr>
          <w:rFonts w:ascii="Calibri" w:hAnsi="Calibri"/>
          <w:b/>
          <w:snapToGrid w:val="0"/>
        </w:rPr>
        <w:t>10.5</w:t>
      </w:r>
      <w:r w:rsidR="00AF28FB">
        <w:rPr>
          <w:rFonts w:ascii="Calibri" w:hAnsi="Calibri"/>
          <w:b/>
          <w:snapToGrid w:val="0"/>
        </w:rPr>
        <w:t>.</w:t>
      </w:r>
      <w:r>
        <w:rPr>
          <w:rFonts w:ascii="Calibri" w:hAnsi="Calibri"/>
          <w:snapToGrid w:val="0"/>
        </w:rPr>
        <w:tab/>
      </w:r>
      <w:r w:rsidR="0039057F">
        <w:rPr>
          <w:rFonts w:ascii="Calibri" w:hAnsi="Calibri"/>
          <w:snapToGrid w:val="0"/>
        </w:rPr>
        <w:tab/>
      </w:r>
      <w:r w:rsidR="004A71FA" w:rsidRPr="002E4E9E">
        <w:rPr>
          <w:rFonts w:ascii="Calibri" w:hAnsi="Calibri"/>
          <w:snapToGrid w:val="0"/>
        </w:rPr>
        <w:t>Pokud kterékoliv ustanovení smlouvy nebo jeho část</w:t>
      </w:r>
    </w:p>
    <w:p w:rsidR="004A71FA" w:rsidRPr="002E4E9E" w:rsidRDefault="004A71FA" w:rsidP="002C09D4">
      <w:pPr>
        <w:pStyle w:val="Nadpis6"/>
        <w:numPr>
          <w:ilvl w:val="1"/>
          <w:numId w:val="6"/>
        </w:numPr>
        <w:tabs>
          <w:tab w:val="left" w:pos="709"/>
        </w:tabs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t>bude neplatné či nevynutitelné;</w:t>
      </w:r>
    </w:p>
    <w:p w:rsidR="004A71FA" w:rsidRPr="002E4E9E" w:rsidRDefault="004A71FA" w:rsidP="002C09D4">
      <w:pPr>
        <w:pStyle w:val="Nadpis6"/>
        <w:numPr>
          <w:ilvl w:val="1"/>
          <w:numId w:val="6"/>
        </w:numPr>
        <w:tabs>
          <w:tab w:val="left" w:pos="709"/>
        </w:tabs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t>stane se neplatným či nevynutitelným;</w:t>
      </w:r>
    </w:p>
    <w:p w:rsidR="004A71FA" w:rsidRPr="002E4E9E" w:rsidRDefault="004A71FA" w:rsidP="002C09D4">
      <w:pPr>
        <w:pStyle w:val="Nadpis6"/>
        <w:numPr>
          <w:ilvl w:val="1"/>
          <w:numId w:val="6"/>
        </w:numPr>
        <w:tabs>
          <w:tab w:val="left" w:pos="709"/>
        </w:tabs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t>bude shledáno neplatným či nevynutitelným soudem či jiným příslušným orgánem;</w:t>
      </w:r>
    </w:p>
    <w:p w:rsidR="004A71FA" w:rsidRDefault="00864B18" w:rsidP="00575A2B">
      <w:pPr>
        <w:pStyle w:val="Odstavecseseznamem"/>
        <w:tabs>
          <w:tab w:val="left" w:pos="709"/>
        </w:tabs>
        <w:ind w:left="709" w:hanging="709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ab/>
      </w:r>
      <w:r w:rsidR="004A71FA" w:rsidRPr="002E4E9E">
        <w:rPr>
          <w:rFonts w:ascii="Calibri" w:hAnsi="Calibri"/>
          <w:snapToGrid w:val="0"/>
        </w:rPr>
        <w:t>tato neplatnost či nevynutitelnost nebude mít vliv na platnost či vynutitelnost ostatních ustanovení této smlouvy nebo jejich částí.</w:t>
      </w:r>
    </w:p>
    <w:p w:rsidR="00575A2B" w:rsidRPr="002E4E9E" w:rsidRDefault="00575A2B" w:rsidP="00575A2B">
      <w:pPr>
        <w:pStyle w:val="Odstavecseseznamem"/>
        <w:tabs>
          <w:tab w:val="left" w:pos="709"/>
        </w:tabs>
        <w:ind w:left="709" w:hanging="709"/>
        <w:rPr>
          <w:rFonts w:ascii="Calibri" w:hAnsi="Calibri"/>
          <w:snapToGrid w:val="0"/>
        </w:rPr>
      </w:pPr>
    </w:p>
    <w:p w:rsidR="003D4FE0" w:rsidRDefault="00AE5912" w:rsidP="0039057F">
      <w:pPr>
        <w:pStyle w:val="Odstavce"/>
        <w:numPr>
          <w:ilvl w:val="0"/>
          <w:numId w:val="0"/>
        </w:numPr>
        <w:tabs>
          <w:tab w:val="clear" w:pos="851"/>
          <w:tab w:val="left" w:pos="567"/>
        </w:tabs>
        <w:spacing w:before="0" w:after="0"/>
        <w:ind w:left="705" w:hanging="705"/>
        <w:rPr>
          <w:rFonts w:ascii="Calibri" w:hAnsi="Calibri"/>
          <w:snapToGrid w:val="0"/>
        </w:rPr>
      </w:pPr>
      <w:r w:rsidRPr="00AF28FB">
        <w:rPr>
          <w:rFonts w:ascii="Calibri" w:hAnsi="Calibri"/>
          <w:b/>
          <w:snapToGrid w:val="0"/>
        </w:rPr>
        <w:t>10.6</w:t>
      </w:r>
      <w:r w:rsidR="00AF28FB">
        <w:rPr>
          <w:rFonts w:ascii="Calibri" w:hAnsi="Calibri"/>
          <w:b/>
          <w:snapToGrid w:val="0"/>
        </w:rPr>
        <w:t>.</w:t>
      </w:r>
      <w:r>
        <w:rPr>
          <w:rFonts w:ascii="Calibri" w:hAnsi="Calibri"/>
          <w:snapToGrid w:val="0"/>
        </w:rPr>
        <w:tab/>
      </w:r>
      <w:r w:rsidR="0039057F">
        <w:rPr>
          <w:rFonts w:ascii="Calibri" w:hAnsi="Calibri"/>
          <w:snapToGrid w:val="0"/>
        </w:rPr>
        <w:tab/>
      </w:r>
      <w:r w:rsidR="0039057F">
        <w:rPr>
          <w:rFonts w:ascii="Calibri" w:hAnsi="Calibri"/>
          <w:snapToGrid w:val="0"/>
        </w:rPr>
        <w:tab/>
      </w:r>
      <w:r w:rsidR="003D4FE0" w:rsidRPr="002E4E9E">
        <w:rPr>
          <w:rFonts w:ascii="Calibri" w:hAnsi="Calibri"/>
          <w:snapToGrid w:val="0"/>
        </w:rPr>
        <w:t>Smluvní strany se zavazují, že případné spory z této smlouvy budou řešit především jednáním zástupců smluvních stran, a to na základě výzvy jedné ze stran</w:t>
      </w:r>
      <w:r w:rsidR="005B076C" w:rsidRPr="002E4E9E">
        <w:rPr>
          <w:rFonts w:ascii="Calibri" w:hAnsi="Calibri"/>
          <w:snapToGrid w:val="0"/>
        </w:rPr>
        <w:t>,</w:t>
      </w:r>
      <w:r w:rsidR="003D4FE0" w:rsidRPr="002E4E9E">
        <w:rPr>
          <w:rFonts w:ascii="Calibri" w:hAnsi="Calibri"/>
          <w:snapToGrid w:val="0"/>
        </w:rPr>
        <w:t xml:space="preserve"> zpravidla do pěti kalendářních dnů od zjištění porušení povinností plynoucích ze smlouvy.</w:t>
      </w:r>
    </w:p>
    <w:p w:rsidR="00575A2B" w:rsidRPr="002E4E9E" w:rsidRDefault="00575A2B" w:rsidP="00575A2B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rPr>
          <w:rFonts w:ascii="Calibri" w:hAnsi="Calibri"/>
          <w:snapToGrid w:val="0"/>
        </w:rPr>
      </w:pPr>
    </w:p>
    <w:p w:rsidR="003D4FE0" w:rsidRPr="002E4E9E" w:rsidRDefault="00AE5912" w:rsidP="0039057F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5" w:hanging="705"/>
        <w:rPr>
          <w:rFonts w:ascii="Calibri" w:hAnsi="Calibri"/>
          <w:snapToGrid w:val="0"/>
        </w:rPr>
      </w:pPr>
      <w:r w:rsidRPr="00AF28FB">
        <w:rPr>
          <w:rFonts w:ascii="Calibri" w:hAnsi="Calibri"/>
          <w:b/>
          <w:snapToGrid w:val="0"/>
        </w:rPr>
        <w:t>10.7</w:t>
      </w:r>
      <w:r w:rsidR="00AF28FB">
        <w:rPr>
          <w:rFonts w:ascii="Calibri" w:hAnsi="Calibri"/>
          <w:b/>
          <w:snapToGrid w:val="0"/>
        </w:rPr>
        <w:t>.</w:t>
      </w:r>
      <w:r>
        <w:rPr>
          <w:rFonts w:ascii="Calibri" w:hAnsi="Calibri"/>
          <w:snapToGrid w:val="0"/>
        </w:rPr>
        <w:tab/>
      </w:r>
      <w:r w:rsidR="0039057F">
        <w:rPr>
          <w:rFonts w:ascii="Calibri" w:hAnsi="Calibri"/>
          <w:snapToGrid w:val="0"/>
        </w:rPr>
        <w:tab/>
      </w:r>
      <w:r w:rsidR="005B076C" w:rsidRPr="002E4E9E">
        <w:rPr>
          <w:rFonts w:ascii="Calibri" w:hAnsi="Calibri"/>
          <w:snapToGrid w:val="0"/>
        </w:rPr>
        <w:t>Právní vztahy vzniklé z této smlouvy, s touto smlouvou související</w:t>
      </w:r>
      <w:r w:rsidR="000E31FC">
        <w:rPr>
          <w:rFonts w:ascii="Calibri" w:hAnsi="Calibri"/>
          <w:snapToGrid w:val="0"/>
        </w:rPr>
        <w:t xml:space="preserve"> nebo v této smlouvě neupravené</w:t>
      </w:r>
      <w:r w:rsidR="005B076C" w:rsidRPr="002E4E9E">
        <w:rPr>
          <w:rFonts w:ascii="Calibri" w:hAnsi="Calibri"/>
          <w:snapToGrid w:val="0"/>
        </w:rPr>
        <w:t xml:space="preserve"> se řídí platným českým právem, zejména zákonem č. 89/2012 Sb. – občanský zákoník.</w:t>
      </w:r>
    </w:p>
    <w:p w:rsidR="00007D75" w:rsidRPr="002E4E9E" w:rsidRDefault="00007D75" w:rsidP="00575A2B">
      <w:pPr>
        <w:pStyle w:val="Zkladntextodsazen2"/>
        <w:tabs>
          <w:tab w:val="left" w:pos="709"/>
        </w:tabs>
        <w:ind w:left="567" w:hanging="567"/>
        <w:rPr>
          <w:rFonts w:ascii="Calibri" w:hAnsi="Calibri"/>
          <w:b/>
          <w:sz w:val="24"/>
          <w:szCs w:val="24"/>
        </w:rPr>
      </w:pPr>
    </w:p>
    <w:p w:rsidR="004A71FA" w:rsidRPr="002E4E9E" w:rsidRDefault="00DD7B8C" w:rsidP="006578EB">
      <w:pPr>
        <w:pStyle w:val="lnky"/>
        <w:numPr>
          <w:ilvl w:val="0"/>
          <w:numId w:val="0"/>
        </w:numPr>
        <w:tabs>
          <w:tab w:val="left" w:pos="709"/>
        </w:tabs>
        <w:ind w:left="709"/>
        <w:rPr>
          <w:rFonts w:ascii="Calibri" w:hAnsi="Calibri"/>
        </w:rPr>
      </w:pPr>
      <w:r>
        <w:rPr>
          <w:rFonts w:ascii="Calibri" w:hAnsi="Calibri"/>
        </w:rPr>
        <w:t xml:space="preserve">XI. </w:t>
      </w:r>
      <w:r w:rsidR="004A71FA" w:rsidRPr="002E4E9E">
        <w:rPr>
          <w:rFonts w:ascii="Calibri" w:hAnsi="Calibri"/>
        </w:rPr>
        <w:t>Závěrečná ustanovení</w:t>
      </w:r>
    </w:p>
    <w:p w:rsidR="004A71FA" w:rsidRDefault="00AE5912" w:rsidP="00AE5912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705" w:hanging="705"/>
        <w:rPr>
          <w:rFonts w:ascii="Calibri" w:hAnsi="Calibri"/>
        </w:rPr>
      </w:pPr>
      <w:r w:rsidRPr="00AF28FB">
        <w:rPr>
          <w:rFonts w:ascii="Calibri" w:hAnsi="Calibri"/>
          <w:b/>
        </w:rPr>
        <w:t>11.1</w:t>
      </w:r>
      <w:r w:rsidR="00AF28FB">
        <w:rPr>
          <w:rFonts w:ascii="Calibri" w:hAnsi="Calibri"/>
          <w:b/>
        </w:rPr>
        <w:t>.</w:t>
      </w:r>
      <w:r>
        <w:rPr>
          <w:rFonts w:ascii="Calibri" w:hAnsi="Calibri"/>
        </w:rPr>
        <w:tab/>
      </w:r>
      <w:r w:rsidR="004A71FA" w:rsidRPr="002E4E9E">
        <w:rPr>
          <w:rFonts w:ascii="Calibri" w:hAnsi="Calibri"/>
        </w:rPr>
        <w:t xml:space="preserve">Smlouva nabývá platnosti </w:t>
      </w:r>
      <w:r w:rsidR="003166BA">
        <w:rPr>
          <w:rFonts w:ascii="Calibri" w:hAnsi="Calibri"/>
        </w:rPr>
        <w:t xml:space="preserve">podpisem smluvních stran a účinnosti </w:t>
      </w:r>
      <w:r w:rsidR="004A71FA" w:rsidRPr="002E4E9E">
        <w:rPr>
          <w:rFonts w:ascii="Calibri" w:hAnsi="Calibri"/>
        </w:rPr>
        <w:t xml:space="preserve">okamžikem </w:t>
      </w:r>
      <w:r w:rsidR="003166BA">
        <w:rPr>
          <w:rFonts w:ascii="Calibri" w:hAnsi="Calibri"/>
        </w:rPr>
        <w:t>vložení do registru smluv. Vložení do registru smluv zajistí kupující.</w:t>
      </w:r>
      <w:r w:rsidR="004A71FA" w:rsidRPr="002E4E9E">
        <w:rPr>
          <w:rFonts w:ascii="Calibri" w:hAnsi="Calibri"/>
        </w:rPr>
        <w:t xml:space="preserve"> </w:t>
      </w:r>
    </w:p>
    <w:p w:rsidR="00575A2B" w:rsidRPr="002E4E9E" w:rsidRDefault="00575A2B" w:rsidP="00575A2B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851" w:hanging="567"/>
        <w:rPr>
          <w:rFonts w:ascii="Calibri" w:hAnsi="Calibri"/>
        </w:rPr>
      </w:pPr>
    </w:p>
    <w:p w:rsidR="004A71FA" w:rsidRDefault="00AE5912" w:rsidP="00AE5912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5" w:hanging="705"/>
        <w:rPr>
          <w:rFonts w:ascii="Calibri" w:hAnsi="Calibri"/>
        </w:rPr>
      </w:pPr>
      <w:r w:rsidRPr="00AF28FB">
        <w:rPr>
          <w:rFonts w:ascii="Calibri" w:hAnsi="Calibri"/>
          <w:b/>
        </w:rPr>
        <w:t>11.2</w:t>
      </w:r>
      <w:r w:rsidR="00AF28FB">
        <w:rPr>
          <w:rFonts w:ascii="Calibri" w:hAnsi="Calibri"/>
          <w:b/>
        </w:rPr>
        <w:t>.</w:t>
      </w:r>
      <w:r>
        <w:rPr>
          <w:rFonts w:ascii="Calibri" w:hAnsi="Calibri"/>
        </w:rPr>
        <w:tab/>
      </w:r>
      <w:r w:rsidR="004A71FA" w:rsidRPr="002E4E9E">
        <w:rPr>
          <w:rFonts w:ascii="Calibri" w:hAnsi="Calibri"/>
        </w:rPr>
        <w:t>Smlouva je vyhotovena ve čtyřech stejnopisech, z nichž každá smluvní strana obdrží po dvou stejnopisech. Každé vyhotovení má právní sílu originálu.</w:t>
      </w:r>
    </w:p>
    <w:p w:rsidR="00575A2B" w:rsidRDefault="00575A2B" w:rsidP="00575A2B">
      <w:pPr>
        <w:pStyle w:val="Odstavecseseznamem"/>
        <w:rPr>
          <w:rFonts w:ascii="Calibri" w:hAnsi="Calibri"/>
        </w:rPr>
      </w:pPr>
    </w:p>
    <w:p w:rsidR="004A71FA" w:rsidRDefault="00AE5912" w:rsidP="00C617BA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5" w:hanging="705"/>
        <w:rPr>
          <w:rFonts w:ascii="Calibri" w:hAnsi="Calibri"/>
        </w:rPr>
      </w:pPr>
      <w:r w:rsidRPr="00AF28FB">
        <w:rPr>
          <w:rFonts w:ascii="Calibri" w:hAnsi="Calibri"/>
          <w:b/>
        </w:rPr>
        <w:t>11.3</w:t>
      </w:r>
      <w:r w:rsidR="00AF28FB">
        <w:rPr>
          <w:rFonts w:ascii="Calibri" w:hAnsi="Calibri"/>
          <w:b/>
        </w:rPr>
        <w:t>.</w:t>
      </w:r>
      <w:r w:rsidR="00C617BA">
        <w:rPr>
          <w:rFonts w:ascii="Calibri" w:hAnsi="Calibri"/>
          <w:b/>
        </w:rPr>
        <w:tab/>
      </w:r>
      <w:r w:rsidR="00C617BA">
        <w:rPr>
          <w:rFonts w:ascii="Calibri" w:hAnsi="Calibri"/>
          <w:b/>
        </w:rPr>
        <w:tab/>
      </w:r>
      <w:r w:rsidR="004C1213" w:rsidRPr="002E4E9E">
        <w:rPr>
          <w:rFonts w:ascii="Calibri" w:hAnsi="Calibri"/>
        </w:rPr>
        <w:t>Statutární m</w:t>
      </w:r>
      <w:r w:rsidR="004A71FA" w:rsidRPr="002E4E9E">
        <w:rPr>
          <w:rFonts w:ascii="Calibri" w:hAnsi="Calibri"/>
        </w:rPr>
        <w:t>ěsto Karlovy Vary ve smyslu ustanovení § 41 zákona č. 128/2000 Sb. – o obcích, ve znění pozdějších předpis</w:t>
      </w:r>
      <w:r w:rsidR="004C1213" w:rsidRPr="002E4E9E">
        <w:rPr>
          <w:rFonts w:ascii="Calibri" w:hAnsi="Calibri"/>
        </w:rPr>
        <w:t>ů, potvrzuje, že u právních jednání obsažených v této smlouvě byly splněny ze strany Statutárního m</w:t>
      </w:r>
      <w:r w:rsidR="004A71FA" w:rsidRPr="002E4E9E">
        <w:rPr>
          <w:rFonts w:ascii="Calibri" w:hAnsi="Calibri"/>
        </w:rPr>
        <w:t xml:space="preserve">ěsta Karlovy Vary veškeré zákonem č. 128/2000 Sb. – o obcích, ve znění pozdějších předpisů, či jinými obecně závaznými právními předpisy </w:t>
      </w:r>
      <w:r w:rsidR="004A71FA" w:rsidRPr="002E4E9E">
        <w:rPr>
          <w:rFonts w:ascii="Calibri" w:hAnsi="Calibri"/>
        </w:rPr>
        <w:lastRenderedPageBreak/>
        <w:t>stanovené podmínky ve formě předchozího zveřejnění, schválení či odsouhlasení, které jsou obligatorní pr</w:t>
      </w:r>
      <w:r w:rsidR="004C1213" w:rsidRPr="002E4E9E">
        <w:rPr>
          <w:rFonts w:ascii="Calibri" w:hAnsi="Calibri"/>
        </w:rPr>
        <w:t>o platnost tohoto právního jednání</w:t>
      </w:r>
      <w:r w:rsidR="004A71FA" w:rsidRPr="002E4E9E">
        <w:rPr>
          <w:rFonts w:ascii="Calibri" w:hAnsi="Calibri"/>
        </w:rPr>
        <w:t>.</w:t>
      </w:r>
    </w:p>
    <w:p w:rsidR="00575A2B" w:rsidRDefault="00575A2B" w:rsidP="00575A2B">
      <w:pPr>
        <w:pStyle w:val="Odstavecseseznamem"/>
        <w:rPr>
          <w:rFonts w:ascii="Calibri" w:hAnsi="Calibri"/>
        </w:rPr>
      </w:pPr>
    </w:p>
    <w:p w:rsidR="00DD7B8C" w:rsidRPr="00AE5912" w:rsidRDefault="00AE5912" w:rsidP="00C617BA">
      <w:pPr>
        <w:tabs>
          <w:tab w:val="left" w:pos="709"/>
        </w:tabs>
        <w:ind w:left="705" w:hanging="705"/>
        <w:rPr>
          <w:rFonts w:ascii="Calibri" w:hAnsi="Calibri"/>
        </w:rPr>
      </w:pPr>
      <w:r w:rsidRPr="00AF28FB">
        <w:rPr>
          <w:rFonts w:ascii="Calibri" w:hAnsi="Calibri"/>
          <w:b/>
        </w:rPr>
        <w:t>11.4</w:t>
      </w:r>
      <w:r w:rsidR="00AF28FB">
        <w:rPr>
          <w:rFonts w:ascii="Calibri" w:hAnsi="Calibri"/>
          <w:b/>
        </w:rPr>
        <w:t>.</w:t>
      </w:r>
      <w:r w:rsidR="00C617BA">
        <w:rPr>
          <w:rFonts w:ascii="Calibri" w:hAnsi="Calibri"/>
          <w:b/>
        </w:rPr>
        <w:tab/>
      </w:r>
      <w:r w:rsidR="00C617BA">
        <w:rPr>
          <w:rFonts w:ascii="Calibri" w:hAnsi="Calibri"/>
          <w:b/>
        </w:rPr>
        <w:tab/>
      </w:r>
      <w:r w:rsidR="00DD7B8C" w:rsidRPr="00AE5912">
        <w:rPr>
          <w:rFonts w:ascii="Calibri" w:hAnsi="Calibri"/>
        </w:rPr>
        <w:t>Statutární město Karlovy Vary je</w:t>
      </w:r>
      <w:r w:rsidR="00C617BA">
        <w:rPr>
          <w:rFonts w:ascii="Calibri" w:hAnsi="Calibri"/>
        </w:rPr>
        <w:t xml:space="preserve"> povinným subjektem</w:t>
      </w:r>
      <w:r w:rsidR="00DD7B8C" w:rsidRPr="00AE5912">
        <w:rPr>
          <w:rFonts w:ascii="Calibri" w:hAnsi="Calibri"/>
        </w:rPr>
        <w:t xml:space="preserve"> podle § 2 odst. 1, písm. d) zák. č. 340/2015 Sb., o zvláštních podmínkách účinnosti některých smluv, uveřejňování těchto smluv a o registru smluv</w:t>
      </w:r>
      <w:r w:rsidR="00C617BA">
        <w:rPr>
          <w:rFonts w:ascii="Calibri" w:hAnsi="Calibri"/>
        </w:rPr>
        <w:t xml:space="preserve">, </w:t>
      </w:r>
      <w:r w:rsidR="00DD7B8C" w:rsidRPr="00AE5912">
        <w:rPr>
          <w:rFonts w:ascii="Calibri" w:hAnsi="Calibri"/>
        </w:rPr>
        <w:t>který povinně zveřejňuje v registru smluv uzavřené soukromoprávní smlouvy</w:t>
      </w:r>
      <w:r w:rsidR="00C617BA">
        <w:rPr>
          <w:rFonts w:ascii="Calibri" w:hAnsi="Calibri"/>
        </w:rPr>
        <w:t>.</w:t>
      </w:r>
      <w:r w:rsidR="00DD7B8C" w:rsidRPr="00AE5912">
        <w:rPr>
          <w:rFonts w:ascii="Calibri" w:hAnsi="Calibri"/>
        </w:rPr>
        <w:t xml:space="preserve"> </w:t>
      </w:r>
    </w:p>
    <w:p w:rsidR="00575A2B" w:rsidRPr="00575A2B" w:rsidRDefault="00575A2B" w:rsidP="00575A2B">
      <w:pPr>
        <w:pStyle w:val="Odstavecseseznamem"/>
        <w:rPr>
          <w:rFonts w:ascii="Calibri" w:hAnsi="Calibri"/>
        </w:rPr>
      </w:pPr>
    </w:p>
    <w:p w:rsidR="006775D1" w:rsidRPr="00AE5912" w:rsidRDefault="00AE5912" w:rsidP="0039057F">
      <w:pPr>
        <w:tabs>
          <w:tab w:val="left" w:pos="709"/>
        </w:tabs>
        <w:ind w:left="705" w:hanging="705"/>
        <w:rPr>
          <w:rFonts w:ascii="Calibri" w:hAnsi="Calibri"/>
        </w:rPr>
      </w:pPr>
      <w:r w:rsidRPr="00AF28FB">
        <w:rPr>
          <w:rFonts w:ascii="Calibri" w:hAnsi="Calibri"/>
          <w:b/>
        </w:rPr>
        <w:t>11.5</w:t>
      </w:r>
      <w:r w:rsidR="00AF28FB">
        <w:rPr>
          <w:rFonts w:ascii="Calibri" w:hAnsi="Calibri"/>
          <w:b/>
        </w:rPr>
        <w:t>.</w:t>
      </w:r>
      <w:r w:rsidR="0039057F">
        <w:rPr>
          <w:rFonts w:ascii="Calibri" w:hAnsi="Calibri"/>
          <w:b/>
        </w:rPr>
        <w:tab/>
      </w:r>
      <w:r w:rsidR="0039057F">
        <w:rPr>
          <w:rFonts w:ascii="Calibri" w:hAnsi="Calibri"/>
          <w:b/>
        </w:rPr>
        <w:tab/>
      </w:r>
      <w:r w:rsidR="00C617BA" w:rsidRPr="0039057F">
        <w:rPr>
          <w:rFonts w:ascii="Calibri" w:hAnsi="Calibri"/>
        </w:rPr>
        <w:t>P</w:t>
      </w:r>
      <w:r w:rsidR="006775D1" w:rsidRPr="00AE5912">
        <w:rPr>
          <w:rFonts w:ascii="Calibri" w:hAnsi="Calibri"/>
        </w:rPr>
        <w:t xml:space="preserve">rodávající bere na vědomí, že </w:t>
      </w:r>
      <w:r w:rsidR="00E25133" w:rsidRPr="00AE5912">
        <w:rPr>
          <w:rFonts w:ascii="Calibri" w:hAnsi="Calibri"/>
        </w:rPr>
        <w:t>kupující</w:t>
      </w:r>
      <w:r w:rsidR="006775D1" w:rsidRPr="00AE5912">
        <w:rPr>
          <w:rFonts w:ascii="Calibri" w:hAnsi="Calibri"/>
        </w:rPr>
        <w:t xml:space="preserve"> je povinným subjektem ve smyslu zákona č. 106/1999 Sb.  a jako takový má povinnost poskytnout informace žadateli, který o informaci požádá. </w:t>
      </w:r>
    </w:p>
    <w:p w:rsidR="00575A2B" w:rsidRPr="00575A2B" w:rsidRDefault="00575A2B" w:rsidP="00575A2B">
      <w:pPr>
        <w:pStyle w:val="Odstavecseseznamem"/>
        <w:rPr>
          <w:rFonts w:ascii="Calibri" w:hAnsi="Calibri"/>
        </w:rPr>
      </w:pPr>
    </w:p>
    <w:p w:rsidR="004A71FA" w:rsidRPr="002E4E9E" w:rsidRDefault="00AF28FB" w:rsidP="0039057F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5" w:hanging="705"/>
        <w:rPr>
          <w:rFonts w:ascii="Calibri" w:hAnsi="Calibri"/>
        </w:rPr>
      </w:pPr>
      <w:r w:rsidRPr="00AF28FB">
        <w:rPr>
          <w:rFonts w:ascii="Calibri" w:hAnsi="Calibri"/>
          <w:b/>
        </w:rPr>
        <w:t>11.6</w:t>
      </w:r>
      <w:r>
        <w:rPr>
          <w:rFonts w:ascii="Calibri" w:hAnsi="Calibri"/>
          <w:b/>
        </w:rPr>
        <w:t>.</w:t>
      </w:r>
      <w:r w:rsidR="0039057F">
        <w:rPr>
          <w:rFonts w:ascii="Calibri" w:hAnsi="Calibri"/>
          <w:b/>
        </w:rPr>
        <w:tab/>
      </w:r>
      <w:r w:rsidR="0039057F">
        <w:rPr>
          <w:rFonts w:ascii="Calibri" w:hAnsi="Calibri"/>
          <w:b/>
        </w:rPr>
        <w:tab/>
      </w:r>
      <w:r w:rsidR="004A71FA" w:rsidRPr="002E4E9E">
        <w:rPr>
          <w:rFonts w:ascii="Calibri" w:hAnsi="Calibri"/>
        </w:rPr>
        <w:t>Smluvní strany potvrzují autentičnost této smlouvy a prohlašují, že si smlouvu přečetly, s jejím obsahem souhlasí, že smlouva byla sepsána na základě pravdivých údajů, z jejich pravé a svobodné vůle a nebyla uzavřena v tísni ani za jinak jednostranně nevýhodných podmínek, což stvrzují podpisem svým či svého oprávněného zástupce.</w:t>
      </w:r>
    </w:p>
    <w:p w:rsidR="004A71FA" w:rsidRPr="002E4E9E" w:rsidRDefault="004A71FA" w:rsidP="000535B1">
      <w:pPr>
        <w:tabs>
          <w:tab w:val="left" w:pos="709"/>
        </w:tabs>
        <w:jc w:val="center"/>
        <w:rPr>
          <w:rFonts w:ascii="Calibri" w:hAnsi="Calibri"/>
          <w:b/>
        </w:rPr>
      </w:pPr>
    </w:p>
    <w:p w:rsidR="004A71FA" w:rsidRPr="002E4E9E" w:rsidRDefault="004A71FA" w:rsidP="0039057F">
      <w:pPr>
        <w:ind w:firstLine="705"/>
        <w:rPr>
          <w:rFonts w:ascii="Calibri" w:hAnsi="Calibri"/>
        </w:rPr>
      </w:pPr>
      <w:r w:rsidRPr="002E4E9E">
        <w:rPr>
          <w:rFonts w:ascii="Calibri" w:hAnsi="Calibri"/>
          <w:b/>
        </w:rPr>
        <w:t>Příloha č. 1:</w:t>
      </w:r>
      <w:r w:rsidRPr="002E4E9E">
        <w:rPr>
          <w:rFonts w:ascii="Calibri" w:hAnsi="Calibri"/>
          <w:b/>
        </w:rPr>
        <w:tab/>
      </w:r>
      <w:r w:rsidRPr="002E4E9E">
        <w:rPr>
          <w:rFonts w:ascii="Calibri" w:hAnsi="Calibri"/>
          <w:bCs/>
        </w:rPr>
        <w:t xml:space="preserve">Výpis </w:t>
      </w:r>
      <w:r w:rsidR="00F57A61" w:rsidRPr="002E4E9E">
        <w:rPr>
          <w:rFonts w:ascii="Calibri" w:hAnsi="Calibri"/>
          <w:bCs/>
        </w:rPr>
        <w:t>z veřejného</w:t>
      </w:r>
      <w:r w:rsidRPr="002E4E9E">
        <w:rPr>
          <w:rFonts w:ascii="Calibri" w:hAnsi="Calibri"/>
          <w:bCs/>
        </w:rPr>
        <w:t xml:space="preserve"> rejstříku</w:t>
      </w:r>
      <w:r w:rsidRPr="002E4E9E">
        <w:rPr>
          <w:rFonts w:ascii="Calibri" w:hAnsi="Calibri"/>
        </w:rPr>
        <w:t xml:space="preserve"> prodávajícího</w:t>
      </w:r>
    </w:p>
    <w:p w:rsidR="004A71FA" w:rsidRPr="002E4E9E" w:rsidRDefault="00564FA5" w:rsidP="0039057F">
      <w:pPr>
        <w:ind w:firstLine="705"/>
        <w:rPr>
          <w:rFonts w:ascii="Calibri" w:hAnsi="Calibri"/>
        </w:rPr>
      </w:pPr>
      <w:r w:rsidRPr="002E4E9E">
        <w:rPr>
          <w:rFonts w:ascii="Calibri" w:hAnsi="Calibri"/>
          <w:b/>
          <w:bCs/>
        </w:rPr>
        <w:t>Příloha č. 2</w:t>
      </w:r>
      <w:r w:rsidR="004A71FA" w:rsidRPr="002E4E9E">
        <w:rPr>
          <w:rFonts w:ascii="Calibri" w:hAnsi="Calibri"/>
          <w:b/>
          <w:bCs/>
        </w:rPr>
        <w:t>:</w:t>
      </w:r>
      <w:r w:rsidR="004A71FA" w:rsidRPr="002E4E9E">
        <w:rPr>
          <w:rFonts w:ascii="Calibri" w:hAnsi="Calibri"/>
        </w:rPr>
        <w:tab/>
        <w:t>Výpis z usnesení Rady města Karlovy Vary</w:t>
      </w:r>
      <w:r w:rsidR="00F57A61" w:rsidRPr="002E4E9E">
        <w:rPr>
          <w:rFonts w:ascii="Calibri" w:hAnsi="Calibri"/>
        </w:rPr>
        <w:t xml:space="preserve"> ze dne </w:t>
      </w:r>
      <w:r w:rsidR="00CE5F44">
        <w:rPr>
          <w:rFonts w:ascii="Calibri" w:hAnsi="Calibri"/>
        </w:rPr>
        <w:t>14.7.2020</w:t>
      </w:r>
    </w:p>
    <w:p w:rsidR="004A71FA" w:rsidRDefault="00564FA5" w:rsidP="0039057F">
      <w:pPr>
        <w:ind w:firstLine="705"/>
        <w:rPr>
          <w:rFonts w:ascii="Calibri" w:hAnsi="Calibri"/>
        </w:rPr>
      </w:pPr>
      <w:r w:rsidRPr="002E4E9E">
        <w:rPr>
          <w:rFonts w:ascii="Calibri" w:hAnsi="Calibri"/>
          <w:b/>
          <w:bCs/>
        </w:rPr>
        <w:t xml:space="preserve">Příloha č. </w:t>
      </w:r>
      <w:r w:rsidR="00575A2B">
        <w:rPr>
          <w:rFonts w:ascii="Calibri" w:hAnsi="Calibri"/>
          <w:b/>
          <w:bCs/>
        </w:rPr>
        <w:t>3</w:t>
      </w:r>
      <w:r w:rsidR="004C1213" w:rsidRPr="002E4E9E">
        <w:rPr>
          <w:rFonts w:ascii="Calibri" w:hAnsi="Calibri"/>
          <w:b/>
        </w:rPr>
        <w:t>:</w:t>
      </w:r>
      <w:r w:rsidR="004C1213" w:rsidRPr="002E4E9E">
        <w:rPr>
          <w:rFonts w:ascii="Calibri" w:hAnsi="Calibri"/>
        </w:rPr>
        <w:t xml:space="preserve"> </w:t>
      </w:r>
      <w:r w:rsidR="00B55030" w:rsidRPr="002E4E9E">
        <w:rPr>
          <w:rFonts w:ascii="Calibri" w:hAnsi="Calibri"/>
        </w:rPr>
        <w:t xml:space="preserve">  </w:t>
      </w:r>
      <w:r w:rsidR="00864B18">
        <w:rPr>
          <w:rFonts w:ascii="Calibri" w:hAnsi="Calibri"/>
        </w:rPr>
        <w:tab/>
      </w:r>
      <w:r w:rsidR="00886574" w:rsidRPr="002E4E9E">
        <w:rPr>
          <w:rFonts w:ascii="Calibri" w:hAnsi="Calibri"/>
        </w:rPr>
        <w:t xml:space="preserve">Krycí list nabídky na veřejnou zakázku ze dne </w:t>
      </w:r>
      <w:r w:rsidR="009B3EB0">
        <w:rPr>
          <w:rFonts w:ascii="Calibri" w:hAnsi="Calibri"/>
        </w:rPr>
        <w:t>25.6.2020</w:t>
      </w:r>
      <w:r w:rsidR="00886574" w:rsidRPr="002E4E9E">
        <w:rPr>
          <w:rFonts w:ascii="Calibri" w:hAnsi="Calibri"/>
        </w:rPr>
        <w:t>, včetně příloh</w:t>
      </w:r>
    </w:p>
    <w:p w:rsidR="0086632D" w:rsidRPr="0086632D" w:rsidRDefault="0086632D" w:rsidP="0039057F">
      <w:pPr>
        <w:ind w:firstLine="705"/>
        <w:rPr>
          <w:rFonts w:ascii="Calibri" w:hAnsi="Calibri"/>
        </w:rPr>
      </w:pPr>
      <w:r w:rsidRPr="0086632D">
        <w:rPr>
          <w:rFonts w:ascii="Calibri" w:hAnsi="Calibri"/>
          <w:b/>
        </w:rPr>
        <w:t>Příloha č. 4:</w:t>
      </w:r>
      <w:r>
        <w:rPr>
          <w:rFonts w:ascii="Calibri" w:hAnsi="Calibri"/>
          <w:b/>
        </w:rPr>
        <w:tab/>
      </w:r>
      <w:r w:rsidRPr="0086632D">
        <w:rPr>
          <w:rFonts w:ascii="Calibri" w:hAnsi="Calibri"/>
        </w:rPr>
        <w:t xml:space="preserve">Zadávací dokumentace </w:t>
      </w:r>
      <w:r>
        <w:rPr>
          <w:rFonts w:ascii="Calibri" w:hAnsi="Calibri"/>
        </w:rPr>
        <w:t xml:space="preserve">schválená RM dne </w:t>
      </w:r>
      <w:r w:rsidR="0004564A">
        <w:rPr>
          <w:rFonts w:ascii="Calibri" w:hAnsi="Calibri"/>
        </w:rPr>
        <w:t>9</w:t>
      </w:r>
      <w:r>
        <w:rPr>
          <w:rFonts w:ascii="Calibri" w:hAnsi="Calibri"/>
        </w:rPr>
        <w:t>.</w:t>
      </w:r>
      <w:r w:rsidR="000E31FC">
        <w:rPr>
          <w:rFonts w:ascii="Calibri" w:hAnsi="Calibri"/>
        </w:rPr>
        <w:t xml:space="preserve"> </w:t>
      </w:r>
      <w:r w:rsidR="0004564A">
        <w:rPr>
          <w:rFonts w:ascii="Calibri" w:hAnsi="Calibri"/>
        </w:rPr>
        <w:t>6</w:t>
      </w:r>
      <w:r>
        <w:rPr>
          <w:rFonts w:ascii="Calibri" w:hAnsi="Calibri"/>
        </w:rPr>
        <w:t>.</w:t>
      </w:r>
      <w:r w:rsidR="000E31FC">
        <w:rPr>
          <w:rFonts w:ascii="Calibri" w:hAnsi="Calibri"/>
        </w:rPr>
        <w:t xml:space="preserve"> </w:t>
      </w:r>
      <w:r>
        <w:rPr>
          <w:rFonts w:ascii="Calibri" w:hAnsi="Calibri"/>
        </w:rPr>
        <w:t>20</w:t>
      </w:r>
      <w:r w:rsidR="0004564A">
        <w:rPr>
          <w:rFonts w:ascii="Calibri" w:hAnsi="Calibri"/>
        </w:rPr>
        <w:t>20</w:t>
      </w:r>
    </w:p>
    <w:p w:rsidR="00575A2B" w:rsidRPr="002E4E9E" w:rsidRDefault="00575A2B" w:rsidP="004A71FA">
      <w:pPr>
        <w:rPr>
          <w:rFonts w:ascii="Calibri" w:hAnsi="Calibri"/>
        </w:rPr>
      </w:pPr>
    </w:p>
    <w:p w:rsidR="004A71FA" w:rsidRPr="002E4E9E" w:rsidRDefault="004A71FA" w:rsidP="004A71FA">
      <w:pPr>
        <w:rPr>
          <w:rFonts w:ascii="Calibri" w:hAnsi="Calibri"/>
          <w:b/>
        </w:rPr>
      </w:pPr>
    </w:p>
    <w:p w:rsidR="005835AA" w:rsidRPr="002E4E9E" w:rsidRDefault="00A95251" w:rsidP="0039057F">
      <w:pPr>
        <w:ind w:firstLine="705"/>
        <w:rPr>
          <w:rFonts w:ascii="Calibri" w:hAnsi="Calibri"/>
        </w:rPr>
      </w:pPr>
      <w:r w:rsidRPr="002E4E9E">
        <w:rPr>
          <w:rFonts w:ascii="Calibri" w:hAnsi="Calibri"/>
        </w:rPr>
        <w:t xml:space="preserve">V Karlových Varech, dne </w:t>
      </w:r>
      <w:r w:rsidR="00C031AF">
        <w:rPr>
          <w:rFonts w:ascii="Calibri" w:hAnsi="Calibri"/>
        </w:rPr>
        <w:t>15.7.2020</w:t>
      </w:r>
      <w:r w:rsidR="005835AA" w:rsidRPr="002E4E9E">
        <w:rPr>
          <w:rFonts w:ascii="Calibri" w:hAnsi="Calibri"/>
        </w:rPr>
        <w:tab/>
      </w:r>
      <w:r w:rsidR="005835AA" w:rsidRPr="002E4E9E">
        <w:rPr>
          <w:rFonts w:ascii="Calibri" w:hAnsi="Calibri"/>
        </w:rPr>
        <w:tab/>
        <w:t>V Karlových Varech, dne</w:t>
      </w:r>
      <w:r w:rsidR="00C031AF">
        <w:rPr>
          <w:rFonts w:ascii="Calibri" w:hAnsi="Calibri"/>
        </w:rPr>
        <w:t xml:space="preserve"> 27.7.2020</w:t>
      </w:r>
      <w:bookmarkStart w:id="11" w:name="_GoBack"/>
      <w:bookmarkEnd w:id="11"/>
      <w:r w:rsidR="005835AA" w:rsidRPr="002E4E9E">
        <w:rPr>
          <w:rFonts w:ascii="Calibri" w:hAnsi="Calibri"/>
        </w:rPr>
        <w:t xml:space="preserve"> </w:t>
      </w:r>
    </w:p>
    <w:p w:rsidR="004A71FA" w:rsidRPr="002E4E9E" w:rsidRDefault="004A71FA" w:rsidP="004A71FA">
      <w:pPr>
        <w:rPr>
          <w:rFonts w:ascii="Calibri" w:hAnsi="Calibri"/>
        </w:rPr>
      </w:pPr>
    </w:p>
    <w:p w:rsidR="004A71FA" w:rsidRDefault="004A71FA" w:rsidP="004A71FA">
      <w:pPr>
        <w:rPr>
          <w:rFonts w:ascii="Calibri" w:hAnsi="Calibri"/>
          <w:b/>
        </w:rPr>
      </w:pPr>
    </w:p>
    <w:p w:rsidR="00522754" w:rsidRDefault="00522754" w:rsidP="004A71FA">
      <w:pPr>
        <w:rPr>
          <w:rFonts w:ascii="Calibri" w:hAnsi="Calibri"/>
          <w:b/>
        </w:rPr>
      </w:pPr>
    </w:p>
    <w:p w:rsidR="00522754" w:rsidRDefault="00522754" w:rsidP="004A71FA">
      <w:pPr>
        <w:rPr>
          <w:rFonts w:ascii="Calibri" w:hAnsi="Calibri"/>
          <w:b/>
        </w:rPr>
      </w:pPr>
    </w:p>
    <w:p w:rsidR="00522754" w:rsidRPr="002E4E9E" w:rsidRDefault="00522754" w:rsidP="004A71FA">
      <w:pPr>
        <w:rPr>
          <w:rFonts w:ascii="Calibri" w:hAnsi="Calibri"/>
          <w:b/>
        </w:rPr>
      </w:pPr>
    </w:p>
    <w:p w:rsidR="004A71FA" w:rsidRPr="002E4E9E" w:rsidRDefault="0086632D" w:rsidP="004A71FA">
      <w:pPr>
        <w:pStyle w:val="BodyText21"/>
        <w:widowControl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</w:t>
      </w:r>
      <w:r w:rsidR="004A71FA" w:rsidRPr="002E4E9E">
        <w:rPr>
          <w:rFonts w:ascii="Calibri" w:hAnsi="Calibri"/>
          <w:sz w:val="24"/>
          <w:szCs w:val="24"/>
        </w:rPr>
        <w:t>_____</w:t>
      </w:r>
      <w:r w:rsidR="00567A38" w:rsidRPr="002E4E9E">
        <w:rPr>
          <w:rFonts w:ascii="Calibri" w:hAnsi="Calibri"/>
          <w:sz w:val="24"/>
          <w:szCs w:val="24"/>
        </w:rPr>
        <w:t>___________________</w:t>
      </w:r>
      <w:r w:rsidR="00567A38" w:rsidRPr="002E4E9E">
        <w:rPr>
          <w:rFonts w:ascii="Calibri" w:hAnsi="Calibri"/>
          <w:sz w:val="24"/>
          <w:szCs w:val="24"/>
        </w:rPr>
        <w:tab/>
      </w:r>
      <w:r w:rsidR="00567A38" w:rsidRPr="002E4E9E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39057F">
        <w:rPr>
          <w:rFonts w:ascii="Calibri" w:hAnsi="Calibri"/>
          <w:sz w:val="24"/>
          <w:szCs w:val="24"/>
        </w:rPr>
        <w:tab/>
      </w:r>
      <w:r w:rsidR="00567A38" w:rsidRPr="002E4E9E">
        <w:rPr>
          <w:rFonts w:ascii="Calibri" w:hAnsi="Calibri"/>
          <w:sz w:val="24"/>
          <w:szCs w:val="24"/>
        </w:rPr>
        <w:t>________________________</w:t>
      </w:r>
    </w:p>
    <w:p w:rsidR="00A95251" w:rsidRPr="002E4E9E" w:rsidRDefault="00864B18" w:rsidP="00007D75">
      <w:pPr>
        <w:tabs>
          <w:tab w:val="left" w:pos="709"/>
          <w:tab w:val="left" w:pos="5954"/>
        </w:tabs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</w:t>
      </w:r>
      <w:r w:rsidR="0086632D">
        <w:rPr>
          <w:rFonts w:ascii="Calibri" w:hAnsi="Calibri"/>
          <w:b/>
          <w:bCs/>
        </w:rPr>
        <w:t xml:space="preserve">         </w:t>
      </w:r>
      <w:r w:rsidR="005835AA" w:rsidRPr="002E4E9E">
        <w:rPr>
          <w:rFonts w:ascii="Calibri" w:hAnsi="Calibri"/>
          <w:b/>
          <w:bCs/>
        </w:rPr>
        <w:t>Statutární m</w:t>
      </w:r>
      <w:r w:rsidR="004A71FA" w:rsidRPr="002E4E9E">
        <w:rPr>
          <w:rFonts w:ascii="Calibri" w:hAnsi="Calibri"/>
          <w:b/>
          <w:bCs/>
        </w:rPr>
        <w:t>ěsto Karlovy Vary</w:t>
      </w:r>
      <w:r w:rsidR="00A95251" w:rsidRPr="002E4E9E">
        <w:rPr>
          <w:rFonts w:ascii="Calibri" w:hAnsi="Calibri"/>
          <w:b/>
          <w:bCs/>
        </w:rPr>
        <w:tab/>
      </w:r>
      <w:r w:rsidR="009B3EB0">
        <w:rPr>
          <w:rFonts w:ascii="Calibri" w:hAnsi="Calibri"/>
          <w:b/>
          <w:bCs/>
        </w:rPr>
        <w:t xml:space="preserve">  </w:t>
      </w:r>
      <w:r w:rsidR="00007D75" w:rsidRPr="002E4E9E">
        <w:rPr>
          <w:rFonts w:ascii="Calibri" w:hAnsi="Calibri"/>
          <w:b/>
          <w:bCs/>
        </w:rPr>
        <w:t xml:space="preserve"> </w:t>
      </w:r>
      <w:r w:rsidR="00567A38" w:rsidRPr="002E4E9E">
        <w:rPr>
          <w:rFonts w:ascii="Calibri" w:hAnsi="Calibri"/>
        </w:rPr>
        <w:t xml:space="preserve"> </w:t>
      </w:r>
      <w:r w:rsidR="009B3EB0">
        <w:rPr>
          <w:rFonts w:ascii="Calibri" w:hAnsi="Calibri"/>
        </w:rPr>
        <w:t>PROFI AUTO CZ a.s.</w:t>
      </w:r>
    </w:p>
    <w:p w:rsidR="00DD7B8C" w:rsidRDefault="00864B18" w:rsidP="00007D75">
      <w:pPr>
        <w:tabs>
          <w:tab w:val="left" w:pos="284"/>
          <w:tab w:val="left" w:pos="6237"/>
        </w:tabs>
        <w:rPr>
          <w:rFonts w:ascii="Calibri" w:hAnsi="Calibri"/>
        </w:rPr>
      </w:pPr>
      <w:r>
        <w:rPr>
          <w:rFonts w:ascii="Calibri" w:hAnsi="Calibri"/>
        </w:rPr>
        <w:t xml:space="preserve">zastoupeno </w:t>
      </w:r>
      <w:r w:rsidR="00567A38" w:rsidRPr="002E4E9E">
        <w:rPr>
          <w:rFonts w:ascii="Calibri" w:hAnsi="Calibri"/>
        </w:rPr>
        <w:t>Ing</w:t>
      </w:r>
      <w:r w:rsidR="005835AA" w:rsidRPr="002E4E9E">
        <w:rPr>
          <w:rFonts w:ascii="Calibri" w:hAnsi="Calibri"/>
        </w:rPr>
        <w:t xml:space="preserve">. </w:t>
      </w:r>
      <w:r w:rsidR="0004564A">
        <w:rPr>
          <w:rFonts w:ascii="Calibri" w:hAnsi="Calibri"/>
        </w:rPr>
        <w:t>Andreou Pfeffer Ferklovou, MBA</w:t>
      </w:r>
      <w:r w:rsidR="009B3EB0">
        <w:rPr>
          <w:rFonts w:ascii="Calibri" w:hAnsi="Calibri"/>
        </w:rPr>
        <w:t xml:space="preserve">                                JUDr. Jaromír Mlejn</w:t>
      </w:r>
      <w:r w:rsidR="002056A8">
        <w:rPr>
          <w:rFonts w:ascii="Calibri" w:hAnsi="Calibri"/>
        </w:rPr>
        <w:t>s</w:t>
      </w:r>
      <w:r w:rsidR="009B3EB0">
        <w:rPr>
          <w:rFonts w:ascii="Calibri" w:hAnsi="Calibri"/>
        </w:rPr>
        <w:t>ký</w:t>
      </w:r>
    </w:p>
    <w:p w:rsidR="004A71FA" w:rsidRPr="002E4E9E" w:rsidRDefault="0086632D" w:rsidP="00007D75">
      <w:pPr>
        <w:tabs>
          <w:tab w:val="left" w:pos="284"/>
          <w:tab w:val="left" w:pos="6237"/>
        </w:tabs>
        <w:rPr>
          <w:rFonts w:ascii="Calibri" w:hAnsi="Calibri"/>
        </w:rPr>
      </w:pPr>
      <w:r>
        <w:rPr>
          <w:rFonts w:ascii="Calibri" w:hAnsi="Calibri"/>
        </w:rPr>
        <w:t xml:space="preserve">            </w:t>
      </w:r>
      <w:r w:rsidR="00007D75" w:rsidRPr="002E4E9E">
        <w:rPr>
          <w:rFonts w:ascii="Calibri" w:hAnsi="Calibri"/>
        </w:rPr>
        <w:t xml:space="preserve">    </w:t>
      </w:r>
      <w:r w:rsidR="00864B18">
        <w:rPr>
          <w:rFonts w:ascii="Calibri" w:hAnsi="Calibri"/>
        </w:rPr>
        <w:t xml:space="preserve">    </w:t>
      </w:r>
      <w:r w:rsidR="00007D75" w:rsidRPr="002E4E9E">
        <w:rPr>
          <w:rFonts w:ascii="Calibri" w:hAnsi="Calibri"/>
        </w:rPr>
        <w:t xml:space="preserve"> </w:t>
      </w:r>
      <w:r w:rsidR="0039057F">
        <w:rPr>
          <w:rFonts w:ascii="Calibri" w:hAnsi="Calibri"/>
        </w:rPr>
        <w:t xml:space="preserve"> </w:t>
      </w:r>
      <w:r w:rsidR="00567A38" w:rsidRPr="002E4E9E">
        <w:rPr>
          <w:rFonts w:ascii="Calibri" w:hAnsi="Calibri"/>
        </w:rPr>
        <w:t>primátor</w:t>
      </w:r>
      <w:r>
        <w:rPr>
          <w:rFonts w:ascii="Calibri" w:hAnsi="Calibri"/>
        </w:rPr>
        <w:t>kou m</w:t>
      </w:r>
      <w:r w:rsidR="00A95251" w:rsidRPr="002E4E9E">
        <w:rPr>
          <w:rFonts w:ascii="Calibri" w:hAnsi="Calibri"/>
        </w:rPr>
        <w:t>ěsta</w:t>
      </w:r>
      <w:r w:rsidR="00A95251" w:rsidRPr="002E4E9E">
        <w:rPr>
          <w:rFonts w:ascii="Calibri" w:hAnsi="Calibri"/>
        </w:rPr>
        <w:tab/>
      </w:r>
      <w:r w:rsidR="009B3EB0">
        <w:rPr>
          <w:rFonts w:ascii="Calibri" w:hAnsi="Calibri"/>
        </w:rPr>
        <w:t xml:space="preserve">  dle plné moci</w:t>
      </w:r>
    </w:p>
    <w:sectPr w:rsidR="004A71FA" w:rsidRPr="002E4E9E" w:rsidSect="007C349E"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136" w:rsidRDefault="000C7136">
      <w:r>
        <w:separator/>
      </w:r>
    </w:p>
  </w:endnote>
  <w:endnote w:type="continuationSeparator" w:id="0">
    <w:p w:rsidR="000C7136" w:rsidRDefault="000C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136" w:rsidRDefault="000C7136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031AF">
      <w:rPr>
        <w:noProof/>
      </w:rPr>
      <w:t>7</w:t>
    </w:r>
    <w:r>
      <w:rPr>
        <w:noProof/>
      </w:rPr>
      <w:fldChar w:fldCharType="end"/>
    </w:r>
  </w:p>
  <w:p w:rsidR="000C7136" w:rsidRDefault="000C713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136" w:rsidRPr="00A56D7F" w:rsidRDefault="000C7136" w:rsidP="00796DC3">
    <w:pPr>
      <w:pStyle w:val="Zpat"/>
      <w:tabs>
        <w:tab w:val="clear" w:pos="9072"/>
        <w:tab w:val="right" w:pos="9540"/>
      </w:tabs>
      <w:ind w:left="-360" w:hanging="18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136" w:rsidRDefault="000C7136">
      <w:r>
        <w:separator/>
      </w:r>
    </w:p>
  </w:footnote>
  <w:footnote w:type="continuationSeparator" w:id="0">
    <w:p w:rsidR="000C7136" w:rsidRDefault="000C7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136" w:rsidRPr="002E49A3" w:rsidRDefault="000C7136" w:rsidP="002E49A3">
    <w:pPr>
      <w:pStyle w:val="Zhlav"/>
      <w:tabs>
        <w:tab w:val="clear" w:pos="9072"/>
        <w:tab w:val="right" w:pos="9360"/>
      </w:tabs>
      <w:ind w:left="-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C44C6"/>
    <w:multiLevelType w:val="hybridMultilevel"/>
    <w:tmpl w:val="21C0116E"/>
    <w:lvl w:ilvl="0" w:tplc="4DF89A26">
      <w:start w:val="1"/>
      <w:numFmt w:val="upperLetter"/>
      <w:pStyle w:val="Nadpis7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647E5"/>
    <w:multiLevelType w:val="hybridMultilevel"/>
    <w:tmpl w:val="0ADE4FD4"/>
    <w:lvl w:ilvl="0" w:tplc="D5E42E26">
      <w:start w:val="1"/>
      <w:numFmt w:val="bullet"/>
      <w:pStyle w:val="Odr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C01DC"/>
    <w:multiLevelType w:val="multilevel"/>
    <w:tmpl w:val="1728ABFE"/>
    <w:lvl w:ilvl="0">
      <w:start w:val="1"/>
      <w:numFmt w:val="upperRoman"/>
      <w:pStyle w:val="Nadpis1"/>
      <w:lvlText w:val="Čl.%1."/>
      <w:lvlJc w:val="center"/>
      <w:pPr>
        <w:ind w:left="360" w:hanging="360"/>
      </w:pPr>
      <w:rPr>
        <w:rFonts w:hint="default"/>
        <w:u w:val="none"/>
      </w:rPr>
    </w:lvl>
    <w:lvl w:ilvl="1">
      <w:start w:val="1"/>
      <w:numFmt w:val="decimalZero"/>
      <w:pStyle w:val="Nadpis2"/>
      <w:isLgl/>
      <w:lvlText w:val="Oddíl %1.%2"/>
      <w:lvlJc w:val="left"/>
      <w:pPr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</w:lvl>
  </w:abstractNum>
  <w:abstractNum w:abstractNumId="3" w15:restartNumberingAfterBreak="0">
    <w:nsid w:val="35F37346"/>
    <w:multiLevelType w:val="multilevel"/>
    <w:tmpl w:val="2B40C1FA"/>
    <w:lvl w:ilvl="0">
      <w:start w:val="1"/>
      <w:numFmt w:val="decimal"/>
      <w:pStyle w:val="lnky"/>
      <w:suff w:val="nothing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decimal"/>
      <w:pStyle w:val="Odstavce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25165DC"/>
    <w:multiLevelType w:val="multilevel"/>
    <w:tmpl w:val="B6464E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 w15:restartNumberingAfterBreak="0">
    <w:nsid w:val="452E315C"/>
    <w:multiLevelType w:val="hybridMultilevel"/>
    <w:tmpl w:val="941427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010D36"/>
    <w:multiLevelType w:val="hybridMultilevel"/>
    <w:tmpl w:val="169E02C6"/>
    <w:lvl w:ilvl="0" w:tplc="A2B0C26E">
      <w:start w:val="1"/>
      <w:numFmt w:val="upperLetter"/>
      <w:lvlText w:val="%1)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ACC5169"/>
    <w:multiLevelType w:val="multilevel"/>
    <w:tmpl w:val="E79A9E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8" w15:restartNumberingAfterBreak="0">
    <w:nsid w:val="75B2768C"/>
    <w:multiLevelType w:val="hybridMultilevel"/>
    <w:tmpl w:val="6C6ABC30"/>
    <w:lvl w:ilvl="0" w:tplc="87BE0E0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80D6532"/>
    <w:multiLevelType w:val="multilevel"/>
    <w:tmpl w:val="A0C2C0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8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1077"/>
    <w:rsid w:val="0000271A"/>
    <w:rsid w:val="00002EAC"/>
    <w:rsid w:val="00005B8E"/>
    <w:rsid w:val="00007D75"/>
    <w:rsid w:val="00011E22"/>
    <w:rsid w:val="00011FE0"/>
    <w:rsid w:val="00023FC2"/>
    <w:rsid w:val="00032716"/>
    <w:rsid w:val="0003673C"/>
    <w:rsid w:val="0004564A"/>
    <w:rsid w:val="00051DDD"/>
    <w:rsid w:val="000535B1"/>
    <w:rsid w:val="000631CE"/>
    <w:rsid w:val="000670E0"/>
    <w:rsid w:val="000767FA"/>
    <w:rsid w:val="00091382"/>
    <w:rsid w:val="0009350D"/>
    <w:rsid w:val="000A6A61"/>
    <w:rsid w:val="000C7136"/>
    <w:rsid w:val="000D3602"/>
    <w:rsid w:val="000E31FC"/>
    <w:rsid w:val="000F1DAD"/>
    <w:rsid w:val="001054B7"/>
    <w:rsid w:val="00127065"/>
    <w:rsid w:val="00140508"/>
    <w:rsid w:val="0014162A"/>
    <w:rsid w:val="001526F2"/>
    <w:rsid w:val="00162921"/>
    <w:rsid w:val="00166AFF"/>
    <w:rsid w:val="00180B44"/>
    <w:rsid w:val="001834F7"/>
    <w:rsid w:val="0018647D"/>
    <w:rsid w:val="00187E78"/>
    <w:rsid w:val="00196AC9"/>
    <w:rsid w:val="001A5316"/>
    <w:rsid w:val="001A7703"/>
    <w:rsid w:val="001B3AD4"/>
    <w:rsid w:val="001D1D01"/>
    <w:rsid w:val="001D68E7"/>
    <w:rsid w:val="001E0FB3"/>
    <w:rsid w:val="001F4C61"/>
    <w:rsid w:val="00204CC6"/>
    <w:rsid w:val="002056A8"/>
    <w:rsid w:val="002220BF"/>
    <w:rsid w:val="002240CD"/>
    <w:rsid w:val="00224AFD"/>
    <w:rsid w:val="00240B73"/>
    <w:rsid w:val="002612C3"/>
    <w:rsid w:val="00262376"/>
    <w:rsid w:val="00263A01"/>
    <w:rsid w:val="00271ACC"/>
    <w:rsid w:val="00273A12"/>
    <w:rsid w:val="002847CA"/>
    <w:rsid w:val="002A3A22"/>
    <w:rsid w:val="002A76E6"/>
    <w:rsid w:val="002B137C"/>
    <w:rsid w:val="002B7C78"/>
    <w:rsid w:val="002C09D4"/>
    <w:rsid w:val="002E49A3"/>
    <w:rsid w:val="002E4E9E"/>
    <w:rsid w:val="002F594F"/>
    <w:rsid w:val="00303C77"/>
    <w:rsid w:val="003166BA"/>
    <w:rsid w:val="00321841"/>
    <w:rsid w:val="0032308A"/>
    <w:rsid w:val="00325543"/>
    <w:rsid w:val="00327AF5"/>
    <w:rsid w:val="003400C9"/>
    <w:rsid w:val="00343892"/>
    <w:rsid w:val="0034733B"/>
    <w:rsid w:val="003544BD"/>
    <w:rsid w:val="003774FF"/>
    <w:rsid w:val="0039057F"/>
    <w:rsid w:val="00394183"/>
    <w:rsid w:val="00397B91"/>
    <w:rsid w:val="003A5DA9"/>
    <w:rsid w:val="003B0FE5"/>
    <w:rsid w:val="003B1077"/>
    <w:rsid w:val="003B17B7"/>
    <w:rsid w:val="003B307B"/>
    <w:rsid w:val="003C0B1E"/>
    <w:rsid w:val="003C4563"/>
    <w:rsid w:val="003D4FE0"/>
    <w:rsid w:val="003D6B86"/>
    <w:rsid w:val="003E0225"/>
    <w:rsid w:val="003E7511"/>
    <w:rsid w:val="00402D88"/>
    <w:rsid w:val="0040518F"/>
    <w:rsid w:val="00416A40"/>
    <w:rsid w:val="0042448D"/>
    <w:rsid w:val="00436384"/>
    <w:rsid w:val="00440925"/>
    <w:rsid w:val="00471E0D"/>
    <w:rsid w:val="00477D51"/>
    <w:rsid w:val="00485ACC"/>
    <w:rsid w:val="004A71FA"/>
    <w:rsid w:val="004B77AE"/>
    <w:rsid w:val="004C1213"/>
    <w:rsid w:val="004C2C5F"/>
    <w:rsid w:val="004D569E"/>
    <w:rsid w:val="00510C60"/>
    <w:rsid w:val="00511A82"/>
    <w:rsid w:val="00516D32"/>
    <w:rsid w:val="00522754"/>
    <w:rsid w:val="005246CC"/>
    <w:rsid w:val="00542E81"/>
    <w:rsid w:val="00545A94"/>
    <w:rsid w:val="00564FA5"/>
    <w:rsid w:val="00566A68"/>
    <w:rsid w:val="00567279"/>
    <w:rsid w:val="00567A38"/>
    <w:rsid w:val="00575A2B"/>
    <w:rsid w:val="00582CA9"/>
    <w:rsid w:val="005835AA"/>
    <w:rsid w:val="00583D7C"/>
    <w:rsid w:val="005919FA"/>
    <w:rsid w:val="00595FE8"/>
    <w:rsid w:val="005A00AE"/>
    <w:rsid w:val="005A2EED"/>
    <w:rsid w:val="005B076C"/>
    <w:rsid w:val="005B63B9"/>
    <w:rsid w:val="005D29EE"/>
    <w:rsid w:val="005E6E07"/>
    <w:rsid w:val="005F4495"/>
    <w:rsid w:val="005F73D3"/>
    <w:rsid w:val="00612976"/>
    <w:rsid w:val="0061664B"/>
    <w:rsid w:val="006251F2"/>
    <w:rsid w:val="00634BDF"/>
    <w:rsid w:val="00634D63"/>
    <w:rsid w:val="006578EB"/>
    <w:rsid w:val="0067470B"/>
    <w:rsid w:val="006775D1"/>
    <w:rsid w:val="006C4699"/>
    <w:rsid w:val="006D3FDE"/>
    <w:rsid w:val="006F172E"/>
    <w:rsid w:val="007048E2"/>
    <w:rsid w:val="00707D23"/>
    <w:rsid w:val="00716B29"/>
    <w:rsid w:val="00731623"/>
    <w:rsid w:val="00731697"/>
    <w:rsid w:val="00737A6A"/>
    <w:rsid w:val="00750B73"/>
    <w:rsid w:val="00777628"/>
    <w:rsid w:val="00786AE7"/>
    <w:rsid w:val="00796DC3"/>
    <w:rsid w:val="007A5052"/>
    <w:rsid w:val="007B18B9"/>
    <w:rsid w:val="007B7705"/>
    <w:rsid w:val="007C3357"/>
    <w:rsid w:val="007C349E"/>
    <w:rsid w:val="007D0144"/>
    <w:rsid w:val="007D0EF7"/>
    <w:rsid w:val="007E20BD"/>
    <w:rsid w:val="007E308D"/>
    <w:rsid w:val="008048A0"/>
    <w:rsid w:val="00812E9B"/>
    <w:rsid w:val="008508B7"/>
    <w:rsid w:val="00862380"/>
    <w:rsid w:val="00864B18"/>
    <w:rsid w:val="0086632D"/>
    <w:rsid w:val="008771BB"/>
    <w:rsid w:val="00881061"/>
    <w:rsid w:val="008825C9"/>
    <w:rsid w:val="00886574"/>
    <w:rsid w:val="00897E03"/>
    <w:rsid w:val="008A1858"/>
    <w:rsid w:val="008A500E"/>
    <w:rsid w:val="008A6689"/>
    <w:rsid w:val="008B4F31"/>
    <w:rsid w:val="008B6A93"/>
    <w:rsid w:val="008E1184"/>
    <w:rsid w:val="008E20B0"/>
    <w:rsid w:val="008F6EDE"/>
    <w:rsid w:val="00904547"/>
    <w:rsid w:val="00927ACD"/>
    <w:rsid w:val="00933F0B"/>
    <w:rsid w:val="009443F3"/>
    <w:rsid w:val="00944EFA"/>
    <w:rsid w:val="00961BA4"/>
    <w:rsid w:val="00997AD3"/>
    <w:rsid w:val="009B19FF"/>
    <w:rsid w:val="009B3EB0"/>
    <w:rsid w:val="009B7B32"/>
    <w:rsid w:val="009C3E4A"/>
    <w:rsid w:val="009E5E84"/>
    <w:rsid w:val="009F6B10"/>
    <w:rsid w:val="00A0650F"/>
    <w:rsid w:val="00A166C4"/>
    <w:rsid w:val="00A26017"/>
    <w:rsid w:val="00A4784A"/>
    <w:rsid w:val="00A54553"/>
    <w:rsid w:val="00A56D7F"/>
    <w:rsid w:val="00A60D95"/>
    <w:rsid w:val="00A67246"/>
    <w:rsid w:val="00A74D90"/>
    <w:rsid w:val="00A95251"/>
    <w:rsid w:val="00A96D50"/>
    <w:rsid w:val="00AB4CC5"/>
    <w:rsid w:val="00AC757A"/>
    <w:rsid w:val="00AE4695"/>
    <w:rsid w:val="00AE5912"/>
    <w:rsid w:val="00AE5953"/>
    <w:rsid w:val="00AF28FB"/>
    <w:rsid w:val="00AF72C3"/>
    <w:rsid w:val="00B05276"/>
    <w:rsid w:val="00B064F9"/>
    <w:rsid w:val="00B12563"/>
    <w:rsid w:val="00B244D1"/>
    <w:rsid w:val="00B30BB5"/>
    <w:rsid w:val="00B36A4C"/>
    <w:rsid w:val="00B450A4"/>
    <w:rsid w:val="00B55030"/>
    <w:rsid w:val="00B745D0"/>
    <w:rsid w:val="00B76F91"/>
    <w:rsid w:val="00B7743E"/>
    <w:rsid w:val="00B85F1F"/>
    <w:rsid w:val="00B94CA1"/>
    <w:rsid w:val="00BA2911"/>
    <w:rsid w:val="00BA69F8"/>
    <w:rsid w:val="00BE418A"/>
    <w:rsid w:val="00C031AF"/>
    <w:rsid w:val="00C44691"/>
    <w:rsid w:val="00C47979"/>
    <w:rsid w:val="00C503B8"/>
    <w:rsid w:val="00C617BA"/>
    <w:rsid w:val="00C77C18"/>
    <w:rsid w:val="00C84C86"/>
    <w:rsid w:val="00C87923"/>
    <w:rsid w:val="00CA0A12"/>
    <w:rsid w:val="00CB126D"/>
    <w:rsid w:val="00CE5F44"/>
    <w:rsid w:val="00CF600C"/>
    <w:rsid w:val="00D170CA"/>
    <w:rsid w:val="00D26679"/>
    <w:rsid w:val="00D27FDD"/>
    <w:rsid w:val="00D3713F"/>
    <w:rsid w:val="00D41C9A"/>
    <w:rsid w:val="00D4508E"/>
    <w:rsid w:val="00D5374B"/>
    <w:rsid w:val="00D547B6"/>
    <w:rsid w:val="00D60B4B"/>
    <w:rsid w:val="00D61CF7"/>
    <w:rsid w:val="00D66407"/>
    <w:rsid w:val="00D77120"/>
    <w:rsid w:val="00D865BB"/>
    <w:rsid w:val="00D91D32"/>
    <w:rsid w:val="00DB143D"/>
    <w:rsid w:val="00DB66BF"/>
    <w:rsid w:val="00DC3605"/>
    <w:rsid w:val="00DD1521"/>
    <w:rsid w:val="00DD4D9B"/>
    <w:rsid w:val="00DD7B8C"/>
    <w:rsid w:val="00DE6EFE"/>
    <w:rsid w:val="00DF1B26"/>
    <w:rsid w:val="00DF6C9E"/>
    <w:rsid w:val="00E1232F"/>
    <w:rsid w:val="00E21225"/>
    <w:rsid w:val="00E21E32"/>
    <w:rsid w:val="00E25133"/>
    <w:rsid w:val="00E30682"/>
    <w:rsid w:val="00E652F8"/>
    <w:rsid w:val="00E818EC"/>
    <w:rsid w:val="00E9072C"/>
    <w:rsid w:val="00EA631E"/>
    <w:rsid w:val="00EA67DA"/>
    <w:rsid w:val="00EB0E01"/>
    <w:rsid w:val="00EE4AE0"/>
    <w:rsid w:val="00EE4D4A"/>
    <w:rsid w:val="00EF23E9"/>
    <w:rsid w:val="00F060CF"/>
    <w:rsid w:val="00F32C99"/>
    <w:rsid w:val="00F46341"/>
    <w:rsid w:val="00F5154D"/>
    <w:rsid w:val="00F57A61"/>
    <w:rsid w:val="00F630EA"/>
    <w:rsid w:val="00F6315A"/>
    <w:rsid w:val="00F70AE0"/>
    <w:rsid w:val="00F76B1E"/>
    <w:rsid w:val="00F8104C"/>
    <w:rsid w:val="00F97DDE"/>
    <w:rsid w:val="00FA4A91"/>
    <w:rsid w:val="00FC57C3"/>
    <w:rsid w:val="00FE0E4C"/>
    <w:rsid w:val="00FE71B1"/>
    <w:rsid w:val="00FE7DE7"/>
    <w:rsid w:val="00FF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FC53CFE"/>
  <w15:docId w15:val="{6B20C219-B8FF-4D5A-8D54-E5FCDAB90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349E"/>
    <w:pPr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4A71FA"/>
    <w:pPr>
      <w:keepNext/>
      <w:numPr>
        <w:numId w:val="2"/>
      </w:numPr>
      <w:outlineLvl w:val="0"/>
    </w:pPr>
    <w:rPr>
      <w:b/>
      <w:szCs w:val="20"/>
    </w:rPr>
  </w:style>
  <w:style w:type="paragraph" w:styleId="Nadpis2">
    <w:name w:val="heading 2"/>
    <w:aliases w:val="Oddíl"/>
    <w:basedOn w:val="Normln"/>
    <w:next w:val="Normln"/>
    <w:link w:val="Nadpis2Char"/>
    <w:qFormat/>
    <w:rsid w:val="007C349E"/>
    <w:pPr>
      <w:keepNext/>
      <w:numPr>
        <w:ilvl w:val="1"/>
        <w:numId w:val="2"/>
      </w:numPr>
      <w:tabs>
        <w:tab w:val="left" w:pos="1134"/>
      </w:tabs>
      <w:outlineLvl w:val="1"/>
    </w:pPr>
    <w:rPr>
      <w:b/>
      <w:bCs/>
      <w:u w:val="single"/>
    </w:rPr>
  </w:style>
  <w:style w:type="paragraph" w:styleId="Nadpis3">
    <w:name w:val="heading 3"/>
    <w:aliases w:val="Písmena silné"/>
    <w:basedOn w:val="Normln"/>
    <w:next w:val="Normln"/>
    <w:link w:val="Nadpis3Char"/>
    <w:qFormat/>
    <w:rsid w:val="007C349E"/>
    <w:pPr>
      <w:keepNext/>
      <w:widowControl w:val="0"/>
      <w:numPr>
        <w:ilvl w:val="2"/>
        <w:numId w:val="2"/>
      </w:numPr>
      <w:tabs>
        <w:tab w:val="left" w:pos="992"/>
      </w:tabs>
      <w:outlineLvl w:val="2"/>
    </w:pPr>
    <w:rPr>
      <w:rFonts w:eastAsia="Times New Roman"/>
      <w:b/>
      <w:szCs w:val="20"/>
    </w:rPr>
  </w:style>
  <w:style w:type="paragraph" w:styleId="Nadpis4">
    <w:name w:val="heading 4"/>
    <w:basedOn w:val="Normln"/>
    <w:next w:val="Normln"/>
    <w:link w:val="Nadpis4Char"/>
    <w:qFormat/>
    <w:rsid w:val="002847CA"/>
    <w:pPr>
      <w:keepNext/>
      <w:widowControl w:val="0"/>
      <w:numPr>
        <w:ilvl w:val="3"/>
        <w:numId w:val="2"/>
      </w:numPr>
      <w:tabs>
        <w:tab w:val="left" w:pos="1134"/>
      </w:tabs>
      <w:ind w:left="1135" w:hanging="284"/>
      <w:outlineLvl w:val="3"/>
    </w:pPr>
    <w:rPr>
      <w:rFonts w:eastAsia="Times New Roman"/>
      <w:snapToGrid w:val="0"/>
      <w:szCs w:val="20"/>
    </w:rPr>
  </w:style>
  <w:style w:type="paragraph" w:styleId="Nadpis5">
    <w:name w:val="heading 5"/>
    <w:basedOn w:val="Normln"/>
    <w:next w:val="Normln"/>
    <w:link w:val="Nadpis5Char"/>
    <w:qFormat/>
    <w:rsid w:val="004A71FA"/>
    <w:pPr>
      <w:keepNext/>
      <w:jc w:val="center"/>
      <w:outlineLvl w:val="4"/>
    </w:pPr>
    <w:rPr>
      <w:b/>
      <w:szCs w:val="20"/>
    </w:rPr>
  </w:style>
  <w:style w:type="paragraph" w:styleId="Nadpis6">
    <w:name w:val="heading 6"/>
    <w:aliases w:val="Písmena"/>
    <w:basedOn w:val="Normln"/>
    <w:next w:val="Normln"/>
    <w:link w:val="Nadpis6Char"/>
    <w:qFormat/>
    <w:rsid w:val="00716B29"/>
    <w:pPr>
      <w:keepNext/>
      <w:numPr>
        <w:ilvl w:val="5"/>
        <w:numId w:val="2"/>
      </w:numPr>
      <w:tabs>
        <w:tab w:val="left" w:pos="1134"/>
      </w:tabs>
      <w:outlineLvl w:val="5"/>
    </w:pPr>
    <w:rPr>
      <w:rFonts w:eastAsia="Times New Roman"/>
      <w:bCs/>
    </w:rPr>
  </w:style>
  <w:style w:type="paragraph" w:styleId="Nadpis7">
    <w:name w:val="heading 7"/>
    <w:aliases w:val="Části"/>
    <w:basedOn w:val="Normln"/>
    <w:next w:val="Normln"/>
    <w:link w:val="Nadpis7Char"/>
    <w:qFormat/>
    <w:rsid w:val="007C349E"/>
    <w:pPr>
      <w:keepNext/>
      <w:widowControl w:val="0"/>
      <w:numPr>
        <w:numId w:val="1"/>
      </w:numPr>
      <w:pBdr>
        <w:left w:val="single" w:sz="6" w:space="0" w:color="auto"/>
        <w:right w:val="single" w:sz="6" w:space="0" w:color="auto"/>
      </w:pBdr>
      <w:tabs>
        <w:tab w:val="left" w:pos="567"/>
      </w:tabs>
      <w:outlineLvl w:val="6"/>
    </w:pPr>
    <w:rPr>
      <w:rFonts w:eastAsia="Times New Roman"/>
      <w:b/>
      <w:sz w:val="32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C349E"/>
    <w:pPr>
      <w:numPr>
        <w:ilvl w:val="7"/>
        <w:numId w:val="2"/>
      </w:numPr>
      <w:spacing w:before="240" w:after="60"/>
      <w:outlineLvl w:val="7"/>
    </w:pPr>
    <w:rPr>
      <w:rFonts w:ascii="Calibri" w:eastAsia="Times New Roman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7C349E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D569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D569E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B7743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4A71FA"/>
    <w:rPr>
      <w:rFonts w:ascii="Arial" w:hAnsi="Arial"/>
      <w:b/>
      <w:sz w:val="22"/>
    </w:rPr>
  </w:style>
  <w:style w:type="character" w:customStyle="1" w:styleId="Nadpis2Char">
    <w:name w:val="Nadpis 2 Char"/>
    <w:aliases w:val="Oddíl Char"/>
    <w:basedOn w:val="Standardnpsmoodstavce"/>
    <w:link w:val="Nadpis2"/>
    <w:rsid w:val="007C349E"/>
    <w:rPr>
      <w:rFonts w:ascii="Arial" w:hAnsi="Arial"/>
      <w:b/>
      <w:bCs/>
      <w:sz w:val="22"/>
      <w:szCs w:val="24"/>
      <w:u w:val="single"/>
    </w:rPr>
  </w:style>
  <w:style w:type="character" w:customStyle="1" w:styleId="Nadpis5Char">
    <w:name w:val="Nadpis 5 Char"/>
    <w:basedOn w:val="Standardnpsmoodstavce"/>
    <w:link w:val="Nadpis5"/>
    <w:rsid w:val="004A71FA"/>
    <w:rPr>
      <w:b/>
      <w:sz w:val="24"/>
    </w:rPr>
  </w:style>
  <w:style w:type="paragraph" w:styleId="Zkladntext">
    <w:name w:val="Body Text"/>
    <w:basedOn w:val="Normln"/>
    <w:link w:val="ZkladntextChar"/>
    <w:rsid w:val="004A71FA"/>
    <w:pPr>
      <w:jc w:val="center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4A71FA"/>
    <w:rPr>
      <w:sz w:val="22"/>
    </w:rPr>
  </w:style>
  <w:style w:type="paragraph" w:customStyle="1" w:styleId="Zkladntextodsazen31">
    <w:name w:val="Základní text odsazený 31"/>
    <w:basedOn w:val="Normln"/>
    <w:rsid w:val="004A71FA"/>
    <w:pPr>
      <w:ind w:left="567" w:hanging="567"/>
    </w:pPr>
    <w:rPr>
      <w:szCs w:val="20"/>
    </w:rPr>
  </w:style>
  <w:style w:type="paragraph" w:customStyle="1" w:styleId="BodyText21">
    <w:name w:val="Body Text 21"/>
    <w:basedOn w:val="Normln"/>
    <w:rsid w:val="004A71FA"/>
    <w:pPr>
      <w:widowControl w:val="0"/>
    </w:pPr>
    <w:rPr>
      <w:szCs w:val="20"/>
    </w:rPr>
  </w:style>
  <w:style w:type="paragraph" w:styleId="Normlnodsazen">
    <w:name w:val="Normal Indent"/>
    <w:basedOn w:val="Normln"/>
    <w:rsid w:val="004A71FA"/>
    <w:pPr>
      <w:spacing w:after="240"/>
      <w:ind w:left="1134"/>
    </w:pPr>
    <w:rPr>
      <w:szCs w:val="20"/>
    </w:rPr>
  </w:style>
  <w:style w:type="paragraph" w:styleId="Zkladntextodsazen">
    <w:name w:val="Body Text Indent"/>
    <w:basedOn w:val="Normln"/>
    <w:link w:val="ZkladntextodsazenChar"/>
    <w:rsid w:val="004A71FA"/>
    <w:pPr>
      <w:ind w:left="1701" w:hanging="1701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4A71FA"/>
    <w:rPr>
      <w:sz w:val="22"/>
    </w:rPr>
  </w:style>
  <w:style w:type="paragraph" w:styleId="Zkladntextodsazen2">
    <w:name w:val="Body Text Indent 2"/>
    <w:basedOn w:val="Normln"/>
    <w:link w:val="Zkladntextodsazen2Char"/>
    <w:rsid w:val="004A71FA"/>
    <w:pPr>
      <w:ind w:left="705" w:hanging="705"/>
    </w:pPr>
    <w:rPr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4A71FA"/>
    <w:rPr>
      <w:sz w:val="22"/>
    </w:rPr>
  </w:style>
  <w:style w:type="paragraph" w:styleId="Zkladntextodsazen3">
    <w:name w:val="Body Text Indent 3"/>
    <w:basedOn w:val="Normln"/>
    <w:link w:val="Zkladntextodsazen3Char"/>
    <w:rsid w:val="004A71FA"/>
    <w:pPr>
      <w:ind w:left="709" w:hanging="349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4A71FA"/>
    <w:rPr>
      <w:sz w:val="22"/>
    </w:rPr>
  </w:style>
  <w:style w:type="paragraph" w:styleId="Zkladntext2">
    <w:name w:val="Body Text 2"/>
    <w:basedOn w:val="Normln"/>
    <w:link w:val="Zkladntext2Char"/>
    <w:rsid w:val="004A71FA"/>
    <w:rPr>
      <w:snapToGrid w:val="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4A71FA"/>
    <w:rPr>
      <w:snapToGrid w:val="0"/>
    </w:rPr>
  </w:style>
  <w:style w:type="character" w:customStyle="1" w:styleId="ZpatChar">
    <w:name w:val="Zápatí Char"/>
    <w:basedOn w:val="Standardnpsmoodstavce"/>
    <w:link w:val="Zpat"/>
    <w:uiPriority w:val="99"/>
    <w:rsid w:val="004A71FA"/>
    <w:rPr>
      <w:sz w:val="24"/>
      <w:szCs w:val="24"/>
    </w:rPr>
  </w:style>
  <w:style w:type="character" w:customStyle="1" w:styleId="Nadpis3Char">
    <w:name w:val="Nadpis 3 Char"/>
    <w:aliases w:val="Písmena silné Char"/>
    <w:basedOn w:val="Standardnpsmoodstavce"/>
    <w:link w:val="Nadpis3"/>
    <w:rsid w:val="007C349E"/>
    <w:rPr>
      <w:rFonts w:ascii="Arial" w:eastAsia="Times New Roman" w:hAnsi="Arial"/>
      <w:b/>
      <w:sz w:val="22"/>
    </w:rPr>
  </w:style>
  <w:style w:type="character" w:customStyle="1" w:styleId="Nadpis4Char">
    <w:name w:val="Nadpis 4 Char"/>
    <w:basedOn w:val="Standardnpsmoodstavce"/>
    <w:link w:val="Nadpis4"/>
    <w:rsid w:val="002847CA"/>
    <w:rPr>
      <w:rFonts w:ascii="Arial" w:eastAsia="Times New Roman" w:hAnsi="Arial"/>
      <w:snapToGrid w:val="0"/>
      <w:sz w:val="22"/>
    </w:rPr>
  </w:style>
  <w:style w:type="character" w:customStyle="1" w:styleId="Nadpis6Char">
    <w:name w:val="Nadpis 6 Char"/>
    <w:aliases w:val="Písmena Char"/>
    <w:basedOn w:val="Standardnpsmoodstavce"/>
    <w:link w:val="Nadpis6"/>
    <w:rsid w:val="00716B29"/>
    <w:rPr>
      <w:rFonts w:ascii="Arial" w:eastAsia="Times New Roman" w:hAnsi="Arial"/>
      <w:bCs/>
      <w:sz w:val="22"/>
      <w:szCs w:val="24"/>
    </w:rPr>
  </w:style>
  <w:style w:type="character" w:customStyle="1" w:styleId="Nadpis7Char">
    <w:name w:val="Nadpis 7 Char"/>
    <w:aliases w:val="Části Char"/>
    <w:basedOn w:val="Standardnpsmoodstavce"/>
    <w:link w:val="Nadpis7"/>
    <w:rsid w:val="007C349E"/>
    <w:rPr>
      <w:rFonts w:ascii="Arial" w:eastAsia="Times New Roman" w:hAnsi="Arial"/>
      <w:b/>
      <w:sz w:val="32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7C349E"/>
    <w:rPr>
      <w:rFonts w:eastAsia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7C349E"/>
    <w:rPr>
      <w:rFonts w:ascii="Cambria" w:eastAsia="Times New Roman" w:hAnsi="Cambria"/>
    </w:rPr>
  </w:style>
  <w:style w:type="paragraph" w:styleId="Nzev">
    <w:name w:val="Title"/>
    <w:basedOn w:val="Normln"/>
    <w:next w:val="Normln"/>
    <w:link w:val="NzevChar"/>
    <w:uiPriority w:val="10"/>
    <w:qFormat/>
    <w:rsid w:val="007C349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7C349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ezmezer">
    <w:name w:val="No Spacing"/>
    <w:uiPriority w:val="1"/>
    <w:qFormat/>
    <w:rsid w:val="007C349E"/>
    <w:pPr>
      <w:jc w:val="both"/>
    </w:pPr>
    <w:rPr>
      <w:rFonts w:ascii="Arial" w:eastAsia="Times New Roman" w:hAnsi="Arial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2B137C"/>
    <w:pPr>
      <w:ind w:left="851"/>
    </w:pPr>
    <w:rPr>
      <w:rFonts w:eastAsia="Times New Roman"/>
    </w:rPr>
  </w:style>
  <w:style w:type="character" w:styleId="Nzevknihy">
    <w:name w:val="Book Title"/>
    <w:aliases w:val="Preambula"/>
    <w:basedOn w:val="Standardnpsmoodstavce"/>
    <w:uiPriority w:val="33"/>
    <w:qFormat/>
    <w:rsid w:val="007C349E"/>
    <w:rPr>
      <w:rFonts w:ascii="Arial" w:hAnsi="Arial"/>
      <w:b/>
      <w:bCs/>
      <w:caps/>
      <w:spacing w:val="10"/>
      <w:sz w:val="24"/>
    </w:rPr>
  </w:style>
  <w:style w:type="paragraph" w:customStyle="1" w:styleId="Preambule">
    <w:name w:val="Preambule"/>
    <w:basedOn w:val="Nadpis6"/>
    <w:link w:val="PreambuleChar"/>
    <w:autoRedefine/>
    <w:qFormat/>
    <w:rsid w:val="00D91D32"/>
    <w:pPr>
      <w:numPr>
        <w:ilvl w:val="0"/>
        <w:numId w:val="0"/>
      </w:numPr>
      <w:tabs>
        <w:tab w:val="clear" w:pos="1134"/>
        <w:tab w:val="left" w:pos="0"/>
        <w:tab w:val="left" w:pos="426"/>
      </w:tabs>
    </w:pPr>
  </w:style>
  <w:style w:type="character" w:customStyle="1" w:styleId="PreambuleChar">
    <w:name w:val="Preambule Char"/>
    <w:basedOn w:val="Nadpis6Char"/>
    <w:link w:val="Preambule"/>
    <w:rsid w:val="00D91D32"/>
    <w:rPr>
      <w:rFonts w:ascii="Arial" w:eastAsia="Times New Roman" w:hAnsi="Arial"/>
      <w:bCs/>
      <w:sz w:val="22"/>
      <w:szCs w:val="24"/>
    </w:rPr>
  </w:style>
  <w:style w:type="paragraph" w:customStyle="1" w:styleId="Odsaz-normal">
    <w:name w:val="Odsaz-normal"/>
    <w:basedOn w:val="Normln"/>
    <w:link w:val="Odsaz-normalChar"/>
    <w:qFormat/>
    <w:rsid w:val="007C349E"/>
    <w:pPr>
      <w:ind w:left="567"/>
    </w:pPr>
    <w:rPr>
      <w:rFonts w:eastAsia="Times New Roman"/>
    </w:rPr>
  </w:style>
  <w:style w:type="character" w:customStyle="1" w:styleId="Odsaz-normalChar">
    <w:name w:val="Odsaz-normal Char"/>
    <w:basedOn w:val="Standardnpsmoodstavce"/>
    <w:link w:val="Odsaz-normal"/>
    <w:rsid w:val="007C349E"/>
    <w:rPr>
      <w:rFonts w:ascii="Arial" w:eastAsia="Times New Roman" w:hAnsi="Arial"/>
      <w:sz w:val="22"/>
      <w:szCs w:val="24"/>
    </w:rPr>
  </w:style>
  <w:style w:type="paragraph" w:customStyle="1" w:styleId="Odrky">
    <w:name w:val="Odrážky"/>
    <w:basedOn w:val="Normln"/>
    <w:link w:val="OdrkyChar"/>
    <w:qFormat/>
    <w:rsid w:val="002847CA"/>
    <w:pPr>
      <w:numPr>
        <w:numId w:val="3"/>
      </w:numPr>
      <w:tabs>
        <w:tab w:val="left" w:pos="1134"/>
      </w:tabs>
      <w:ind w:left="1135" w:hanging="284"/>
    </w:pPr>
    <w:rPr>
      <w:rFonts w:eastAsia="Times New Roman"/>
    </w:rPr>
  </w:style>
  <w:style w:type="character" w:customStyle="1" w:styleId="OdrkyChar">
    <w:name w:val="Odrážky Char"/>
    <w:basedOn w:val="Standardnpsmoodstavce"/>
    <w:link w:val="Odrky"/>
    <w:rsid w:val="002847CA"/>
    <w:rPr>
      <w:rFonts w:ascii="Arial" w:eastAsia="Times New Roman" w:hAnsi="Arial"/>
      <w:sz w:val="22"/>
      <w:szCs w:val="24"/>
    </w:rPr>
  </w:style>
  <w:style w:type="paragraph" w:customStyle="1" w:styleId="lnky">
    <w:name w:val="Články"/>
    <w:basedOn w:val="Normln"/>
    <w:link w:val="lnkyChar"/>
    <w:qFormat/>
    <w:rsid w:val="007C349E"/>
    <w:pPr>
      <w:numPr>
        <w:numId w:val="4"/>
      </w:numPr>
      <w:spacing w:before="120" w:after="120"/>
      <w:jc w:val="center"/>
    </w:pPr>
    <w:rPr>
      <w:rFonts w:eastAsia="Times New Roman"/>
      <w:b/>
      <w:caps/>
    </w:rPr>
  </w:style>
  <w:style w:type="character" w:customStyle="1" w:styleId="lnkyChar">
    <w:name w:val="Články Char"/>
    <w:basedOn w:val="Standardnpsmoodstavce"/>
    <w:link w:val="lnky"/>
    <w:rsid w:val="007C349E"/>
    <w:rPr>
      <w:rFonts w:ascii="Arial" w:eastAsia="Times New Roman" w:hAnsi="Arial"/>
      <w:b/>
      <w:caps/>
      <w:sz w:val="22"/>
      <w:szCs w:val="24"/>
    </w:rPr>
  </w:style>
  <w:style w:type="paragraph" w:customStyle="1" w:styleId="Odstavce">
    <w:name w:val="Odstavce"/>
    <w:basedOn w:val="Normln"/>
    <w:link w:val="OdstavceChar"/>
    <w:qFormat/>
    <w:rsid w:val="002847CA"/>
    <w:pPr>
      <w:numPr>
        <w:ilvl w:val="1"/>
        <w:numId w:val="4"/>
      </w:numPr>
      <w:tabs>
        <w:tab w:val="left" w:pos="851"/>
      </w:tabs>
      <w:spacing w:before="60" w:after="60"/>
      <w:ind w:left="851" w:hanging="567"/>
    </w:pPr>
    <w:rPr>
      <w:rFonts w:eastAsia="Times New Roman"/>
    </w:rPr>
  </w:style>
  <w:style w:type="character" w:customStyle="1" w:styleId="OdstavceChar">
    <w:name w:val="Odstavce Char"/>
    <w:basedOn w:val="Standardnpsmoodstavce"/>
    <w:link w:val="Odstavce"/>
    <w:rsid w:val="002847CA"/>
    <w:rPr>
      <w:rFonts w:ascii="Arial" w:eastAsia="Times New Roman" w:hAnsi="Arial"/>
      <w:sz w:val="22"/>
      <w:szCs w:val="24"/>
    </w:rPr>
  </w:style>
  <w:style w:type="paragraph" w:customStyle="1" w:styleId="Smluvnstr">
    <w:name w:val="Smluvní str"/>
    <w:basedOn w:val="Normln"/>
    <w:link w:val="SmluvnstrChar"/>
    <w:qFormat/>
    <w:rsid w:val="007C349E"/>
    <w:pPr>
      <w:spacing w:before="120" w:after="120"/>
    </w:pPr>
    <w:rPr>
      <w:rFonts w:eastAsia="Times New Roman"/>
      <w:b/>
      <w:spacing w:val="60"/>
    </w:rPr>
  </w:style>
  <w:style w:type="character" w:customStyle="1" w:styleId="SmluvnstrChar">
    <w:name w:val="Smluvní str Char"/>
    <w:basedOn w:val="Standardnpsmoodstavce"/>
    <w:link w:val="Smluvnstr"/>
    <w:rsid w:val="007C349E"/>
    <w:rPr>
      <w:rFonts w:ascii="Arial" w:eastAsia="Times New Roman" w:hAnsi="Arial"/>
      <w:b/>
      <w:spacing w:val="60"/>
      <w:sz w:val="22"/>
      <w:szCs w:val="24"/>
    </w:rPr>
  </w:style>
  <w:style w:type="character" w:styleId="Odkaznakoment">
    <w:name w:val="annotation reference"/>
    <w:basedOn w:val="Standardnpsmoodstavce"/>
    <w:uiPriority w:val="99"/>
    <w:unhideWhenUsed/>
    <w:rsid w:val="006775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775D1"/>
    <w:pPr>
      <w:spacing w:after="12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775D1"/>
    <w:rPr>
      <w:rFonts w:ascii="Calibri" w:eastAsia="Calibri" w:hAnsi="Calibri" w:cs="Times New Roman"/>
      <w:lang w:eastAsia="en-US"/>
    </w:rPr>
  </w:style>
  <w:style w:type="paragraph" w:styleId="Textbubliny">
    <w:name w:val="Balloon Text"/>
    <w:basedOn w:val="Normln"/>
    <w:link w:val="TextbublinyChar"/>
    <w:rsid w:val="00677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77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9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1151CB1FF05441BA05AA44E721A3F9" ma:contentTypeVersion="2" ma:contentTypeDescription="Vytvořit nový dokument" ma:contentTypeScope="" ma:versionID="03c2e8f1a00ab6feb2f8a6a6d11051f2">
  <xsd:schema xmlns:xsd="http://www.w3.org/2001/XMLSchema" xmlns:p="http://schemas.microsoft.com/office/2006/metadata/properties" xmlns:ns2="3a26bc67-b5f1-4ec9-af4b-4dd24e6e6099" xmlns:ns3="6d3eeedf-bea9-46b6-a30f-df2a67d274c0" targetNamespace="http://schemas.microsoft.com/office/2006/metadata/properties" ma:root="true" ma:fieldsID="95c63e0c5d56e78162f8ba6f98d64586" ns2:_="" ns3:_="">
    <xsd:import namespace="3a26bc67-b5f1-4ec9-af4b-4dd24e6e6099"/>
    <xsd:import namespace="6d3eeedf-bea9-46b6-a30f-df2a67d274c0"/>
    <xsd:element name="properties">
      <xsd:complexType>
        <xsd:sequence>
          <xsd:element name="documentManagement">
            <xsd:complexType>
              <xsd:all>
                <xsd:element ref="ns2:Typ_formulare"/>
                <xsd:element ref="ns3:Odbor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a26bc67-b5f1-4ec9-af4b-4dd24e6e6099" elementFormDefault="qualified">
    <xsd:import namespace="http://schemas.microsoft.com/office/2006/documentManagement/types"/>
    <xsd:element name="Typ_formulare" ma:index="8" ma:displayName="Typ formuláře" ma:default="" ma:format="Dropdown" ma:internalName="Typ_formulare">
      <xsd:simpleType>
        <xsd:union memberTypes="dms:Text">
          <xsd:simpleType>
            <xsd:restriction base="dms:Choice">
              <xsd:enumeration value="Hlavičkový papír interní sdělení"/>
              <xsd:enumeration value="Hlavičkový papír komise města"/>
              <xsd:enumeration value="Hlavičkový papír magistrát"/>
              <xsd:enumeration value="Hlavičkový papír magistrát okno"/>
              <xsd:enumeration value="Hlavičkový papír města"/>
              <xsd:enumeration value="Hlavičkový papír města okno"/>
              <xsd:enumeration value="Hlavičkový papír výbor zastupitelstva města"/>
              <xsd:enumeration value="Ostatní"/>
              <xsd:enumeration value="Personální a platový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6d3eeedf-bea9-46b6-a30f-df2a67d274c0" elementFormDefault="qualified">
    <xsd:import namespace="http://schemas.microsoft.com/office/2006/documentManagement/types"/>
    <xsd:element name="Odbory" ma:index="9" nillable="true" ma:displayName="Odbory" ma:format="Dropdown" ma:internalName="Odbory">
      <xsd:simpleType>
        <xsd:restriction base="dms:Choice">
          <xsd:enumeration value="Městská policie"/>
          <xsd:enumeration value="Obecní živnostenský úřad"/>
          <xsd:enumeration value="Odbor dopravy"/>
          <xsd:enumeration value="Odbor financí a ekonomiky"/>
          <xsd:enumeration value="Odbor informačních technologií"/>
          <xsd:enumeration value="Odbor kancelář primátora"/>
          <xsd:enumeration value="Odbor lázeňství, cestovního ruchu a kultury"/>
          <xsd:enumeration value="Odbor právní"/>
          <xsd:enumeration value="Odbor rozvoje a investic"/>
          <xsd:enumeration value="Odbor školství a tělovýchovy"/>
          <xsd:enumeration value="Odbor technický"/>
          <xsd:enumeration value="Odbor vnitřního auditu a kontroly"/>
          <xsd:enumeration value="Odbor vnitřních věcí"/>
          <xsd:enumeration value="Odbor zdravotnictví a sociálních věcí"/>
          <xsd:enumeration value="Odbor životního prostředí"/>
          <xsd:enumeration value="Oddělení památkové péče"/>
          <xsd:enumeration value="Oddělení personální a mzdové"/>
          <xsd:enumeration value="Úřad územního plánování a stavební úřad"/>
          <xsd:enumeration value="Zastupitelstvo měst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Odbory xmlns="6d3eeedf-bea9-46b6-a30f-df2a67d274c0" xsi:nil="true"/>
    <Typ_formulare xmlns="3a26bc67-b5f1-4ec9-af4b-4dd24e6e6099">Hlavičkový papír města</Typ_formulare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4D20A-AC04-46D7-A48F-CF4D5496EB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26bc67-b5f1-4ec9-af4b-4dd24e6e6099"/>
    <ds:schemaRef ds:uri="6d3eeedf-bea9-46b6-a30f-df2a67d274c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DDC738A-448A-4F7F-AA16-B67421952EDA}">
  <ds:schemaRefs>
    <ds:schemaRef ds:uri="http://schemas.microsoft.com/office/2006/metadata/properties"/>
    <ds:schemaRef ds:uri="6d3eeedf-bea9-46b6-a30f-df2a67d274c0"/>
    <ds:schemaRef ds:uri="3a26bc67-b5f1-4ec9-af4b-4dd24e6e6099"/>
  </ds:schemaRefs>
</ds:datastoreItem>
</file>

<file path=customXml/itemProps3.xml><?xml version="1.0" encoding="utf-8"?>
<ds:datastoreItem xmlns:ds="http://schemas.openxmlformats.org/officeDocument/2006/customXml" ds:itemID="{CD633AF1-D58F-434C-8B8F-E63FC1CD0D5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7E20EEE-B772-40FD-ADFD-A11BBE8F87D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435AF97-0FDD-48E0-988E-BA6B5ECB8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D21563E</Template>
  <TotalTime>135</TotalTime>
  <Pages>7</Pages>
  <Words>2556</Words>
  <Characters>15083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města - PRÁV</vt:lpstr>
    </vt:vector>
  </TitlesOfParts>
  <Company>Magistrát města karlovy Vary</Company>
  <LinksUpToDate>false</LinksUpToDate>
  <CharactersWithSpaces>17604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města - PRÁV</dc:title>
  <dc:creator>noname</dc:creator>
  <cp:lastModifiedBy>Putnarová Lenka</cp:lastModifiedBy>
  <cp:revision>11</cp:revision>
  <cp:lastPrinted>2020-07-15T11:00:00Z</cp:lastPrinted>
  <dcterms:created xsi:type="dcterms:W3CDTF">2020-06-01T06:44:00Z</dcterms:created>
  <dcterms:modified xsi:type="dcterms:W3CDTF">2020-08-03T12:38:00Z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8500.00000000000</vt:lpwstr>
  </property>
</Properties>
</file>