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9DD6" w14:textId="77777777" w:rsidR="00DE65D4" w:rsidRDefault="00DE65D4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BC2E5A" w14:paraId="0C42E945" w14:textId="77777777" w:rsidTr="006A313C">
        <w:tc>
          <w:tcPr>
            <w:tcW w:w="4608" w:type="dxa"/>
            <w:shd w:val="clear" w:color="auto" w:fill="auto"/>
          </w:tcPr>
          <w:p w14:paraId="5285F5EE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78388778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2BB208E5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680C0E3C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318AF3DB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3AB9ED27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09CBCDC8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  <w:p w14:paraId="6AA2389C" w14:textId="77777777" w:rsidR="00BC2E5A" w:rsidRDefault="00BC2E5A" w:rsidP="006A313C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14:paraId="6C62B965" w14:textId="77777777" w:rsidR="00BC2E5A" w:rsidRDefault="004113C0" w:rsidP="006A313C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ABIRAIL CZ s.r.o.</w:t>
            </w:r>
          </w:p>
          <w:p w14:paraId="226F5A25" w14:textId="77777777" w:rsidR="004113C0" w:rsidRDefault="004113C0" w:rsidP="006A313C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Peroutková 290/5</w:t>
            </w:r>
          </w:p>
          <w:p w14:paraId="24E1FA0F" w14:textId="77777777" w:rsidR="004113C0" w:rsidRPr="004113C0" w:rsidRDefault="004113C0" w:rsidP="006A313C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4"/>
              </w:rPr>
            </w:pPr>
            <w:r w:rsidRPr="004113C0">
              <w:rPr>
                <w:b/>
                <w:sz w:val="24"/>
                <w:szCs w:val="24"/>
              </w:rPr>
              <w:t>602 00 Brno</w:t>
            </w:r>
          </w:p>
        </w:tc>
      </w:tr>
    </w:tbl>
    <w:p w14:paraId="7DFBAB0B" w14:textId="77777777" w:rsidR="00BC2E5A" w:rsidRDefault="00BC2E5A" w:rsidP="00BC2E5A">
      <w:pPr>
        <w:rPr>
          <w:sz w:val="18"/>
        </w:rPr>
      </w:pPr>
    </w:p>
    <w:p w14:paraId="3ADDC0EE" w14:textId="77777777" w:rsidR="00BC2E5A" w:rsidRDefault="00BC2E5A" w:rsidP="00BC2E5A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BC2E5A" w:rsidRPr="006A313C" w14:paraId="23A3C24B" w14:textId="77777777" w:rsidTr="006A313C">
        <w:tc>
          <w:tcPr>
            <w:tcW w:w="2448" w:type="dxa"/>
            <w:shd w:val="clear" w:color="auto" w:fill="auto"/>
          </w:tcPr>
          <w:p w14:paraId="683F2EB8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14:paraId="5AF034E4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14:paraId="4C29E5D2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14:paraId="7E627EB4" w14:textId="77777777" w:rsidR="00BC2E5A" w:rsidRPr="006A313C" w:rsidRDefault="00BC2E5A" w:rsidP="00BC2E5A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Brno</w:t>
            </w:r>
          </w:p>
        </w:tc>
      </w:tr>
      <w:tr w:rsidR="00BC2E5A" w:rsidRPr="006A313C" w14:paraId="22FA34BA" w14:textId="77777777" w:rsidTr="006A313C">
        <w:tc>
          <w:tcPr>
            <w:tcW w:w="2448" w:type="dxa"/>
            <w:shd w:val="clear" w:color="auto" w:fill="auto"/>
          </w:tcPr>
          <w:p w14:paraId="5C61774F" w14:textId="77777777" w:rsidR="00BC2E5A" w:rsidRPr="006A313C" w:rsidRDefault="00BC2E5A" w:rsidP="00BC2E5A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22AF727" w14:textId="77777777" w:rsidR="00BC2E5A" w:rsidRPr="006A313C" w:rsidRDefault="00BC2E5A" w:rsidP="00BC2E5A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5586AC2" w14:textId="5B5DA7A4" w:rsidR="00BC2E5A" w:rsidRPr="006A313C" w:rsidRDefault="00A22038" w:rsidP="004324CF">
            <w:pPr>
              <w:pStyle w:val="Normln12-1-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 Dlouhá</w:t>
            </w:r>
            <w:r w:rsidR="00BC2E5A" w:rsidRPr="006A313C">
              <w:rPr>
                <w:sz w:val="18"/>
                <w:szCs w:val="18"/>
              </w:rPr>
              <w:t xml:space="preserve"> / 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14:paraId="0C047B48" w14:textId="77777777" w:rsidR="00BC2E5A" w:rsidRPr="006A313C" w:rsidRDefault="00A22038" w:rsidP="001720C8">
            <w:pPr>
              <w:pStyle w:val="Normln12-1-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3. 8. 2020</w:t>
            </w:r>
          </w:p>
        </w:tc>
      </w:tr>
    </w:tbl>
    <w:p w14:paraId="73C5868E" w14:textId="77777777" w:rsidR="00BC2E5A" w:rsidRDefault="00BC2E5A" w:rsidP="00BC2E5A">
      <w:pPr>
        <w:ind w:right="8646"/>
        <w:outlineLvl w:val="0"/>
      </w:pPr>
    </w:p>
    <w:p w14:paraId="7BC7DE42" w14:textId="77777777" w:rsidR="00BC2E5A" w:rsidRDefault="00BC2E5A" w:rsidP="00BC2E5A">
      <w:pPr>
        <w:ind w:right="8646"/>
        <w:outlineLvl w:val="0"/>
      </w:pPr>
    </w:p>
    <w:p w14:paraId="3DA680BD" w14:textId="77777777" w:rsidR="00BC2E5A" w:rsidRPr="00F64EAA" w:rsidRDefault="00BC2E5A" w:rsidP="00BC2E5A">
      <w:pPr>
        <w:ind w:right="8646"/>
        <w:outlineLvl w:val="0"/>
      </w:pPr>
    </w:p>
    <w:p w14:paraId="37A5A8C1" w14:textId="77777777" w:rsidR="00BC2E5A" w:rsidRPr="001720C8" w:rsidRDefault="001720C8" w:rsidP="00392654">
      <w:pPr>
        <w:pStyle w:val="Titulek"/>
        <w:rPr>
          <w:sz w:val="24"/>
          <w:szCs w:val="24"/>
        </w:rPr>
      </w:pPr>
      <w:r w:rsidRPr="001720C8">
        <w:rPr>
          <w:sz w:val="24"/>
          <w:szCs w:val="24"/>
        </w:rPr>
        <w:t>Objednávka</w:t>
      </w:r>
      <w:r w:rsidR="00CD5F1A">
        <w:rPr>
          <w:sz w:val="24"/>
          <w:szCs w:val="24"/>
        </w:rPr>
        <w:t xml:space="preserve"> „</w:t>
      </w:r>
      <w:r w:rsidR="004113C0">
        <w:rPr>
          <w:sz w:val="24"/>
          <w:szCs w:val="24"/>
        </w:rPr>
        <w:t>Dopravní zúčtovací centrum – Nebankovní karty – elektronické peněženky</w:t>
      </w:r>
      <w:r w:rsidR="00CD5F1A">
        <w:rPr>
          <w:sz w:val="24"/>
          <w:szCs w:val="24"/>
        </w:rPr>
        <w:t>“</w:t>
      </w:r>
    </w:p>
    <w:p w14:paraId="6947C2A3" w14:textId="77777777" w:rsidR="001720C8" w:rsidRDefault="001720C8" w:rsidP="00392654"/>
    <w:p w14:paraId="0102CED8" w14:textId="77777777" w:rsidR="00D95D36" w:rsidRDefault="001720C8" w:rsidP="00392654">
      <w:pPr>
        <w:pStyle w:val="Titulek"/>
        <w:rPr>
          <w:b w:val="0"/>
          <w:szCs w:val="22"/>
        </w:rPr>
      </w:pPr>
      <w:r w:rsidRPr="00722133">
        <w:rPr>
          <w:b w:val="0"/>
          <w:szCs w:val="22"/>
        </w:rPr>
        <w:t xml:space="preserve">Na základě </w:t>
      </w:r>
      <w:r w:rsidR="00AF0308">
        <w:rPr>
          <w:b w:val="0"/>
          <w:szCs w:val="22"/>
        </w:rPr>
        <w:t>V</w:t>
      </w:r>
      <w:r w:rsidRPr="00722133">
        <w:rPr>
          <w:b w:val="0"/>
          <w:szCs w:val="22"/>
        </w:rPr>
        <w:t xml:space="preserve">aší nabídky </w:t>
      </w:r>
      <w:r w:rsidR="004113C0">
        <w:rPr>
          <w:b w:val="0"/>
          <w:szCs w:val="22"/>
        </w:rPr>
        <w:t xml:space="preserve">č. 31/2020, verze: 2 </w:t>
      </w:r>
      <w:r w:rsidRPr="00722133">
        <w:rPr>
          <w:b w:val="0"/>
          <w:szCs w:val="22"/>
        </w:rPr>
        <w:t>z</w:t>
      </w:r>
      <w:r w:rsidR="004113C0">
        <w:rPr>
          <w:b w:val="0"/>
          <w:szCs w:val="22"/>
        </w:rPr>
        <w:t> července 2020</w:t>
      </w:r>
      <w:r w:rsidRPr="00722133">
        <w:rPr>
          <w:b w:val="0"/>
          <w:szCs w:val="22"/>
        </w:rPr>
        <w:t xml:space="preserve"> u Vás </w:t>
      </w:r>
      <w:r w:rsidR="000A6032" w:rsidRPr="00722133">
        <w:rPr>
          <w:b w:val="0"/>
          <w:szCs w:val="22"/>
        </w:rPr>
        <w:t xml:space="preserve">objednáváme </w:t>
      </w:r>
      <w:r w:rsidR="000A6032">
        <w:rPr>
          <w:b w:val="0"/>
          <w:szCs w:val="22"/>
        </w:rPr>
        <w:t>implementaci nebankovních karet s funkcí elektronické peněženky do Dopravního zúčtovacího centra v IDS JMK.</w:t>
      </w:r>
    </w:p>
    <w:p w14:paraId="63C5EFF6" w14:textId="77777777" w:rsidR="00392654" w:rsidRPr="00392654" w:rsidRDefault="00392654" w:rsidP="00392654"/>
    <w:p w14:paraId="3B9392C0" w14:textId="77777777" w:rsidR="00D82773" w:rsidRDefault="000A6032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>Konečná c</w:t>
      </w:r>
      <w:r w:rsidR="00D95D36">
        <w:rPr>
          <w:b w:val="0"/>
          <w:szCs w:val="22"/>
        </w:rPr>
        <w:t xml:space="preserve">ena </w:t>
      </w:r>
      <w:r>
        <w:rPr>
          <w:b w:val="0"/>
          <w:szCs w:val="22"/>
        </w:rPr>
        <w:t>díla</w:t>
      </w:r>
      <w:r w:rsidR="00D95D36">
        <w:rPr>
          <w:b w:val="0"/>
          <w:szCs w:val="22"/>
        </w:rPr>
        <w:t xml:space="preserve"> je stanovena </w:t>
      </w:r>
      <w:r>
        <w:rPr>
          <w:b w:val="0"/>
          <w:szCs w:val="22"/>
        </w:rPr>
        <w:t>86</w:t>
      </w:r>
      <w:r w:rsidR="00110C70">
        <w:rPr>
          <w:b w:val="0"/>
          <w:szCs w:val="22"/>
        </w:rPr>
        <w:t> </w:t>
      </w:r>
      <w:r>
        <w:rPr>
          <w:b w:val="0"/>
          <w:szCs w:val="22"/>
        </w:rPr>
        <w:t>380</w:t>
      </w:r>
      <w:r w:rsidR="00110C70">
        <w:rPr>
          <w:b w:val="0"/>
          <w:szCs w:val="22"/>
        </w:rPr>
        <w:t>,-</w:t>
      </w:r>
      <w:r w:rsidR="00D95D36">
        <w:rPr>
          <w:b w:val="0"/>
          <w:szCs w:val="22"/>
        </w:rPr>
        <w:t xml:space="preserve"> Kč bez DPH. Tat</w:t>
      </w:r>
      <w:r w:rsidR="00110C70">
        <w:rPr>
          <w:b w:val="0"/>
          <w:szCs w:val="22"/>
        </w:rPr>
        <w:t>o cena je konečná</w:t>
      </w:r>
      <w:r w:rsidR="008E6AC0">
        <w:rPr>
          <w:b w:val="0"/>
          <w:szCs w:val="22"/>
        </w:rPr>
        <w:t xml:space="preserve">, zahrnuje veškeré náklady </w:t>
      </w:r>
      <w:r w:rsidR="00110C70">
        <w:rPr>
          <w:b w:val="0"/>
          <w:szCs w:val="22"/>
        </w:rPr>
        <w:t>a nemůže být na</w:t>
      </w:r>
      <w:r w:rsidR="00D95D36">
        <w:rPr>
          <w:b w:val="0"/>
          <w:szCs w:val="22"/>
        </w:rPr>
        <w:t>vyšována.</w:t>
      </w:r>
    </w:p>
    <w:p w14:paraId="2771A1A6" w14:textId="77777777" w:rsidR="004313DB" w:rsidRPr="004313DB" w:rsidRDefault="004313DB" w:rsidP="004313DB"/>
    <w:p w14:paraId="4D53253C" w14:textId="77777777" w:rsidR="000A6032" w:rsidRDefault="00D95D36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>Termín</w:t>
      </w:r>
      <w:r w:rsidR="000A6032">
        <w:rPr>
          <w:b w:val="0"/>
          <w:szCs w:val="22"/>
        </w:rPr>
        <w:t xml:space="preserve">y dodání: </w:t>
      </w:r>
      <w:r w:rsidR="000A6032">
        <w:rPr>
          <w:b w:val="0"/>
          <w:szCs w:val="22"/>
        </w:rPr>
        <w:tab/>
        <w:t>základní funkčnost (kapitoly 1.3 – 1.5 nabídky) do 17. 8. 2020;</w:t>
      </w:r>
    </w:p>
    <w:p w14:paraId="09C85707" w14:textId="77777777" w:rsidR="004313DB" w:rsidRDefault="000A6032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pokročilá funkčnost (kapitoly 1.6 – 1.7 nabídky) do </w:t>
      </w:r>
      <w:r w:rsidR="002C69E7">
        <w:rPr>
          <w:b w:val="0"/>
          <w:szCs w:val="22"/>
        </w:rPr>
        <w:t>7</w:t>
      </w:r>
      <w:r>
        <w:rPr>
          <w:b w:val="0"/>
          <w:szCs w:val="22"/>
        </w:rPr>
        <w:t xml:space="preserve">. 9. </w:t>
      </w:r>
      <w:r w:rsidR="00A22038">
        <w:rPr>
          <w:b w:val="0"/>
          <w:szCs w:val="22"/>
        </w:rPr>
        <w:t>2020.</w:t>
      </w:r>
    </w:p>
    <w:p w14:paraId="65BF4E0E" w14:textId="77777777" w:rsidR="00A22038" w:rsidRDefault="00A22038" w:rsidP="00392654">
      <w:pPr>
        <w:pStyle w:val="Titulek"/>
        <w:rPr>
          <w:b w:val="0"/>
          <w:szCs w:val="22"/>
        </w:rPr>
      </w:pPr>
    </w:p>
    <w:p w14:paraId="772256DC" w14:textId="77777777" w:rsidR="00A22038" w:rsidRDefault="00A22038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O předání a převzetí díla bude sepsán předávací protokol. </w:t>
      </w:r>
    </w:p>
    <w:p w14:paraId="7B6B25B6" w14:textId="77777777" w:rsidR="00CE61F0" w:rsidRDefault="00A22038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>Záruční doba činí 2 roky od předání a převzetí díla.</w:t>
      </w:r>
      <w:r w:rsidR="004B7B39">
        <w:rPr>
          <w:b w:val="0"/>
          <w:szCs w:val="22"/>
        </w:rPr>
        <w:t xml:space="preserve"> </w:t>
      </w:r>
    </w:p>
    <w:p w14:paraId="5892B79E" w14:textId="77777777" w:rsidR="001103D6" w:rsidRDefault="001103D6" w:rsidP="001103D6"/>
    <w:p w14:paraId="0F9B1606" w14:textId="77777777" w:rsidR="001720C8" w:rsidRDefault="00D95D36" w:rsidP="00392654">
      <w:pPr>
        <w:pStyle w:val="Titulek"/>
        <w:rPr>
          <w:b w:val="0"/>
          <w:szCs w:val="22"/>
        </w:rPr>
      </w:pPr>
      <w:r>
        <w:rPr>
          <w:b w:val="0"/>
          <w:szCs w:val="22"/>
        </w:rPr>
        <w:t>Po</w:t>
      </w:r>
      <w:r w:rsidR="00CE61F0">
        <w:rPr>
          <w:b w:val="0"/>
          <w:szCs w:val="22"/>
        </w:rPr>
        <w:t xml:space="preserve"> převzetí </w:t>
      </w:r>
      <w:r w:rsidR="00A22038">
        <w:rPr>
          <w:b w:val="0"/>
          <w:szCs w:val="22"/>
        </w:rPr>
        <w:t>díla bude vystavena faktura</w:t>
      </w:r>
      <w:r w:rsidR="004B7B39">
        <w:rPr>
          <w:b w:val="0"/>
          <w:szCs w:val="22"/>
        </w:rPr>
        <w:t xml:space="preserve"> se splatností </w:t>
      </w:r>
      <w:r w:rsidR="00CB3B26">
        <w:rPr>
          <w:b w:val="0"/>
          <w:szCs w:val="22"/>
        </w:rPr>
        <w:t>30 dnů.</w:t>
      </w:r>
      <w:r w:rsidR="001103D6">
        <w:rPr>
          <w:b w:val="0"/>
          <w:szCs w:val="22"/>
        </w:rPr>
        <w:t xml:space="preserve"> Fakturační adresa je shodná s adresou společnosti KORDIS JMK, a.s.</w:t>
      </w:r>
    </w:p>
    <w:p w14:paraId="4BA88DB1" w14:textId="77777777" w:rsidR="004B7B39" w:rsidRDefault="004B7B39" w:rsidP="004B7B39"/>
    <w:p w14:paraId="1C508AE8" w14:textId="77777777" w:rsidR="00CD5F1A" w:rsidRDefault="004B7B39" w:rsidP="004B7B39">
      <w:r>
        <w:t xml:space="preserve">S pozdravem  </w:t>
      </w:r>
    </w:p>
    <w:p w14:paraId="58EDA452" w14:textId="77777777" w:rsidR="004B7B39" w:rsidRDefault="004B7B39" w:rsidP="004B7B39">
      <w:r>
        <w:t xml:space="preserve">                                                                                   </w:t>
      </w:r>
    </w:p>
    <w:p w14:paraId="2FC5C6EA" w14:textId="77777777" w:rsidR="00A94B46" w:rsidRDefault="00A94B46" w:rsidP="004B7B39"/>
    <w:p w14:paraId="516CD2C7" w14:textId="77777777" w:rsidR="00A22038" w:rsidRDefault="00A22038" w:rsidP="004B7B39"/>
    <w:p w14:paraId="56DEF8FA" w14:textId="77777777" w:rsidR="00A22038" w:rsidRDefault="00A22038" w:rsidP="004B7B39"/>
    <w:p w14:paraId="4302831C" w14:textId="77777777" w:rsidR="00A22038" w:rsidRDefault="00A22038" w:rsidP="004B7B39"/>
    <w:p w14:paraId="526C9F6A" w14:textId="77777777" w:rsidR="004B7B39" w:rsidRDefault="004B7B39" w:rsidP="004B7B39"/>
    <w:p w14:paraId="2C2C81F9" w14:textId="77777777" w:rsidR="004B7B39" w:rsidRDefault="004B7B39" w:rsidP="004B7B39">
      <w:r>
        <w:t xml:space="preserve">                                                                                                                                      Ing. Jiří Horský</w:t>
      </w:r>
    </w:p>
    <w:p w14:paraId="4282E67A" w14:textId="77777777" w:rsidR="004B7B39" w:rsidRPr="004B7B39" w:rsidRDefault="004B7B39" w:rsidP="004B7B39">
      <w:r>
        <w:t xml:space="preserve">                                                                                                                                    ředitel společnosti</w:t>
      </w:r>
    </w:p>
    <w:p w14:paraId="32D0B8ED" w14:textId="77777777" w:rsidR="001720C8" w:rsidRPr="001720C8" w:rsidRDefault="001720C8" w:rsidP="001720C8"/>
    <w:p w14:paraId="0C533770" w14:textId="77777777" w:rsidR="00BC2E5A" w:rsidRDefault="00BC2E5A" w:rsidP="00BC2E5A">
      <w:pPr>
        <w:rPr>
          <w:sz w:val="24"/>
        </w:rPr>
      </w:pPr>
      <w:r>
        <w:rPr>
          <w:sz w:val="24"/>
        </w:rPr>
        <w:tab/>
      </w:r>
    </w:p>
    <w:p w14:paraId="6F828745" w14:textId="77777777" w:rsidR="005746A4" w:rsidRDefault="005746A4" w:rsidP="00BC2E5A"/>
    <w:p w14:paraId="7D8C5C1F" w14:textId="77777777" w:rsidR="00826F86" w:rsidRDefault="00826F86" w:rsidP="00BC2E5A"/>
    <w:p w14:paraId="0CB70D6C" w14:textId="77777777" w:rsidR="00826F86" w:rsidRDefault="00826F86" w:rsidP="00BC2E5A"/>
    <w:p w14:paraId="658A9AF5" w14:textId="77777777" w:rsidR="00A22038" w:rsidRDefault="00A22038" w:rsidP="00997C4E"/>
    <w:p w14:paraId="1167A816" w14:textId="77777777" w:rsidR="00997C4E" w:rsidRDefault="00BC2E5A" w:rsidP="00997C4E">
      <w:r>
        <w:t xml:space="preserve">Příloha: </w:t>
      </w:r>
      <w:r w:rsidR="00A22038">
        <w:t>Nabídka č. 31/2020, verze 2</w:t>
      </w:r>
    </w:p>
    <w:sectPr w:rsidR="00997C4E" w:rsidSect="00CD5F1A">
      <w:headerReference w:type="first" r:id="rId7"/>
      <w:footerReference w:type="first" r:id="rId8"/>
      <w:pgSz w:w="11906" w:h="16838"/>
      <w:pgMar w:top="2041" w:right="851" w:bottom="1191" w:left="136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7F165" w14:textId="77777777" w:rsidR="00FD72CD" w:rsidRDefault="00FD72CD">
      <w:r>
        <w:separator/>
      </w:r>
    </w:p>
  </w:endnote>
  <w:endnote w:type="continuationSeparator" w:id="0">
    <w:p w14:paraId="51E8A939" w14:textId="77777777" w:rsidR="00FD72CD" w:rsidRDefault="00F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B3E97" w14:textId="77777777" w:rsidR="005746A4" w:rsidRDefault="00FD72CD">
    <w:pPr>
      <w:pStyle w:val="Zpat"/>
    </w:pPr>
    <w:r>
      <w:rPr>
        <w:noProof/>
      </w:rPr>
      <w:pict w14:anchorId="630D5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-214.35pt;width:459pt;height:275.65pt;z-index:2">
          <v:imagedata r:id="rId1" o:title="Záloha_Design manual 2012-11-2" croptop="39569f" cropbottom="687f" cropleft="1867f" cropright="4097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3440" w14:textId="77777777" w:rsidR="00FD72CD" w:rsidRDefault="00FD72CD">
      <w:r>
        <w:separator/>
      </w:r>
    </w:p>
  </w:footnote>
  <w:footnote w:type="continuationSeparator" w:id="0">
    <w:p w14:paraId="6347C9F1" w14:textId="77777777" w:rsidR="00FD72CD" w:rsidRDefault="00FD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09DD" w14:textId="77777777" w:rsidR="005E2741" w:rsidRDefault="00FD72CD">
    <w:pPr>
      <w:pStyle w:val="Zhlav"/>
    </w:pPr>
    <w:r>
      <w:rPr>
        <w:noProof/>
      </w:rPr>
      <w:pict w14:anchorId="0070D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0;margin-top:-2.25pt;width:459.2pt;height:253.85pt;z-index:1">
          <v:imagedata r:id="rId1" o:title="Záloha_Design manual 2012-11-2" croptop="2946f" cropbottom="39569f" cropleft="2574f" cropright="40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9E7"/>
    <w:rsid w:val="00007329"/>
    <w:rsid w:val="000100E8"/>
    <w:rsid w:val="00030A7D"/>
    <w:rsid w:val="000A6032"/>
    <w:rsid w:val="000C7BFE"/>
    <w:rsid w:val="0011019A"/>
    <w:rsid w:val="001103D6"/>
    <w:rsid w:val="00110C70"/>
    <w:rsid w:val="00125D66"/>
    <w:rsid w:val="0013425F"/>
    <w:rsid w:val="001720C8"/>
    <w:rsid w:val="001C797E"/>
    <w:rsid w:val="001F0460"/>
    <w:rsid w:val="001F2AED"/>
    <w:rsid w:val="00202591"/>
    <w:rsid w:val="00231148"/>
    <w:rsid w:val="00233F6A"/>
    <w:rsid w:val="00242DE5"/>
    <w:rsid w:val="0027128A"/>
    <w:rsid w:val="00293A74"/>
    <w:rsid w:val="0029529D"/>
    <w:rsid w:val="002C2C24"/>
    <w:rsid w:val="002C69E7"/>
    <w:rsid w:val="002C7BF3"/>
    <w:rsid w:val="002E599F"/>
    <w:rsid w:val="002F160C"/>
    <w:rsid w:val="003048B0"/>
    <w:rsid w:val="00344188"/>
    <w:rsid w:val="00345931"/>
    <w:rsid w:val="00381C82"/>
    <w:rsid w:val="00392654"/>
    <w:rsid w:val="003D5144"/>
    <w:rsid w:val="00404967"/>
    <w:rsid w:val="004113C0"/>
    <w:rsid w:val="004313DB"/>
    <w:rsid w:val="004324CF"/>
    <w:rsid w:val="00452737"/>
    <w:rsid w:val="00467F3F"/>
    <w:rsid w:val="004B4BCE"/>
    <w:rsid w:val="004B7B39"/>
    <w:rsid w:val="004C070E"/>
    <w:rsid w:val="004D2F30"/>
    <w:rsid w:val="005722A7"/>
    <w:rsid w:val="005746A4"/>
    <w:rsid w:val="005E2741"/>
    <w:rsid w:val="0063316D"/>
    <w:rsid w:val="00633439"/>
    <w:rsid w:val="006402B0"/>
    <w:rsid w:val="0067588A"/>
    <w:rsid w:val="00687211"/>
    <w:rsid w:val="006A2E0F"/>
    <w:rsid w:val="006A313C"/>
    <w:rsid w:val="006A76BA"/>
    <w:rsid w:val="006C3F9C"/>
    <w:rsid w:val="006D3BC1"/>
    <w:rsid w:val="00722133"/>
    <w:rsid w:val="00725E1F"/>
    <w:rsid w:val="00742E9E"/>
    <w:rsid w:val="0077043F"/>
    <w:rsid w:val="007C3DAF"/>
    <w:rsid w:val="007C5391"/>
    <w:rsid w:val="00811EF3"/>
    <w:rsid w:val="00826F86"/>
    <w:rsid w:val="008B0CB6"/>
    <w:rsid w:val="008D4454"/>
    <w:rsid w:val="008E5B16"/>
    <w:rsid w:val="008E6AC0"/>
    <w:rsid w:val="00903445"/>
    <w:rsid w:val="00944E82"/>
    <w:rsid w:val="00972F9A"/>
    <w:rsid w:val="00997C4E"/>
    <w:rsid w:val="00997C54"/>
    <w:rsid w:val="009A6573"/>
    <w:rsid w:val="009C0114"/>
    <w:rsid w:val="009E19D1"/>
    <w:rsid w:val="009E35B6"/>
    <w:rsid w:val="00A22038"/>
    <w:rsid w:val="00A44229"/>
    <w:rsid w:val="00A6489B"/>
    <w:rsid w:val="00A94B46"/>
    <w:rsid w:val="00AC539C"/>
    <w:rsid w:val="00AF0308"/>
    <w:rsid w:val="00B51F81"/>
    <w:rsid w:val="00B707BF"/>
    <w:rsid w:val="00B970DA"/>
    <w:rsid w:val="00BC2E5A"/>
    <w:rsid w:val="00BD09A0"/>
    <w:rsid w:val="00CA77B5"/>
    <w:rsid w:val="00CB3B26"/>
    <w:rsid w:val="00CD5F1A"/>
    <w:rsid w:val="00CE61F0"/>
    <w:rsid w:val="00D13570"/>
    <w:rsid w:val="00D2700F"/>
    <w:rsid w:val="00D82773"/>
    <w:rsid w:val="00D95D36"/>
    <w:rsid w:val="00DE5771"/>
    <w:rsid w:val="00DE65D4"/>
    <w:rsid w:val="00E30B37"/>
    <w:rsid w:val="00EB160C"/>
    <w:rsid w:val="00EB7E16"/>
    <w:rsid w:val="00ED1AD3"/>
    <w:rsid w:val="00ED616A"/>
    <w:rsid w:val="00F2572F"/>
    <w:rsid w:val="00F82CCB"/>
    <w:rsid w:val="00FD72CD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18739610"/>
  <w15:chartTrackingRefBased/>
  <w15:docId w15:val="{966DB2EB-B895-4E01-B75F-C258DAA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F9C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rFonts w:ascii="Arial" w:hAnsi="Arial"/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rFonts w:ascii="Arial" w:hAnsi="Arial"/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  <w:jc w:val="left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rFonts w:ascii="Arial" w:hAnsi="Arial"/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DIS\Objedn&#225;vky\Objedn&#225;vka%20ABIRAI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ABIRAIL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Wichová Alena</dc:creator>
  <cp:keywords/>
  <dc:description/>
  <cp:lastModifiedBy>Hana Maňoušková</cp:lastModifiedBy>
  <cp:revision>3</cp:revision>
  <cp:lastPrinted>2020-08-03T11:45:00Z</cp:lastPrinted>
  <dcterms:created xsi:type="dcterms:W3CDTF">2020-08-03T11:47:00Z</dcterms:created>
  <dcterms:modified xsi:type="dcterms:W3CDTF">2020-08-03T11:48:00Z</dcterms:modified>
</cp:coreProperties>
</file>