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52B19" w:rsidRDefault="00992B35">
      <w:pPr>
        <w:pStyle w:val="Nadpis1"/>
      </w:pPr>
      <w:r w:rsidRPr="00E52B1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52B1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52B19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52B19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Okresní soud v Domažlicích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Paroubkova 228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344 01 Domažlice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Účet: </w:t>
            </w:r>
            <w:r w:rsidR="005A3509" w:rsidRPr="005A3509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E52B19" w:rsidRDefault="00380220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Odběratel není plátcem DPH.</w:t>
            </w:r>
          </w:p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  <w:r w:rsidRPr="00E52B1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52B19" w:rsidRDefault="00992B35">
            <w:pPr>
              <w:spacing w:before="60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  <w:b/>
                <w:bCs/>
              </w:rPr>
              <w:t xml:space="preserve">IČ:  </w:t>
            </w:r>
            <w:r w:rsidRPr="00E52B19">
              <w:rPr>
                <w:rFonts w:ascii="Arial" w:hAnsi="Arial" w:cs="Arial"/>
              </w:rPr>
              <w:t>00024716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52B19" w:rsidRDefault="00992B35">
            <w:pPr>
              <w:spacing w:before="60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Číslo objednávky: </w:t>
            </w:r>
          </w:p>
          <w:p w:rsidR="00992B35" w:rsidRPr="00E52B19" w:rsidRDefault="00992B35">
            <w:pPr>
              <w:spacing w:before="60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2020 / OBJ / 179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Spisová značka: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E52B1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Paroubkova 228</w:t>
            </w:r>
          </w:p>
          <w:p w:rsidR="00992B35" w:rsidRPr="00E52B19" w:rsidRDefault="00992B35">
            <w:pPr>
              <w:spacing w:after="120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52B19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52B19">
              <w:rPr>
                <w:rFonts w:ascii="Arial" w:hAnsi="Arial" w:cs="Arial"/>
              </w:rPr>
              <w:t>IČ: 62913671</w:t>
            </w:r>
          </w:p>
          <w:p w:rsidR="00992B35" w:rsidRPr="00E52B19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E52B1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Up Česká republika, s.r.o.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Zelený pruh 1560/99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proofErr w:type="gramStart"/>
            <w:r w:rsidRPr="00E52B19">
              <w:rPr>
                <w:rFonts w:ascii="Arial" w:hAnsi="Arial" w:cs="Arial"/>
              </w:rPr>
              <w:t>140 00  Praha</w:t>
            </w:r>
            <w:proofErr w:type="gramEnd"/>
            <w:r w:rsidRPr="00E52B19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E52B1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Datum objednání: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52B19" w:rsidRDefault="004A4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03.08</w:t>
            </w:r>
            <w:r w:rsidR="00992B35" w:rsidRPr="00E52B19">
              <w:rPr>
                <w:rFonts w:ascii="Arial" w:hAnsi="Arial" w:cs="Arial"/>
              </w:rPr>
              <w:t>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Převodem</w:t>
            </w:r>
          </w:p>
          <w:p w:rsidR="004A4551" w:rsidRPr="00E52B19" w:rsidRDefault="004A455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52B1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52B1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Text: </w:t>
            </w:r>
          </w:p>
          <w:p w:rsidR="00992B35" w:rsidRPr="00E52B1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Objednávka stravenek na srpen 2020</w:t>
            </w:r>
          </w:p>
        </w:tc>
      </w:tr>
      <w:tr w:rsidR="00992B35" w:rsidRPr="00E52B1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52B1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52B1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  <w:r w:rsidRPr="00E52B1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  <w:r w:rsidRPr="00E52B1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  <w:b/>
                <w:bCs/>
              </w:rPr>
            </w:pPr>
            <w:r w:rsidRPr="00E52B1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52B19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52B1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2B19" w:rsidRDefault="00145471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2B19" w:rsidRDefault="00145471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 xml:space="preserve">Objednávka stravenek na </w:t>
            </w:r>
            <w:proofErr w:type="gramStart"/>
            <w:r w:rsidRPr="00E52B19">
              <w:rPr>
                <w:rFonts w:ascii="Arial" w:hAnsi="Arial" w:cs="Arial"/>
              </w:rPr>
              <w:t>srpen   2020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2B19" w:rsidRDefault="00145471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52B19" w:rsidRDefault="00145471">
            <w:pPr>
              <w:jc w:val="right"/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700,00</w:t>
            </w:r>
          </w:p>
        </w:tc>
      </w:tr>
    </w:tbl>
    <w:p w:rsidR="00145471" w:rsidRPr="00E52B19" w:rsidRDefault="00145471"/>
    <w:p w:rsidR="00992B35" w:rsidRPr="00E52B19" w:rsidRDefault="00992B3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77"/>
        <w:gridCol w:w="3121"/>
      </w:tblGrid>
      <w:tr w:rsidR="00992B35" w:rsidRPr="00E52B19" w:rsidTr="004A455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Počet příloh: 0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Vyřizuje: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Telefon:</w:t>
            </w:r>
          </w:p>
          <w:p w:rsidR="00992B35" w:rsidRPr="00E52B19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Fax: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509" w:rsidRDefault="005A3509">
            <w:pPr>
              <w:rPr>
                <w:rFonts w:ascii="Arial" w:hAnsi="Arial" w:cs="Arial"/>
              </w:rPr>
            </w:pPr>
            <w:r w:rsidRPr="005A3509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E52B19" w:rsidRDefault="005A3509">
            <w:pPr>
              <w:rPr>
                <w:rFonts w:ascii="Arial" w:hAnsi="Arial" w:cs="Arial"/>
              </w:rPr>
            </w:pPr>
            <w:r w:rsidRPr="005A3509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E52B19" w:rsidRDefault="005A3509">
            <w:pPr>
              <w:rPr>
                <w:rFonts w:ascii="Arial" w:hAnsi="Arial" w:cs="Arial"/>
              </w:rPr>
            </w:pPr>
            <w:r w:rsidRPr="005A3509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</w:p>
          <w:p w:rsidR="00992B35" w:rsidRPr="00E52B19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E52B19">
              <w:rPr>
                <w:rFonts w:ascii="Arial" w:hAnsi="Arial" w:cs="Arial"/>
              </w:rPr>
              <w:t>Razítko a podpis:</w:t>
            </w:r>
          </w:p>
          <w:p w:rsidR="004A4551" w:rsidRDefault="004A4551">
            <w:pPr>
              <w:rPr>
                <w:rFonts w:ascii="Arial" w:hAnsi="Arial" w:cs="Arial"/>
              </w:rPr>
            </w:pPr>
          </w:p>
          <w:p w:rsidR="004A4551" w:rsidRPr="00E52B19" w:rsidRDefault="004A4551" w:rsidP="004A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Martina Dufková, předsedkyně okresního soudu</w:t>
            </w:r>
          </w:p>
        </w:tc>
      </w:tr>
    </w:tbl>
    <w:p w:rsidR="00992B35" w:rsidRPr="00E52B19" w:rsidRDefault="00992B35">
      <w:pPr>
        <w:rPr>
          <w:rFonts w:ascii="Arial" w:hAnsi="Arial" w:cs="Arial"/>
        </w:rPr>
      </w:pPr>
    </w:p>
    <w:p w:rsidR="00992B35" w:rsidRPr="00E52B19" w:rsidRDefault="00992B35">
      <w:pPr>
        <w:rPr>
          <w:rFonts w:ascii="Arial" w:hAnsi="Arial" w:cs="Arial"/>
        </w:rPr>
      </w:pPr>
    </w:p>
    <w:sectPr w:rsidR="00992B35" w:rsidRPr="00E52B19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C7" w:rsidRDefault="00062BC7">
      <w:r>
        <w:separator/>
      </w:r>
    </w:p>
  </w:endnote>
  <w:endnote w:type="continuationSeparator" w:id="0">
    <w:p w:rsidR="00062BC7" w:rsidRDefault="000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C7" w:rsidRDefault="00062BC7">
      <w:r>
        <w:separator/>
      </w:r>
    </w:p>
  </w:footnote>
  <w:footnote w:type="continuationSeparator" w:id="0">
    <w:p w:rsidR="00062BC7" w:rsidRDefault="0006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586421"/>
    <w:docVar w:name="SOUBOR_DOC" w:val="c:\dokument\"/>
    <w:docVar w:name="TYP_SOUBORU" w:val="RTF"/>
  </w:docVars>
  <w:rsids>
    <w:rsidRoot w:val="0005313E"/>
    <w:rsid w:val="0005313E"/>
    <w:rsid w:val="00062BC7"/>
    <w:rsid w:val="00145471"/>
    <w:rsid w:val="00380220"/>
    <w:rsid w:val="004A4551"/>
    <w:rsid w:val="005A3509"/>
    <w:rsid w:val="005B163C"/>
    <w:rsid w:val="0067312C"/>
    <w:rsid w:val="007D765C"/>
    <w:rsid w:val="00855A53"/>
    <w:rsid w:val="00992B35"/>
    <w:rsid w:val="00B35482"/>
    <w:rsid w:val="00B93C18"/>
    <w:rsid w:val="00E52B19"/>
    <w:rsid w:val="00E87BB9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CD83D"/>
  <w14:defaultImageDpi w14:val="0"/>
  <w15:docId w15:val="{C00BED0C-6C37-42BD-8DA5-9611A4C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dcterms:created xsi:type="dcterms:W3CDTF">2020-08-03T10:42:00Z</dcterms:created>
  <dcterms:modified xsi:type="dcterms:W3CDTF">2020-08-03T10:46:00Z</dcterms:modified>
</cp:coreProperties>
</file>