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0169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0169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0169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0169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0169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0169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0169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0169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1693"/>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6F8A-B454-46D5-A236-4610422F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2020-08-03T08:32:00Z</dcterms:created>
  <dcterms:modified xsi:type="dcterms:W3CDTF">2020-08-03T08:32:00Z</dcterms:modified>
</cp:coreProperties>
</file>