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184888" w:rsidRDefault="001D7263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1D7263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0E4533">
        <w:rPr>
          <w:rFonts w:ascii="Arial" w:hAnsi="Arial" w:cs="Arial"/>
          <w:b/>
          <w:sz w:val="22"/>
          <w:szCs w:val="22"/>
        </w:rPr>
        <w:t>564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78192F">
        <w:rPr>
          <w:rFonts w:ascii="Arial" w:hAnsi="Arial" w:cs="Arial"/>
          <w:b/>
          <w:sz w:val="22"/>
          <w:szCs w:val="22"/>
        </w:rPr>
        <w:t>20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r w:rsidR="00FE5730">
        <w:rPr>
          <w:rFonts w:ascii="Arial" w:hAnsi="Arial" w:cs="Arial"/>
          <w:b/>
          <w:sz w:val="22"/>
          <w:szCs w:val="22"/>
        </w:rPr>
        <w:t>01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78192F">
        <w:rPr>
          <w:rFonts w:ascii="Arial" w:hAnsi="Arial" w:cs="Arial"/>
          <w:b/>
          <w:sz w:val="22"/>
          <w:szCs w:val="22"/>
        </w:rPr>
        <w:t>20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EA20DA">
        <w:rPr>
          <w:rFonts w:ascii="Arial" w:hAnsi="Arial" w:cs="Arial"/>
          <w:b/>
          <w:sz w:val="26"/>
          <w:szCs w:val="26"/>
        </w:rPr>
        <w:t xml:space="preserve">ČS </w:t>
      </w:r>
      <w:proofErr w:type="spellStart"/>
      <w:r w:rsidR="00EA20DA">
        <w:rPr>
          <w:rFonts w:ascii="Arial" w:hAnsi="Arial" w:cs="Arial"/>
          <w:b/>
          <w:sz w:val="26"/>
          <w:szCs w:val="26"/>
        </w:rPr>
        <w:t>Stranná</w:t>
      </w:r>
      <w:proofErr w:type="spellEnd"/>
      <w:r w:rsidR="00EA20DA">
        <w:rPr>
          <w:rFonts w:ascii="Arial" w:hAnsi="Arial" w:cs="Arial"/>
          <w:b/>
          <w:sz w:val="26"/>
          <w:szCs w:val="26"/>
        </w:rPr>
        <w:t xml:space="preserve"> </w:t>
      </w:r>
      <w:r w:rsidR="00FE5730">
        <w:rPr>
          <w:rFonts w:ascii="Arial" w:hAnsi="Arial" w:cs="Arial"/>
          <w:b/>
          <w:sz w:val="26"/>
          <w:szCs w:val="26"/>
        </w:rPr>
        <w:t xml:space="preserve">vtok čerpadel </w:t>
      </w:r>
      <w:r w:rsidR="00EA20DA">
        <w:rPr>
          <w:rFonts w:ascii="Arial" w:hAnsi="Arial" w:cs="Arial"/>
          <w:b/>
          <w:sz w:val="26"/>
          <w:szCs w:val="26"/>
        </w:rPr>
        <w:t>M1</w:t>
      </w:r>
      <w:r w:rsidR="0078192F">
        <w:rPr>
          <w:rFonts w:ascii="Arial" w:hAnsi="Arial" w:cs="Arial"/>
          <w:b/>
          <w:sz w:val="26"/>
          <w:szCs w:val="26"/>
        </w:rPr>
        <w:t>3 a M15</w:t>
      </w:r>
      <w:r w:rsidR="00FE5730">
        <w:rPr>
          <w:rFonts w:ascii="Arial" w:hAnsi="Arial" w:cs="Arial"/>
          <w:b/>
          <w:sz w:val="26"/>
          <w:szCs w:val="26"/>
        </w:rPr>
        <w:t xml:space="preserve"> - jemné česle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31647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F6D2E">
        <w:rPr>
          <w:rFonts w:ascii="Arial" w:hAnsi="Arial" w:cs="Arial"/>
          <w:sz w:val="22"/>
          <w:szCs w:val="22"/>
        </w:rPr>
        <w:tab/>
      </w:r>
    </w:p>
    <w:p w:rsidR="00FC1C9C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="00FC1C9C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F6A7D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EA20DA">
        <w:rPr>
          <w:rFonts w:ascii="Arial" w:hAnsi="Arial" w:cs="Arial"/>
          <w:b/>
          <w:sz w:val="22"/>
          <w:szCs w:val="22"/>
        </w:rPr>
        <w:tab/>
        <w:t xml:space="preserve">BOS – Radovan </w:t>
      </w:r>
      <w:proofErr w:type="spellStart"/>
      <w:r w:rsidR="00EA20DA">
        <w:rPr>
          <w:rFonts w:ascii="Arial" w:hAnsi="Arial" w:cs="Arial"/>
          <w:b/>
          <w:sz w:val="22"/>
          <w:szCs w:val="22"/>
        </w:rPr>
        <w:t>Vítámvás</w:t>
      </w:r>
      <w:proofErr w:type="spellEnd"/>
      <w:r w:rsidR="00EA20DA">
        <w:rPr>
          <w:rFonts w:ascii="Arial" w:hAnsi="Arial" w:cs="Arial"/>
          <w:b/>
          <w:sz w:val="22"/>
          <w:szCs w:val="22"/>
        </w:rPr>
        <w:t xml:space="preserve"> spol. s r.o.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EA20D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Černovická 5523, 430 03 Chomutov</w:t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A20DA">
        <w:rPr>
          <w:rFonts w:ascii="Arial" w:hAnsi="Arial" w:cs="Arial"/>
          <w:sz w:val="22"/>
          <w:szCs w:val="22"/>
        </w:rPr>
        <w:t>25412396</w:t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A20DA">
        <w:rPr>
          <w:rFonts w:ascii="Arial" w:hAnsi="Arial" w:cs="Arial"/>
          <w:sz w:val="22"/>
          <w:szCs w:val="22"/>
        </w:rPr>
        <w:t>CZ25412396</w:t>
      </w:r>
    </w:p>
    <w:p w:rsidR="003755DC" w:rsidRPr="00EA20DA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A20DA" w:rsidRDefault="003755DC" w:rsidP="00EA20DA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</w:p>
    <w:p w:rsidR="00FC1C9C" w:rsidRDefault="00EA20D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334A5D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34A5D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F6A7D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334A5D">
        <w:rPr>
          <w:rFonts w:ascii="Arial" w:hAnsi="Arial" w:cs="Arial"/>
          <w:sz w:val="22"/>
          <w:szCs w:val="22"/>
        </w:rPr>
        <w:t xml:space="preserve"> u Krajského soudu v Ústí nad Labem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334A5D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334A5D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334A5D">
        <w:rPr>
          <w:rFonts w:ascii="Arial" w:hAnsi="Arial" w:cs="Arial"/>
          <w:sz w:val="22"/>
          <w:szCs w:val="22"/>
        </w:rPr>
        <w:t>16431</w:t>
      </w:r>
      <w:r w:rsidR="00FE5730">
        <w:rPr>
          <w:rFonts w:ascii="Arial" w:hAnsi="Arial" w:cs="Arial"/>
          <w:sz w:val="22"/>
          <w:szCs w:val="22"/>
        </w:rPr>
        <w:t>2</w:t>
      </w:r>
      <w:r w:rsidR="00334A5D">
        <w:rPr>
          <w:rFonts w:ascii="Arial" w:hAnsi="Arial" w:cs="Arial"/>
          <w:sz w:val="22"/>
          <w:szCs w:val="22"/>
        </w:rPr>
        <w:t>.</w:t>
      </w:r>
    </w:p>
    <w:p w:rsidR="00334A5D" w:rsidRDefault="00334A5D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:rsidR="00740538" w:rsidRDefault="00740538" w:rsidP="00740538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Smluvní strany se dohodly na uzavření tohoto dodatku č. 1 ke smlouvě o dílo č. 564/2020 uzavřené dne </w:t>
      </w:r>
      <w:proofErr w:type="gramStart"/>
      <w:r>
        <w:rPr>
          <w:rFonts w:cs="Arial"/>
          <w:sz w:val="22"/>
          <w:szCs w:val="22"/>
        </w:rPr>
        <w:t>1.06.2020</w:t>
      </w:r>
      <w:proofErr w:type="gramEnd"/>
      <w:r>
        <w:rPr>
          <w:rFonts w:cs="Arial"/>
          <w:sz w:val="22"/>
          <w:szCs w:val="22"/>
        </w:rPr>
        <w:t>, s ohledem na zjištěné skutečnosti po demontáži česlicových polí vtoku M15</w:t>
      </w:r>
      <w:r w:rsidR="00906CCB">
        <w:rPr>
          <w:rFonts w:cs="Arial"/>
          <w:sz w:val="22"/>
          <w:szCs w:val="22"/>
        </w:rPr>
        <w:t xml:space="preserve"> a M13</w:t>
      </w:r>
      <w:r>
        <w:rPr>
          <w:rFonts w:cs="Arial"/>
          <w:sz w:val="22"/>
          <w:szCs w:val="22"/>
        </w:rPr>
        <w:t xml:space="preserve"> (poškozené protikorozní ochranné povlaky pátého česlicového pole</w:t>
      </w:r>
      <w:r w:rsidR="00906CCB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740538" w:rsidRDefault="00740538" w:rsidP="00740538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Dodatkem č. 1 se mění a upravuje následující ustanovení smlouvy:</w:t>
      </w:r>
    </w:p>
    <w:p w:rsidR="00740538" w:rsidRDefault="00740538" w:rsidP="00740538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1046F7">
        <w:rPr>
          <w:rFonts w:cs="Arial"/>
          <w:sz w:val="22"/>
          <w:szCs w:val="22"/>
          <w:u w:val="single"/>
        </w:rPr>
        <w:t>Původní znění</w:t>
      </w:r>
    </w:p>
    <w:p w:rsidR="00740538" w:rsidRPr="00386410" w:rsidRDefault="00740538" w:rsidP="00740538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740538" w:rsidRPr="00911726" w:rsidRDefault="00740538" w:rsidP="00740538">
      <w:pPr>
        <w:pStyle w:val="Zkladntext"/>
        <w:widowControl/>
        <w:numPr>
          <w:ilvl w:val="0"/>
          <w:numId w:val="1"/>
        </w:numPr>
        <w:spacing w:after="240"/>
        <w:ind w:left="426" w:hanging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uvedené dílo</w:t>
      </w:r>
      <w:r>
        <w:rPr>
          <w:rFonts w:cs="Arial"/>
          <w:sz w:val="22"/>
          <w:szCs w:val="22"/>
        </w:rPr>
        <w:t xml:space="preserve"> „ČS </w:t>
      </w:r>
      <w:proofErr w:type="spellStart"/>
      <w:r>
        <w:rPr>
          <w:rFonts w:cs="Arial"/>
          <w:sz w:val="22"/>
          <w:szCs w:val="22"/>
        </w:rPr>
        <w:t>Stranná</w:t>
      </w:r>
      <w:proofErr w:type="spellEnd"/>
      <w:r>
        <w:rPr>
          <w:rFonts w:cs="Arial"/>
          <w:sz w:val="22"/>
          <w:szCs w:val="22"/>
        </w:rPr>
        <w:t xml:space="preserve"> vtok čerpadel M13 a M15 – jemné česle"</w:t>
      </w:r>
      <w:r w:rsidRPr="005338F0">
        <w:rPr>
          <w:rFonts w:cs="Arial"/>
          <w:sz w:val="22"/>
          <w:szCs w:val="22"/>
        </w:rPr>
        <w:t xml:space="preserve"> v rozsahu Výzvy k podání nabídky do </w:t>
      </w:r>
      <w:r>
        <w:rPr>
          <w:rFonts w:cs="Arial"/>
          <w:sz w:val="22"/>
          <w:szCs w:val="22"/>
        </w:rPr>
        <w:t>výběrového řízení</w:t>
      </w:r>
      <w:r w:rsidRPr="005338F0"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č.j.</w:t>
      </w:r>
      <w:proofErr w:type="gramEnd"/>
      <w:r>
        <w:rPr>
          <w:rFonts w:cs="Arial"/>
          <w:sz w:val="22"/>
          <w:szCs w:val="22"/>
        </w:rPr>
        <w:t xml:space="preserve"> POH/18617/2020 </w:t>
      </w:r>
      <w:r w:rsidRPr="005338F0">
        <w:rPr>
          <w:rFonts w:cs="Arial"/>
          <w:sz w:val="22"/>
          <w:szCs w:val="22"/>
        </w:rPr>
        <w:t xml:space="preserve">vypsaného objednatelem a přijaté nabídky </w:t>
      </w:r>
      <w:r>
        <w:rPr>
          <w:rFonts w:cs="Arial"/>
          <w:sz w:val="22"/>
          <w:szCs w:val="22"/>
        </w:rPr>
        <w:t>zhotovitele</w:t>
      </w:r>
      <w:r w:rsidRPr="005338F0">
        <w:rPr>
          <w:rFonts w:cs="Arial"/>
          <w:sz w:val="22"/>
          <w:szCs w:val="22"/>
        </w:rPr>
        <w:t xml:space="preserve"> k</w:t>
      </w:r>
      <w:r>
        <w:rPr>
          <w:rFonts w:cs="Arial"/>
          <w:sz w:val="22"/>
          <w:szCs w:val="22"/>
        </w:rPr>
        <w:t xml:space="preserve"> výběrovému </w:t>
      </w:r>
      <w:r w:rsidRPr="005338F0">
        <w:rPr>
          <w:rFonts w:cs="Arial"/>
          <w:sz w:val="22"/>
          <w:szCs w:val="22"/>
        </w:rPr>
        <w:t>řízení</w:t>
      </w:r>
      <w:r>
        <w:rPr>
          <w:rFonts w:cs="Arial"/>
          <w:sz w:val="22"/>
          <w:szCs w:val="22"/>
        </w:rPr>
        <w:t xml:space="preserve"> ze dne 13.05.2020, která je nedílnou součástí smlouvy jako příloha č. 1. </w:t>
      </w:r>
    </w:p>
    <w:p w:rsidR="00740538" w:rsidRDefault="00740538" w:rsidP="00740538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  <w:u w:val="single"/>
        </w:rPr>
      </w:pPr>
      <w:r w:rsidRPr="00311BC6">
        <w:rPr>
          <w:rFonts w:ascii="Arial" w:hAnsi="Arial" w:cs="Arial"/>
          <w:sz w:val="22"/>
          <w:szCs w:val="22"/>
          <w:u w:val="single"/>
        </w:rPr>
        <w:t>Nové znění</w:t>
      </w:r>
    </w:p>
    <w:p w:rsidR="00740538" w:rsidRPr="00386410" w:rsidRDefault="00740538" w:rsidP="00740538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C4358A" w:rsidRPr="00C4358A" w:rsidRDefault="00740538" w:rsidP="00C4358A">
      <w:pPr>
        <w:pStyle w:val="Zkladntext"/>
        <w:widowControl/>
        <w:numPr>
          <w:ilvl w:val="3"/>
          <w:numId w:val="1"/>
        </w:numPr>
        <w:spacing w:after="240"/>
        <w:ind w:left="426"/>
        <w:jc w:val="both"/>
        <w:rPr>
          <w:rFonts w:cs="Arial"/>
          <w:b/>
          <w:color w:val="auto"/>
          <w:sz w:val="22"/>
          <w:szCs w:val="22"/>
        </w:rPr>
      </w:pPr>
      <w:r w:rsidRPr="00C4358A">
        <w:rPr>
          <w:rFonts w:cs="Arial"/>
          <w:sz w:val="22"/>
          <w:szCs w:val="22"/>
        </w:rPr>
        <w:t>Zh</w:t>
      </w:r>
      <w:r w:rsidR="00C4358A" w:rsidRPr="00C4358A">
        <w:rPr>
          <w:rFonts w:cs="Arial"/>
          <w:sz w:val="22"/>
          <w:szCs w:val="22"/>
        </w:rPr>
        <w:t>otovitel</w:t>
      </w:r>
      <w:r w:rsidRPr="00C4358A">
        <w:rPr>
          <w:rFonts w:cs="Arial"/>
          <w:sz w:val="22"/>
          <w:szCs w:val="22"/>
        </w:rPr>
        <w:t xml:space="preserve"> </w:t>
      </w:r>
      <w:r w:rsidR="00C4358A" w:rsidRPr="00C4358A">
        <w:rPr>
          <w:rFonts w:cs="Arial"/>
          <w:sz w:val="22"/>
          <w:szCs w:val="22"/>
        </w:rPr>
        <w:t xml:space="preserve">se zavazuje provést uvedené dílo „ČS </w:t>
      </w:r>
      <w:proofErr w:type="spellStart"/>
      <w:r w:rsidR="00C4358A" w:rsidRPr="00C4358A">
        <w:rPr>
          <w:rFonts w:cs="Arial"/>
          <w:sz w:val="22"/>
          <w:szCs w:val="22"/>
        </w:rPr>
        <w:t>Stranná</w:t>
      </w:r>
      <w:proofErr w:type="spellEnd"/>
      <w:r w:rsidR="00C4358A" w:rsidRPr="00C4358A">
        <w:rPr>
          <w:rFonts w:cs="Arial"/>
          <w:sz w:val="22"/>
          <w:szCs w:val="22"/>
        </w:rPr>
        <w:t xml:space="preserve"> vtok čerpadel M13 a M15 – jemné česle" v rozsahu Výzvy k podání nabídky do výběrového řízení </w:t>
      </w:r>
      <w:proofErr w:type="gramStart"/>
      <w:r w:rsidR="00C4358A" w:rsidRPr="00C4358A">
        <w:rPr>
          <w:rFonts w:cs="Arial"/>
          <w:sz w:val="22"/>
          <w:szCs w:val="22"/>
        </w:rPr>
        <w:t>č.j.</w:t>
      </w:r>
      <w:proofErr w:type="gramEnd"/>
      <w:r w:rsidR="00C4358A" w:rsidRPr="00C4358A">
        <w:rPr>
          <w:rFonts w:cs="Arial"/>
          <w:sz w:val="22"/>
          <w:szCs w:val="22"/>
        </w:rPr>
        <w:t xml:space="preserve"> POH/18617/2020 vypsaného objednatelem a přijaté nabídky zhotovitele k výběrovému řízení ze dne 13.05.2020, která je nedílnou součástí smlouvy jako příloha č. 1. </w:t>
      </w:r>
    </w:p>
    <w:p w:rsidR="00740538" w:rsidRDefault="00C4358A" w:rsidP="00740538">
      <w:pPr>
        <w:pStyle w:val="Zkladntext"/>
        <w:widowControl/>
        <w:spacing w:after="24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rámci MKD stavby dne </w:t>
      </w:r>
      <w:proofErr w:type="gramStart"/>
      <w:r>
        <w:rPr>
          <w:rFonts w:cs="Arial"/>
          <w:sz w:val="22"/>
          <w:szCs w:val="22"/>
        </w:rPr>
        <w:t>22.</w:t>
      </w:r>
      <w:r w:rsidR="00740538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6</w:t>
      </w:r>
      <w:r w:rsidR="00740538">
        <w:rPr>
          <w:rFonts w:cs="Arial"/>
          <w:sz w:val="22"/>
          <w:szCs w:val="22"/>
        </w:rPr>
        <w:t>.2020</w:t>
      </w:r>
      <w:proofErr w:type="gramEnd"/>
      <w:r w:rsidR="00906CCB">
        <w:rPr>
          <w:rFonts w:cs="Arial"/>
          <w:sz w:val="22"/>
          <w:szCs w:val="22"/>
        </w:rPr>
        <w:t xml:space="preserve"> a 21.07.2020</w:t>
      </w:r>
      <w:r w:rsidR="00740538">
        <w:rPr>
          <w:rFonts w:cs="Arial"/>
          <w:sz w:val="22"/>
          <w:szCs w:val="22"/>
        </w:rPr>
        <w:t xml:space="preserve"> byl projednán a odsouhlasen rozsah prací upravující předmět díla (viz rozpad ceny, který je nedílnou součástí dodatku č. </w:t>
      </w:r>
      <w:r>
        <w:rPr>
          <w:rFonts w:cs="Arial"/>
          <w:sz w:val="22"/>
          <w:szCs w:val="22"/>
        </w:rPr>
        <w:t>1</w:t>
      </w:r>
      <w:r w:rsidR="00740538">
        <w:rPr>
          <w:rFonts w:cs="Arial"/>
          <w:sz w:val="22"/>
          <w:szCs w:val="22"/>
        </w:rPr>
        <w:t xml:space="preserve"> jako příloha č. 1), vycházející ze zjištěných skutečností po demontáži </w:t>
      </w:r>
      <w:r>
        <w:rPr>
          <w:rFonts w:cs="Arial"/>
          <w:sz w:val="22"/>
          <w:szCs w:val="22"/>
        </w:rPr>
        <w:t>česlicových polí vtoku M15</w:t>
      </w:r>
      <w:r w:rsidR="00906CCB">
        <w:rPr>
          <w:rFonts w:cs="Arial"/>
          <w:sz w:val="22"/>
          <w:szCs w:val="22"/>
        </w:rPr>
        <w:t xml:space="preserve"> a M13</w:t>
      </w:r>
      <w:r>
        <w:rPr>
          <w:rFonts w:cs="Arial"/>
          <w:sz w:val="22"/>
          <w:szCs w:val="22"/>
        </w:rPr>
        <w:t xml:space="preserve"> (poškozené PKO 5. česlicového pole</w:t>
      </w:r>
      <w:r w:rsidR="00906CCB">
        <w:rPr>
          <w:rFonts w:cs="Arial"/>
          <w:sz w:val="22"/>
          <w:szCs w:val="22"/>
        </w:rPr>
        <w:t>)</w:t>
      </w:r>
      <w:r w:rsidR="00740538">
        <w:rPr>
          <w:rFonts w:cs="Arial"/>
          <w:sz w:val="22"/>
          <w:szCs w:val="22"/>
        </w:rPr>
        <w:t>.</w:t>
      </w:r>
    </w:p>
    <w:p w:rsidR="00C4358A" w:rsidRDefault="00740538" w:rsidP="00C4358A">
      <w:pPr>
        <w:pStyle w:val="Zkladntext"/>
        <w:widowControl/>
        <w:spacing w:after="24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Stručný popis předmětu dodatku č. </w:t>
      </w:r>
      <w:r w:rsidR="00C4358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br/>
        <w:t xml:space="preserve">Jedná se o rozsah prací upravující předmět díla na základě zjištěných skutečností </w:t>
      </w:r>
      <w:r w:rsidR="00C4358A">
        <w:rPr>
          <w:rFonts w:cs="Arial"/>
          <w:sz w:val="22"/>
          <w:szCs w:val="22"/>
        </w:rPr>
        <w:t>po demontáži česlicových polí vtoku M15</w:t>
      </w:r>
      <w:r w:rsidR="00906CCB">
        <w:rPr>
          <w:rFonts w:cs="Arial"/>
          <w:sz w:val="22"/>
          <w:szCs w:val="22"/>
        </w:rPr>
        <w:t xml:space="preserve"> a M13</w:t>
      </w:r>
      <w:r>
        <w:rPr>
          <w:rFonts w:cs="Arial"/>
          <w:sz w:val="22"/>
          <w:szCs w:val="22"/>
        </w:rPr>
        <w:t>:</w:t>
      </w:r>
    </w:p>
    <w:p w:rsidR="00906CCB" w:rsidRDefault="00C4358A" w:rsidP="00906CCB">
      <w:pPr>
        <w:pStyle w:val="Zkladntext"/>
        <w:widowControl/>
        <w:numPr>
          <w:ilvl w:val="0"/>
          <w:numId w:val="49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zhotovení nových protikorozních ochranných povlaků žárovým zinkováním ponorem 5. česlicového pole vtoku M15, včetně přípravy povrchu před aplikací PKO. </w:t>
      </w:r>
    </w:p>
    <w:p w:rsidR="00740538" w:rsidRDefault="00C4358A" w:rsidP="00906CCB">
      <w:pPr>
        <w:pStyle w:val="Zkladntext"/>
        <w:widowControl/>
        <w:numPr>
          <w:ilvl w:val="0"/>
          <w:numId w:val="49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906CCB">
        <w:rPr>
          <w:rFonts w:cs="Arial"/>
          <w:sz w:val="22"/>
          <w:szCs w:val="22"/>
        </w:rPr>
        <w:t xml:space="preserve">zhotovení nových protikorozních ochranných povlaků žárovým zinkováním ponorem 5. česlicového pole vtoku M13, včetně přípravy povrchu před aplikací PKO. </w:t>
      </w:r>
    </w:p>
    <w:p w:rsidR="00906CCB" w:rsidRDefault="00906CCB" w:rsidP="00906CCB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1046F7">
        <w:rPr>
          <w:rFonts w:cs="Arial"/>
          <w:sz w:val="22"/>
          <w:szCs w:val="22"/>
          <w:u w:val="single"/>
        </w:rPr>
        <w:t>Původní znění</w:t>
      </w:r>
    </w:p>
    <w:p w:rsidR="00906CCB" w:rsidRDefault="00906CCB" w:rsidP="00906CCB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906CCB" w:rsidRPr="007E4553" w:rsidRDefault="00906CCB" w:rsidP="00906CCB">
      <w:pPr>
        <w:pStyle w:val="Zkladntext"/>
        <w:numPr>
          <w:ilvl w:val="0"/>
          <w:numId w:val="41"/>
        </w:numPr>
        <w:spacing w:after="240"/>
        <w:ind w:left="-567" w:hanging="425"/>
        <w:jc w:val="center"/>
        <w:rPr>
          <w:rFonts w:cs="Arial"/>
          <w:sz w:val="22"/>
          <w:szCs w:val="22"/>
        </w:rPr>
      </w:pPr>
      <w:r w:rsidRPr="007E4553">
        <w:rPr>
          <w:rFonts w:cs="Arial"/>
          <w:sz w:val="22"/>
          <w:szCs w:val="22"/>
        </w:rPr>
        <w:t>Smluvní strany se dohodly na následujících lhůtách a podmínkách pro realizaci díla.</w:t>
      </w:r>
    </w:p>
    <w:p w:rsidR="00906CCB" w:rsidRDefault="00906CCB" w:rsidP="00906CCB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v 23. týdnu 2020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CCB" w:rsidRPr="00756019" w:rsidRDefault="00906CCB" w:rsidP="00906CCB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906CCB" w:rsidRDefault="00906CCB" w:rsidP="00906CCB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 8 týdnů </w:t>
      </w:r>
      <w:r w:rsidRPr="00F20B75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předání a převzetí pracoviště</w:t>
      </w:r>
    </w:p>
    <w:p w:rsidR="00906CCB" w:rsidRDefault="00906CCB" w:rsidP="00906CCB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  <w:u w:val="single"/>
        </w:rPr>
      </w:pPr>
      <w:r w:rsidRPr="00311BC6">
        <w:rPr>
          <w:rFonts w:ascii="Arial" w:hAnsi="Arial" w:cs="Arial"/>
          <w:sz w:val="22"/>
          <w:szCs w:val="22"/>
          <w:u w:val="single"/>
        </w:rPr>
        <w:t>Nové znění</w:t>
      </w:r>
    </w:p>
    <w:p w:rsidR="00906CCB" w:rsidRDefault="00906CCB" w:rsidP="00906CCB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906CCB" w:rsidRDefault="00906CCB" w:rsidP="00906CCB">
      <w:pPr>
        <w:pStyle w:val="Zkladntext"/>
        <w:widowControl/>
        <w:numPr>
          <w:ilvl w:val="6"/>
          <w:numId w:val="1"/>
        </w:numPr>
        <w:spacing w:after="240"/>
        <w:ind w:left="426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Smluvní strany se dohodly na následujících lhůtách a podmínkách pro realizaci díla</w:t>
      </w:r>
    </w:p>
    <w:p w:rsidR="00906CCB" w:rsidRDefault="00906CCB" w:rsidP="00906CCB">
      <w:pPr>
        <w:overflowPunct/>
        <w:autoSpaceDE/>
        <w:autoSpaceDN/>
        <w:adjustRightInd/>
        <w:ind w:firstLine="426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06CCB">
        <w:rPr>
          <w:rFonts w:ascii="Arial" w:hAnsi="Arial" w:cs="Arial"/>
          <w:b/>
          <w:sz w:val="22"/>
          <w:szCs w:val="22"/>
        </w:rPr>
        <w:t>ahájení díla:</w:t>
      </w:r>
      <w:r w:rsidRPr="00906CC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6CC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</w:t>
      </w:r>
      <w:r w:rsidRPr="00906CCB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>.</w:t>
      </w:r>
      <w:r w:rsidRPr="00906CCB">
        <w:rPr>
          <w:rFonts w:ascii="Arial" w:hAnsi="Arial" w:cs="Arial"/>
          <w:b/>
          <w:sz w:val="22"/>
          <w:szCs w:val="22"/>
        </w:rPr>
        <w:t xml:space="preserve"> týdnu 2020</w:t>
      </w:r>
    </w:p>
    <w:p w:rsidR="00906CCB" w:rsidRPr="00906CCB" w:rsidRDefault="00906CCB" w:rsidP="00906CCB">
      <w:pPr>
        <w:overflowPunct/>
        <w:autoSpaceDE/>
        <w:autoSpaceDN/>
        <w:adjustRightInd/>
        <w:ind w:firstLine="426"/>
        <w:textAlignment w:val="auto"/>
        <w:rPr>
          <w:rFonts w:ascii="Arial" w:hAnsi="Arial" w:cs="Arial"/>
          <w:sz w:val="22"/>
          <w:szCs w:val="22"/>
        </w:rPr>
      </w:pPr>
      <w:r w:rsidRPr="00906CCB">
        <w:rPr>
          <w:rFonts w:ascii="Arial" w:hAnsi="Arial" w:cs="Arial"/>
          <w:sz w:val="22"/>
          <w:szCs w:val="22"/>
        </w:rPr>
        <w:t xml:space="preserve"> </w:t>
      </w:r>
      <w:r w:rsidRPr="00906CCB">
        <w:rPr>
          <w:rFonts w:ascii="Arial" w:hAnsi="Arial" w:cs="Arial"/>
          <w:b/>
          <w:sz w:val="22"/>
          <w:szCs w:val="22"/>
        </w:rPr>
        <w:t xml:space="preserve"> </w:t>
      </w:r>
    </w:p>
    <w:p w:rsidR="00906CCB" w:rsidRPr="00906CCB" w:rsidRDefault="00906CCB" w:rsidP="00906CCB">
      <w:pPr>
        <w:overflowPunct/>
        <w:autoSpaceDE/>
        <w:autoSpaceDN/>
        <w:adjustRightInd/>
        <w:spacing w:after="240"/>
        <w:ind w:firstLine="426"/>
        <w:textAlignment w:val="auto"/>
        <w:rPr>
          <w:rFonts w:ascii="Arial" w:hAnsi="Arial" w:cs="Arial"/>
          <w:sz w:val="22"/>
          <w:szCs w:val="22"/>
        </w:rPr>
      </w:pPr>
      <w:r w:rsidRPr="00906CCB">
        <w:rPr>
          <w:rFonts w:ascii="Arial" w:hAnsi="Arial" w:cs="Arial"/>
          <w:b/>
          <w:sz w:val="22"/>
          <w:szCs w:val="22"/>
        </w:rPr>
        <w:t>Ukončení díla:</w:t>
      </w:r>
      <w:r w:rsidRPr="00906CCB">
        <w:rPr>
          <w:rFonts w:ascii="Arial" w:hAnsi="Arial" w:cs="Arial"/>
          <w:b/>
          <w:sz w:val="22"/>
          <w:szCs w:val="22"/>
        </w:rPr>
        <w:tab/>
      </w:r>
      <w:r w:rsidRPr="00906CCB">
        <w:rPr>
          <w:rFonts w:ascii="Arial" w:hAnsi="Arial" w:cs="Arial"/>
          <w:b/>
          <w:sz w:val="22"/>
          <w:szCs w:val="22"/>
        </w:rPr>
        <w:tab/>
      </w:r>
      <w:r w:rsidRPr="00906CCB">
        <w:rPr>
          <w:rFonts w:ascii="Arial" w:hAnsi="Arial" w:cs="Arial"/>
          <w:b/>
          <w:sz w:val="22"/>
          <w:szCs w:val="22"/>
        </w:rPr>
        <w:tab/>
      </w:r>
      <w:r w:rsidRPr="00906CCB">
        <w:rPr>
          <w:rFonts w:ascii="Arial" w:hAnsi="Arial" w:cs="Arial"/>
          <w:b/>
          <w:sz w:val="22"/>
          <w:szCs w:val="22"/>
        </w:rPr>
        <w:tab/>
      </w:r>
      <w:r w:rsidRPr="00906CC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6CCB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sz w:val="22"/>
          <w:szCs w:val="22"/>
        </w:rPr>
        <w:t>10.08.2020</w:t>
      </w:r>
      <w:proofErr w:type="gramEnd"/>
    </w:p>
    <w:p w:rsidR="00740538" w:rsidRDefault="00740538" w:rsidP="00740538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1046F7">
        <w:rPr>
          <w:rFonts w:cs="Arial"/>
          <w:sz w:val="22"/>
          <w:szCs w:val="22"/>
          <w:u w:val="single"/>
        </w:rPr>
        <w:lastRenderedPageBreak/>
        <w:t>Původní znění</w:t>
      </w:r>
    </w:p>
    <w:p w:rsidR="00740538" w:rsidRPr="00386410" w:rsidRDefault="00740538" w:rsidP="00740538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740538" w:rsidRPr="00851F34" w:rsidRDefault="00740538" w:rsidP="0074053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51F34">
        <w:rPr>
          <w:rFonts w:ascii="Arial" w:hAnsi="Arial" w:cs="Arial"/>
          <w:color w:val="auto"/>
          <w:sz w:val="22"/>
          <w:szCs w:val="22"/>
        </w:rPr>
        <w:t>Objednatel souhlasí s tím, že proplatí zhotoviteli jako protihodnotu za provedení a dokončení díla částku:</w:t>
      </w:r>
    </w:p>
    <w:p w:rsidR="00740538" w:rsidRPr="004F32B3" w:rsidRDefault="00C4358A" w:rsidP="00C4358A">
      <w:pPr>
        <w:spacing w:after="24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s</w:t>
      </w:r>
      <w:r w:rsidR="00740538" w:rsidRPr="00D74A50">
        <w:rPr>
          <w:rFonts w:ascii="Arial" w:hAnsi="Arial" w:cs="Arial"/>
          <w:b/>
          <w:sz w:val="22"/>
          <w:szCs w:val="22"/>
        </w:rPr>
        <w:t>mluvní cena</w:t>
      </w:r>
      <w:r>
        <w:rPr>
          <w:rFonts w:ascii="Arial" w:hAnsi="Arial" w:cs="Arial"/>
          <w:b/>
          <w:sz w:val="22"/>
          <w:szCs w:val="22"/>
        </w:rPr>
        <w:t xml:space="preserve"> bez DPH</w:t>
      </w:r>
      <w:r w:rsidR="00740538">
        <w:rPr>
          <w:rFonts w:ascii="Arial" w:hAnsi="Arial" w:cs="Arial"/>
          <w:b/>
          <w:sz w:val="22"/>
          <w:szCs w:val="22"/>
        </w:rPr>
        <w:t>:</w:t>
      </w:r>
      <w:r w:rsidR="00740538" w:rsidRPr="00D74A50">
        <w:rPr>
          <w:rFonts w:ascii="Arial" w:hAnsi="Arial" w:cs="Arial"/>
          <w:b/>
          <w:sz w:val="22"/>
          <w:szCs w:val="22"/>
        </w:rPr>
        <w:t xml:space="preserve"> </w:t>
      </w:r>
      <w:r w:rsidR="00740538">
        <w:rPr>
          <w:rFonts w:ascii="Arial" w:hAnsi="Arial" w:cs="Arial"/>
          <w:b/>
          <w:sz w:val="22"/>
          <w:szCs w:val="22"/>
        </w:rPr>
        <w:tab/>
      </w:r>
      <w:r w:rsidR="00740538">
        <w:rPr>
          <w:rFonts w:ascii="Arial" w:hAnsi="Arial" w:cs="Arial"/>
          <w:b/>
          <w:sz w:val="22"/>
          <w:szCs w:val="22"/>
        </w:rPr>
        <w:tab/>
      </w:r>
      <w:r w:rsidR="00740538">
        <w:rPr>
          <w:rFonts w:ascii="Arial" w:hAnsi="Arial" w:cs="Arial"/>
          <w:b/>
          <w:sz w:val="22"/>
          <w:szCs w:val="22"/>
        </w:rPr>
        <w:tab/>
      </w:r>
      <w:r w:rsidR="00740538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956 825,20</w:t>
      </w:r>
      <w:r w:rsidR="00740538">
        <w:rPr>
          <w:rFonts w:ascii="Arial" w:hAnsi="Arial" w:cs="Arial"/>
          <w:b/>
          <w:sz w:val="22"/>
          <w:szCs w:val="22"/>
        </w:rPr>
        <w:t xml:space="preserve"> Kč </w:t>
      </w:r>
    </w:p>
    <w:p w:rsidR="00740538" w:rsidRDefault="00740538" w:rsidP="007405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538" w:rsidRDefault="00740538" w:rsidP="0074053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740538" w:rsidRDefault="00740538" w:rsidP="00740538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740538" w:rsidRDefault="00740538" w:rsidP="00740538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  <w:u w:val="single"/>
        </w:rPr>
      </w:pPr>
      <w:r w:rsidRPr="00311BC6">
        <w:rPr>
          <w:rFonts w:ascii="Arial" w:hAnsi="Arial" w:cs="Arial"/>
          <w:sz w:val="22"/>
          <w:szCs w:val="22"/>
          <w:u w:val="single"/>
        </w:rPr>
        <w:t>Nové znění</w:t>
      </w:r>
    </w:p>
    <w:p w:rsidR="00740538" w:rsidRPr="00386410" w:rsidRDefault="00740538" w:rsidP="00740538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740538" w:rsidRPr="00851F34" w:rsidRDefault="00740538" w:rsidP="0074053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51F34">
        <w:rPr>
          <w:rFonts w:ascii="Arial" w:hAnsi="Arial" w:cs="Arial"/>
          <w:color w:val="auto"/>
          <w:sz w:val="22"/>
          <w:szCs w:val="22"/>
        </w:rPr>
        <w:t>Objednatel souhlasí s tím, že proplatí zhotoviteli jako protihodnotu za provedení a dokončení díla částku:</w:t>
      </w:r>
    </w:p>
    <w:p w:rsidR="00740538" w:rsidRDefault="00740538" w:rsidP="00740538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</w:p>
    <w:p w:rsidR="00C4358A" w:rsidRPr="004F32B3" w:rsidRDefault="00C4358A" w:rsidP="00C4358A">
      <w:pPr>
        <w:spacing w:after="24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s</w:t>
      </w:r>
      <w:r w:rsidRPr="00D74A50">
        <w:rPr>
          <w:rFonts w:ascii="Arial" w:hAnsi="Arial" w:cs="Arial"/>
          <w:b/>
          <w:sz w:val="22"/>
          <w:szCs w:val="22"/>
        </w:rPr>
        <w:t>mluvní cena</w:t>
      </w:r>
      <w:r>
        <w:rPr>
          <w:rFonts w:ascii="Arial" w:hAnsi="Arial" w:cs="Arial"/>
          <w:b/>
          <w:sz w:val="22"/>
          <w:szCs w:val="22"/>
        </w:rPr>
        <w:t xml:space="preserve"> bez DPH: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906CCB">
        <w:rPr>
          <w:rFonts w:ascii="Arial" w:hAnsi="Arial" w:cs="Arial"/>
          <w:b/>
          <w:sz w:val="22"/>
          <w:szCs w:val="22"/>
        </w:rPr>
        <w:t>995 349,20</w:t>
      </w:r>
      <w:r>
        <w:rPr>
          <w:rFonts w:ascii="Arial" w:hAnsi="Arial" w:cs="Arial"/>
          <w:b/>
          <w:sz w:val="22"/>
          <w:szCs w:val="22"/>
        </w:rPr>
        <w:t xml:space="preserve"> Kč </w:t>
      </w:r>
    </w:p>
    <w:p w:rsidR="00740538" w:rsidRDefault="00740538" w:rsidP="007405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538" w:rsidRDefault="00740538" w:rsidP="0074053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Rozpad ceny:</w:t>
      </w:r>
    </w:p>
    <w:p w:rsidR="00740538" w:rsidRDefault="00740538" w:rsidP="0074053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dle SOD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C4358A">
        <w:rPr>
          <w:rFonts w:ascii="Arial" w:hAnsi="Arial" w:cs="Arial"/>
          <w:sz w:val="22"/>
          <w:szCs w:val="22"/>
        </w:rPr>
        <w:t>956 825,20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C4358A" w:rsidRDefault="00C4358A" w:rsidP="007405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538" w:rsidRDefault="00740538" w:rsidP="0074053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dodatku č. </w:t>
      </w:r>
      <w:r w:rsidR="00C4358A">
        <w:rPr>
          <w:rFonts w:ascii="Arial" w:hAnsi="Arial" w:cs="Arial"/>
          <w:sz w:val="22"/>
          <w:szCs w:val="22"/>
        </w:rPr>
        <w:t>1</w:t>
      </w:r>
    </w:p>
    <w:p w:rsidR="00C4358A" w:rsidRPr="00C4358A" w:rsidRDefault="00C4358A" w:rsidP="00C4358A">
      <w:pPr>
        <w:pStyle w:val="Odstavecseseznamem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Zhotovení nových PKO žárovým zinkováním ponorem </w:t>
      </w:r>
    </w:p>
    <w:p w:rsidR="00740538" w:rsidRDefault="00C4358A" w:rsidP="00C4358A">
      <w:pPr>
        <w:pStyle w:val="Odstavecseseznamem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</w:t>
      </w:r>
      <w:r w:rsidRPr="00C4358A">
        <w:rPr>
          <w:rFonts w:ascii="Arial" w:hAnsi="Arial" w:cs="Arial"/>
          <w:color w:val="auto"/>
          <w:sz w:val="22"/>
          <w:szCs w:val="22"/>
        </w:rPr>
        <w:t>česlicového pole</w:t>
      </w:r>
      <w:r>
        <w:rPr>
          <w:rFonts w:ascii="Arial" w:hAnsi="Arial" w:cs="Arial"/>
          <w:color w:val="auto"/>
          <w:sz w:val="22"/>
          <w:szCs w:val="22"/>
        </w:rPr>
        <w:t xml:space="preserve"> vtoku M15</w:t>
      </w:r>
      <w:r w:rsidR="00740538" w:rsidRPr="00C4358A">
        <w:rPr>
          <w:rFonts w:ascii="Arial" w:hAnsi="Arial" w:cs="Arial"/>
          <w:color w:val="auto"/>
          <w:sz w:val="22"/>
          <w:szCs w:val="22"/>
        </w:rPr>
        <w:tab/>
      </w:r>
      <w:r w:rsidR="00740538" w:rsidRPr="00C4358A">
        <w:rPr>
          <w:rFonts w:ascii="Arial" w:hAnsi="Arial" w:cs="Arial"/>
          <w:color w:val="auto"/>
          <w:sz w:val="22"/>
          <w:szCs w:val="22"/>
        </w:rPr>
        <w:tab/>
      </w:r>
      <w:r w:rsidR="00740538" w:rsidRPr="00C4358A">
        <w:rPr>
          <w:rFonts w:ascii="Arial" w:hAnsi="Arial" w:cs="Arial"/>
          <w:color w:val="auto"/>
          <w:sz w:val="22"/>
          <w:szCs w:val="22"/>
        </w:rPr>
        <w:tab/>
      </w:r>
      <w:r w:rsidR="00740538" w:rsidRPr="00C4358A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19 262</w:t>
      </w:r>
      <w:r w:rsidR="00740538" w:rsidRPr="00C4358A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00</w:t>
      </w:r>
      <w:r w:rsidR="00740538" w:rsidRPr="00C4358A">
        <w:rPr>
          <w:rFonts w:ascii="Arial" w:hAnsi="Arial" w:cs="Arial"/>
          <w:color w:val="auto"/>
          <w:sz w:val="22"/>
          <w:szCs w:val="22"/>
        </w:rPr>
        <w:t xml:space="preserve"> Kč bez DPH</w:t>
      </w:r>
    </w:p>
    <w:p w:rsidR="00906CCB" w:rsidRPr="00C4358A" w:rsidRDefault="00906CCB" w:rsidP="00906CCB">
      <w:pPr>
        <w:pStyle w:val="Odstavecseseznamem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Zhotovení nových PKO žárovým zinkováním ponorem </w:t>
      </w:r>
    </w:p>
    <w:p w:rsidR="00906CCB" w:rsidRPr="00C4358A" w:rsidRDefault="00906CCB" w:rsidP="00906CC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</w:t>
      </w:r>
      <w:r w:rsidRPr="00C4358A">
        <w:rPr>
          <w:rFonts w:ascii="Arial" w:hAnsi="Arial" w:cs="Arial"/>
          <w:color w:val="auto"/>
          <w:sz w:val="22"/>
          <w:szCs w:val="22"/>
        </w:rPr>
        <w:t>česlicového pole</w:t>
      </w:r>
      <w:r>
        <w:rPr>
          <w:rFonts w:ascii="Arial" w:hAnsi="Arial" w:cs="Arial"/>
          <w:color w:val="auto"/>
          <w:sz w:val="22"/>
          <w:szCs w:val="22"/>
        </w:rPr>
        <w:t xml:space="preserve"> vtoku M13</w:t>
      </w:r>
      <w:r w:rsidRPr="00C4358A">
        <w:rPr>
          <w:rFonts w:ascii="Arial" w:hAnsi="Arial" w:cs="Arial"/>
          <w:color w:val="auto"/>
          <w:sz w:val="22"/>
          <w:szCs w:val="22"/>
        </w:rPr>
        <w:tab/>
      </w:r>
      <w:r w:rsidRPr="00C4358A">
        <w:rPr>
          <w:rFonts w:ascii="Arial" w:hAnsi="Arial" w:cs="Arial"/>
          <w:color w:val="auto"/>
          <w:sz w:val="22"/>
          <w:szCs w:val="22"/>
        </w:rPr>
        <w:tab/>
      </w:r>
      <w:r w:rsidRPr="00C4358A">
        <w:rPr>
          <w:rFonts w:ascii="Arial" w:hAnsi="Arial" w:cs="Arial"/>
          <w:color w:val="auto"/>
          <w:sz w:val="22"/>
          <w:szCs w:val="22"/>
        </w:rPr>
        <w:tab/>
      </w:r>
      <w:r w:rsidRPr="00C4358A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19 262</w:t>
      </w:r>
      <w:r w:rsidRPr="00C4358A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00</w:t>
      </w:r>
      <w:r w:rsidRPr="00C4358A">
        <w:rPr>
          <w:rFonts w:ascii="Arial" w:hAnsi="Arial" w:cs="Arial"/>
          <w:color w:val="auto"/>
          <w:sz w:val="22"/>
          <w:szCs w:val="22"/>
        </w:rPr>
        <w:t xml:space="preserve"> Kč bez DPH</w:t>
      </w:r>
    </w:p>
    <w:p w:rsidR="00740538" w:rsidRDefault="00740538" w:rsidP="0074053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906CCB" w:rsidRDefault="00906CCB" w:rsidP="0074053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740538" w:rsidRDefault="00740538" w:rsidP="00740538">
      <w:pPr>
        <w:pStyle w:val="Zkladntext"/>
        <w:widowControl/>
        <w:spacing w:before="120" w:after="240"/>
        <w:jc w:val="center"/>
        <w:textAlignment w:val="auto"/>
        <w:rPr>
          <w:rFonts w:cs="Arial"/>
          <w:b/>
          <w:sz w:val="22"/>
          <w:szCs w:val="22"/>
          <w:u w:val="single"/>
        </w:rPr>
      </w:pPr>
      <w:r w:rsidRPr="008646BF">
        <w:rPr>
          <w:rFonts w:cs="Arial"/>
          <w:b/>
          <w:sz w:val="22"/>
          <w:szCs w:val="22"/>
          <w:u w:val="single"/>
        </w:rPr>
        <w:t>Čl. XI. ZÁVĚREČNÁ USTANOVENÍ</w:t>
      </w:r>
    </w:p>
    <w:p w:rsidR="00740538" w:rsidRDefault="00740538" w:rsidP="00740538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Ostatní ustanovení smlouvy o dílo č. </w:t>
      </w:r>
      <w:r w:rsidR="00D810DC">
        <w:rPr>
          <w:rFonts w:cs="Arial"/>
          <w:color w:val="auto"/>
          <w:sz w:val="22"/>
          <w:szCs w:val="22"/>
        </w:rPr>
        <w:t>564</w:t>
      </w:r>
      <w:r>
        <w:rPr>
          <w:rFonts w:cs="Arial"/>
          <w:color w:val="auto"/>
          <w:sz w:val="22"/>
          <w:szCs w:val="22"/>
        </w:rPr>
        <w:t>/20</w:t>
      </w:r>
      <w:r w:rsidR="00D810DC">
        <w:rPr>
          <w:rFonts w:cs="Arial"/>
          <w:color w:val="auto"/>
          <w:sz w:val="22"/>
          <w:szCs w:val="22"/>
        </w:rPr>
        <w:t>20</w:t>
      </w:r>
      <w:r>
        <w:rPr>
          <w:rFonts w:cs="Arial"/>
          <w:color w:val="auto"/>
          <w:sz w:val="22"/>
          <w:szCs w:val="22"/>
        </w:rPr>
        <w:t xml:space="preserve"> se tímto dodatkem nemění a zůstávají v platnosti.</w:t>
      </w:r>
    </w:p>
    <w:p w:rsidR="00740538" w:rsidRPr="00EF5FB9" w:rsidRDefault="00740538" w:rsidP="00740538">
      <w:pPr>
        <w:widowControl w:val="0"/>
        <w:numPr>
          <w:ilvl w:val="0"/>
          <w:numId w:val="25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740538" w:rsidRDefault="00740538" w:rsidP="00740538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</w:t>
      </w:r>
      <w:r w:rsidR="00D810D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740538" w:rsidRDefault="00740538" w:rsidP="00740538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Dodatek č. </w:t>
      </w:r>
      <w:r w:rsidR="00D810DC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</w:t>
      </w:r>
      <w:r w:rsidR="00D810DC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740538" w:rsidRPr="00A40B40" w:rsidRDefault="00740538" w:rsidP="00740538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lastRenderedPageBreak/>
        <w:t xml:space="preserve">Na svědectví tohoto smluvní strany tímto podepisují dodatek č. </w:t>
      </w:r>
      <w:r w:rsidR="00D810DC">
        <w:rPr>
          <w:rFonts w:cs="Arial"/>
          <w:sz w:val="22"/>
          <w:szCs w:val="22"/>
        </w:rPr>
        <w:t>1</w:t>
      </w:r>
      <w:r w:rsidRPr="00A40B40">
        <w:rPr>
          <w:rFonts w:cs="Arial"/>
          <w:sz w:val="22"/>
          <w:szCs w:val="22"/>
        </w:rPr>
        <w:t xml:space="preserve"> smlouvy o dílo. Dodatek č. </w:t>
      </w:r>
      <w:r w:rsidR="00D810DC">
        <w:rPr>
          <w:rFonts w:cs="Arial"/>
          <w:sz w:val="22"/>
          <w:szCs w:val="22"/>
        </w:rPr>
        <w:t>1</w:t>
      </w:r>
      <w:r w:rsidRPr="00A40B40">
        <w:rPr>
          <w:rFonts w:cs="Arial"/>
          <w:sz w:val="22"/>
          <w:szCs w:val="22"/>
        </w:rPr>
        <w:t xml:space="preserve">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</w:t>
      </w:r>
      <w:r w:rsidR="00D810DC">
        <w:rPr>
          <w:rFonts w:cs="Arial"/>
          <w:bCs/>
          <w:sz w:val="22"/>
          <w:szCs w:val="22"/>
        </w:rPr>
        <w:t>1</w:t>
      </w:r>
      <w:r w:rsidRPr="00A40B40">
        <w:rPr>
          <w:rFonts w:cs="Arial"/>
          <w:bCs/>
          <w:sz w:val="22"/>
          <w:szCs w:val="22"/>
        </w:rPr>
        <w:t xml:space="preserve"> smlouvy o dílo.</w:t>
      </w:r>
    </w:p>
    <w:p w:rsidR="00740538" w:rsidRDefault="00740538" w:rsidP="00740538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0E61A3" w:rsidRDefault="000E61A3" w:rsidP="00661EDA">
      <w:pPr>
        <w:jc w:val="both"/>
        <w:rPr>
          <w:rFonts w:ascii="Arial" w:hAnsi="Arial" w:cs="Arial"/>
          <w:sz w:val="22"/>
          <w:szCs w:val="22"/>
        </w:rPr>
        <w:sectPr w:rsidR="000E61A3" w:rsidSect="00B051A1">
          <w:pgSz w:w="11906" w:h="16838"/>
          <w:pgMar w:top="1134" w:right="1134" w:bottom="1134" w:left="1134" w:header="709" w:footer="709" w:gutter="0"/>
          <w:cols w:space="708"/>
        </w:sectPr>
      </w:pPr>
    </w:p>
    <w:p w:rsidR="000E61A3" w:rsidRPr="00827E3E" w:rsidRDefault="000E61A3" w:rsidP="00F90ABF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i/>
          <w:kern w:val="1"/>
          <w:szCs w:val="24"/>
          <w:lang w:eastAsia="ar-SA"/>
        </w:rPr>
      </w:pPr>
      <w:r w:rsidRPr="00827E3E">
        <w:rPr>
          <w:rFonts w:ascii="Arial" w:hAnsi="Arial" w:cs="Arial"/>
          <w:b/>
          <w:kern w:val="1"/>
          <w:sz w:val="22"/>
          <w:szCs w:val="22"/>
          <w:lang w:eastAsia="ar-SA"/>
        </w:rPr>
        <w:lastRenderedPageBreak/>
        <w:t>Povodí Ohře, státní podnik, Bezručova 4219, 430 03 Chomutov</w:t>
      </w:r>
    </w:p>
    <w:p w:rsidR="000E61A3" w:rsidRDefault="000E61A3" w:rsidP="000E61A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6"/>
          <w:szCs w:val="26"/>
          <w:lang w:eastAsia="ar-SA"/>
        </w:rPr>
      </w:pP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>Příloha č. 1</w:t>
      </w:r>
      <w:r w:rsidR="00D810DC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 dodatku č. 1,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 SOD č. </w:t>
      </w:r>
      <w:r w:rsidR="000E4533">
        <w:rPr>
          <w:rFonts w:ascii="Arial" w:hAnsi="Arial" w:cs="Arial"/>
          <w:b/>
          <w:kern w:val="1"/>
          <w:sz w:val="26"/>
          <w:szCs w:val="26"/>
          <w:lang w:eastAsia="ar-SA"/>
        </w:rPr>
        <w:t>564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>/20</w:t>
      </w:r>
      <w:r w:rsidR="00DF64C6">
        <w:rPr>
          <w:rFonts w:ascii="Arial" w:hAnsi="Arial" w:cs="Arial"/>
          <w:b/>
          <w:kern w:val="1"/>
          <w:sz w:val="26"/>
          <w:szCs w:val="26"/>
          <w:lang w:eastAsia="ar-SA"/>
        </w:rPr>
        <w:t>20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  – </w:t>
      </w:r>
      <w:r w:rsidR="00D810DC">
        <w:rPr>
          <w:rFonts w:ascii="Arial" w:hAnsi="Arial" w:cs="Arial"/>
          <w:b/>
          <w:kern w:val="1"/>
          <w:sz w:val="26"/>
          <w:szCs w:val="26"/>
          <w:lang w:eastAsia="ar-SA"/>
        </w:rPr>
        <w:t>cenový rozpad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38"/>
        <w:gridCol w:w="1000"/>
        <w:gridCol w:w="1016"/>
        <w:gridCol w:w="1016"/>
        <w:gridCol w:w="1053"/>
        <w:gridCol w:w="822"/>
        <w:gridCol w:w="1661"/>
        <w:gridCol w:w="930"/>
      </w:tblGrid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OBJEDNATEL :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Nabídka </w:t>
            </w: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 xml:space="preserve">č. : </w:t>
            </w:r>
            <w:r w:rsidRPr="00906CCB">
              <w:rPr>
                <w:rFonts w:ascii="Arial CE" w:hAnsi="Arial CE"/>
                <w:sz w:val="20"/>
              </w:rPr>
              <w:t>21/07/2020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Datum vystavení :</w:t>
            </w:r>
            <w:r w:rsidRPr="00906CCB">
              <w:rPr>
                <w:rFonts w:ascii="Arial CE" w:hAnsi="Arial CE"/>
                <w:sz w:val="20"/>
              </w:rPr>
              <w:t xml:space="preserve"> </w:t>
            </w:r>
            <w:proofErr w:type="gramStart"/>
            <w:r w:rsidRPr="00906CCB">
              <w:rPr>
                <w:rFonts w:ascii="Arial CE" w:hAnsi="Arial CE"/>
                <w:sz w:val="20"/>
              </w:rPr>
              <w:t>21.07.2020</w:t>
            </w:r>
            <w:proofErr w:type="gramEnd"/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Povodí Ohře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BOS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FC1C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Vyřizuje :</w:t>
            </w:r>
            <w:proofErr w:type="gramEnd"/>
            <w:r w:rsidRPr="00906CCB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30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 Radovan </w:t>
            </w: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Vítámvás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</w:t>
            </w: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spo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>. s r.o.</w:t>
            </w:r>
          </w:p>
        </w:tc>
        <w:tc>
          <w:tcPr>
            <w:tcW w:w="2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FC1C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Tel. :</w:t>
            </w:r>
            <w:proofErr w:type="gramEnd"/>
            <w:r w:rsidRPr="00906CCB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75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Chomutov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FC1C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Fax :</w:t>
            </w:r>
            <w:proofErr w:type="gramEnd"/>
            <w:r w:rsidRPr="00906CCB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FC1C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e- mail :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Poptávka </w:t>
            </w: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č. :</w:t>
            </w:r>
            <w:proofErr w:type="gramEnd"/>
            <w:r w:rsidRPr="00906CCB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Dodací </w:t>
            </w: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lhůta :</w:t>
            </w:r>
            <w:proofErr w:type="gram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BOS-Radovan </w:t>
            </w: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Vítámvás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</w:t>
            </w: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spo.s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r.o.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Způsb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</w:t>
            </w: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dopravy :</w:t>
            </w:r>
            <w:proofErr w:type="gramEnd"/>
            <w:r w:rsidRPr="00906CCB">
              <w:rPr>
                <w:rFonts w:ascii="Arial CE" w:hAnsi="Arial CE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Černovická 5523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Cena </w:t>
            </w: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dopravy 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430 03 Chomutov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Podmínky </w:t>
            </w: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dopravy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IČO : 25412396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proofErr w:type="gramStart"/>
            <w:r w:rsidRPr="00906CCB">
              <w:rPr>
                <w:rFonts w:ascii="Arial CE" w:hAnsi="Arial CE"/>
                <w:b/>
                <w:bCs/>
                <w:sz w:val="20"/>
              </w:rPr>
              <w:t>DIČ : CZ</w:t>
            </w:r>
            <w:proofErr w:type="gram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25412396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Pozice</w:t>
            </w:r>
          </w:p>
        </w:tc>
        <w:tc>
          <w:tcPr>
            <w:tcW w:w="68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            Název/číslo dílu            </w:t>
            </w: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Pčet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              Cena 1ks                Poznámka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94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  <w:r w:rsidRPr="00906CCB">
              <w:rPr>
                <w:rFonts w:ascii="Arial CE" w:hAnsi="Arial CE"/>
                <w:b/>
                <w:bCs/>
                <w:sz w:val="20"/>
              </w:rPr>
              <w:t xml:space="preserve">Všechny uvedené ceny jsou bez </w:t>
            </w:r>
            <w:proofErr w:type="spellStart"/>
            <w:r w:rsidRPr="00906CCB">
              <w:rPr>
                <w:rFonts w:ascii="Arial CE" w:hAnsi="Arial CE"/>
                <w:b/>
                <w:bCs/>
                <w:sz w:val="20"/>
              </w:rPr>
              <w:t>zákoného</w:t>
            </w:r>
            <w:proofErr w:type="spellEnd"/>
            <w:r w:rsidRPr="00906CCB">
              <w:rPr>
                <w:rFonts w:ascii="Arial CE" w:hAnsi="Arial CE"/>
                <w:b/>
                <w:bCs/>
                <w:sz w:val="20"/>
              </w:rPr>
              <w:t xml:space="preserve"> DPH. Nabídka je platná 2 měsíce od vystavení.</w:t>
            </w:r>
          </w:p>
        </w:tc>
      </w:tr>
      <w:tr w:rsidR="00906CCB" w:rsidRPr="00906CCB" w:rsidTr="00906CCB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 xml:space="preserve">Cenová nabídka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39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5. česlicové pole vtok M15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Tryskání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proofErr w:type="spellStart"/>
            <w:r w:rsidRPr="00906CCB">
              <w:rPr>
                <w:rFonts w:ascii="Arial CE" w:hAnsi="Arial CE"/>
                <w:szCs w:val="24"/>
              </w:rPr>
              <w:t>kptl</w:t>
            </w:r>
            <w:proofErr w:type="spellEnd"/>
            <w:r w:rsidRPr="00906CCB">
              <w:rPr>
                <w:rFonts w:ascii="Arial CE" w:hAnsi="Arial CE"/>
                <w:szCs w:val="24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2750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2750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Zinkování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502,93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21,3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10712,409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nakládka, vykládka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proofErr w:type="spellStart"/>
            <w:r w:rsidRPr="00906CCB">
              <w:rPr>
                <w:rFonts w:ascii="Arial CE" w:hAnsi="Arial CE"/>
                <w:szCs w:val="24"/>
              </w:rPr>
              <w:t>kptl</w:t>
            </w:r>
            <w:proofErr w:type="spellEnd"/>
            <w:r w:rsidRPr="00906CCB">
              <w:rPr>
                <w:rFonts w:ascii="Arial CE" w:hAnsi="Arial CE"/>
                <w:szCs w:val="24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doprava Zinkovna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ks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4000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úprava po zinkovně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ks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mezisoučet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19 262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39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5. česlicové pole vtok M13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Tryskání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proofErr w:type="spellStart"/>
            <w:r w:rsidRPr="00906CCB">
              <w:rPr>
                <w:rFonts w:ascii="Arial CE" w:hAnsi="Arial CE"/>
                <w:szCs w:val="24"/>
              </w:rPr>
              <w:t>kptl</w:t>
            </w:r>
            <w:proofErr w:type="spellEnd"/>
            <w:r w:rsidRPr="00906CCB">
              <w:rPr>
                <w:rFonts w:ascii="Arial CE" w:hAnsi="Arial CE"/>
                <w:szCs w:val="24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2750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2750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Zinkování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502,93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21,3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10712,409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nakládka, vykládka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proofErr w:type="spellStart"/>
            <w:r w:rsidRPr="00906CCB">
              <w:rPr>
                <w:rFonts w:ascii="Arial CE" w:hAnsi="Arial CE"/>
                <w:szCs w:val="24"/>
              </w:rPr>
              <w:t>kptl</w:t>
            </w:r>
            <w:proofErr w:type="spellEnd"/>
            <w:r w:rsidRPr="00906CCB">
              <w:rPr>
                <w:rFonts w:ascii="Arial CE" w:hAnsi="Arial CE"/>
                <w:szCs w:val="24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doprava Zinkovna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ks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2000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4000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  <w:r w:rsidRPr="00906CCB">
              <w:rPr>
                <w:rFonts w:ascii="Tahoma" w:hAnsi="Tahoma" w:cs="Tahoma"/>
                <w:b/>
                <w:bCs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úprava po zinkovně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ks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mezisoučet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19 262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Celkem bez DPH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38 524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b/>
                <w:bCs/>
                <w:szCs w:val="24"/>
              </w:rPr>
            </w:pPr>
            <w:r w:rsidRPr="00906CCB">
              <w:rPr>
                <w:rFonts w:ascii="Arial CE" w:hAnsi="Arial CE"/>
                <w:b/>
                <w:bCs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Cs w:val="24"/>
              </w:rPr>
            </w:pPr>
            <w:r w:rsidRPr="00906CCB">
              <w:rPr>
                <w:rFonts w:ascii="Arial CE" w:hAnsi="Arial CE"/>
                <w:szCs w:val="24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49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 xml:space="preserve">              Firma BOS-Radovan </w:t>
            </w:r>
            <w:proofErr w:type="spellStart"/>
            <w:r w:rsidRPr="00906CCB">
              <w:rPr>
                <w:rFonts w:ascii="Arial CE" w:hAnsi="Arial CE"/>
                <w:sz w:val="20"/>
              </w:rPr>
              <w:t>Vítámvás</w:t>
            </w:r>
            <w:proofErr w:type="spellEnd"/>
            <w:r w:rsidRPr="00906CCB">
              <w:rPr>
                <w:rFonts w:ascii="Arial CE" w:hAnsi="Arial CE"/>
                <w:sz w:val="20"/>
              </w:rPr>
              <w:t xml:space="preserve"> je zapsána v obchodním rejstříku u Krajského soudu </w:t>
            </w:r>
          </w:p>
        </w:tc>
      </w:tr>
      <w:tr w:rsidR="00906CCB" w:rsidRPr="00906CCB" w:rsidTr="00906CCB">
        <w:trPr>
          <w:trHeight w:val="249"/>
        </w:trPr>
        <w:tc>
          <w:tcPr>
            <w:tcW w:w="49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 xml:space="preserve">              v Ústí nad Labem oddíl C, vložka 16431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  <w:tr w:rsidR="00906CCB" w:rsidRPr="00906CCB" w:rsidTr="00906CCB">
        <w:trPr>
          <w:trHeight w:val="262"/>
        </w:trPr>
        <w:tc>
          <w:tcPr>
            <w:tcW w:w="85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FC1C9C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 xml:space="preserve">              e-mail : </w:t>
            </w:r>
            <w:r w:rsidR="00FC1C9C">
              <w:rPr>
                <w:rFonts w:ascii="Arial CE" w:hAnsi="Arial CE"/>
                <w:sz w:val="20"/>
              </w:rPr>
              <w:t xml:space="preserve">                                                                            </w:t>
            </w:r>
            <w:bookmarkStart w:id="0" w:name="_GoBack"/>
            <w:bookmarkEnd w:id="0"/>
            <w:proofErr w:type="gramStart"/>
            <w:r w:rsidRPr="00906CCB">
              <w:rPr>
                <w:rFonts w:ascii="Arial CE" w:hAnsi="Arial CE"/>
                <w:sz w:val="20"/>
              </w:rPr>
              <w:t>jednatel :</w:t>
            </w:r>
            <w:proofErr w:type="gramEnd"/>
            <w:r w:rsidRPr="00906CCB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CCB" w:rsidRPr="00906CCB" w:rsidRDefault="00906CCB" w:rsidP="00906CC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/>
                <w:sz w:val="20"/>
              </w:rPr>
            </w:pPr>
            <w:r w:rsidRPr="00906CCB">
              <w:rPr>
                <w:rFonts w:ascii="Arial CE" w:hAnsi="Arial CE"/>
                <w:sz w:val="20"/>
              </w:rPr>
              <w:t> </w:t>
            </w:r>
          </w:p>
        </w:tc>
      </w:tr>
    </w:tbl>
    <w:p w:rsidR="000E61A3" w:rsidRDefault="000E61A3" w:rsidP="00B204D4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sectPr w:rsidR="000E61A3" w:rsidSect="00D810D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DB" w:rsidRDefault="00EB0EDB">
      <w:r>
        <w:separator/>
      </w:r>
    </w:p>
  </w:endnote>
  <w:endnote w:type="continuationSeparator" w:id="0">
    <w:p w:rsidR="00EB0EDB" w:rsidRDefault="00E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7F486B" w:rsidRPr="007F486B" w:rsidRDefault="007F486B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FC1C9C" w:rsidRPr="00FC1C9C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DB" w:rsidRDefault="00EB0EDB">
      <w:r>
        <w:separator/>
      </w:r>
    </w:p>
  </w:footnote>
  <w:footnote w:type="continuationSeparator" w:id="0">
    <w:p w:rsidR="00EB0EDB" w:rsidRDefault="00EB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D" w:rsidRPr="005B2F97" w:rsidRDefault="00443C5D" w:rsidP="00443C5D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443C5D" w:rsidRDefault="00443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B0"/>
    <w:multiLevelType w:val="hybridMultilevel"/>
    <w:tmpl w:val="6A2C85A2"/>
    <w:lvl w:ilvl="0" w:tplc="A80448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35D2AC6"/>
    <w:multiLevelType w:val="hybridMultilevel"/>
    <w:tmpl w:val="4438A728"/>
    <w:lvl w:ilvl="0" w:tplc="38DEF3A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5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44E01426"/>
    <w:multiLevelType w:val="multilevel"/>
    <w:tmpl w:val="4558C5AE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  <w:rPr>
        <w:b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9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4E735DD3"/>
    <w:multiLevelType w:val="hybridMultilevel"/>
    <w:tmpl w:val="627E1096"/>
    <w:lvl w:ilvl="0" w:tplc="ECD41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1428C"/>
    <w:multiLevelType w:val="hybridMultilevel"/>
    <w:tmpl w:val="4438A728"/>
    <w:lvl w:ilvl="0" w:tplc="38DEF3A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8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3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67160C19"/>
    <w:multiLevelType w:val="hybridMultilevel"/>
    <w:tmpl w:val="B9CC4E5E"/>
    <w:lvl w:ilvl="0" w:tplc="F190C5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33"/>
  </w:num>
  <w:num w:numId="5">
    <w:abstractNumId w:val="35"/>
  </w:num>
  <w:num w:numId="6">
    <w:abstractNumId w:val="24"/>
  </w:num>
  <w:num w:numId="7">
    <w:abstractNumId w:val="25"/>
  </w:num>
  <w:num w:numId="8">
    <w:abstractNumId w:val="29"/>
  </w:num>
  <w:num w:numId="9">
    <w:abstractNumId w:val="14"/>
  </w:num>
  <w:num w:numId="10">
    <w:abstractNumId w:val="39"/>
  </w:num>
  <w:num w:numId="11">
    <w:abstractNumId w:val="6"/>
  </w:num>
  <w:num w:numId="12">
    <w:abstractNumId w:val="40"/>
  </w:num>
  <w:num w:numId="13">
    <w:abstractNumId w:val="32"/>
  </w:num>
  <w:num w:numId="14">
    <w:abstractNumId w:val="2"/>
  </w:num>
  <w:num w:numId="15">
    <w:abstractNumId w:val="28"/>
  </w:num>
  <w:num w:numId="16">
    <w:abstractNumId w:val="19"/>
  </w:num>
  <w:num w:numId="17">
    <w:abstractNumId w:val="38"/>
  </w:num>
  <w:num w:numId="18">
    <w:abstractNumId w:val="17"/>
  </w:num>
  <w:num w:numId="19">
    <w:abstractNumId w:val="16"/>
  </w:num>
  <w:num w:numId="20">
    <w:abstractNumId w:val="7"/>
  </w:num>
  <w:num w:numId="21">
    <w:abstractNumId w:val="4"/>
  </w:num>
  <w:num w:numId="22">
    <w:abstractNumId w:val="10"/>
  </w:num>
  <w:num w:numId="23">
    <w:abstractNumId w:val="20"/>
  </w:num>
  <w:num w:numId="24">
    <w:abstractNumId w:val="3"/>
  </w:num>
  <w:num w:numId="25">
    <w:abstractNumId w:val="12"/>
  </w:num>
  <w:num w:numId="26">
    <w:abstractNumId w:val="3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1"/>
  </w:num>
  <w:num w:numId="40">
    <w:abstractNumId w:val="26"/>
  </w:num>
  <w:num w:numId="41">
    <w:abstractNumId w:val="31"/>
  </w:num>
  <w:num w:numId="42">
    <w:abstractNumId w:val="9"/>
  </w:num>
  <w:num w:numId="43">
    <w:abstractNumId w:val="5"/>
  </w:num>
  <w:num w:numId="44">
    <w:abstractNumId w:val="26"/>
  </w:num>
  <w:num w:numId="45">
    <w:abstractNumId w:val="22"/>
  </w:num>
  <w:num w:numId="46">
    <w:abstractNumId w:val="23"/>
  </w:num>
  <w:num w:numId="47">
    <w:abstractNumId w:val="13"/>
  </w:num>
  <w:num w:numId="48">
    <w:abstractNumId w:val="3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5189D"/>
    <w:rsid w:val="00051F75"/>
    <w:rsid w:val="00053346"/>
    <w:rsid w:val="0005720F"/>
    <w:rsid w:val="00067A96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4533"/>
    <w:rsid w:val="000E61A3"/>
    <w:rsid w:val="000F7037"/>
    <w:rsid w:val="00104D42"/>
    <w:rsid w:val="001059B7"/>
    <w:rsid w:val="001067EF"/>
    <w:rsid w:val="0011076F"/>
    <w:rsid w:val="00114CFD"/>
    <w:rsid w:val="00115933"/>
    <w:rsid w:val="00123974"/>
    <w:rsid w:val="00125F0D"/>
    <w:rsid w:val="00136411"/>
    <w:rsid w:val="00140C3A"/>
    <w:rsid w:val="00142947"/>
    <w:rsid w:val="00145445"/>
    <w:rsid w:val="00151C33"/>
    <w:rsid w:val="001556E2"/>
    <w:rsid w:val="00184888"/>
    <w:rsid w:val="00191A3B"/>
    <w:rsid w:val="001C04BD"/>
    <w:rsid w:val="001D3524"/>
    <w:rsid w:val="001D6A35"/>
    <w:rsid w:val="001D6BE7"/>
    <w:rsid w:val="001D7263"/>
    <w:rsid w:val="001F2B13"/>
    <w:rsid w:val="001F7612"/>
    <w:rsid w:val="0020184F"/>
    <w:rsid w:val="002027EE"/>
    <w:rsid w:val="002039CD"/>
    <w:rsid w:val="002044E5"/>
    <w:rsid w:val="002113D7"/>
    <w:rsid w:val="002157FE"/>
    <w:rsid w:val="00220849"/>
    <w:rsid w:val="00241CC6"/>
    <w:rsid w:val="002430D8"/>
    <w:rsid w:val="00255B29"/>
    <w:rsid w:val="00266BE7"/>
    <w:rsid w:val="00271C67"/>
    <w:rsid w:val="00280051"/>
    <w:rsid w:val="002841E7"/>
    <w:rsid w:val="00287DE7"/>
    <w:rsid w:val="00294428"/>
    <w:rsid w:val="002A43BA"/>
    <w:rsid w:val="002A59FE"/>
    <w:rsid w:val="002B32CB"/>
    <w:rsid w:val="002B4360"/>
    <w:rsid w:val="002B6A64"/>
    <w:rsid w:val="002C50E0"/>
    <w:rsid w:val="002D1039"/>
    <w:rsid w:val="002D299B"/>
    <w:rsid w:val="002E73A1"/>
    <w:rsid w:val="002F6A7D"/>
    <w:rsid w:val="00302394"/>
    <w:rsid w:val="00312AFD"/>
    <w:rsid w:val="00312BF9"/>
    <w:rsid w:val="00316474"/>
    <w:rsid w:val="00321D5C"/>
    <w:rsid w:val="0032245B"/>
    <w:rsid w:val="00327DB4"/>
    <w:rsid w:val="00334A5D"/>
    <w:rsid w:val="00343E31"/>
    <w:rsid w:val="00346C0D"/>
    <w:rsid w:val="00353A3F"/>
    <w:rsid w:val="0035651C"/>
    <w:rsid w:val="003755DC"/>
    <w:rsid w:val="00386410"/>
    <w:rsid w:val="003A15B7"/>
    <w:rsid w:val="003A7BC6"/>
    <w:rsid w:val="003B2A08"/>
    <w:rsid w:val="003D38EF"/>
    <w:rsid w:val="003F1C8E"/>
    <w:rsid w:val="0040604C"/>
    <w:rsid w:val="00410829"/>
    <w:rsid w:val="00410CB9"/>
    <w:rsid w:val="004167CE"/>
    <w:rsid w:val="00421EA9"/>
    <w:rsid w:val="004237EB"/>
    <w:rsid w:val="00423DE0"/>
    <w:rsid w:val="004245C2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80209"/>
    <w:rsid w:val="00486B7F"/>
    <w:rsid w:val="004971DC"/>
    <w:rsid w:val="004A2984"/>
    <w:rsid w:val="004A710B"/>
    <w:rsid w:val="004C51DE"/>
    <w:rsid w:val="004C7EE1"/>
    <w:rsid w:val="004D36BC"/>
    <w:rsid w:val="004E7D23"/>
    <w:rsid w:val="004F1EDB"/>
    <w:rsid w:val="00512F40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95DCE"/>
    <w:rsid w:val="005B1728"/>
    <w:rsid w:val="005B2F97"/>
    <w:rsid w:val="005B53AA"/>
    <w:rsid w:val="005C10DB"/>
    <w:rsid w:val="005C1C2D"/>
    <w:rsid w:val="005C6983"/>
    <w:rsid w:val="005D263E"/>
    <w:rsid w:val="005D43BA"/>
    <w:rsid w:val="005D588B"/>
    <w:rsid w:val="005E22DF"/>
    <w:rsid w:val="005E3866"/>
    <w:rsid w:val="005F217B"/>
    <w:rsid w:val="005F34D9"/>
    <w:rsid w:val="005F7B80"/>
    <w:rsid w:val="00602394"/>
    <w:rsid w:val="0060531F"/>
    <w:rsid w:val="00611812"/>
    <w:rsid w:val="006400A3"/>
    <w:rsid w:val="00661EDA"/>
    <w:rsid w:val="00670870"/>
    <w:rsid w:val="0067189F"/>
    <w:rsid w:val="006727B3"/>
    <w:rsid w:val="0068009D"/>
    <w:rsid w:val="00687E88"/>
    <w:rsid w:val="006A302C"/>
    <w:rsid w:val="006B4040"/>
    <w:rsid w:val="006C0EF7"/>
    <w:rsid w:val="006C1D89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28A7"/>
    <w:rsid w:val="00734FF3"/>
    <w:rsid w:val="00740538"/>
    <w:rsid w:val="007455E1"/>
    <w:rsid w:val="0074616E"/>
    <w:rsid w:val="00747214"/>
    <w:rsid w:val="00753FA0"/>
    <w:rsid w:val="00756019"/>
    <w:rsid w:val="00771122"/>
    <w:rsid w:val="0078192F"/>
    <w:rsid w:val="00790434"/>
    <w:rsid w:val="007A73C9"/>
    <w:rsid w:val="007A75A7"/>
    <w:rsid w:val="007D5107"/>
    <w:rsid w:val="007E4553"/>
    <w:rsid w:val="007F14CA"/>
    <w:rsid w:val="007F486B"/>
    <w:rsid w:val="007F60BA"/>
    <w:rsid w:val="007F7071"/>
    <w:rsid w:val="00810F3F"/>
    <w:rsid w:val="00811B43"/>
    <w:rsid w:val="008156E1"/>
    <w:rsid w:val="00824E46"/>
    <w:rsid w:val="00830AC2"/>
    <w:rsid w:val="008347C2"/>
    <w:rsid w:val="0084398F"/>
    <w:rsid w:val="00844FF1"/>
    <w:rsid w:val="00855A6C"/>
    <w:rsid w:val="00856705"/>
    <w:rsid w:val="00860849"/>
    <w:rsid w:val="0086126A"/>
    <w:rsid w:val="00863475"/>
    <w:rsid w:val="00867535"/>
    <w:rsid w:val="00871DD7"/>
    <w:rsid w:val="00872CA3"/>
    <w:rsid w:val="00883D67"/>
    <w:rsid w:val="00883DBA"/>
    <w:rsid w:val="0088678E"/>
    <w:rsid w:val="00894668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5DBB"/>
    <w:rsid w:val="008F6D2E"/>
    <w:rsid w:val="00905EAD"/>
    <w:rsid w:val="00906CCB"/>
    <w:rsid w:val="00911726"/>
    <w:rsid w:val="0091481A"/>
    <w:rsid w:val="0091490B"/>
    <w:rsid w:val="00914A84"/>
    <w:rsid w:val="009177F7"/>
    <w:rsid w:val="00917F5B"/>
    <w:rsid w:val="00921CCC"/>
    <w:rsid w:val="00922D59"/>
    <w:rsid w:val="009231A4"/>
    <w:rsid w:val="0092548D"/>
    <w:rsid w:val="00930D2E"/>
    <w:rsid w:val="00934B2B"/>
    <w:rsid w:val="0093657A"/>
    <w:rsid w:val="00937EF3"/>
    <w:rsid w:val="00947371"/>
    <w:rsid w:val="00947CB1"/>
    <w:rsid w:val="009505E5"/>
    <w:rsid w:val="00950948"/>
    <w:rsid w:val="0095255A"/>
    <w:rsid w:val="0095748D"/>
    <w:rsid w:val="00960A5B"/>
    <w:rsid w:val="0096148E"/>
    <w:rsid w:val="00963F3F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A6F49"/>
    <w:rsid w:val="009A73CF"/>
    <w:rsid w:val="009D2E1E"/>
    <w:rsid w:val="009D5612"/>
    <w:rsid w:val="009F46E9"/>
    <w:rsid w:val="009F5C41"/>
    <w:rsid w:val="00A1328C"/>
    <w:rsid w:val="00A43B3A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D559C"/>
    <w:rsid w:val="00AE6E47"/>
    <w:rsid w:val="00B015A5"/>
    <w:rsid w:val="00B051A1"/>
    <w:rsid w:val="00B10B2F"/>
    <w:rsid w:val="00B1654A"/>
    <w:rsid w:val="00B204D4"/>
    <w:rsid w:val="00B20CF7"/>
    <w:rsid w:val="00B24021"/>
    <w:rsid w:val="00B40642"/>
    <w:rsid w:val="00B52ED2"/>
    <w:rsid w:val="00B619E9"/>
    <w:rsid w:val="00B63BF5"/>
    <w:rsid w:val="00B640F3"/>
    <w:rsid w:val="00B76C65"/>
    <w:rsid w:val="00B83EB6"/>
    <w:rsid w:val="00B90F61"/>
    <w:rsid w:val="00B92AF5"/>
    <w:rsid w:val="00B97903"/>
    <w:rsid w:val="00BA66D5"/>
    <w:rsid w:val="00BA6C30"/>
    <w:rsid w:val="00BB77F0"/>
    <w:rsid w:val="00BC6B58"/>
    <w:rsid w:val="00BD0D06"/>
    <w:rsid w:val="00BD5E01"/>
    <w:rsid w:val="00BF3D9B"/>
    <w:rsid w:val="00BF4C4C"/>
    <w:rsid w:val="00C134A9"/>
    <w:rsid w:val="00C16025"/>
    <w:rsid w:val="00C20C4F"/>
    <w:rsid w:val="00C4358A"/>
    <w:rsid w:val="00C516BF"/>
    <w:rsid w:val="00C56345"/>
    <w:rsid w:val="00C60709"/>
    <w:rsid w:val="00C66556"/>
    <w:rsid w:val="00C85BA5"/>
    <w:rsid w:val="00C9156E"/>
    <w:rsid w:val="00C96F6D"/>
    <w:rsid w:val="00CB7B50"/>
    <w:rsid w:val="00CD0EC7"/>
    <w:rsid w:val="00CE0AAC"/>
    <w:rsid w:val="00D055EE"/>
    <w:rsid w:val="00D276F7"/>
    <w:rsid w:val="00D41B2F"/>
    <w:rsid w:val="00D42100"/>
    <w:rsid w:val="00D533AF"/>
    <w:rsid w:val="00D75EBF"/>
    <w:rsid w:val="00D810DC"/>
    <w:rsid w:val="00D85DC2"/>
    <w:rsid w:val="00D87104"/>
    <w:rsid w:val="00D90AD2"/>
    <w:rsid w:val="00D94469"/>
    <w:rsid w:val="00D968F8"/>
    <w:rsid w:val="00D97DE0"/>
    <w:rsid w:val="00DA1280"/>
    <w:rsid w:val="00DC10D8"/>
    <w:rsid w:val="00DD0E1B"/>
    <w:rsid w:val="00DE3DEC"/>
    <w:rsid w:val="00DE5B97"/>
    <w:rsid w:val="00DE675A"/>
    <w:rsid w:val="00DF41F7"/>
    <w:rsid w:val="00DF64C6"/>
    <w:rsid w:val="00E10428"/>
    <w:rsid w:val="00E15728"/>
    <w:rsid w:val="00E230F5"/>
    <w:rsid w:val="00E327CE"/>
    <w:rsid w:val="00E373D7"/>
    <w:rsid w:val="00E610AD"/>
    <w:rsid w:val="00E705B8"/>
    <w:rsid w:val="00E83DA6"/>
    <w:rsid w:val="00E8418F"/>
    <w:rsid w:val="00E8734A"/>
    <w:rsid w:val="00E90C35"/>
    <w:rsid w:val="00E97587"/>
    <w:rsid w:val="00EA20DA"/>
    <w:rsid w:val="00EB0EDB"/>
    <w:rsid w:val="00EB418C"/>
    <w:rsid w:val="00EB6A5C"/>
    <w:rsid w:val="00ED1285"/>
    <w:rsid w:val="00ED1664"/>
    <w:rsid w:val="00ED2006"/>
    <w:rsid w:val="00ED33E2"/>
    <w:rsid w:val="00EE43D6"/>
    <w:rsid w:val="00EE4466"/>
    <w:rsid w:val="00EF1E4B"/>
    <w:rsid w:val="00EF544F"/>
    <w:rsid w:val="00EF744B"/>
    <w:rsid w:val="00F14075"/>
    <w:rsid w:val="00F14630"/>
    <w:rsid w:val="00F20B75"/>
    <w:rsid w:val="00F22DC0"/>
    <w:rsid w:val="00F25381"/>
    <w:rsid w:val="00F25697"/>
    <w:rsid w:val="00F328A6"/>
    <w:rsid w:val="00F352E0"/>
    <w:rsid w:val="00F503E9"/>
    <w:rsid w:val="00F52D0A"/>
    <w:rsid w:val="00F54D46"/>
    <w:rsid w:val="00F5552E"/>
    <w:rsid w:val="00F67B02"/>
    <w:rsid w:val="00F72329"/>
    <w:rsid w:val="00F72CE8"/>
    <w:rsid w:val="00F73E42"/>
    <w:rsid w:val="00F83CFF"/>
    <w:rsid w:val="00F90ABF"/>
    <w:rsid w:val="00F94ACC"/>
    <w:rsid w:val="00F96B09"/>
    <w:rsid w:val="00FA775D"/>
    <w:rsid w:val="00FC1C9C"/>
    <w:rsid w:val="00FC43D3"/>
    <w:rsid w:val="00FC51E1"/>
    <w:rsid w:val="00FC7DB7"/>
    <w:rsid w:val="00FE1CDE"/>
    <w:rsid w:val="00FE1ED0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EFC6-369B-4FC3-9B65-9CB6512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5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2</cp:revision>
  <cp:lastPrinted>2017-07-21T07:47:00Z</cp:lastPrinted>
  <dcterms:created xsi:type="dcterms:W3CDTF">2020-07-30T06:42:00Z</dcterms:created>
  <dcterms:modified xsi:type="dcterms:W3CDTF">2020-07-30T06:42:00Z</dcterms:modified>
</cp:coreProperties>
</file>