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9115F1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BOOKONLINE s.r.o.</w:t>
            </w:r>
          </w:p>
          <w:p w:rsidR="000E526E" w:rsidRDefault="00CF3B1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Smetanovo náměstí 222/8</w:t>
            </w:r>
          </w:p>
          <w:p w:rsidR="000E526E" w:rsidRDefault="009115F1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 w:rsidR="00CF3B1A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00 </w:t>
            </w:r>
            <w:r w:rsidR="00CF3B1A">
              <w:rPr>
                <w:rFonts w:ascii="Times New Roman" w:hAnsi="Times New Roman"/>
                <w:sz w:val="28"/>
              </w:rPr>
              <w:t xml:space="preserve">Moravská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Ostrava</w:t>
            </w:r>
          </w:p>
          <w:p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9115F1">
              <w:rPr>
                <w:rFonts w:ascii="Times New Roman" w:hAnsi="Times New Roman"/>
                <w:sz w:val="28"/>
              </w:rPr>
              <w:t>27854493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AB3703">
        <w:rPr>
          <w:rFonts w:ascii="Times New Roman" w:hAnsi="Times New Roman" w:cs="Times New Roman"/>
          <w:szCs w:val="28"/>
        </w:rPr>
        <w:t xml:space="preserve"> učebnice pro žáky:</w:t>
      </w:r>
    </w:p>
    <w:p w:rsidR="00994BF9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Bloggers</w:t>
      </w:r>
      <w:proofErr w:type="spellEnd"/>
      <w:r>
        <w:rPr>
          <w:rFonts w:ascii="Times New Roman" w:hAnsi="Times New Roman" w:cs="Times New Roman"/>
          <w:szCs w:val="28"/>
        </w:rPr>
        <w:t xml:space="preserve"> 1</w:t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15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Bloggers</w:t>
      </w:r>
      <w:proofErr w:type="spellEnd"/>
      <w:r>
        <w:rPr>
          <w:rFonts w:ascii="Times New Roman" w:hAnsi="Times New Roman" w:cs="Times New Roman"/>
          <w:szCs w:val="28"/>
        </w:rPr>
        <w:t xml:space="preserve"> 2</w:t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15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Česko Školní atlas</w:t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2</w:t>
      </w:r>
      <w:r w:rsidR="00AB3703">
        <w:rPr>
          <w:rFonts w:ascii="Times New Roman" w:hAnsi="Times New Roman" w:cs="Times New Roman"/>
          <w:szCs w:val="28"/>
        </w:rPr>
        <w:t>2 ks,</w:t>
      </w:r>
    </w:p>
    <w:p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Český jazyk 7 pro ZŠ</w:t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proofErr w:type="gramStart"/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8</w:t>
      </w:r>
      <w:proofErr w:type="gramEnd"/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Český jazyk 9 pro ZŠ</w:t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24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Čítanka pro 7. ročník pro ZŠ</w:t>
      </w:r>
      <w:r w:rsidR="00AB3703"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  <w:t xml:space="preserve">  </w:t>
      </w:r>
      <w:r w:rsidR="00AB3703">
        <w:rPr>
          <w:rFonts w:ascii="Times New Roman" w:hAnsi="Times New Roman" w:cs="Times New Roman"/>
          <w:szCs w:val="28"/>
        </w:rPr>
        <w:t>6</w:t>
      </w:r>
      <w:proofErr w:type="gramEnd"/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Čítanka pro 9. ročník pro ZŠ</w:t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30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AB3703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Dějepis </w:t>
      </w:r>
      <w:r w:rsidR="009115F1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="009115F1">
        <w:rPr>
          <w:rFonts w:ascii="Times New Roman" w:hAnsi="Times New Roman" w:cs="Times New Roman"/>
          <w:szCs w:val="28"/>
        </w:rPr>
        <w:t>pro ZŠ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</w:r>
      <w:r w:rsidR="009115F1">
        <w:rPr>
          <w:rFonts w:ascii="Times New Roman" w:hAnsi="Times New Roman" w:cs="Times New Roman"/>
          <w:szCs w:val="28"/>
        </w:rPr>
        <w:t xml:space="preserve">  7</w:t>
      </w:r>
      <w:proofErr w:type="gramEnd"/>
      <w:r>
        <w:rPr>
          <w:rFonts w:ascii="Times New Roman" w:hAnsi="Times New Roman" w:cs="Times New Roman"/>
          <w:szCs w:val="28"/>
        </w:rPr>
        <w:t xml:space="preserve"> ks,</w:t>
      </w:r>
    </w:p>
    <w:p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Deutsch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mit</w:t>
      </w:r>
      <w:proofErr w:type="spellEnd"/>
      <w:r>
        <w:rPr>
          <w:rFonts w:ascii="Times New Roman" w:hAnsi="Times New Roman" w:cs="Times New Roman"/>
          <w:szCs w:val="28"/>
        </w:rPr>
        <w:t xml:space="preserve"> Max </w:t>
      </w:r>
      <w:proofErr w:type="spellStart"/>
      <w:r>
        <w:rPr>
          <w:rFonts w:ascii="Times New Roman" w:hAnsi="Times New Roman" w:cs="Times New Roman"/>
          <w:szCs w:val="28"/>
        </w:rPr>
        <w:t>neu</w:t>
      </w:r>
      <w:proofErr w:type="spellEnd"/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94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Hudební výchova 7</w:t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32</w:t>
      </w:r>
      <w:r w:rsidR="00AB3703">
        <w:rPr>
          <w:rFonts w:ascii="Times New Roman" w:hAnsi="Times New Roman" w:cs="Times New Roman"/>
          <w:szCs w:val="28"/>
        </w:rPr>
        <w:t xml:space="preserve"> ks</w:t>
      </w:r>
      <w:r>
        <w:rPr>
          <w:rFonts w:ascii="Times New Roman" w:hAnsi="Times New Roman" w:cs="Times New Roman"/>
          <w:szCs w:val="28"/>
        </w:rPr>
        <w:t>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Hudební výchova 9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36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Němčina A1 učebnice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  <w:t xml:space="preserve">  5</w:t>
      </w:r>
      <w:proofErr w:type="gramEnd"/>
      <w:r>
        <w:rPr>
          <w:rFonts w:ascii="Times New Roman" w:hAnsi="Times New Roman" w:cs="Times New Roman"/>
          <w:szCs w:val="28"/>
        </w:rPr>
        <w:t xml:space="preserve">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Němčina </w:t>
      </w:r>
      <w:proofErr w:type="spellStart"/>
      <w:r>
        <w:rPr>
          <w:rFonts w:ascii="Times New Roman" w:hAnsi="Times New Roman" w:cs="Times New Roman"/>
          <w:szCs w:val="28"/>
        </w:rPr>
        <w:t>Deutsch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mit</w:t>
      </w:r>
      <w:proofErr w:type="spellEnd"/>
      <w:r>
        <w:rPr>
          <w:rFonts w:ascii="Times New Roman" w:hAnsi="Times New Roman" w:cs="Times New Roman"/>
          <w:szCs w:val="28"/>
        </w:rPr>
        <w:t xml:space="preserve"> Max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10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Občanská výchova 7</w:t>
      </w:r>
      <w:r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ab/>
      </w:r>
      <w:proofErr w:type="gramEnd"/>
      <w:r>
        <w:rPr>
          <w:rFonts w:ascii="Times New Roman" w:hAnsi="Times New Roman" w:cs="Times New Roman"/>
          <w:szCs w:val="28"/>
        </w:rPr>
        <w:t xml:space="preserve">  9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Občanská výchova 9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24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Project </w:t>
      </w:r>
      <w:proofErr w:type="spellStart"/>
      <w:r>
        <w:rPr>
          <w:rFonts w:ascii="Times New Roman" w:hAnsi="Times New Roman" w:cs="Times New Roman"/>
          <w:szCs w:val="28"/>
        </w:rPr>
        <w:t>Fourth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Edition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24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Přírodopis 7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  <w:t xml:space="preserve">  9</w:t>
      </w:r>
      <w:proofErr w:type="gramEnd"/>
      <w:r>
        <w:rPr>
          <w:rFonts w:ascii="Times New Roman" w:hAnsi="Times New Roman" w:cs="Times New Roman"/>
          <w:szCs w:val="28"/>
        </w:rPr>
        <w:t xml:space="preserve">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Přírodopis 8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  <w:t xml:space="preserve">  5</w:t>
      </w:r>
      <w:proofErr w:type="gramEnd"/>
      <w:r>
        <w:rPr>
          <w:rFonts w:ascii="Times New Roman" w:hAnsi="Times New Roman" w:cs="Times New Roman"/>
          <w:szCs w:val="28"/>
        </w:rPr>
        <w:t xml:space="preserve">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Přírodopis 9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31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Sbírka úloh z matematiky 7. ročník</w:t>
      </w:r>
      <w:r>
        <w:rPr>
          <w:rFonts w:ascii="Times New Roman" w:hAnsi="Times New Roman" w:cs="Times New Roman"/>
          <w:szCs w:val="28"/>
        </w:rPr>
        <w:tab/>
        <w:t>20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Sbírka úloh z matematiky 9. ročník</w:t>
      </w:r>
      <w:r>
        <w:rPr>
          <w:rFonts w:ascii="Times New Roman" w:hAnsi="Times New Roman" w:cs="Times New Roman"/>
          <w:szCs w:val="28"/>
        </w:rPr>
        <w:tab/>
        <w:t>28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Školní atlas světa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15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Tabulky pro ZŠ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Základy praktické chemie 2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23 ks.</w:t>
      </w:r>
    </w:p>
    <w:p w:rsidR="009115F1" w:rsidRDefault="009115F1" w:rsidP="009115F1">
      <w:pPr>
        <w:rPr>
          <w:rFonts w:ascii="Times New Roman" w:hAnsi="Times New Roman" w:cs="Times New Roman"/>
          <w:szCs w:val="28"/>
        </w:rPr>
      </w:pPr>
    </w:p>
    <w:p w:rsidR="009115F1" w:rsidRDefault="009115F1" w:rsidP="00AB3703">
      <w:pPr>
        <w:rPr>
          <w:rFonts w:ascii="Times New Roman" w:hAnsi="Times New Roman" w:cs="Times New Roman"/>
          <w:szCs w:val="28"/>
        </w:rPr>
      </w:pPr>
    </w:p>
    <w:p w:rsidR="00AB3703" w:rsidRDefault="00AB3703" w:rsidP="00AB370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celkové částce </w:t>
      </w:r>
      <w:r w:rsidR="009115F1">
        <w:rPr>
          <w:rFonts w:ascii="Times New Roman" w:hAnsi="Times New Roman" w:cs="Times New Roman"/>
          <w:szCs w:val="28"/>
        </w:rPr>
        <w:t>89</w:t>
      </w:r>
      <w:r>
        <w:rPr>
          <w:rFonts w:ascii="Times New Roman" w:hAnsi="Times New Roman" w:cs="Times New Roman"/>
          <w:szCs w:val="28"/>
        </w:rPr>
        <w:t>.</w:t>
      </w:r>
      <w:r w:rsidR="009115F1">
        <w:rPr>
          <w:rFonts w:ascii="Times New Roman" w:hAnsi="Times New Roman" w:cs="Times New Roman"/>
          <w:szCs w:val="28"/>
        </w:rPr>
        <w:t>579</w:t>
      </w:r>
      <w:r>
        <w:rPr>
          <w:rFonts w:ascii="Times New Roman" w:hAnsi="Times New Roman" w:cs="Times New Roman"/>
          <w:szCs w:val="28"/>
        </w:rPr>
        <w:t>,- Kč.</w:t>
      </w:r>
    </w:p>
    <w:p w:rsidR="00AB3703" w:rsidRPr="00AB3703" w:rsidRDefault="00AB3703" w:rsidP="00AB3703">
      <w:pPr>
        <w:rPr>
          <w:rFonts w:ascii="Times New Roman" w:hAnsi="Times New Roman" w:cs="Times New Roman"/>
          <w:szCs w:val="28"/>
        </w:rPr>
      </w:pPr>
    </w:p>
    <w:p w:rsidR="00994BF9" w:rsidRPr="00994BF9" w:rsidRDefault="005C3CEA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321BC7">
        <w:rPr>
          <w:rFonts w:ascii="Times New Roman" w:hAnsi="Times New Roman" w:cs="Times New Roman"/>
          <w:szCs w:val="28"/>
        </w:rPr>
        <w:t>28</w:t>
      </w:r>
      <w:r>
        <w:rPr>
          <w:rFonts w:ascii="Times New Roman" w:hAnsi="Times New Roman" w:cs="Times New Roman"/>
          <w:szCs w:val="28"/>
        </w:rPr>
        <w:t>.</w:t>
      </w:r>
      <w:r w:rsidR="00321BC7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>.20</w:t>
      </w:r>
      <w:r w:rsidR="00321BC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5F" w:rsidRDefault="0081145F" w:rsidP="00413AD8">
      <w:pPr>
        <w:spacing w:after="0" w:line="240" w:lineRule="auto"/>
      </w:pPr>
      <w:r>
        <w:separator/>
      </w:r>
    </w:p>
  </w:endnote>
  <w:endnote w:type="continuationSeparator" w:id="0">
    <w:p w:rsidR="0081145F" w:rsidRDefault="0081145F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81145F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5F" w:rsidRDefault="0081145F" w:rsidP="00413AD8">
      <w:pPr>
        <w:spacing w:after="0" w:line="240" w:lineRule="auto"/>
      </w:pPr>
      <w:r>
        <w:separator/>
      </w:r>
    </w:p>
  </w:footnote>
  <w:footnote w:type="continuationSeparator" w:id="0">
    <w:p w:rsidR="0081145F" w:rsidRDefault="0081145F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74C4"/>
    <w:multiLevelType w:val="hybridMultilevel"/>
    <w:tmpl w:val="D29C5876"/>
    <w:lvl w:ilvl="0" w:tplc="DB3AEAA8">
      <w:start w:val="30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0E526E"/>
    <w:rsid w:val="00115DE8"/>
    <w:rsid w:val="001654AB"/>
    <w:rsid w:val="00185C08"/>
    <w:rsid w:val="00285EDA"/>
    <w:rsid w:val="00303B8B"/>
    <w:rsid w:val="00321BC7"/>
    <w:rsid w:val="003307A2"/>
    <w:rsid w:val="003725B0"/>
    <w:rsid w:val="003D4A19"/>
    <w:rsid w:val="00413AD8"/>
    <w:rsid w:val="004A05DC"/>
    <w:rsid w:val="004F370B"/>
    <w:rsid w:val="005017A2"/>
    <w:rsid w:val="005662DA"/>
    <w:rsid w:val="005C3395"/>
    <w:rsid w:val="005C3CEA"/>
    <w:rsid w:val="005E3497"/>
    <w:rsid w:val="005F4239"/>
    <w:rsid w:val="00680CA1"/>
    <w:rsid w:val="006B1885"/>
    <w:rsid w:val="006E42F7"/>
    <w:rsid w:val="006F3323"/>
    <w:rsid w:val="00792861"/>
    <w:rsid w:val="0081145F"/>
    <w:rsid w:val="008978FB"/>
    <w:rsid w:val="009115F1"/>
    <w:rsid w:val="00994BF9"/>
    <w:rsid w:val="00AB3703"/>
    <w:rsid w:val="00C12978"/>
    <w:rsid w:val="00C527B5"/>
    <w:rsid w:val="00C62FB9"/>
    <w:rsid w:val="00C84318"/>
    <w:rsid w:val="00CF3B1A"/>
    <w:rsid w:val="00D93DFD"/>
    <w:rsid w:val="00DF5E8E"/>
    <w:rsid w:val="00E07EAA"/>
    <w:rsid w:val="00F61DF1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0C80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40</TotalTime>
  <Pages>2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14</cp:revision>
  <cp:lastPrinted>2019-01-11T06:42:00Z</cp:lastPrinted>
  <dcterms:created xsi:type="dcterms:W3CDTF">2018-01-05T09:42:00Z</dcterms:created>
  <dcterms:modified xsi:type="dcterms:W3CDTF">2020-07-30T07:07:00Z</dcterms:modified>
</cp:coreProperties>
</file>