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Tabulka rozložení pro zadání loga, čísla faktury, data konce platnosti, názvu a motta společnosti, adresy, telefonního a faxového čísla a e-mailové adresy"/>
      </w:tblPr>
      <w:tblGrid>
        <w:gridCol w:w="5707"/>
        <w:gridCol w:w="3895"/>
      </w:tblGrid>
      <w:tr w:rsidR="009C5836" w:rsidRPr="007D37B1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7D37B1" w:rsidRDefault="009C5836" w:rsidP="00761383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9C5836" w:rsidRPr="007D37B1" w:rsidRDefault="0088606E" w:rsidP="00E27198">
            <w:pPr>
              <w:pStyle w:val="Nadpis1"/>
              <w:rPr>
                <w:noProof/>
              </w:rPr>
            </w:pPr>
            <w:sdt>
              <w:sdtPr>
                <w:rPr>
                  <w:noProof/>
                </w:rPr>
                <w:alias w:val="Cenová nabídka:"/>
                <w:tag w:val="Cenová nabídka:"/>
                <w:id w:val="-1200705054"/>
                <w:placeholder>
                  <w:docPart w:val="9A24F7BAC0AF49309A227B8114DD97FD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7D37B1">
                  <w:rPr>
                    <w:noProof/>
                    <w:lang w:bidi="cs-CZ"/>
                  </w:rPr>
                  <w:t>CENOVÁ NABÍDKA</w:t>
                </w:r>
              </w:sdtContent>
            </w:sdt>
          </w:p>
        </w:tc>
      </w:tr>
      <w:tr w:rsidR="009C5836" w:rsidRPr="00870CDF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rFonts w:ascii="Arial" w:hAnsi="Arial" w:cs="Arial"/>
                <w:noProof/>
                <w:szCs w:val="24"/>
              </w:rPr>
              <w:alias w:val="Zadejte název společnosti:"/>
              <w:tag w:val="Zadejte název společnosti:"/>
              <w:id w:val="963386319"/>
              <w:placeholder>
                <w:docPart w:val="2BFC390DA5374A1BA1664BA3458CE4A7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9C5836" w:rsidRPr="00870CDF" w:rsidRDefault="00B96434" w:rsidP="009C5836">
                <w:pPr>
                  <w:pStyle w:val="Nzev1"/>
                  <w:rPr>
                    <w:rFonts w:ascii="Arial" w:hAnsi="Arial" w:cs="Arial"/>
                    <w:noProof/>
                    <w:szCs w:val="24"/>
                  </w:rPr>
                </w:pPr>
                <w:r w:rsidRPr="00870CDF">
                  <w:rPr>
                    <w:rFonts w:ascii="Arial" w:hAnsi="Arial" w:cs="Arial"/>
                    <w:noProof/>
                    <w:szCs w:val="24"/>
                  </w:rPr>
                  <w:t>Bruníkův kočičí spolek Bezblešek, z.s</w:t>
                </w:r>
              </w:p>
            </w:sdtContent>
          </w:sdt>
          <w:p w:rsidR="009C5836" w:rsidRPr="00870CDF" w:rsidRDefault="009C5836" w:rsidP="00B96434">
            <w:pPr>
              <w:pStyle w:val="Motto"/>
              <w:rPr>
                <w:rFonts w:ascii="Arial" w:hAnsi="Arial" w:cs="Arial"/>
                <w:i w:val="0"/>
                <w:noProof/>
                <w:sz w:val="18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C5836" w:rsidRPr="00870CDF" w:rsidRDefault="009C5836" w:rsidP="00B96434">
            <w:pPr>
              <w:pStyle w:val="Datumasl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A1E70" w:rsidRPr="00870CDF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96434" w:rsidRPr="00870CDF" w:rsidRDefault="00B96434" w:rsidP="00D36630">
            <w:pPr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</w:rPr>
              <w:t>Západní 1402/67, 360 01 Karlovy Vary</w:t>
            </w:r>
          </w:p>
          <w:p w:rsidR="00B96434" w:rsidRPr="00870CDF" w:rsidRDefault="00B96434" w:rsidP="00D36630">
            <w:pPr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</w:rPr>
              <w:t>IČ: 074 23 161</w:t>
            </w:r>
          </w:p>
          <w:p w:rsidR="003A1E70" w:rsidRPr="00870CDF" w:rsidRDefault="00B96434" w:rsidP="00D36630">
            <w:pPr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</w:rPr>
              <w:t xml:space="preserve">Zastoupený: Verinou Poulovou, předsedkyně spolku 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:rsidR="003A1E70" w:rsidRPr="00870CDF" w:rsidRDefault="00B96434" w:rsidP="00B96434">
            <w:pPr>
              <w:pStyle w:val="Datumkonceplatnosti"/>
              <w:rPr>
                <w:rFonts w:ascii="Arial" w:hAnsi="Arial" w:cs="Arial"/>
                <w:noProof/>
                <w:sz w:val="18"/>
                <w:szCs w:val="18"/>
              </w:rPr>
            </w:pPr>
            <w:r w:rsidRPr="00870CDF">
              <w:rPr>
                <w:rFonts w:ascii="Arial" w:hAnsi="Arial" w:cs="Arial"/>
                <w:noProof/>
                <w:sz w:val="18"/>
                <w:szCs w:val="18"/>
                <w:lang w:bidi="cs-CZ"/>
              </w:rPr>
              <w:t>1.7.2020</w:t>
            </w:r>
            <w:r w:rsidR="00386F5F" w:rsidRPr="00870CDF">
              <w:rPr>
                <w:rFonts w:ascii="Arial" w:hAnsi="Arial" w:cs="Arial"/>
                <w:noProof/>
                <w:sz w:val="18"/>
                <w:szCs w:val="18"/>
                <w:lang w:bidi="cs-CZ"/>
              </w:rPr>
              <w:t xml:space="preserve"> </w:t>
            </w:r>
          </w:p>
        </w:tc>
      </w:tr>
    </w:tbl>
    <w:p w:rsidR="008A3C48" w:rsidRPr="00870CDF" w:rsidRDefault="008A3C48" w:rsidP="00897D19">
      <w:pPr>
        <w:rPr>
          <w:rFonts w:ascii="Arial" w:hAnsi="Arial" w:cs="Arial"/>
          <w:noProof/>
          <w:sz w:val="18"/>
        </w:rPr>
      </w:pPr>
    </w:p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Zadejte jméno kontaktu, název společnosti, adresu, telefonní číslo a ID zákazníka."/>
      </w:tblPr>
      <w:tblGrid>
        <w:gridCol w:w="1555"/>
        <w:gridCol w:w="4388"/>
        <w:gridCol w:w="3659"/>
      </w:tblGrid>
      <w:tr w:rsidR="003A1E70" w:rsidRPr="00870CDF" w:rsidTr="00594C25">
        <w:trPr>
          <w:trHeight w:val="1184"/>
        </w:trPr>
        <w:tc>
          <w:tcPr>
            <w:tcW w:w="1092" w:type="dxa"/>
          </w:tcPr>
          <w:p w:rsidR="003A1E70" w:rsidRPr="00870CDF" w:rsidRDefault="00870CDF" w:rsidP="00870CDF">
            <w:pPr>
              <w:pStyle w:val="Nadpis2"/>
              <w:rPr>
                <w:rFonts w:ascii="Arial" w:hAnsi="Arial" w:cs="Arial"/>
                <w:noProof/>
                <w:sz w:val="18"/>
                <w:szCs w:val="18"/>
              </w:rPr>
            </w:pPr>
            <w:r w:rsidRPr="00870CDF">
              <w:rPr>
                <w:rFonts w:ascii="Arial" w:hAnsi="Arial" w:cs="Arial"/>
                <w:noProof/>
                <w:sz w:val="18"/>
                <w:szCs w:val="18"/>
              </w:rPr>
              <w:t>oBjednatel:</w:t>
            </w:r>
          </w:p>
        </w:tc>
        <w:tc>
          <w:tcPr>
            <w:tcW w:w="4619" w:type="dxa"/>
          </w:tcPr>
          <w:p w:rsidR="00D36630" w:rsidRPr="00870CDF" w:rsidRDefault="00B96434" w:rsidP="00D36630">
            <w:pPr>
              <w:rPr>
                <w:rFonts w:ascii="Arial" w:hAnsi="Arial" w:cs="Arial"/>
                <w:b/>
                <w:noProof/>
                <w:sz w:val="18"/>
              </w:rPr>
            </w:pPr>
            <w:r w:rsidRPr="00870CDF">
              <w:rPr>
                <w:rFonts w:ascii="Arial" w:hAnsi="Arial" w:cs="Arial"/>
                <w:b/>
                <w:noProof/>
                <w:sz w:val="18"/>
              </w:rPr>
              <w:t>Statutární město Karlovy Vary</w:t>
            </w:r>
          </w:p>
          <w:p w:rsidR="00D36630" w:rsidRPr="00870CDF" w:rsidRDefault="00D36630" w:rsidP="00D36630">
            <w:pPr>
              <w:rPr>
                <w:rFonts w:ascii="Arial" w:hAnsi="Arial" w:cs="Arial"/>
                <w:b/>
                <w:noProof/>
                <w:sz w:val="18"/>
              </w:rPr>
            </w:pPr>
          </w:p>
          <w:p w:rsidR="00D36630" w:rsidRPr="00870CDF" w:rsidRDefault="00B96434" w:rsidP="00D36630">
            <w:pPr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</w:rPr>
              <w:t>Moskevská 2035/21, 361 20 Karlovy Vary</w:t>
            </w:r>
          </w:p>
          <w:p w:rsidR="00D36630" w:rsidRPr="00870CDF" w:rsidRDefault="00B96434" w:rsidP="00D36630">
            <w:pPr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</w:rPr>
              <w:t>IČ: 002 54 657</w:t>
            </w:r>
          </w:p>
          <w:p w:rsidR="003A1E70" w:rsidRPr="00870CDF" w:rsidRDefault="00B96434" w:rsidP="00786F38">
            <w:pPr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</w:rPr>
              <w:t xml:space="preserve">Zastoupené: Ing. </w:t>
            </w:r>
            <w:r w:rsidR="00786F38">
              <w:rPr>
                <w:rFonts w:ascii="Arial" w:hAnsi="Arial" w:cs="Arial"/>
                <w:noProof/>
                <w:sz w:val="18"/>
              </w:rPr>
              <w:t>Evou Pavlasovou</w:t>
            </w:r>
            <w:r w:rsidRPr="00870CDF">
              <w:rPr>
                <w:rFonts w:ascii="Arial" w:hAnsi="Arial" w:cs="Arial"/>
                <w:noProof/>
                <w:sz w:val="18"/>
              </w:rPr>
              <w:t xml:space="preserve">, </w:t>
            </w:r>
            <w:r w:rsidR="00786F38">
              <w:rPr>
                <w:rFonts w:ascii="Arial" w:hAnsi="Arial" w:cs="Arial"/>
                <w:noProof/>
                <w:sz w:val="18"/>
              </w:rPr>
              <w:t>vedoucí odboru technického</w:t>
            </w:r>
          </w:p>
        </w:tc>
        <w:tc>
          <w:tcPr>
            <w:tcW w:w="3912" w:type="dxa"/>
          </w:tcPr>
          <w:p w:rsidR="003A1E70" w:rsidRPr="00870CDF" w:rsidRDefault="003A1E70" w:rsidP="00DF7693">
            <w:pPr>
              <w:rPr>
                <w:rFonts w:ascii="Arial" w:hAnsi="Arial" w:cs="Arial"/>
                <w:noProof/>
                <w:sz w:val="18"/>
              </w:rPr>
            </w:pPr>
          </w:p>
        </w:tc>
      </w:tr>
    </w:tbl>
    <w:p w:rsidR="008A3C48" w:rsidRPr="007D37B1" w:rsidRDefault="008A3C48">
      <w:pPr>
        <w:rPr>
          <w:noProof/>
        </w:rPr>
      </w:pPr>
    </w:p>
    <w:tbl>
      <w:tblPr>
        <w:tblW w:w="4579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Do této tabulky zadejte jméno prodejce, název zakázky, platební podmínky a datum splatnosti."/>
      </w:tblPr>
      <w:tblGrid>
        <w:gridCol w:w="1696"/>
        <w:gridCol w:w="4536"/>
        <w:gridCol w:w="1431"/>
        <w:gridCol w:w="1121"/>
      </w:tblGrid>
      <w:tr w:rsidR="008018BA" w:rsidRPr="007D37B1" w:rsidTr="008018BA">
        <w:trPr>
          <w:cantSplit/>
          <w:trHeight w:val="288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:rsidR="00C1473F" w:rsidRPr="007D37B1" w:rsidRDefault="00B96434" w:rsidP="00B96434">
            <w:pPr>
              <w:pStyle w:val="Zhlavsloupc"/>
              <w:rPr>
                <w:noProof/>
              </w:rPr>
            </w:pPr>
            <w:r>
              <w:rPr>
                <w:noProof/>
              </w:rPr>
              <w:t>Poskytovatel</w:t>
            </w:r>
          </w:p>
        </w:tc>
        <w:sdt>
          <w:sdtPr>
            <w:rPr>
              <w:noProof/>
            </w:rPr>
            <w:alias w:val="Zakázka:"/>
            <w:tag w:val="Zakázka:"/>
            <w:id w:val="2070611643"/>
            <w:placeholder>
              <w:docPart w:val="EC1C0ACC07FC49BE9217B06DF3A9C6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36" w:type="dxa"/>
                <w:shd w:val="clear" w:color="auto" w:fill="DBE5F1" w:themeFill="accent1" w:themeFillTint="33"/>
                <w:vAlign w:val="center"/>
              </w:tcPr>
              <w:p w:rsidR="00C1473F" w:rsidRPr="007D37B1" w:rsidRDefault="00386F5F" w:rsidP="00C1473F">
                <w:pPr>
                  <w:pStyle w:val="Zhlavsloupc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zakázka</w:t>
                </w:r>
              </w:p>
            </w:tc>
          </w:sdtContent>
        </w:sdt>
        <w:sdt>
          <w:sdtPr>
            <w:rPr>
              <w:noProof/>
            </w:rPr>
            <w:alias w:val="Platební podmínky:"/>
            <w:tag w:val="Platební podmínky:"/>
            <w:id w:val="-952712296"/>
            <w:placeholder>
              <w:docPart w:val="D6DD278DAF2C426E964309A008379A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31" w:type="dxa"/>
                <w:shd w:val="clear" w:color="auto" w:fill="DBE5F1" w:themeFill="accent1" w:themeFillTint="33"/>
                <w:vAlign w:val="center"/>
              </w:tcPr>
              <w:p w:rsidR="00C1473F" w:rsidRPr="007D37B1" w:rsidRDefault="00386F5F" w:rsidP="008A3C48">
                <w:pPr>
                  <w:pStyle w:val="Zhlavsloupc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platební podmínky</w:t>
                </w:r>
              </w:p>
            </w:tc>
          </w:sdtContent>
        </w:sdt>
        <w:sdt>
          <w:sdtPr>
            <w:rPr>
              <w:noProof/>
            </w:rPr>
            <w:alias w:val="Datum splatnosti:"/>
            <w:tag w:val="Datum splatnosti:"/>
            <w:id w:val="-466052223"/>
            <w:placeholder>
              <w:docPart w:val="77E4C936376D429292291A3B04A858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:rsidR="00C1473F" w:rsidRPr="007D37B1" w:rsidRDefault="00386F5F" w:rsidP="008A3C48">
                <w:pPr>
                  <w:pStyle w:val="Zhlavsloupc"/>
                  <w:rPr>
                    <w:noProof/>
                  </w:rPr>
                </w:pPr>
                <w:r w:rsidRPr="007D37B1">
                  <w:rPr>
                    <w:noProof/>
                    <w:lang w:bidi="cs-CZ"/>
                  </w:rPr>
                  <w:t>datum splatnosti</w:t>
                </w:r>
              </w:p>
            </w:tc>
          </w:sdtContent>
        </w:sdt>
      </w:tr>
      <w:tr w:rsidR="008018BA" w:rsidRPr="00870CDF" w:rsidTr="008018BA">
        <w:trPr>
          <w:cantSplit/>
          <w:trHeight w:val="288"/>
        </w:trPr>
        <w:tc>
          <w:tcPr>
            <w:tcW w:w="1696" w:type="dxa"/>
            <w:shd w:val="clear" w:color="auto" w:fill="auto"/>
            <w:vAlign w:val="center"/>
          </w:tcPr>
          <w:p w:rsidR="00C1473F" w:rsidRPr="00870CDF" w:rsidRDefault="008018BA" w:rsidP="0061256F">
            <w:pPr>
              <w:pStyle w:val="Nasted"/>
              <w:jc w:val="left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 xml:space="preserve">Bruníkův kočíčí spolek </w:t>
            </w:r>
            <w:r w:rsidR="00752979" w:rsidRPr="00870CDF">
              <w:rPr>
                <w:rFonts w:ascii="Arial" w:hAnsi="Arial" w:cs="Arial"/>
                <w:b/>
                <w:noProof/>
                <w:sz w:val="18"/>
              </w:rPr>
              <w:t>Bezblešek, z.s.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473F" w:rsidRPr="00870CDF" w:rsidRDefault="007B58CB" w:rsidP="00870CDF">
            <w:pPr>
              <w:pStyle w:val="Nasted"/>
              <w:numPr>
                <w:ilvl w:val="0"/>
                <w:numId w:val="13"/>
              </w:numPr>
              <w:jc w:val="left"/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</w:rPr>
              <w:t xml:space="preserve">Odchyt toulavých koček vč. </w:t>
            </w:r>
            <w:r w:rsidR="00752979" w:rsidRPr="00870CDF">
              <w:rPr>
                <w:rFonts w:ascii="Arial" w:hAnsi="Arial" w:cs="Arial"/>
                <w:noProof/>
                <w:sz w:val="18"/>
              </w:rPr>
              <w:t xml:space="preserve">zajištění </w:t>
            </w:r>
            <w:r w:rsidRPr="00870CDF">
              <w:rPr>
                <w:rFonts w:ascii="Arial" w:hAnsi="Arial" w:cs="Arial"/>
                <w:noProof/>
                <w:sz w:val="18"/>
              </w:rPr>
              <w:t>kastrace a rekonvalescence</w:t>
            </w:r>
            <w:r w:rsidR="00752979" w:rsidRPr="00870CDF">
              <w:rPr>
                <w:rFonts w:ascii="Arial" w:hAnsi="Arial" w:cs="Arial"/>
                <w:noProof/>
                <w:sz w:val="18"/>
              </w:rPr>
              <w:t xml:space="preserve"> zvířete</w:t>
            </w:r>
          </w:p>
          <w:p w:rsidR="007B58CB" w:rsidRPr="00870CDF" w:rsidRDefault="007B58CB" w:rsidP="00870CDF">
            <w:pPr>
              <w:pStyle w:val="Nasted"/>
              <w:numPr>
                <w:ilvl w:val="0"/>
                <w:numId w:val="13"/>
              </w:numPr>
              <w:jc w:val="left"/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</w:rPr>
              <w:t xml:space="preserve">Převzetí bezprizorních koček do péče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C1473F" w:rsidRPr="00870CDF" w:rsidRDefault="007B58CB" w:rsidP="007B58CB">
            <w:pPr>
              <w:pStyle w:val="Nasted"/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</w:rPr>
              <w:t>Na základě vystavené faktury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1473F" w:rsidRPr="00870CDF" w:rsidRDefault="007B58CB" w:rsidP="00761383">
            <w:pPr>
              <w:pStyle w:val="Nasted"/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</w:rPr>
              <w:t>21 dnů</w:t>
            </w:r>
          </w:p>
        </w:tc>
      </w:tr>
    </w:tbl>
    <w:p w:rsidR="009C5836" w:rsidRPr="00870CDF" w:rsidRDefault="009C5836" w:rsidP="00897D19">
      <w:pPr>
        <w:rPr>
          <w:rFonts w:ascii="Arial" w:hAnsi="Arial" w:cs="Arial"/>
          <w:noProof/>
          <w:sz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Do sloupců tabulky zadejte množství, popis, jednotkovou cenu, slevu a celkovou částku řádku. V dolní části tabulky zadejte mezisoučet, DPH a celkovou částku."/>
      </w:tblPr>
      <w:tblGrid>
        <w:gridCol w:w="1743"/>
        <w:gridCol w:w="4494"/>
        <w:gridCol w:w="1823"/>
        <w:gridCol w:w="1532"/>
      </w:tblGrid>
      <w:tr w:rsidR="00FB1E71" w:rsidRPr="00870CDF" w:rsidTr="0061256F">
        <w:trPr>
          <w:gridAfter w:val="1"/>
          <w:wAfter w:w="1532" w:type="dxa"/>
          <w:cantSplit/>
          <w:trHeight w:val="288"/>
        </w:trPr>
        <w:sdt>
          <w:sdtPr>
            <w:rPr>
              <w:rFonts w:ascii="Arial" w:hAnsi="Arial" w:cs="Arial"/>
              <w:noProof/>
              <w:sz w:val="18"/>
            </w:rPr>
            <w:alias w:val="Množství:"/>
            <w:tag w:val="Množství:"/>
            <w:id w:val="1546564511"/>
            <w:placeholder>
              <w:docPart w:val="B6FC77410B024CEC99E614E00F583A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3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:rsidR="00FB1E71" w:rsidRPr="00870CDF" w:rsidRDefault="00FB1E71" w:rsidP="00723603">
                <w:pPr>
                  <w:pStyle w:val="Zhlavsloupc"/>
                  <w:rPr>
                    <w:rFonts w:ascii="Arial" w:hAnsi="Arial" w:cs="Arial"/>
                    <w:noProof/>
                    <w:sz w:val="18"/>
                  </w:rPr>
                </w:pPr>
                <w:r w:rsidRPr="00870CDF">
                  <w:rPr>
                    <w:rFonts w:ascii="Arial" w:hAnsi="Arial" w:cs="Arial"/>
                    <w:noProof/>
                    <w:sz w:val="18"/>
                    <w:lang w:bidi="cs-CZ"/>
                  </w:rPr>
                  <w:t>množství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</w:rPr>
            <w:alias w:val="Popis:"/>
            <w:tag w:val="Popis:"/>
            <w:id w:val="-1848702004"/>
            <w:placeholder>
              <w:docPart w:val="125C9061EC954176A39ED06898CDAC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494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:rsidR="00FB1E71" w:rsidRPr="00870CDF" w:rsidRDefault="00FB1E71" w:rsidP="00723603">
                <w:pPr>
                  <w:pStyle w:val="Zhlavsloupc"/>
                  <w:rPr>
                    <w:rFonts w:ascii="Arial" w:hAnsi="Arial" w:cs="Arial"/>
                    <w:noProof/>
                    <w:sz w:val="18"/>
                  </w:rPr>
                </w:pPr>
                <w:r w:rsidRPr="00870CDF">
                  <w:rPr>
                    <w:rFonts w:ascii="Arial" w:hAnsi="Arial" w:cs="Arial"/>
                    <w:noProof/>
                    <w:sz w:val="18"/>
                    <w:lang w:bidi="cs-CZ"/>
                  </w:rPr>
                  <w:t>popis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18"/>
            </w:rPr>
            <w:alias w:val="Jednotková cena:"/>
            <w:tag w:val="Jednotková cena:"/>
            <w:id w:val="551048563"/>
            <w:placeholder>
              <w:docPart w:val="439E3307D735428D8C2C32F735BD21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23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:rsidR="00FB1E71" w:rsidRPr="00870CDF" w:rsidRDefault="00FB1E71" w:rsidP="00723603">
                <w:pPr>
                  <w:pStyle w:val="Zhlavsloupc"/>
                  <w:rPr>
                    <w:rFonts w:ascii="Arial" w:hAnsi="Arial" w:cs="Arial"/>
                    <w:noProof/>
                    <w:sz w:val="18"/>
                  </w:rPr>
                </w:pPr>
                <w:r w:rsidRPr="00870CDF">
                  <w:rPr>
                    <w:rFonts w:ascii="Arial" w:hAnsi="Arial" w:cs="Arial"/>
                    <w:noProof/>
                    <w:sz w:val="18"/>
                    <w:lang w:bidi="cs-CZ"/>
                  </w:rPr>
                  <w:t>jednotková cena</w:t>
                </w:r>
              </w:p>
            </w:tc>
          </w:sdtContent>
        </w:sdt>
      </w:tr>
      <w:tr w:rsidR="00FB1E71" w:rsidRPr="00870CDF" w:rsidTr="0061256F">
        <w:trPr>
          <w:gridAfter w:val="1"/>
          <w:wAfter w:w="1532" w:type="dxa"/>
          <w:cantSplit/>
          <w:trHeight w:val="288"/>
        </w:trPr>
        <w:tc>
          <w:tcPr>
            <w:tcW w:w="17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61256F">
            <w:pPr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</w:rPr>
              <w:t>1ks</w:t>
            </w:r>
            <w:r>
              <w:rPr>
                <w:rFonts w:ascii="Arial" w:hAnsi="Arial" w:cs="Arial"/>
                <w:noProof/>
                <w:sz w:val="18"/>
              </w:rPr>
              <w:t>/</w:t>
            </w:r>
            <w:r w:rsidRPr="00870CDF">
              <w:rPr>
                <w:rFonts w:ascii="Arial" w:hAnsi="Arial" w:cs="Arial"/>
                <w:noProof/>
                <w:sz w:val="18"/>
              </w:rPr>
              <w:t>dospělé zvíře</w:t>
            </w:r>
          </w:p>
        </w:tc>
        <w:tc>
          <w:tcPr>
            <w:tcW w:w="44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61256F">
            <w:pPr>
              <w:jc w:val="both"/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</w:rPr>
              <w:t>Převzetí zvířete do trvalé péčé</w:t>
            </w:r>
          </w:p>
        </w:tc>
        <w:tc>
          <w:tcPr>
            <w:tcW w:w="18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B1E71" w:rsidRPr="00870CDF" w:rsidRDefault="00FB1E71" w:rsidP="00761383">
            <w:pPr>
              <w:pStyle w:val="stka"/>
              <w:rPr>
                <w:rFonts w:ascii="Arial" w:hAnsi="Arial" w:cs="Arial"/>
                <w:noProof/>
                <w:sz w:val="18"/>
                <w:szCs w:val="18"/>
              </w:rPr>
            </w:pPr>
            <w:r w:rsidRPr="00A803E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1800 </w:t>
            </w:r>
            <w:r w:rsidRPr="00870CDF">
              <w:rPr>
                <w:rFonts w:ascii="Arial" w:hAnsi="Arial" w:cs="Arial"/>
                <w:noProof/>
                <w:sz w:val="18"/>
                <w:szCs w:val="18"/>
              </w:rPr>
              <w:t>Kč/1ks</w:t>
            </w:r>
          </w:p>
        </w:tc>
      </w:tr>
      <w:tr w:rsidR="00FB1E71" w:rsidRPr="00870CDF" w:rsidTr="0061256F">
        <w:trPr>
          <w:gridAfter w:val="1"/>
          <w:wAfter w:w="1532" w:type="dxa"/>
          <w:cantSplit/>
          <w:trHeight w:val="288"/>
        </w:trPr>
        <w:tc>
          <w:tcPr>
            <w:tcW w:w="17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61256F">
            <w:pPr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</w:rPr>
              <w:t>1ks</w:t>
            </w:r>
            <w:r>
              <w:rPr>
                <w:rFonts w:ascii="Arial" w:hAnsi="Arial" w:cs="Arial"/>
                <w:noProof/>
                <w:sz w:val="18"/>
              </w:rPr>
              <w:t>/</w:t>
            </w:r>
            <w:r w:rsidRPr="00870CDF">
              <w:rPr>
                <w:rFonts w:ascii="Arial" w:hAnsi="Arial" w:cs="Arial"/>
                <w:noProof/>
                <w:sz w:val="18"/>
              </w:rPr>
              <w:t>kotě</w:t>
            </w:r>
          </w:p>
        </w:tc>
        <w:tc>
          <w:tcPr>
            <w:tcW w:w="44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61256F">
            <w:pPr>
              <w:jc w:val="both"/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</w:rPr>
              <w:t>Převzetí kotěte ve věku od 2</w:t>
            </w:r>
            <w:r w:rsidR="004121E4">
              <w:rPr>
                <w:rFonts w:ascii="Arial" w:hAnsi="Arial" w:cs="Arial"/>
                <w:noProof/>
                <w:sz w:val="18"/>
              </w:rPr>
              <w:t xml:space="preserve"> -12ti</w:t>
            </w:r>
            <w:r w:rsidRPr="00870CDF">
              <w:rPr>
                <w:rFonts w:ascii="Arial" w:hAnsi="Arial" w:cs="Arial"/>
                <w:noProof/>
                <w:sz w:val="18"/>
              </w:rPr>
              <w:t xml:space="preserve"> měsíců do trvalé péče</w:t>
            </w:r>
            <w:r w:rsidR="00A803E3">
              <w:rPr>
                <w:rFonts w:ascii="Arial" w:hAnsi="Arial" w:cs="Arial"/>
                <w:noProof/>
                <w:sz w:val="18"/>
              </w:rPr>
              <w:t xml:space="preserve"> (koťata mladší 2 měsíců bez poplatku)</w:t>
            </w:r>
          </w:p>
        </w:tc>
        <w:tc>
          <w:tcPr>
            <w:tcW w:w="18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B1E71" w:rsidRPr="00870CDF" w:rsidRDefault="00FB1E71" w:rsidP="00761383">
            <w:pPr>
              <w:pStyle w:val="stka"/>
              <w:rPr>
                <w:rFonts w:ascii="Arial" w:hAnsi="Arial" w:cs="Arial"/>
                <w:noProof/>
                <w:sz w:val="18"/>
                <w:szCs w:val="18"/>
              </w:rPr>
            </w:pPr>
            <w:r w:rsidRPr="00A803E3">
              <w:rPr>
                <w:rFonts w:ascii="Arial" w:hAnsi="Arial" w:cs="Arial"/>
                <w:b/>
                <w:noProof/>
                <w:sz w:val="18"/>
                <w:szCs w:val="18"/>
              </w:rPr>
              <w:t>500</w:t>
            </w:r>
            <w:r w:rsidRPr="00870CDF">
              <w:rPr>
                <w:rFonts w:ascii="Arial" w:hAnsi="Arial" w:cs="Arial"/>
                <w:noProof/>
                <w:sz w:val="18"/>
                <w:szCs w:val="18"/>
              </w:rPr>
              <w:t xml:space="preserve"> Kč/1ks</w:t>
            </w:r>
          </w:p>
        </w:tc>
      </w:tr>
      <w:tr w:rsidR="00FB1E71" w:rsidRPr="00870CDF" w:rsidTr="0061256F">
        <w:trPr>
          <w:gridAfter w:val="1"/>
          <w:wAfter w:w="1532" w:type="dxa"/>
          <w:cantSplit/>
          <w:trHeight w:val="288"/>
        </w:trPr>
        <w:tc>
          <w:tcPr>
            <w:tcW w:w="17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61256F">
            <w:pPr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</w:rPr>
              <w:t>1ks</w:t>
            </w:r>
            <w:r>
              <w:rPr>
                <w:rFonts w:ascii="Arial" w:hAnsi="Arial" w:cs="Arial"/>
                <w:noProof/>
                <w:sz w:val="18"/>
              </w:rPr>
              <w:t>/jednorázový</w:t>
            </w:r>
            <w:r w:rsidRPr="00870CDF">
              <w:rPr>
                <w:rFonts w:ascii="Arial" w:hAnsi="Arial" w:cs="Arial"/>
                <w:noProof/>
                <w:sz w:val="18"/>
              </w:rPr>
              <w:t xml:space="preserve"> odchyt</w:t>
            </w:r>
          </w:p>
        </w:tc>
        <w:tc>
          <w:tcPr>
            <w:tcW w:w="44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61256F">
            <w:pPr>
              <w:jc w:val="both"/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</w:rPr>
              <w:t>Jednorázový odchyt zvířete, vč. následné asanace</w:t>
            </w:r>
            <w:r w:rsidR="004121E4">
              <w:rPr>
                <w:rFonts w:ascii="Arial" w:hAnsi="Arial" w:cs="Arial"/>
                <w:noProof/>
                <w:sz w:val="18"/>
              </w:rPr>
              <w:t xml:space="preserve"> odchytové klece a přeprav. boxu</w:t>
            </w:r>
            <w:r w:rsidRPr="00870CDF">
              <w:rPr>
                <w:rFonts w:ascii="Arial" w:hAnsi="Arial" w:cs="Arial"/>
                <w:noProof/>
                <w:sz w:val="18"/>
              </w:rPr>
              <w:t xml:space="preserve"> ozonem</w:t>
            </w:r>
          </w:p>
        </w:tc>
        <w:tc>
          <w:tcPr>
            <w:tcW w:w="18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B1E71" w:rsidRPr="00870CDF" w:rsidRDefault="00FB1E71" w:rsidP="00761383">
            <w:pPr>
              <w:pStyle w:val="stka"/>
              <w:rPr>
                <w:rFonts w:ascii="Arial" w:hAnsi="Arial" w:cs="Arial"/>
                <w:noProof/>
                <w:sz w:val="18"/>
                <w:szCs w:val="18"/>
              </w:rPr>
            </w:pPr>
            <w:r w:rsidRPr="00A803E3">
              <w:rPr>
                <w:rFonts w:ascii="Arial" w:hAnsi="Arial" w:cs="Arial"/>
                <w:b/>
                <w:noProof/>
                <w:sz w:val="18"/>
                <w:szCs w:val="18"/>
              </w:rPr>
              <w:t>500</w:t>
            </w:r>
            <w:r w:rsidRPr="00870CDF">
              <w:rPr>
                <w:rFonts w:ascii="Arial" w:hAnsi="Arial" w:cs="Arial"/>
                <w:noProof/>
                <w:sz w:val="18"/>
                <w:szCs w:val="18"/>
              </w:rPr>
              <w:t xml:space="preserve"> Kč/1ks</w:t>
            </w:r>
          </w:p>
        </w:tc>
      </w:tr>
      <w:tr w:rsidR="00FB1E71" w:rsidRPr="00870CDF" w:rsidTr="0061256F">
        <w:trPr>
          <w:gridAfter w:val="1"/>
          <w:wAfter w:w="1532" w:type="dxa"/>
          <w:cantSplit/>
          <w:trHeight w:val="288"/>
        </w:trPr>
        <w:tc>
          <w:tcPr>
            <w:tcW w:w="17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61256F">
            <w:pPr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</w:rPr>
              <w:t>1ks</w:t>
            </w:r>
            <w:r>
              <w:rPr>
                <w:rFonts w:ascii="Arial" w:hAnsi="Arial" w:cs="Arial"/>
                <w:noProof/>
                <w:sz w:val="18"/>
              </w:rPr>
              <w:t>/</w:t>
            </w:r>
            <w:r w:rsidRPr="00870CDF">
              <w:rPr>
                <w:rFonts w:ascii="Arial" w:hAnsi="Arial" w:cs="Arial"/>
                <w:noProof/>
                <w:sz w:val="18"/>
              </w:rPr>
              <w:t>odchyt v rámci plošné kastrace</w:t>
            </w:r>
          </w:p>
        </w:tc>
        <w:tc>
          <w:tcPr>
            <w:tcW w:w="44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786F38">
            <w:pPr>
              <w:jc w:val="both"/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</w:rPr>
              <w:t>Plošná kastrační akce za účelem regulace pop</w:t>
            </w:r>
            <w:r w:rsidR="00786F38">
              <w:rPr>
                <w:rFonts w:ascii="Arial" w:hAnsi="Arial" w:cs="Arial"/>
                <w:noProof/>
                <w:sz w:val="18"/>
              </w:rPr>
              <w:t>u</w:t>
            </w:r>
            <w:r w:rsidRPr="00870CDF">
              <w:rPr>
                <w:rFonts w:ascii="Arial" w:hAnsi="Arial" w:cs="Arial"/>
                <w:noProof/>
                <w:sz w:val="18"/>
              </w:rPr>
              <w:t>lace volně žíjících zvířat</w:t>
            </w:r>
            <w:r w:rsidR="00A803E3">
              <w:rPr>
                <w:rFonts w:ascii="Arial" w:hAnsi="Arial" w:cs="Arial"/>
                <w:noProof/>
                <w:sz w:val="18"/>
              </w:rPr>
              <w:t xml:space="preserve"> (odchyt + kastrace)</w:t>
            </w:r>
          </w:p>
        </w:tc>
        <w:tc>
          <w:tcPr>
            <w:tcW w:w="18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803E3" w:rsidRDefault="00A803E3" w:rsidP="00A803E3">
            <w:pPr>
              <w:pStyle w:val="stka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 </w:t>
            </w:r>
            <w:r w:rsidRPr="00A803E3">
              <w:rPr>
                <w:rFonts w:ascii="Arial" w:hAnsi="Arial" w:cs="Arial"/>
                <w:b/>
                <w:noProof/>
                <w:sz w:val="18"/>
                <w:szCs w:val="18"/>
              </w:rPr>
              <w:t>1100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FB1E71" w:rsidRPr="00870CDF">
              <w:rPr>
                <w:rFonts w:ascii="Arial" w:hAnsi="Arial" w:cs="Arial"/>
                <w:noProof/>
                <w:sz w:val="18"/>
                <w:szCs w:val="18"/>
              </w:rPr>
              <w:t>Kč/1ks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</w:t>
            </w:r>
          </w:p>
          <w:p w:rsidR="00FB1E71" w:rsidRDefault="00A803E3" w:rsidP="00A803E3">
            <w:pPr>
              <w:pStyle w:val="stka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(kočka) </w:t>
            </w:r>
          </w:p>
          <w:p w:rsidR="00A803E3" w:rsidRDefault="00A803E3" w:rsidP="00A803E3">
            <w:pPr>
              <w:pStyle w:val="stka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   </w:t>
            </w:r>
            <w:r w:rsidRPr="00A803E3">
              <w:rPr>
                <w:rFonts w:ascii="Arial" w:hAnsi="Arial" w:cs="Arial"/>
                <w:b/>
                <w:noProof/>
                <w:sz w:val="18"/>
                <w:szCs w:val="18"/>
              </w:rPr>
              <w:t>900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Kč/1ks      </w:t>
            </w:r>
          </w:p>
          <w:p w:rsidR="00A803E3" w:rsidRPr="00870CDF" w:rsidRDefault="00A803E3" w:rsidP="00A803E3">
            <w:pPr>
              <w:pStyle w:val="stka"/>
              <w:jc w:val="lef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(kocour)</w:t>
            </w:r>
          </w:p>
        </w:tc>
      </w:tr>
      <w:tr w:rsidR="00FB1E71" w:rsidRPr="00870CDF" w:rsidTr="0061256F">
        <w:trPr>
          <w:gridAfter w:val="1"/>
          <w:wAfter w:w="1532" w:type="dxa"/>
          <w:cantSplit/>
          <w:trHeight w:val="288"/>
        </w:trPr>
        <w:tc>
          <w:tcPr>
            <w:tcW w:w="17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61256F">
            <w:pPr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</w:rPr>
              <w:t>1ks/1 den pokastrační péče</w:t>
            </w:r>
          </w:p>
        </w:tc>
        <w:tc>
          <w:tcPr>
            <w:tcW w:w="44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61256F">
            <w:pPr>
              <w:jc w:val="both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Pokastrační péče tr</w:t>
            </w:r>
            <w:r w:rsidRPr="00870CDF">
              <w:rPr>
                <w:rFonts w:ascii="Arial" w:hAnsi="Arial" w:cs="Arial"/>
                <w:noProof/>
                <w:sz w:val="18"/>
              </w:rPr>
              <w:t xml:space="preserve">vá dle počasí, pohlaví  a zdravotního stavu zvířete 1-10dní </w:t>
            </w:r>
          </w:p>
        </w:tc>
        <w:tc>
          <w:tcPr>
            <w:tcW w:w="18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B1E71" w:rsidRPr="00870CDF" w:rsidRDefault="00FB1E71" w:rsidP="0061256F">
            <w:pPr>
              <w:pStyle w:val="stka"/>
              <w:rPr>
                <w:rFonts w:ascii="Arial" w:hAnsi="Arial" w:cs="Arial"/>
                <w:noProof/>
                <w:sz w:val="18"/>
                <w:szCs w:val="18"/>
              </w:rPr>
            </w:pPr>
            <w:r w:rsidRPr="00A803E3">
              <w:rPr>
                <w:rFonts w:ascii="Arial" w:hAnsi="Arial" w:cs="Arial"/>
                <w:b/>
                <w:noProof/>
                <w:sz w:val="18"/>
                <w:szCs w:val="18"/>
              </w:rPr>
              <w:t>50</w:t>
            </w:r>
            <w:r w:rsidR="00A803E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870CDF">
              <w:rPr>
                <w:rFonts w:ascii="Arial" w:hAnsi="Arial" w:cs="Arial"/>
                <w:noProof/>
                <w:sz w:val="18"/>
                <w:szCs w:val="18"/>
              </w:rPr>
              <w:t>Kč/1ks/1den</w:t>
            </w:r>
          </w:p>
        </w:tc>
      </w:tr>
      <w:tr w:rsidR="00FB1E71" w:rsidRPr="00870CDF" w:rsidTr="0061256F">
        <w:trPr>
          <w:gridAfter w:val="1"/>
          <w:wAfter w:w="1532" w:type="dxa"/>
          <w:cantSplit/>
          <w:trHeight w:val="288"/>
        </w:trPr>
        <w:tc>
          <w:tcPr>
            <w:tcW w:w="17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61256F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1ks/karanténní box/1měsíc</w:t>
            </w:r>
          </w:p>
        </w:tc>
        <w:tc>
          <w:tcPr>
            <w:tcW w:w="44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4121E4" w:rsidP="0061256F">
            <w:pPr>
              <w:jc w:val="both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Rezervace karanténního boxu pro případ mimořádných událostí (nález raněné kočky v nočních hodinách aj. )</w:t>
            </w:r>
          </w:p>
        </w:tc>
        <w:tc>
          <w:tcPr>
            <w:tcW w:w="18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B1E71" w:rsidRPr="00870CDF" w:rsidRDefault="00FB1E71" w:rsidP="0061256F">
            <w:pPr>
              <w:pStyle w:val="stka"/>
              <w:rPr>
                <w:rFonts w:ascii="Arial" w:hAnsi="Arial" w:cs="Arial"/>
                <w:noProof/>
                <w:sz w:val="18"/>
                <w:szCs w:val="18"/>
              </w:rPr>
            </w:pPr>
            <w:r w:rsidRPr="00A803E3">
              <w:rPr>
                <w:rFonts w:ascii="Arial" w:hAnsi="Arial" w:cs="Arial"/>
                <w:b/>
                <w:noProof/>
                <w:sz w:val="18"/>
                <w:szCs w:val="18"/>
              </w:rPr>
              <w:t>500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Kč/měsíc</w:t>
            </w:r>
          </w:p>
        </w:tc>
      </w:tr>
      <w:tr w:rsidR="00FB1E71" w:rsidRPr="00870CDF" w:rsidTr="0061256F">
        <w:trPr>
          <w:gridAfter w:val="1"/>
          <w:wAfter w:w="1532" w:type="dxa"/>
          <w:cantSplit/>
          <w:trHeight w:val="288"/>
        </w:trPr>
        <w:tc>
          <w:tcPr>
            <w:tcW w:w="17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61256F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44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761383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8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B1E71" w:rsidRPr="00870CDF" w:rsidRDefault="00FB1E71" w:rsidP="00761383">
            <w:pPr>
              <w:pStyle w:val="stka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B1E71" w:rsidRPr="00870CDF" w:rsidTr="0061256F">
        <w:trPr>
          <w:gridAfter w:val="1"/>
          <w:wAfter w:w="1532" w:type="dxa"/>
          <w:cantSplit/>
          <w:trHeight w:val="288"/>
        </w:trPr>
        <w:tc>
          <w:tcPr>
            <w:tcW w:w="17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761383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44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761383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8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B1E71" w:rsidRPr="00870CDF" w:rsidRDefault="00FB1E71" w:rsidP="00761383">
            <w:pPr>
              <w:pStyle w:val="stka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B1E71" w:rsidRPr="00870CDF" w:rsidTr="0061256F">
        <w:trPr>
          <w:gridAfter w:val="1"/>
          <w:wAfter w:w="1532" w:type="dxa"/>
          <w:cantSplit/>
          <w:trHeight w:val="288"/>
        </w:trPr>
        <w:tc>
          <w:tcPr>
            <w:tcW w:w="17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761383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44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761383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8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B1E71" w:rsidRPr="00870CDF" w:rsidRDefault="00FB1E71" w:rsidP="00761383">
            <w:pPr>
              <w:pStyle w:val="stka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B1E71" w:rsidRPr="00870CDF" w:rsidTr="0061256F">
        <w:trPr>
          <w:gridAfter w:val="1"/>
          <w:wAfter w:w="1532" w:type="dxa"/>
          <w:cantSplit/>
          <w:trHeight w:val="288"/>
        </w:trPr>
        <w:tc>
          <w:tcPr>
            <w:tcW w:w="17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761383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44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761383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8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B1E71" w:rsidRPr="00870CDF" w:rsidRDefault="00FB1E71" w:rsidP="00761383">
            <w:pPr>
              <w:pStyle w:val="stka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B1E71" w:rsidRPr="00870CDF" w:rsidTr="0061256F">
        <w:trPr>
          <w:gridAfter w:val="1"/>
          <w:wAfter w:w="1532" w:type="dxa"/>
          <w:cantSplit/>
          <w:trHeight w:val="288"/>
        </w:trPr>
        <w:tc>
          <w:tcPr>
            <w:tcW w:w="17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761383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44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B1E71" w:rsidRPr="00870CDF" w:rsidRDefault="00FB1E71" w:rsidP="00761383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18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B1E71" w:rsidRPr="00870CDF" w:rsidRDefault="00FB1E71" w:rsidP="00761383">
            <w:pPr>
              <w:pStyle w:val="stka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A1CFC" w:rsidRPr="00870CDF" w:rsidTr="00612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/>
        </w:trPr>
        <w:tc>
          <w:tcPr>
            <w:tcW w:w="9592" w:type="dxa"/>
            <w:gridSpan w:val="4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:rsidR="003A1E70" w:rsidRPr="00870CDF" w:rsidRDefault="0088606E" w:rsidP="00727B08">
            <w:pPr>
              <w:pStyle w:val="Menpsmo"/>
              <w:rPr>
                <w:rFonts w:ascii="Arial" w:hAnsi="Arial" w:cs="Arial"/>
                <w:noProof/>
                <w:sz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</w:rPr>
                <w:alias w:val="Nabídku připravil(a):"/>
                <w:tag w:val="Nabídku připravil(a):"/>
                <w:id w:val="-90939444"/>
                <w:placeholder>
                  <w:docPart w:val="8CFA0A2F18814CC2A45A9E65819368FB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870CDF">
                  <w:rPr>
                    <w:rFonts w:ascii="Arial" w:hAnsi="Arial" w:cs="Arial"/>
                    <w:noProof/>
                    <w:sz w:val="18"/>
                    <w:lang w:bidi="cs-CZ"/>
                  </w:rPr>
                  <w:t>Nabídku připravil(a):</w:t>
                </w:r>
              </w:sdtContent>
            </w:sdt>
            <w:r w:rsidR="00727B08" w:rsidRPr="00870CDF">
              <w:rPr>
                <w:rFonts w:ascii="Arial" w:hAnsi="Arial" w:cs="Arial"/>
                <w:noProof/>
                <w:sz w:val="18"/>
                <w:lang w:bidi="cs-CZ"/>
              </w:rPr>
              <w:tab/>
            </w:r>
          </w:p>
          <w:p w:rsidR="003A1E70" w:rsidRPr="00870CDF" w:rsidRDefault="003A1E70" w:rsidP="00727B08">
            <w:pPr>
              <w:pStyle w:val="Menpsmo"/>
              <w:rPr>
                <w:rFonts w:ascii="Arial" w:hAnsi="Arial" w:cs="Arial"/>
                <w:noProof/>
                <w:sz w:val="18"/>
              </w:rPr>
            </w:pPr>
          </w:p>
          <w:p w:rsidR="003A1E70" w:rsidRPr="00870CDF" w:rsidRDefault="003A1E70" w:rsidP="00727B08">
            <w:pPr>
              <w:pStyle w:val="Menpsmo"/>
              <w:rPr>
                <w:rFonts w:ascii="Arial" w:hAnsi="Arial" w:cs="Arial"/>
                <w:noProof/>
                <w:sz w:val="18"/>
              </w:rPr>
            </w:pPr>
          </w:p>
          <w:p w:rsidR="00CA1CFC" w:rsidRPr="00870CDF" w:rsidRDefault="00752979" w:rsidP="00752979">
            <w:pPr>
              <w:pStyle w:val="Menpsmo"/>
              <w:rPr>
                <w:rFonts w:ascii="Arial" w:hAnsi="Arial" w:cs="Arial"/>
                <w:noProof/>
                <w:sz w:val="18"/>
              </w:rPr>
            </w:pPr>
            <w:r w:rsidRPr="00870CDF">
              <w:rPr>
                <w:rFonts w:ascii="Arial" w:hAnsi="Arial" w:cs="Arial"/>
                <w:noProof/>
                <w:sz w:val="18"/>
                <w:lang w:bidi="cs-CZ"/>
              </w:rPr>
              <w:t xml:space="preserve"> </w:t>
            </w:r>
          </w:p>
        </w:tc>
      </w:tr>
      <w:tr w:rsidR="003A1E70" w:rsidRPr="00870CDF" w:rsidTr="00612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/>
        </w:trPr>
        <w:tc>
          <w:tcPr>
            <w:tcW w:w="9592" w:type="dxa"/>
            <w:gridSpan w:val="4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3A1E70" w:rsidRPr="00870CDF" w:rsidRDefault="003A1E70" w:rsidP="00FB1E71">
            <w:pPr>
              <w:pStyle w:val="Dkujeme"/>
              <w:jc w:val="left"/>
              <w:rPr>
                <w:rFonts w:ascii="Arial" w:hAnsi="Arial" w:cs="Arial"/>
                <w:noProof/>
                <w:sz w:val="18"/>
              </w:rPr>
            </w:pPr>
          </w:p>
        </w:tc>
      </w:tr>
    </w:tbl>
    <w:p w:rsidR="00B764B8" w:rsidRPr="00870CDF" w:rsidRDefault="00B764B8" w:rsidP="003A1E70">
      <w:pPr>
        <w:rPr>
          <w:rFonts w:ascii="Arial" w:hAnsi="Arial" w:cs="Arial"/>
          <w:noProof/>
          <w:sz w:val="18"/>
        </w:rPr>
      </w:pPr>
    </w:p>
    <w:sectPr w:rsidR="00B764B8" w:rsidRPr="00870CDF" w:rsidSect="007D37B1">
      <w:headerReference w:type="default" r:id="rId8"/>
      <w:footerReference w:type="default" r:id="rId9"/>
      <w:pgSz w:w="11906" w:h="16838" w:code="9"/>
      <w:pgMar w:top="1276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6E" w:rsidRDefault="0088606E">
      <w:r>
        <w:separator/>
      </w:r>
    </w:p>
  </w:endnote>
  <w:endnote w:type="continuationSeparator" w:id="0">
    <w:p w:rsidR="0088606E" w:rsidRDefault="0088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BD" w:rsidRDefault="00FC55BD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0328763A">
              <wp:simplePos x="0" y="0"/>
              <wp:positionH relativeFrom="page">
                <wp:posOffset>636270</wp:posOffset>
              </wp:positionH>
              <wp:positionV relativeFrom="margin">
                <wp:posOffset>8465185</wp:posOffset>
              </wp:positionV>
              <wp:extent cx="6300000" cy="555625"/>
              <wp:effectExtent l="0" t="0" r="5715" b="15875"/>
              <wp:wrapNone/>
              <wp:docPr id="5" name="Skupina 26" descr="Obdélník s modrým přechode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0000" cy="555625"/>
                        <a:chOff x="1066" y="14085"/>
                        <a:chExt cx="10081" cy="875"/>
                      </a:xfrm>
                    </wpg:grpSpPr>
                    <wps:wsp>
                      <wps:cNvPr id="7" name="Obdélník 27" descr="Obdélník s modrým přechodem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Řádek 28" descr="Spojnice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8D46BE" id="Skupina 26" o:spid="_x0000_s1026" alt="Obdélník s modrým přechodem" style="position:absolute;margin-left:50.1pt;margin-top:666.55pt;width:496.0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" o:allowincell="f">
              <v:rect id="Obdélník 27" o:spid="_x0000_s1027" alt="Obdélník s modrým přechodem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Řádek 28" o:spid="_x0000_s1028" alt="Spojnice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6E" w:rsidRDefault="0088606E">
      <w:r>
        <w:separator/>
      </w:r>
    </w:p>
  </w:footnote>
  <w:footnote w:type="continuationSeparator" w:id="0">
    <w:p w:rsidR="0088606E" w:rsidRDefault="0088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BD" w:rsidRDefault="00FC55B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1B8AFAA5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120000" cy="1242695"/>
              <wp:effectExtent l="0" t="0" r="0" b="0"/>
              <wp:wrapNone/>
              <wp:docPr id="9" name="Obdélník 13" descr="Obdélník s modrým přechode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FB60EF" id="Obdélník 13" o:spid="_x0000_s1026" alt="Obdélník s modrým přechodem" style="position:absolute;margin-left:-.6pt;margin-top:.75pt;width:481.9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3772AB"/>
    <w:multiLevelType w:val="hybridMultilevel"/>
    <w:tmpl w:val="0532CA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34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B3FB5"/>
    <w:rsid w:val="000C60AF"/>
    <w:rsid w:val="000E447F"/>
    <w:rsid w:val="000E592C"/>
    <w:rsid w:val="000F1D23"/>
    <w:rsid w:val="0015744F"/>
    <w:rsid w:val="001724F6"/>
    <w:rsid w:val="00180611"/>
    <w:rsid w:val="001937D0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2F1F"/>
    <w:rsid w:val="00246484"/>
    <w:rsid w:val="00251C32"/>
    <w:rsid w:val="00255B08"/>
    <w:rsid w:val="00280FC9"/>
    <w:rsid w:val="002B46D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40236F"/>
    <w:rsid w:val="0040492E"/>
    <w:rsid w:val="004121E4"/>
    <w:rsid w:val="00413CC1"/>
    <w:rsid w:val="00416A5B"/>
    <w:rsid w:val="00436B94"/>
    <w:rsid w:val="004526C5"/>
    <w:rsid w:val="00454F9E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713BC"/>
    <w:rsid w:val="0058338F"/>
    <w:rsid w:val="00584C74"/>
    <w:rsid w:val="00584EBA"/>
    <w:rsid w:val="00594C25"/>
    <w:rsid w:val="005A6D66"/>
    <w:rsid w:val="005B7ABD"/>
    <w:rsid w:val="0061256F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52979"/>
    <w:rsid w:val="00761383"/>
    <w:rsid w:val="00763353"/>
    <w:rsid w:val="00763758"/>
    <w:rsid w:val="00786F38"/>
    <w:rsid w:val="00787234"/>
    <w:rsid w:val="007A07D7"/>
    <w:rsid w:val="007A0C5E"/>
    <w:rsid w:val="007B58CB"/>
    <w:rsid w:val="007C1315"/>
    <w:rsid w:val="007C52B8"/>
    <w:rsid w:val="007C5A8E"/>
    <w:rsid w:val="007C7496"/>
    <w:rsid w:val="007D37B1"/>
    <w:rsid w:val="007D49EA"/>
    <w:rsid w:val="007F3D8D"/>
    <w:rsid w:val="007F4E44"/>
    <w:rsid w:val="008018BA"/>
    <w:rsid w:val="008044FF"/>
    <w:rsid w:val="0081446C"/>
    <w:rsid w:val="00824635"/>
    <w:rsid w:val="00870CDF"/>
    <w:rsid w:val="0088606E"/>
    <w:rsid w:val="00897D19"/>
    <w:rsid w:val="008A1909"/>
    <w:rsid w:val="008A1A69"/>
    <w:rsid w:val="008A3C48"/>
    <w:rsid w:val="008A4FC8"/>
    <w:rsid w:val="008B243E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96B91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803E3"/>
    <w:rsid w:val="00AB03C9"/>
    <w:rsid w:val="00B06781"/>
    <w:rsid w:val="00B509E3"/>
    <w:rsid w:val="00B530A0"/>
    <w:rsid w:val="00B7167B"/>
    <w:rsid w:val="00B764B8"/>
    <w:rsid w:val="00B929D8"/>
    <w:rsid w:val="00B96434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039F2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64BE0"/>
    <w:rsid w:val="00F70E38"/>
    <w:rsid w:val="00FB1848"/>
    <w:rsid w:val="00FB1E71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,"/>
  <w:listSeparator w:val=";"/>
  <w15:docId w15:val="{E6764D90-F756-4F27-AF01-4ECFCD85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Nadpis1">
    <w:name w:val="heading 1"/>
    <w:basedOn w:val="Normln"/>
    <w:next w:val="Normln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Nadpis3">
    <w:name w:val="heading 3"/>
    <w:basedOn w:val="Normln"/>
    <w:next w:val="Normln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Textbubliny">
    <w:name w:val="Balloon Text"/>
    <w:basedOn w:val="Normln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umaslo">
    <w:name w:val="Datum a číslo"/>
    <w:basedOn w:val="Normln"/>
    <w:link w:val="Znakdataasla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Znakdataasla">
    <w:name w:val="Znak data a čísla"/>
    <w:basedOn w:val="Standardnpsmoodstavce"/>
    <w:link w:val="Datumaslo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6D2782"/>
    <w:rPr>
      <w:sz w:val="16"/>
      <w:szCs w:val="16"/>
    </w:rPr>
  </w:style>
  <w:style w:type="paragraph" w:styleId="Textkomente">
    <w:name w:val="annotation text"/>
    <w:basedOn w:val="Normln"/>
    <w:uiPriority w:val="99"/>
    <w:semiHidden/>
    <w:rsid w:val="006D2782"/>
    <w:rPr>
      <w:sz w:val="20"/>
      <w:szCs w:val="20"/>
    </w:rPr>
  </w:style>
  <w:style w:type="paragraph" w:styleId="Pedmtkomente">
    <w:name w:val="annotation subject"/>
    <w:basedOn w:val="Textkomente"/>
    <w:next w:val="Textkomente"/>
    <w:uiPriority w:val="99"/>
    <w:semiHidden/>
    <w:rsid w:val="006D2782"/>
    <w:rPr>
      <w:b/>
      <w:bCs/>
    </w:rPr>
  </w:style>
  <w:style w:type="paragraph" w:customStyle="1" w:styleId="Nzev1">
    <w:name w:val="Název1"/>
    <w:basedOn w:val="Normln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Motto">
    <w:name w:val="Motto"/>
    <w:basedOn w:val="Normln"/>
    <w:qFormat/>
    <w:rsid w:val="00D36630"/>
    <w:pPr>
      <w:spacing w:before="60" w:line="240" w:lineRule="auto"/>
    </w:pPr>
    <w:rPr>
      <w:i/>
      <w:sz w:val="15"/>
    </w:rPr>
  </w:style>
  <w:style w:type="paragraph" w:customStyle="1" w:styleId="stka">
    <w:name w:val="Částka"/>
    <w:basedOn w:val="Normln"/>
    <w:uiPriority w:val="2"/>
    <w:qFormat/>
    <w:rsid w:val="00723603"/>
    <w:pPr>
      <w:jc w:val="right"/>
    </w:pPr>
    <w:rPr>
      <w:szCs w:val="20"/>
    </w:rPr>
  </w:style>
  <w:style w:type="paragraph" w:customStyle="1" w:styleId="Dkujeme">
    <w:name w:val="Děkujeme!"/>
    <w:basedOn w:val="Normln"/>
    <w:qFormat/>
    <w:rsid w:val="00D36630"/>
    <w:pPr>
      <w:jc w:val="center"/>
    </w:pPr>
    <w:rPr>
      <w:b/>
      <w:caps/>
      <w:sz w:val="19"/>
    </w:rPr>
  </w:style>
  <w:style w:type="paragraph" w:customStyle="1" w:styleId="Zhlavsloupc">
    <w:name w:val="Záhlaví sloupců"/>
    <w:basedOn w:val="Normln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Nasted">
    <w:name w:val="Na střed"/>
    <w:basedOn w:val="Normln"/>
    <w:uiPriority w:val="2"/>
    <w:qFormat/>
    <w:rsid w:val="00056E24"/>
    <w:pPr>
      <w:spacing w:line="240" w:lineRule="auto"/>
      <w:jc w:val="center"/>
    </w:pPr>
  </w:style>
  <w:style w:type="paragraph" w:customStyle="1" w:styleId="Popisky">
    <w:name w:val="Popisky"/>
    <w:basedOn w:val="Nadpis2"/>
    <w:uiPriority w:val="3"/>
    <w:qFormat/>
    <w:rsid w:val="003756B5"/>
    <w:pPr>
      <w:jc w:val="right"/>
    </w:pPr>
  </w:style>
  <w:style w:type="paragraph" w:customStyle="1" w:styleId="Datumkonceplatnosti">
    <w:name w:val="Datum konce platnosti"/>
    <w:basedOn w:val="Datumaslo"/>
    <w:link w:val="Znakdatakonceplatnosti"/>
    <w:uiPriority w:val="2"/>
    <w:qFormat/>
    <w:rsid w:val="00D36630"/>
    <w:rPr>
      <w:b/>
    </w:rPr>
  </w:style>
  <w:style w:type="character" w:customStyle="1" w:styleId="Znakdatakonceplatnosti">
    <w:name w:val="Znak data konce platnosti"/>
    <w:basedOn w:val="Znakdataasla"/>
    <w:link w:val="Datumkonceplatnosti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Menpsmo">
    <w:name w:val="Menší písmo"/>
    <w:basedOn w:val="Normln"/>
    <w:link w:val="Znakmenhopsma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Znakmenhopsma">
    <w:name w:val="Znak menšího písma"/>
    <w:basedOn w:val="Standardnpsmoodstavce"/>
    <w:link w:val="Menpsmo"/>
    <w:rsid w:val="00D36630"/>
    <w:rPr>
      <w:rFonts w:asciiTheme="minorHAnsi" w:hAnsiTheme="minorHAnsi"/>
      <w:spacing w:val="4"/>
      <w:sz w:val="15"/>
      <w:szCs w:val="18"/>
    </w:rPr>
  </w:style>
  <w:style w:type="character" w:styleId="Zstupntext">
    <w:name w:val="Placeholder Text"/>
    <w:basedOn w:val="Standardnpsmoodstavce"/>
    <w:uiPriority w:val="99"/>
    <w:semiHidden/>
    <w:rsid w:val="00D3663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Zpat">
    <w:name w:val="footer"/>
    <w:basedOn w:val="Normln"/>
    <w:link w:val="Zpat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Textvbloku">
    <w:name w:val="Block Text"/>
    <w:basedOn w:val="Normln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textovodkaz">
    <w:name w:val="Hyperlink"/>
    <w:basedOn w:val="Standardnpsmoodstavce"/>
    <w:semiHidden/>
    <w:unhideWhenUsed/>
    <w:rsid w:val="0035481F"/>
    <w:rPr>
      <w:color w:val="17365D" w:themeColor="text2" w:themeShade="BF"/>
      <w:u w:val="single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Zdraznn">
    <w:name w:val="Emphasis"/>
    <w:basedOn w:val="Standardnpsmoodstavce"/>
    <w:uiPriority w:val="99"/>
    <w:unhideWhenUsed/>
    <w:qFormat/>
    <w:rsid w:val="00255B08"/>
    <w:rPr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ickova\AppData\Roaming\Microsoft\&#352;ablony\Cenov&#225;%20nab&#237;dka%20slu&#382;eb%20(n&#225;vrh%20s%20modr&#253;m%20p&#345;echode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24F7BAC0AF49309A227B8114DD97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5EFAF-29B7-4CB0-AE50-7922BD2911AF}"/>
      </w:docPartPr>
      <w:docPartBody>
        <w:p w:rsidR="00DB7BF3" w:rsidRDefault="007F5967">
          <w:pPr>
            <w:pStyle w:val="9A24F7BAC0AF49309A227B8114DD97FD"/>
          </w:pPr>
          <w:r>
            <w:rPr>
              <w:lang w:bidi="cs-CZ"/>
            </w:rPr>
            <w:t>CENOVÁ NABÍDKA</w:t>
          </w:r>
        </w:p>
      </w:docPartBody>
    </w:docPart>
    <w:docPart>
      <w:docPartPr>
        <w:name w:val="2BFC390DA5374A1BA1664BA3458CE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10219-A629-44AA-884A-38DE5BD454B9}"/>
      </w:docPartPr>
      <w:docPartBody>
        <w:p w:rsidR="00DB7BF3" w:rsidRDefault="007F5967">
          <w:pPr>
            <w:pStyle w:val="2BFC390DA5374A1BA1664BA3458CE4A7"/>
          </w:pPr>
          <w:r>
            <w:rPr>
              <w:lang w:bidi="cs-CZ"/>
            </w:rPr>
            <w:t xml:space="preserve">Název společnosti </w:t>
          </w:r>
        </w:p>
      </w:docPartBody>
    </w:docPart>
    <w:docPart>
      <w:docPartPr>
        <w:name w:val="EC1C0ACC07FC49BE9217B06DF3A9C6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35A44-503D-4397-BC94-F745FCAFB558}"/>
      </w:docPartPr>
      <w:docPartBody>
        <w:p w:rsidR="00DB7BF3" w:rsidRDefault="007F5967">
          <w:pPr>
            <w:pStyle w:val="EC1C0ACC07FC49BE9217B06DF3A9C61D"/>
          </w:pPr>
          <w:r>
            <w:rPr>
              <w:lang w:bidi="cs-CZ"/>
            </w:rPr>
            <w:t>zakázka</w:t>
          </w:r>
        </w:p>
      </w:docPartBody>
    </w:docPart>
    <w:docPart>
      <w:docPartPr>
        <w:name w:val="D6DD278DAF2C426E964309A008379A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BD3950-0247-4075-A1F4-390CF8F149D8}"/>
      </w:docPartPr>
      <w:docPartBody>
        <w:p w:rsidR="00DB7BF3" w:rsidRDefault="007F5967">
          <w:pPr>
            <w:pStyle w:val="D6DD278DAF2C426E964309A008379AE6"/>
          </w:pPr>
          <w:r>
            <w:rPr>
              <w:lang w:bidi="cs-CZ"/>
            </w:rPr>
            <w:t>platební podmínky</w:t>
          </w:r>
        </w:p>
      </w:docPartBody>
    </w:docPart>
    <w:docPart>
      <w:docPartPr>
        <w:name w:val="77E4C936376D429292291A3B04A858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72267-94F4-4C10-A726-16AC1B2C461F}"/>
      </w:docPartPr>
      <w:docPartBody>
        <w:p w:rsidR="00DB7BF3" w:rsidRDefault="007F5967">
          <w:pPr>
            <w:pStyle w:val="77E4C936376D429292291A3B04A8586F"/>
          </w:pPr>
          <w:r>
            <w:rPr>
              <w:lang w:bidi="cs-CZ"/>
            </w:rPr>
            <w:t>datum splatnosti</w:t>
          </w:r>
        </w:p>
      </w:docPartBody>
    </w:docPart>
    <w:docPart>
      <w:docPartPr>
        <w:name w:val="8CFA0A2F18814CC2A45A9E6581936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0EB919-ED22-4EA0-A57D-7D2060CF526C}"/>
      </w:docPartPr>
      <w:docPartBody>
        <w:p w:rsidR="00DB7BF3" w:rsidRDefault="007F5967">
          <w:pPr>
            <w:pStyle w:val="8CFA0A2F18814CC2A45A9E65819368FB"/>
          </w:pPr>
          <w:r w:rsidRPr="00FC77AF">
            <w:rPr>
              <w:lang w:bidi="cs-CZ"/>
            </w:rPr>
            <w:t>Nabídku připravil(a):</w:t>
          </w:r>
        </w:p>
      </w:docPartBody>
    </w:docPart>
    <w:docPart>
      <w:docPartPr>
        <w:name w:val="B6FC77410B024CEC99E614E00F583A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64D6A-95B6-4ACF-9D3E-47051BFD03C0}"/>
      </w:docPartPr>
      <w:docPartBody>
        <w:p w:rsidR="009663ED" w:rsidRDefault="00DB7BF3" w:rsidP="00DB7BF3">
          <w:pPr>
            <w:pStyle w:val="B6FC77410B024CEC99E614E00F583A9C"/>
          </w:pPr>
          <w:r>
            <w:rPr>
              <w:lang w:bidi="cs-CZ"/>
            </w:rPr>
            <w:t>množství</w:t>
          </w:r>
        </w:p>
      </w:docPartBody>
    </w:docPart>
    <w:docPart>
      <w:docPartPr>
        <w:name w:val="125C9061EC954176A39ED06898CDAC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47E313-B823-4513-B660-C483597A58F4}"/>
      </w:docPartPr>
      <w:docPartBody>
        <w:p w:rsidR="009663ED" w:rsidRDefault="00DB7BF3" w:rsidP="00DB7BF3">
          <w:pPr>
            <w:pStyle w:val="125C9061EC954176A39ED06898CDAC43"/>
          </w:pPr>
          <w:r>
            <w:rPr>
              <w:lang w:bidi="cs-CZ"/>
            </w:rPr>
            <w:t>popis</w:t>
          </w:r>
        </w:p>
      </w:docPartBody>
    </w:docPart>
    <w:docPart>
      <w:docPartPr>
        <w:name w:val="439E3307D735428D8C2C32F735BD2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4CAD28-08AD-4E38-9F89-D2C7AA6ECF79}"/>
      </w:docPartPr>
      <w:docPartBody>
        <w:p w:rsidR="009663ED" w:rsidRDefault="00DB7BF3" w:rsidP="00DB7BF3">
          <w:pPr>
            <w:pStyle w:val="439E3307D735428D8C2C32F735BD2159"/>
          </w:pPr>
          <w:r>
            <w:rPr>
              <w:lang w:bidi="cs-CZ"/>
            </w:rPr>
            <w:t>jednotková cena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16"/>
    <w:rsid w:val="00231C35"/>
    <w:rsid w:val="0033795D"/>
    <w:rsid w:val="007F5967"/>
    <w:rsid w:val="008A4051"/>
    <w:rsid w:val="009663ED"/>
    <w:rsid w:val="00BC6C16"/>
    <w:rsid w:val="00DB7BF3"/>
    <w:rsid w:val="00F0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A24F7BAC0AF49309A227B8114DD97FD">
    <w:name w:val="9A24F7BAC0AF49309A227B8114DD97FD"/>
  </w:style>
  <w:style w:type="paragraph" w:customStyle="1" w:styleId="2BFC390DA5374A1BA1664BA3458CE4A7">
    <w:name w:val="2BFC390DA5374A1BA1664BA3458CE4A7"/>
  </w:style>
  <w:style w:type="paragraph" w:customStyle="1" w:styleId="6D67DD4215A84BB7B85207C97442F764">
    <w:name w:val="6D67DD4215A84BB7B85207C97442F764"/>
  </w:style>
  <w:style w:type="paragraph" w:customStyle="1" w:styleId="1CD413EF642B4DD595521039F5F0C876">
    <w:name w:val="1CD413EF642B4DD595521039F5F0C876"/>
  </w:style>
  <w:style w:type="paragraph" w:customStyle="1" w:styleId="097EE1B1168D452C917DEA4C01BFCF60">
    <w:name w:val="097EE1B1168D452C917DEA4C01BFCF60"/>
  </w:style>
  <w:style w:type="paragraph" w:customStyle="1" w:styleId="0AD12A998DD347349A0278BFC3E94A07">
    <w:name w:val="0AD12A998DD347349A0278BFC3E94A07"/>
  </w:style>
  <w:style w:type="paragraph" w:customStyle="1" w:styleId="4A892E28BF924C3BB5AC095A945E5BED">
    <w:name w:val="4A892E28BF924C3BB5AC095A945E5BED"/>
  </w:style>
  <w:style w:type="paragraph" w:customStyle="1" w:styleId="9B6F809B0146446AAB62C48DC62F810E">
    <w:name w:val="9B6F809B0146446AAB62C48DC62F810E"/>
  </w:style>
  <w:style w:type="paragraph" w:customStyle="1" w:styleId="0E5E4681AB5B47CC97501D1060EC93FE">
    <w:name w:val="0E5E4681AB5B47CC97501D1060EC93FE"/>
  </w:style>
  <w:style w:type="paragraph" w:customStyle="1" w:styleId="512E26C23F8248588AD11806B81E61BF">
    <w:name w:val="512E26C23F8248588AD11806B81E61BF"/>
  </w:style>
  <w:style w:type="paragraph" w:customStyle="1" w:styleId="DE6BE9EFBDA445FE970889396B725771">
    <w:name w:val="DE6BE9EFBDA445FE970889396B725771"/>
  </w:style>
  <w:style w:type="paragraph" w:customStyle="1" w:styleId="A5DC44E5B3F6401FA4C5B4EEFC7FB778">
    <w:name w:val="A5DC44E5B3F6401FA4C5B4EEFC7FB778"/>
  </w:style>
  <w:style w:type="paragraph" w:customStyle="1" w:styleId="2F53C701AF12469DB9D4578FE390EB29">
    <w:name w:val="2F53C701AF12469DB9D4578FE390EB29"/>
  </w:style>
  <w:style w:type="paragraph" w:customStyle="1" w:styleId="7477A7BCD67045579C491277B885077C">
    <w:name w:val="7477A7BCD67045579C491277B885077C"/>
  </w:style>
  <w:style w:type="paragraph" w:customStyle="1" w:styleId="1011CA677A984503AEAE1A70066BF31F">
    <w:name w:val="1011CA677A984503AEAE1A70066BF31F"/>
  </w:style>
  <w:style w:type="paragraph" w:customStyle="1" w:styleId="F26C38AEAF2F4DEEA89A87A2A640CD51">
    <w:name w:val="F26C38AEAF2F4DEEA89A87A2A640CD51"/>
  </w:style>
  <w:style w:type="paragraph" w:customStyle="1" w:styleId="DCC68C6B5925477DA07619FEE29E3A8D">
    <w:name w:val="DCC68C6B5925477DA07619FEE29E3A8D"/>
  </w:style>
  <w:style w:type="paragraph" w:customStyle="1" w:styleId="93B018C6845A47C7AD415FF25B9E2103">
    <w:name w:val="93B018C6845A47C7AD415FF25B9E2103"/>
  </w:style>
  <w:style w:type="paragraph" w:customStyle="1" w:styleId="56B3E3515F96442FA862F7D36BD01562">
    <w:name w:val="56B3E3515F96442FA862F7D36BD01562"/>
  </w:style>
  <w:style w:type="paragraph" w:customStyle="1" w:styleId="55DBA368CC284277A2EEA32A4E1C483B">
    <w:name w:val="55DBA368CC284277A2EEA32A4E1C483B"/>
  </w:style>
  <w:style w:type="paragraph" w:customStyle="1" w:styleId="D4325A30E36E404D9B2A5F605F835DE0">
    <w:name w:val="D4325A30E36E404D9B2A5F605F835DE0"/>
  </w:style>
  <w:style w:type="paragraph" w:customStyle="1" w:styleId="7F5B0D3024BA48819E26F5DD758162A1">
    <w:name w:val="7F5B0D3024BA48819E26F5DD758162A1"/>
  </w:style>
  <w:style w:type="paragraph" w:customStyle="1" w:styleId="08D157BFE6974671A6402E3D908F7409">
    <w:name w:val="08D157BFE6974671A6402E3D908F7409"/>
  </w:style>
  <w:style w:type="paragraph" w:customStyle="1" w:styleId="A09C396DCD4E4037A4FC4D94A892D275">
    <w:name w:val="A09C396DCD4E4037A4FC4D94A892D275"/>
  </w:style>
  <w:style w:type="paragraph" w:customStyle="1" w:styleId="77DDE29DB9254FDCBA61677BD2D5F6DE">
    <w:name w:val="77DDE29DB9254FDCBA61677BD2D5F6DE"/>
  </w:style>
  <w:style w:type="paragraph" w:customStyle="1" w:styleId="EC1C0ACC07FC49BE9217B06DF3A9C61D">
    <w:name w:val="EC1C0ACC07FC49BE9217B06DF3A9C61D"/>
  </w:style>
  <w:style w:type="paragraph" w:customStyle="1" w:styleId="D6DD278DAF2C426E964309A008379AE6">
    <w:name w:val="D6DD278DAF2C426E964309A008379AE6"/>
  </w:style>
  <w:style w:type="paragraph" w:customStyle="1" w:styleId="77E4C936376D429292291A3B04A8586F">
    <w:name w:val="77E4C936376D429292291A3B04A8586F"/>
  </w:style>
  <w:style w:type="paragraph" w:customStyle="1" w:styleId="9E8C6A1A352346D289B5499F72BF0BDC">
    <w:name w:val="9E8C6A1A352346D289B5499F72BF0BDC"/>
  </w:style>
  <w:style w:type="paragraph" w:customStyle="1" w:styleId="8D88AB08CAA3413B907248055F3F60E8">
    <w:name w:val="8D88AB08CAA3413B907248055F3F60E8"/>
  </w:style>
  <w:style w:type="paragraph" w:customStyle="1" w:styleId="145FD97168574C3EBB48D5E917CFF43D">
    <w:name w:val="145FD97168574C3EBB48D5E917CFF43D"/>
  </w:style>
  <w:style w:type="paragraph" w:customStyle="1" w:styleId="387F3B679E874B70B52FF19631BB0AC2">
    <w:name w:val="387F3B679E874B70B52FF19631BB0AC2"/>
  </w:style>
  <w:style w:type="paragraph" w:customStyle="1" w:styleId="11F46411646E40D6BFF76C05D46D3500">
    <w:name w:val="11F46411646E40D6BFF76C05D46D3500"/>
  </w:style>
  <w:style w:type="paragraph" w:customStyle="1" w:styleId="F6AF9805D9CD470386BF5CC9883FEA70">
    <w:name w:val="F6AF9805D9CD470386BF5CC9883FEA70"/>
  </w:style>
  <w:style w:type="paragraph" w:customStyle="1" w:styleId="3E2D86C9A326494B9321B5CFBBAACD8C">
    <w:name w:val="3E2D86C9A326494B9321B5CFBBAACD8C"/>
  </w:style>
  <w:style w:type="paragraph" w:customStyle="1" w:styleId="4146E0293043474A81F10A86D95E0BB0">
    <w:name w:val="4146E0293043474A81F10A86D95E0BB0"/>
  </w:style>
  <w:style w:type="paragraph" w:customStyle="1" w:styleId="8CFA0A2F18814CC2A45A9E65819368FB">
    <w:name w:val="8CFA0A2F18814CC2A45A9E65819368FB"/>
  </w:style>
  <w:style w:type="paragraph" w:customStyle="1" w:styleId="58E31D05310F42E1AB0B3A49FAF726FF">
    <w:name w:val="58E31D05310F42E1AB0B3A49FAF726FF"/>
  </w:style>
  <w:style w:type="character" w:styleId="Zdraznn">
    <w:name w:val="Emphasis"/>
    <w:basedOn w:val="Standardnpsmoodstavce"/>
    <w:uiPriority w:val="99"/>
    <w:unhideWhenUsed/>
    <w:qFormat/>
    <w:rPr>
      <w:iCs/>
      <w:color w:val="595959" w:themeColor="text1" w:themeTint="A6"/>
    </w:rPr>
  </w:style>
  <w:style w:type="paragraph" w:customStyle="1" w:styleId="825357EE010942728F3BEB67FFF4F7AD">
    <w:name w:val="825357EE010942728F3BEB67FFF4F7AD"/>
  </w:style>
  <w:style w:type="paragraph" w:customStyle="1" w:styleId="A61EC8867A884320BA14F2677BA022CF">
    <w:name w:val="A61EC8867A884320BA14F2677BA022CF"/>
  </w:style>
  <w:style w:type="paragraph" w:customStyle="1" w:styleId="6E72C385B16F44D1877A602C5EEF6EDE">
    <w:name w:val="6E72C385B16F44D1877A602C5EEF6EDE"/>
  </w:style>
  <w:style w:type="paragraph" w:customStyle="1" w:styleId="4C85F4C3EDBE4F198ECA49CF32C7813E">
    <w:name w:val="4C85F4C3EDBE4F198ECA49CF32C7813E"/>
    <w:rsid w:val="00BC6C16"/>
  </w:style>
  <w:style w:type="paragraph" w:customStyle="1" w:styleId="167647B7E88B4C3DAD2B587B278F6AC6">
    <w:name w:val="167647B7E88B4C3DAD2B587B278F6AC6"/>
    <w:rsid w:val="00BC6C16"/>
  </w:style>
  <w:style w:type="paragraph" w:customStyle="1" w:styleId="44BF17DCE22E492DA3ABA2CB39E076A2">
    <w:name w:val="44BF17DCE22E492DA3ABA2CB39E076A2"/>
    <w:rsid w:val="00BC6C16"/>
  </w:style>
  <w:style w:type="paragraph" w:customStyle="1" w:styleId="B6FC77410B024CEC99E614E00F583A9C">
    <w:name w:val="B6FC77410B024CEC99E614E00F583A9C"/>
    <w:rsid w:val="00DB7BF3"/>
  </w:style>
  <w:style w:type="paragraph" w:customStyle="1" w:styleId="125C9061EC954176A39ED06898CDAC43">
    <w:name w:val="125C9061EC954176A39ED06898CDAC43"/>
    <w:rsid w:val="00DB7BF3"/>
  </w:style>
  <w:style w:type="paragraph" w:customStyle="1" w:styleId="439E3307D735428D8C2C32F735BD2159">
    <w:name w:val="439E3307D735428D8C2C32F735BD2159"/>
    <w:rsid w:val="00DB7BF3"/>
  </w:style>
  <w:style w:type="paragraph" w:customStyle="1" w:styleId="9DF51D4A32B94D1285260C2CB9567D11">
    <w:name w:val="9DF51D4A32B94D1285260C2CB9567D11"/>
    <w:rsid w:val="00DB7BF3"/>
  </w:style>
  <w:style w:type="paragraph" w:customStyle="1" w:styleId="AE55C936983C4895833B5012D988CEC1">
    <w:name w:val="AE55C936983C4895833B5012D988CEC1"/>
    <w:rsid w:val="00DB7BF3"/>
  </w:style>
  <w:style w:type="paragraph" w:customStyle="1" w:styleId="4CE860B0FF0F4148A5C803963ED12D84">
    <w:name w:val="4CE860B0FF0F4148A5C803963ED12D84"/>
    <w:rsid w:val="00DB7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6888-4227-4F3B-9C32-8914C465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Cenová nabídka služeb (návrh s modrým přechodem)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Bruníkův kočičí spolek Bezblešek, z.s</dc:subject>
  <dc:creator>brozickova</dc:creator>
  <cp:lastModifiedBy>Pavlasová Eva</cp:lastModifiedBy>
  <cp:revision>2</cp:revision>
  <cp:lastPrinted>2020-07-01T08:39:00Z</cp:lastPrinted>
  <dcterms:created xsi:type="dcterms:W3CDTF">2020-07-29T14:37:00Z</dcterms:created>
  <dcterms:modified xsi:type="dcterms:W3CDTF">2020-07-29T14:37:00Z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