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F9D4E" w14:textId="50E796AC" w:rsidR="00877BD8" w:rsidRDefault="00317E23" w:rsidP="00C15DC5">
      <w:pPr>
        <w:pStyle w:val="slo"/>
      </w:pPr>
      <w:r>
        <w:rPr>
          <w:noProof/>
        </w:rPr>
        <w:drawing>
          <wp:inline distT="0" distB="0" distL="0" distR="0" wp14:anchorId="11BD0EB9" wp14:editId="1CEA95CB">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A55A24">
        <w:fldChar w:fldCharType="begin">
          <w:ffData>
            <w:name w:val="číslo_úkolu"/>
            <w:enabled/>
            <w:calcOnExit w:val="0"/>
            <w:textInput>
              <w:default w:val="4413"/>
            </w:textInput>
          </w:ffData>
        </w:fldChar>
      </w:r>
      <w:bookmarkStart w:id="0" w:name="číslo_úkolu"/>
      <w:r w:rsidR="00A55A24">
        <w:instrText xml:space="preserve"> FORMTEXT </w:instrText>
      </w:r>
      <w:r w:rsidR="00A55A24">
        <w:fldChar w:fldCharType="separate"/>
      </w:r>
      <w:r w:rsidR="00A55A24">
        <w:rPr>
          <w:noProof/>
        </w:rPr>
        <w:t>4413</w:t>
      </w:r>
      <w:r w:rsidR="00A55A24">
        <w:fldChar w:fldCharType="end"/>
      </w:r>
      <w:bookmarkEnd w:id="0"/>
    </w:p>
    <w:p w14:paraId="3AB28C48" w14:textId="77777777" w:rsidR="00877BD8" w:rsidRPr="00DD51FA" w:rsidRDefault="00877BD8" w:rsidP="00DD51FA">
      <w:pPr>
        <w:pStyle w:val="titul"/>
      </w:pPr>
      <w:r w:rsidRPr="00DD51FA">
        <w:t>SMLOUVA O DÍLO</w:t>
      </w:r>
    </w:p>
    <w:p w14:paraId="50F74644" w14:textId="697EEA6C" w:rsidR="00526736" w:rsidRDefault="00C75345" w:rsidP="006F30B9">
      <w:pPr>
        <w:pStyle w:val="j"/>
      </w:pPr>
      <w:r>
        <w:t>č</w:t>
      </w:r>
      <w:r w:rsidR="00262132" w:rsidRPr="008E1EAA">
        <w:t xml:space="preserve">. </w:t>
      </w:r>
      <w:r w:rsidR="002E01CA">
        <w:t>SML0052</w:t>
      </w:r>
      <w:r w:rsidR="00262132" w:rsidRPr="008E1EAA">
        <w:t>/20</w:t>
      </w:r>
      <w:r w:rsidR="00A55A24">
        <w:fldChar w:fldCharType="begin">
          <w:ffData>
            <w:name w:val="letopočet"/>
            <w:enabled/>
            <w:calcOnExit w:val="0"/>
            <w:textInput>
              <w:type w:val="number"/>
              <w:default w:val="20"/>
              <w:maxLength w:val="2"/>
              <w:format w:val="00"/>
            </w:textInput>
          </w:ffData>
        </w:fldChar>
      </w:r>
      <w:bookmarkStart w:id="1" w:name="letopočet"/>
      <w:r w:rsidR="00A55A24">
        <w:instrText xml:space="preserve"> FORMTEXT </w:instrText>
      </w:r>
      <w:r w:rsidR="00A55A24">
        <w:fldChar w:fldCharType="separate"/>
      </w:r>
      <w:r w:rsidR="00A55A24">
        <w:rPr>
          <w:noProof/>
        </w:rPr>
        <w:t>20</w:t>
      </w:r>
      <w:r w:rsidR="00A55A24">
        <w:fldChar w:fldCharType="end"/>
      </w:r>
      <w:bookmarkEnd w:id="1"/>
      <w:r w:rsidR="00397BD0">
        <w:pict w14:anchorId="6E814444">
          <v:rect id="_x0000_i1025" style="width:453.5pt;height:1.5pt" o:hralign="center" o:hrstd="t" o:hrnoshade="t" o:hr="t" fillcolor="black" stroked="f"/>
        </w:pict>
      </w:r>
    </w:p>
    <w:p w14:paraId="1E7FD58B" w14:textId="77777777" w:rsidR="00877BD8" w:rsidRDefault="00280E35" w:rsidP="00262132">
      <w:pPr>
        <w:pStyle w:val="lnek-slo"/>
      </w:pPr>
      <w:r>
        <w:t>Čl. I</w:t>
      </w:r>
    </w:p>
    <w:p w14:paraId="292FF93C" w14:textId="77777777" w:rsidR="00877BD8" w:rsidRDefault="00877BD8" w:rsidP="00262132">
      <w:pPr>
        <w:pStyle w:val="lnek-nzev"/>
      </w:pPr>
      <w:r>
        <w:t>Smluvní strany</w:t>
      </w:r>
    </w:p>
    <w:p w14:paraId="30792E11" w14:textId="77777777" w:rsidR="00877BD8" w:rsidRDefault="00877BD8">
      <w:pPr>
        <w:pStyle w:val="kdo-s-km"/>
      </w:pPr>
      <w:r>
        <w:t>1.1</w:t>
      </w:r>
      <w:r>
        <w:tab/>
        <w:t>Objednatel:</w:t>
      </w:r>
    </w:p>
    <w:p w14:paraId="33E90FA7"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0F0A4C78"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1924400F"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1EBA3639"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68BEFA14" w14:textId="77777777" w:rsidR="00877BD8" w:rsidRDefault="00877BD8" w:rsidP="00117D82">
      <w:pPr>
        <w:pStyle w:val="kdo"/>
      </w:pPr>
      <w:r>
        <w:t>tel. č.</w:t>
      </w:r>
      <w:r>
        <w:tab/>
        <w:t>222 725 543</w:t>
      </w:r>
    </w:p>
    <w:p w14:paraId="018CB526" w14:textId="77777777" w:rsidR="00877BD8" w:rsidRDefault="00877BD8" w:rsidP="00117D82">
      <w:pPr>
        <w:pStyle w:val="kdo"/>
      </w:pPr>
      <w:r>
        <w:t>IČ</w:t>
      </w:r>
      <w:r w:rsidR="008834C6">
        <w:t>O</w:t>
      </w:r>
      <w:r>
        <w:tab/>
        <w:t>00027251</w:t>
      </w:r>
    </w:p>
    <w:p w14:paraId="0E0E2B27" w14:textId="41D58FD1" w:rsidR="00877BD8" w:rsidRDefault="00877BD8" w:rsidP="00117D82">
      <w:pPr>
        <w:pStyle w:val="kdo"/>
      </w:pPr>
      <w:r>
        <w:t>DIČ</w:t>
      </w:r>
      <w:r>
        <w:tab/>
        <w:t>CZ00027251</w:t>
      </w:r>
      <w:r w:rsidR="00F91F53">
        <w:t xml:space="preserve"> (není plátce DPH)</w:t>
      </w:r>
    </w:p>
    <w:p w14:paraId="509A416C" w14:textId="5DA7DE0A" w:rsidR="00877BD8" w:rsidRDefault="00877BD8" w:rsidP="00117D82">
      <w:pPr>
        <w:pStyle w:val="kdo"/>
      </w:pPr>
      <w:bookmarkStart w:id="2" w:name="OLE_LINK3"/>
      <w:r>
        <w:t>Bankovní spojení</w:t>
      </w:r>
      <w:r>
        <w:tab/>
      </w:r>
      <w:r w:rsidR="00863ECC">
        <w:t>xxxxxxxxxxxxxxxx</w:t>
      </w:r>
    </w:p>
    <w:bookmarkEnd w:id="2"/>
    <w:p w14:paraId="48CCB1CD" w14:textId="79FA43AF" w:rsidR="00262132" w:rsidRPr="008E1EAA" w:rsidRDefault="00262132" w:rsidP="00262132">
      <w:pPr>
        <w:pStyle w:val="kdo"/>
      </w:pPr>
      <w:r w:rsidRPr="008E1EAA">
        <w:t>Pověřený pracovník</w:t>
      </w:r>
      <w:r w:rsidRPr="008E1EAA">
        <w:tab/>
      </w:r>
      <w:r w:rsidR="00863ECC">
        <w:t>xxxxxxxxxxxxxxxx</w:t>
      </w:r>
    </w:p>
    <w:p w14:paraId="6FCDD44B" w14:textId="7661FBD6" w:rsidR="00262132" w:rsidRDefault="00262132" w:rsidP="00262132">
      <w:pPr>
        <w:pStyle w:val="kdo"/>
      </w:pPr>
      <w:r w:rsidRPr="008E1EAA">
        <w:t>tel. č.</w:t>
      </w:r>
      <w:r w:rsidRPr="008E1EAA">
        <w:tab/>
      </w:r>
      <w:r w:rsidR="00863ECC">
        <w:t>xxx xxx xxx</w:t>
      </w:r>
    </w:p>
    <w:p w14:paraId="465644BF" w14:textId="1D6809E0" w:rsidR="00AF55E0" w:rsidRPr="008E1EAA" w:rsidRDefault="00AF55E0" w:rsidP="00262132">
      <w:pPr>
        <w:pStyle w:val="kdo"/>
      </w:pPr>
      <w:r>
        <w:t>e-mail</w:t>
      </w:r>
      <w:r>
        <w:tab/>
      </w:r>
      <w:r w:rsidR="00863ECC">
        <w:t xml:space="preserve">xxxxxxx@uzei.cz </w:t>
      </w:r>
    </w:p>
    <w:p w14:paraId="769824D5" w14:textId="77777777" w:rsidR="00877BD8" w:rsidRDefault="00877BD8" w:rsidP="00262132">
      <w:pPr>
        <w:pStyle w:val="dle"/>
      </w:pPr>
      <w:r>
        <w:t>(dále jen „objednatel“)</w:t>
      </w:r>
    </w:p>
    <w:p w14:paraId="45C9EA3A" w14:textId="77777777" w:rsidR="00877BD8" w:rsidRDefault="00877BD8">
      <w:pPr>
        <w:pStyle w:val="kdo-s-km"/>
      </w:pPr>
      <w:r>
        <w:t>1.2</w:t>
      </w:r>
      <w:r>
        <w:tab/>
        <w:t>Zhotovitel:</w:t>
      </w:r>
    </w:p>
    <w:p w14:paraId="6E2B8DCE" w14:textId="1715A6EF" w:rsidR="00877BD8" w:rsidRDefault="00877BD8" w:rsidP="00117D82">
      <w:pPr>
        <w:pStyle w:val="kdo"/>
      </w:pPr>
      <w:r>
        <w:t>Název</w:t>
      </w:r>
      <w:r>
        <w:tab/>
      </w:r>
      <w:r w:rsidR="00951015" w:rsidRPr="00951015">
        <w:rPr>
          <w:b/>
        </w:rPr>
        <w:t>EXON s.r.o.</w:t>
      </w:r>
    </w:p>
    <w:p w14:paraId="17EC16C4" w14:textId="4158A170" w:rsidR="00877BD8" w:rsidRDefault="00877BD8" w:rsidP="00117D82">
      <w:pPr>
        <w:pStyle w:val="kdo"/>
      </w:pPr>
      <w:r>
        <w:t>Sídlo</w:t>
      </w:r>
      <w:r>
        <w:tab/>
      </w:r>
      <w:r w:rsidR="004F471A">
        <w:fldChar w:fldCharType="begin">
          <w:ffData>
            <w:name w:val="organizace_adresa"/>
            <w:enabled/>
            <w:calcOnExit w:val="0"/>
            <w:textInput>
              <w:default w:val="Vrážná 73/10, 153 00 Praha"/>
            </w:textInput>
          </w:ffData>
        </w:fldChar>
      </w:r>
      <w:bookmarkStart w:id="3" w:name="organizace_adresa"/>
      <w:r w:rsidR="004F471A">
        <w:instrText xml:space="preserve"> FORMTEXT </w:instrText>
      </w:r>
      <w:r w:rsidR="004F471A">
        <w:fldChar w:fldCharType="separate"/>
      </w:r>
      <w:r w:rsidR="004F471A">
        <w:rPr>
          <w:noProof/>
        </w:rPr>
        <w:t>Vrážná 73/10, 153 00 Praha</w:t>
      </w:r>
      <w:r w:rsidR="004F471A">
        <w:fldChar w:fldCharType="end"/>
      </w:r>
      <w:bookmarkEnd w:id="3"/>
    </w:p>
    <w:p w14:paraId="57322BA7" w14:textId="65080D01" w:rsidR="00877BD8" w:rsidRDefault="00877BD8" w:rsidP="00117D82">
      <w:pPr>
        <w:pStyle w:val="kdo"/>
      </w:pPr>
      <w:r>
        <w:t xml:space="preserve">Zapsán v obchodním rejstříku vedeném </w:t>
      </w:r>
      <w:r w:rsidR="00DB2470">
        <w:fldChar w:fldCharType="begin">
          <w:ffData>
            <w:name w:val="soud_typ"/>
            <w:enabled/>
            <w:calcOnExit w:val="0"/>
            <w:textInput>
              <w:default w:val="Městským"/>
            </w:textInput>
          </w:ffData>
        </w:fldChar>
      </w:r>
      <w:bookmarkStart w:id="4" w:name="soud_typ"/>
      <w:r w:rsidR="00DB2470">
        <w:instrText xml:space="preserve"> FORMTEXT </w:instrText>
      </w:r>
      <w:r w:rsidR="00DB2470">
        <w:fldChar w:fldCharType="separate"/>
      </w:r>
      <w:r w:rsidR="00DB2470">
        <w:rPr>
          <w:noProof/>
        </w:rPr>
        <w:t>Městským</w:t>
      </w:r>
      <w:r w:rsidR="00DB2470">
        <w:fldChar w:fldCharType="end"/>
      </w:r>
      <w:bookmarkEnd w:id="4"/>
      <w:r>
        <w:t xml:space="preserve"> soudem v</w:t>
      </w:r>
      <w:r w:rsidR="00DB2470">
        <w:t xml:space="preserve"> </w:t>
      </w:r>
      <w:r w:rsidR="00DB2470">
        <w:fldChar w:fldCharType="begin">
          <w:ffData>
            <w:name w:val="soud_místo"/>
            <w:enabled/>
            <w:calcOnExit w:val="0"/>
            <w:textInput>
              <w:default w:val="Praze"/>
            </w:textInput>
          </w:ffData>
        </w:fldChar>
      </w:r>
      <w:bookmarkStart w:id="5" w:name="soud_místo"/>
      <w:r w:rsidR="00DB2470">
        <w:instrText xml:space="preserve"> FORMTEXT </w:instrText>
      </w:r>
      <w:r w:rsidR="00DB2470">
        <w:fldChar w:fldCharType="separate"/>
      </w:r>
      <w:r w:rsidR="00DB2470">
        <w:rPr>
          <w:noProof/>
        </w:rPr>
        <w:t>Praze</w:t>
      </w:r>
      <w:r w:rsidR="00DB2470">
        <w:fldChar w:fldCharType="end"/>
      </w:r>
      <w:bookmarkEnd w:id="5"/>
      <w:r>
        <w:t xml:space="preserve">, oddíl </w:t>
      </w:r>
      <w:r w:rsidR="00DB2470">
        <w:t>C</w:t>
      </w:r>
      <w:r>
        <w:t xml:space="preserve">, vložka </w:t>
      </w:r>
      <w:r w:rsidR="004F471A">
        <w:fldChar w:fldCharType="begin">
          <w:ffData>
            <w:name w:val="číslo_vložky"/>
            <w:enabled/>
            <w:calcOnExit w:val="0"/>
            <w:textInput>
              <w:default w:val="257152"/>
            </w:textInput>
          </w:ffData>
        </w:fldChar>
      </w:r>
      <w:bookmarkStart w:id="6" w:name="číslo_vložky"/>
      <w:r w:rsidR="004F471A">
        <w:instrText xml:space="preserve"> FORMTEXT </w:instrText>
      </w:r>
      <w:r w:rsidR="004F471A">
        <w:fldChar w:fldCharType="separate"/>
      </w:r>
      <w:r w:rsidR="004F471A">
        <w:rPr>
          <w:noProof/>
        </w:rPr>
        <w:t>257152</w:t>
      </w:r>
      <w:r w:rsidR="004F471A">
        <w:fldChar w:fldCharType="end"/>
      </w:r>
      <w:bookmarkEnd w:id="6"/>
    </w:p>
    <w:p w14:paraId="3AC18653" w14:textId="2C3273F8" w:rsidR="00877BD8" w:rsidRDefault="003C1F68" w:rsidP="00117D82">
      <w:pPr>
        <w:pStyle w:val="kdo"/>
      </w:pPr>
      <w:r>
        <w:t>Zastoupen</w:t>
      </w:r>
      <w:r w:rsidR="00877BD8">
        <w:tab/>
      </w:r>
      <w:r w:rsidR="002D1B33">
        <w:fldChar w:fldCharType="begin">
          <w:ffData>
            <w:name w:val="zastupující_jméno"/>
            <w:enabled/>
            <w:calcOnExit w:val="0"/>
            <w:textInput>
              <w:default w:val="Ing. Radkem Chramostou, jednatelem"/>
            </w:textInput>
          </w:ffData>
        </w:fldChar>
      </w:r>
      <w:bookmarkStart w:id="7" w:name="zastupující_jméno"/>
      <w:r w:rsidR="002D1B33">
        <w:instrText xml:space="preserve"> FORMTEXT </w:instrText>
      </w:r>
      <w:r w:rsidR="002D1B33">
        <w:fldChar w:fldCharType="separate"/>
      </w:r>
      <w:r w:rsidR="002D1B33">
        <w:rPr>
          <w:noProof/>
        </w:rPr>
        <w:t>Ing. Radkem Chramostou, jednatelem</w:t>
      </w:r>
      <w:r w:rsidR="002D1B33">
        <w:fldChar w:fldCharType="end"/>
      </w:r>
      <w:bookmarkEnd w:id="7"/>
    </w:p>
    <w:p w14:paraId="2D4B0422" w14:textId="3A069B20" w:rsidR="00877BD8" w:rsidRDefault="00877BD8" w:rsidP="00117D82">
      <w:pPr>
        <w:pStyle w:val="kdo"/>
      </w:pPr>
      <w:r>
        <w:t>IČ</w:t>
      </w:r>
      <w:r w:rsidR="008834C6">
        <w:t>O</w:t>
      </w:r>
      <w:r>
        <w:tab/>
      </w:r>
      <w:r w:rsidR="004F471A">
        <w:fldChar w:fldCharType="begin">
          <w:ffData>
            <w:name w:val="IČ"/>
            <w:enabled/>
            <w:calcOnExit w:val="0"/>
            <w:textInput>
              <w:default w:val="26376326"/>
            </w:textInput>
          </w:ffData>
        </w:fldChar>
      </w:r>
      <w:bookmarkStart w:id="8" w:name="IČ"/>
      <w:r w:rsidR="004F471A">
        <w:instrText xml:space="preserve"> FORMTEXT </w:instrText>
      </w:r>
      <w:r w:rsidR="004F471A">
        <w:fldChar w:fldCharType="separate"/>
      </w:r>
      <w:r w:rsidR="004F471A">
        <w:rPr>
          <w:noProof/>
        </w:rPr>
        <w:t>26376326</w:t>
      </w:r>
      <w:r w:rsidR="004F471A">
        <w:fldChar w:fldCharType="end"/>
      </w:r>
      <w:bookmarkEnd w:id="8"/>
    </w:p>
    <w:p w14:paraId="31EA47FF" w14:textId="7FB9E3D0" w:rsidR="00877BD8" w:rsidRDefault="00877BD8" w:rsidP="00117D82">
      <w:pPr>
        <w:pStyle w:val="kdo"/>
      </w:pPr>
      <w:r>
        <w:t>DIČ</w:t>
      </w:r>
      <w:r>
        <w:tab/>
      </w:r>
      <w:r w:rsidR="00F60024">
        <w:fldChar w:fldCharType="begin">
          <w:ffData>
            <w:name w:val="DIČ"/>
            <w:enabled/>
            <w:calcOnExit w:val="0"/>
            <w:textInput>
              <w:default w:val="CZ26376326"/>
            </w:textInput>
          </w:ffData>
        </w:fldChar>
      </w:r>
      <w:bookmarkStart w:id="9" w:name="DIČ"/>
      <w:r w:rsidR="00F60024">
        <w:instrText xml:space="preserve"> FORMTEXT </w:instrText>
      </w:r>
      <w:r w:rsidR="00F60024">
        <w:fldChar w:fldCharType="separate"/>
      </w:r>
      <w:r w:rsidR="00F60024">
        <w:rPr>
          <w:noProof/>
        </w:rPr>
        <w:t>CZ26376326</w:t>
      </w:r>
      <w:r w:rsidR="00F60024">
        <w:fldChar w:fldCharType="end"/>
      </w:r>
      <w:bookmarkEnd w:id="9"/>
    </w:p>
    <w:p w14:paraId="03D8CB98" w14:textId="3191CB58" w:rsidR="00877BD8" w:rsidRDefault="00877BD8" w:rsidP="00117D82">
      <w:pPr>
        <w:pStyle w:val="kdo"/>
      </w:pPr>
      <w:r>
        <w:t>Bankovní spojení</w:t>
      </w:r>
      <w:r>
        <w:tab/>
      </w:r>
      <w:r w:rsidR="00863ECC">
        <w:t>xxxxxxxxxxxxxxxxxxx</w:t>
      </w:r>
    </w:p>
    <w:p w14:paraId="2F074469" w14:textId="5FF54A93" w:rsidR="00877BD8" w:rsidRDefault="00877BD8" w:rsidP="00117D82">
      <w:pPr>
        <w:pStyle w:val="kdo"/>
      </w:pPr>
      <w:r>
        <w:t>Pověřený pracovník</w:t>
      </w:r>
      <w:r>
        <w:tab/>
      </w:r>
      <w:r w:rsidR="00863ECC">
        <w:t>xxxxxxxxxxxxxx</w:t>
      </w:r>
    </w:p>
    <w:p w14:paraId="44D840D8" w14:textId="663830E4" w:rsidR="00877BD8" w:rsidRDefault="00877BD8" w:rsidP="00117D82">
      <w:pPr>
        <w:pStyle w:val="kdo"/>
      </w:pPr>
      <w:r>
        <w:t>tel. č.</w:t>
      </w:r>
      <w:r>
        <w:tab/>
      </w:r>
      <w:r w:rsidR="00863ECC">
        <w:t xml:space="preserve">xxx xxx xxx </w:t>
      </w:r>
    </w:p>
    <w:p w14:paraId="373C69FF" w14:textId="27F6E91B" w:rsidR="001B291E" w:rsidRDefault="001B291E" w:rsidP="00117D82">
      <w:pPr>
        <w:pStyle w:val="kdo"/>
      </w:pPr>
      <w:r>
        <w:t>e-mail</w:t>
      </w:r>
      <w:r>
        <w:tab/>
      </w:r>
      <w:bookmarkStart w:id="10" w:name="_Hlk45028418"/>
      <w:r w:rsidR="00863ECC">
        <w:t>xxxxxxx</w:t>
      </w:r>
      <w:r w:rsidR="00DB2470">
        <w:t>@exon.cz</w:t>
      </w:r>
      <w:bookmarkEnd w:id="10"/>
    </w:p>
    <w:p w14:paraId="23BB3913" w14:textId="77777777" w:rsidR="00877BD8" w:rsidRDefault="00877BD8" w:rsidP="00AB2D97">
      <w:pPr>
        <w:pStyle w:val="dle"/>
      </w:pPr>
      <w:r>
        <w:t>(dále jen „zhotovitel“)</w:t>
      </w:r>
    </w:p>
    <w:p w14:paraId="608954C8" w14:textId="77777777" w:rsidR="00C700CD" w:rsidRPr="00FA5D9A" w:rsidRDefault="00C700CD" w:rsidP="00FA5D9A">
      <w:pPr>
        <w:pStyle w:val="odstavec0"/>
      </w:pPr>
      <w:r w:rsidRPr="00FA5D9A">
        <w:t>(objednatel a zhotovitel společně též jako „smluvní strany“ a/nebo jednotlivě jako „smluvní strana“)</w:t>
      </w:r>
    </w:p>
    <w:p w14:paraId="0F86766B" w14:textId="77777777" w:rsidR="00426164" w:rsidRPr="00262132" w:rsidRDefault="00426164" w:rsidP="00FA5D9A">
      <w:pPr>
        <w:pStyle w:val="odstavec0"/>
        <w:keepNext/>
        <w:keepLines/>
      </w:pPr>
      <w:r w:rsidRPr="00262132">
        <w:lastRenderedPageBreak/>
        <w:t xml:space="preserve">Smluvní strany uzavírají podle ustanovení § 2586 </w:t>
      </w:r>
      <w:r w:rsidR="000B0723">
        <w:t xml:space="preserve">a </w:t>
      </w:r>
      <w:r w:rsidRPr="00262132">
        <w:t xml:space="preserve">násl. a § 2631 </w:t>
      </w:r>
      <w:r w:rsidR="003C2260">
        <w:t xml:space="preserve">a § 2358 a násl. </w:t>
      </w:r>
      <w:r w:rsidRPr="00262132">
        <w:t>zákona č. 89/2012 Sb., občanský zákoník</w:t>
      </w:r>
      <w:r w:rsidR="006A1521">
        <w:t>, ve znění pozdějších předpisů</w:t>
      </w:r>
      <w:r w:rsidRPr="00262132">
        <w:t xml:space="preserve"> (dále jen „občanský zákoník“) tuto sml</w:t>
      </w:r>
      <w:r w:rsidR="00262132">
        <w:t>ouvu o dílo:</w:t>
      </w:r>
    </w:p>
    <w:p w14:paraId="3479A0B7" w14:textId="77777777" w:rsidR="003C1F68" w:rsidRPr="00262132" w:rsidRDefault="00262132" w:rsidP="00262132">
      <w:pPr>
        <w:pStyle w:val="lnek-slo"/>
      </w:pPr>
      <w:r w:rsidRPr="00262132">
        <w:t>Čl. II</w:t>
      </w:r>
    </w:p>
    <w:p w14:paraId="39176F03" w14:textId="77777777" w:rsidR="003C1F68" w:rsidRPr="00262132" w:rsidRDefault="003C1F68" w:rsidP="00262132">
      <w:pPr>
        <w:pStyle w:val="lnek-nzev"/>
      </w:pPr>
      <w:r w:rsidRPr="00262132">
        <w:t>Účel a předmět smlouvy</w:t>
      </w:r>
    </w:p>
    <w:p w14:paraId="530A9A75" w14:textId="516DB287" w:rsidR="00352BC8" w:rsidRPr="00C60C34" w:rsidRDefault="003C1F68" w:rsidP="00352BC8">
      <w:pPr>
        <w:pStyle w:val="body"/>
      </w:pPr>
      <w:r w:rsidRPr="00262132">
        <w:t>2.1</w:t>
      </w:r>
      <w:r w:rsidRPr="00262132">
        <w:tab/>
      </w:r>
      <w:r w:rsidRPr="00C60C34">
        <w:t xml:space="preserve">Smluvní strany uzavírají tuto smlouvu za účelem spolupráce na </w:t>
      </w:r>
      <w:r w:rsidR="009747B3" w:rsidRPr="00C60C34">
        <w:rPr>
          <w:lang w:val="cs-CZ"/>
        </w:rPr>
        <w:t>plněn</w:t>
      </w:r>
      <w:r w:rsidR="005B48CC" w:rsidRPr="00C60C34">
        <w:rPr>
          <w:lang w:val="cs-CZ"/>
        </w:rPr>
        <w:t xml:space="preserve">í tematického úkolu </w:t>
      </w:r>
      <w:r w:rsidR="00501788">
        <w:rPr>
          <w:lang w:val="cs-CZ"/>
        </w:rPr>
        <w:t xml:space="preserve">č. 4413 </w:t>
      </w:r>
      <w:r w:rsidR="005B48CC" w:rsidRPr="00C60C34">
        <w:rPr>
          <w:lang w:val="cs-CZ"/>
        </w:rPr>
        <w:t xml:space="preserve">s názvem </w:t>
      </w:r>
      <w:r w:rsidR="005B48CC" w:rsidRPr="00501788">
        <w:rPr>
          <w:b/>
          <w:lang w:val="cs-CZ"/>
        </w:rPr>
        <w:t>„Digitalizace a restaurování</w:t>
      </w:r>
      <w:r w:rsidR="00352BC8" w:rsidRPr="00501788">
        <w:rPr>
          <w:b/>
          <w:lang w:val="cs-CZ"/>
        </w:rPr>
        <w:t xml:space="preserve"> fondu Knihovny Antonína Švehly</w:t>
      </w:r>
      <w:r w:rsidR="005B48CC" w:rsidRPr="00501788">
        <w:rPr>
          <w:b/>
          <w:lang w:val="cs-CZ"/>
        </w:rPr>
        <w:t>“</w:t>
      </w:r>
      <w:r w:rsidR="005B48CC" w:rsidRPr="00C60C34">
        <w:rPr>
          <w:lang w:val="cs-CZ"/>
        </w:rPr>
        <w:t>.</w:t>
      </w:r>
    </w:p>
    <w:p w14:paraId="58D46893" w14:textId="128897BA" w:rsidR="00585D7E" w:rsidRPr="00C60C34" w:rsidRDefault="00585D7E" w:rsidP="00585D7E">
      <w:pPr>
        <w:pStyle w:val="body"/>
      </w:pPr>
      <w:r w:rsidRPr="00C60C34">
        <w:t>2.2</w:t>
      </w:r>
      <w:r w:rsidRPr="00C60C34">
        <w:tab/>
        <w:t>Předmětem této smlouvy o dílo je závazek zhotovitele provést pro objednatele</w:t>
      </w:r>
      <w:r w:rsidR="007A3B2D">
        <w:rPr>
          <w:lang w:val="cs-CZ"/>
        </w:rPr>
        <w:t xml:space="preserve"> následující</w:t>
      </w:r>
      <w:r w:rsidRPr="00C60C34">
        <w:t xml:space="preserve"> dílo:</w:t>
      </w:r>
    </w:p>
    <w:p w14:paraId="67BCA2B8" w14:textId="533AEB28" w:rsidR="005B48CC" w:rsidRPr="00C60C34" w:rsidRDefault="005B48CC" w:rsidP="005B48CC">
      <w:pPr>
        <w:pStyle w:val="body"/>
        <w:ind w:firstLine="0"/>
      </w:pPr>
      <w:r w:rsidRPr="00C60C34">
        <w:t>vytvořit pro objednatel</w:t>
      </w:r>
      <w:r w:rsidRPr="00C60C34">
        <w:rPr>
          <w:lang w:val="cs-CZ"/>
        </w:rPr>
        <w:t xml:space="preserve">e </w:t>
      </w:r>
      <w:r w:rsidRPr="00C60C34">
        <w:fldChar w:fldCharType="begin">
          <w:ffData>
            <w:name w:val="účel"/>
            <w:enabled/>
            <w:calcOnExit w:val="0"/>
            <w:textInput>
              <w:default w:val="digitalizaci skenů publikací z fondu Knihovny Antonína Švehly"/>
            </w:textInput>
          </w:ffData>
        </w:fldChar>
      </w:r>
      <w:bookmarkStart w:id="11" w:name="účel"/>
      <w:r w:rsidRPr="00C60C34">
        <w:instrText xml:space="preserve"> FORMTEXT </w:instrText>
      </w:r>
      <w:r w:rsidRPr="00C60C34">
        <w:fldChar w:fldCharType="separate"/>
      </w:r>
      <w:r w:rsidRPr="00C60C34">
        <w:rPr>
          <w:noProof/>
        </w:rPr>
        <w:t>digitalizaci skenů publikací z fondu Knihovny Antonína Švehly</w:t>
      </w:r>
      <w:r w:rsidRPr="00C60C34">
        <w:fldChar w:fldCharType="end"/>
      </w:r>
      <w:bookmarkEnd w:id="11"/>
      <w:r w:rsidRPr="00C60C34">
        <w:rPr>
          <w:lang w:val="cs-CZ"/>
        </w:rPr>
        <w:t xml:space="preserve"> </w:t>
      </w:r>
      <w:r w:rsidRPr="00C60C34">
        <w:t xml:space="preserve">v rozsahu </w:t>
      </w:r>
      <w:bookmarkStart w:id="12" w:name="_Hlk497398091"/>
      <w:r w:rsidR="007A4F5C">
        <w:rPr>
          <w:lang w:val="cs-CZ"/>
        </w:rPr>
        <w:t>40.600 stran</w:t>
      </w:r>
      <w:r w:rsidRPr="00C60C34">
        <w:rPr>
          <w:lang w:val="cs-CZ"/>
        </w:rPr>
        <w:t xml:space="preserve"> </w:t>
      </w:r>
      <w:bookmarkEnd w:id="12"/>
      <w:r w:rsidRPr="00C60C34">
        <w:rPr>
          <w:lang w:val="cs-CZ"/>
        </w:rPr>
        <w:t>(slovy</w:t>
      </w:r>
      <w:r w:rsidR="007A4F5C">
        <w:rPr>
          <w:lang w:val="cs-CZ"/>
        </w:rPr>
        <w:t xml:space="preserve"> čtyřicet tisíc šest set</w:t>
      </w:r>
      <w:r w:rsidRPr="00C60C34">
        <w:t xml:space="preserve"> stran</w:t>
      </w:r>
      <w:r w:rsidR="00D557B4">
        <w:rPr>
          <w:lang w:val="cs-CZ"/>
        </w:rPr>
        <w:t>)</w:t>
      </w:r>
      <w:r w:rsidRPr="00C60C34">
        <w:rPr>
          <w:lang w:val="cs-CZ"/>
        </w:rPr>
        <w:t>.</w:t>
      </w:r>
      <w:r w:rsidR="001E72D6">
        <w:rPr>
          <w:lang w:val="cs-CZ"/>
        </w:rPr>
        <w:t xml:space="preserve"> (</w:t>
      </w:r>
      <w:r w:rsidR="001E72D6" w:rsidRPr="001E72D6">
        <w:rPr>
          <w:lang w:val="cs-CZ"/>
        </w:rPr>
        <w:t xml:space="preserve">Minimální počet stran je stanoven v souladu s Výzvou k podání nabídek na </w:t>
      </w:r>
      <w:r w:rsidR="006F30B9" w:rsidRPr="002618F9">
        <w:rPr>
          <w:lang w:val="cs-CZ"/>
        </w:rPr>
        <w:t>4</w:t>
      </w:r>
      <w:r w:rsidR="00A55A24" w:rsidRPr="002618F9">
        <w:rPr>
          <w:lang w:val="cs-CZ"/>
        </w:rPr>
        <w:t>0</w:t>
      </w:r>
      <w:r w:rsidR="001E72D6" w:rsidRPr="002618F9">
        <w:rPr>
          <w:lang w:val="cs-CZ"/>
        </w:rPr>
        <w:t>.</w:t>
      </w:r>
      <w:r w:rsidR="00A55A24" w:rsidRPr="002618F9">
        <w:rPr>
          <w:lang w:val="cs-CZ"/>
        </w:rPr>
        <w:t>6</w:t>
      </w:r>
      <w:r w:rsidR="001E72D6" w:rsidRPr="002618F9">
        <w:rPr>
          <w:lang w:val="cs-CZ"/>
        </w:rPr>
        <w:t>00</w:t>
      </w:r>
      <w:r w:rsidR="001E72D6" w:rsidRPr="001E72D6">
        <w:rPr>
          <w:lang w:val="cs-CZ"/>
        </w:rPr>
        <w:t xml:space="preserve"> stran</w:t>
      </w:r>
      <w:r w:rsidR="001E72D6">
        <w:rPr>
          <w:lang w:val="cs-CZ"/>
        </w:rPr>
        <w:t>)</w:t>
      </w:r>
      <w:r w:rsidR="00FA45A5">
        <w:rPr>
          <w:lang w:val="cs-CZ"/>
        </w:rPr>
        <w:t xml:space="preserve"> </w:t>
      </w:r>
      <w:r w:rsidR="00FA45A5" w:rsidRPr="00C60C34">
        <w:rPr>
          <w:lang w:val="cs-CZ"/>
        </w:rPr>
        <w:t>(dále jen „dílo“)</w:t>
      </w:r>
      <w:r w:rsidR="00722B03">
        <w:rPr>
          <w:lang w:val="cs-CZ"/>
        </w:rPr>
        <w:t>.</w:t>
      </w:r>
      <w:r w:rsidRPr="00C60C34">
        <w:t xml:space="preserve"> Specifikace obsahu díla je</w:t>
      </w:r>
      <w:r w:rsidR="006C6E73" w:rsidRPr="00C60C34">
        <w:rPr>
          <w:lang w:val="cs-CZ"/>
        </w:rPr>
        <w:t xml:space="preserve"> </w:t>
      </w:r>
      <w:r w:rsidRPr="00C60C34">
        <w:t>přílohou č. 1 této smlouvy</w:t>
      </w:r>
      <w:r w:rsidR="006C6E73" w:rsidRPr="00C60C34">
        <w:rPr>
          <w:lang w:val="cs-CZ"/>
        </w:rPr>
        <w:t>.</w:t>
      </w:r>
    </w:p>
    <w:p w14:paraId="0F893B37" w14:textId="5709BDCE" w:rsidR="003C1F68" w:rsidRPr="00D81DB0" w:rsidRDefault="003C1F68" w:rsidP="00262132">
      <w:pPr>
        <w:pStyle w:val="body"/>
      </w:pPr>
      <w:r w:rsidRPr="00D81DB0">
        <w:t>2.3</w:t>
      </w:r>
      <w:r w:rsidRPr="00D81DB0">
        <w:tab/>
        <w:t>Závazku zhotovitele odpovídá závazek objednatele</w:t>
      </w:r>
      <w:r w:rsidR="00EA14FF">
        <w:rPr>
          <w:lang w:val="cs-CZ"/>
        </w:rPr>
        <w:t xml:space="preserve"> dílo převzít a</w:t>
      </w:r>
      <w:r w:rsidRPr="00D81DB0">
        <w:t xml:space="preserve"> zaplatit za </w:t>
      </w:r>
      <w:r w:rsidR="00924C94">
        <w:rPr>
          <w:lang w:val="cs-CZ"/>
        </w:rPr>
        <w:t>něj dále sjednanou</w:t>
      </w:r>
      <w:r w:rsidRPr="00D81DB0">
        <w:t xml:space="preserve"> cenu díla.</w:t>
      </w:r>
    </w:p>
    <w:p w14:paraId="1EB16E8C" w14:textId="77777777" w:rsidR="003C1F68" w:rsidRDefault="00262132" w:rsidP="00262132">
      <w:pPr>
        <w:pStyle w:val="lnek-slo"/>
      </w:pPr>
      <w:r>
        <w:t>Čl. III</w:t>
      </w:r>
    </w:p>
    <w:p w14:paraId="17EAA1DE"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1F506D2F" w14:textId="480AA8E8" w:rsidR="003C1F68" w:rsidRDefault="003C1F68" w:rsidP="00262132">
      <w:pPr>
        <w:pStyle w:val="body"/>
      </w:pPr>
      <w:r>
        <w:t>3.1</w:t>
      </w:r>
      <w:r>
        <w:tab/>
      </w:r>
      <w:r w:rsidR="00426164" w:rsidRPr="00426164">
        <w:t>Zhotovitel se zavazuje na svůj náklad a nebezpečí provést dílo pro objednatele</w:t>
      </w:r>
      <w:r w:rsidR="008C0728">
        <w:rPr>
          <w:lang w:val="cs-CZ"/>
        </w:rPr>
        <w:t>, tj. dokončit a </w:t>
      </w:r>
      <w:r w:rsidR="00EF0C7B">
        <w:rPr>
          <w:lang w:val="cs-CZ"/>
        </w:rPr>
        <w:t xml:space="preserve">předat </w:t>
      </w:r>
      <w:r w:rsidR="00426164" w:rsidRPr="00426164">
        <w:t xml:space="preserve">dílo </w:t>
      </w:r>
      <w:r w:rsidR="000D12EC">
        <w:rPr>
          <w:lang w:val="cs-CZ"/>
        </w:rPr>
        <w:t xml:space="preserve">objednateli </w:t>
      </w:r>
      <w:r w:rsidR="00426164" w:rsidRPr="00393B9F">
        <w:t xml:space="preserve">nejpozději do </w:t>
      </w:r>
      <w:r w:rsidR="00A55A24" w:rsidRPr="00393B9F">
        <w:fldChar w:fldCharType="begin">
          <w:ffData>
            <w:name w:val="datum_odevzdání"/>
            <w:enabled/>
            <w:calcOnExit w:val="0"/>
            <w:textInput>
              <w:default w:val="11. 12. 2020"/>
            </w:textInput>
          </w:ffData>
        </w:fldChar>
      </w:r>
      <w:bookmarkStart w:id="13" w:name="datum_odevzdání"/>
      <w:r w:rsidR="00A55A24" w:rsidRPr="00393B9F">
        <w:instrText xml:space="preserve"> FORMTEXT </w:instrText>
      </w:r>
      <w:r w:rsidR="00A55A24" w:rsidRPr="00393B9F">
        <w:fldChar w:fldCharType="separate"/>
      </w:r>
      <w:r w:rsidR="00A55A24" w:rsidRPr="00393B9F">
        <w:rPr>
          <w:noProof/>
        </w:rPr>
        <w:t>11. 12. 2020</w:t>
      </w:r>
      <w:r w:rsidR="00A55A24" w:rsidRPr="00393B9F">
        <w:fldChar w:fldCharType="end"/>
      </w:r>
      <w:bookmarkEnd w:id="13"/>
      <w:r w:rsidR="00FE760E" w:rsidRPr="00393B9F">
        <w:t>.</w:t>
      </w:r>
    </w:p>
    <w:p w14:paraId="6B796C01" w14:textId="4D822441" w:rsidR="00D81DB0" w:rsidRPr="00E15E1F" w:rsidRDefault="00EE5CEF" w:rsidP="00D81DB0">
      <w:pPr>
        <w:pStyle w:val="body"/>
        <w:rPr>
          <w:rFonts w:cs="Arial"/>
          <w:lang w:val="cs-CZ"/>
        </w:rPr>
      </w:pPr>
      <w:r>
        <w:rPr>
          <w:lang w:val="cs-CZ"/>
        </w:rPr>
        <w:t>3.2</w:t>
      </w:r>
      <w:r>
        <w:rPr>
          <w:lang w:val="cs-CZ"/>
        </w:rPr>
        <w:tab/>
      </w:r>
      <w:r w:rsidRPr="00EE5CEF">
        <w:t>Zhotovitel se zavazuje dílo provést s odbornou péčí, podle pokynů objednatele, které jsou pro zhotovitele závazné</w:t>
      </w:r>
      <w:r w:rsidR="00280E35">
        <w:rPr>
          <w:lang w:val="cs-CZ"/>
        </w:rPr>
        <w:t>,</w:t>
      </w:r>
      <w:r w:rsidRPr="00EE5CEF">
        <w:t xml:space="preserve"> a za podmínek sjednaných touto smlouvou. </w:t>
      </w:r>
      <w:r w:rsidRPr="00332956">
        <w:rPr>
          <w:rFonts w:cs="Arial"/>
        </w:rPr>
        <w:t>Zhotovitel není oprávněn pověřit provedením díla jinou osobu. Zhotovitel je povinen obstarat si v</w:t>
      </w:r>
      <w:r w:rsidR="00280E35">
        <w:rPr>
          <w:rFonts w:cs="Arial"/>
        </w:rPr>
        <w:t>še potřebné pro provedení díla.</w:t>
      </w:r>
      <w:r w:rsidR="00E15E1F">
        <w:rPr>
          <w:rFonts w:cs="Arial"/>
          <w:lang w:val="cs-CZ"/>
        </w:rPr>
        <w:t xml:space="preserve"> </w:t>
      </w:r>
    </w:p>
    <w:p w14:paraId="2C314A97" w14:textId="77777777" w:rsidR="00496046" w:rsidRPr="00FA5D9A" w:rsidRDefault="00496046" w:rsidP="00FA5D9A">
      <w:pPr>
        <w:pStyle w:val="body"/>
      </w:pPr>
      <w:r w:rsidRPr="00FA5D9A">
        <w:t>3.3</w:t>
      </w:r>
      <w:r w:rsidRPr="00FA5D9A">
        <w:tab/>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p>
    <w:p w14:paraId="7A074FCE" w14:textId="0BCF8955" w:rsidR="003C1F68" w:rsidRPr="00FA5D9A" w:rsidRDefault="00EE5CEF" w:rsidP="00FA5D9A">
      <w:pPr>
        <w:pStyle w:val="body"/>
      </w:pPr>
      <w:r w:rsidRPr="00FA5D9A">
        <w:t>3.</w:t>
      </w:r>
      <w:r w:rsidR="00496046" w:rsidRPr="00FA5D9A">
        <w:t>4</w:t>
      </w:r>
      <w:r w:rsidRPr="00FA5D9A">
        <w:tab/>
      </w:r>
      <w:r w:rsidR="003C1F68" w:rsidRPr="00FA5D9A">
        <w:t xml:space="preserve">Dílo bude předáno </w:t>
      </w:r>
      <w:r w:rsidR="008C1ABC" w:rsidRPr="008621E2">
        <w:rPr>
          <w:rFonts w:cs="Arial"/>
          <w:lang w:val="cs-CZ"/>
        </w:rPr>
        <w:t xml:space="preserve">v elektronické formě prostřednictvím internetu (přenos pomocí protokolu ftp), pokud zhotovitel nedodá pevné paměťové médium (externí harddisk nebo flash disk) s dostatečnou kapacitou, na kterém si datové soubory se skeny převezme. </w:t>
      </w:r>
      <w:r w:rsidR="008C1ABC" w:rsidRPr="008621E2">
        <w:t xml:space="preserve"> </w:t>
      </w:r>
      <w:r w:rsidR="008C1ABC" w:rsidRPr="008621E2">
        <w:rPr>
          <w:lang w:val="cs-CZ"/>
        </w:rPr>
        <w:t>Předání a převzetí skenů si smluvní strany potvrdí e-mailem.</w:t>
      </w:r>
      <w:r w:rsidR="008B12F3" w:rsidRPr="008621E2">
        <w:t xml:space="preserve"> </w:t>
      </w:r>
      <w:r w:rsidR="00156AF6" w:rsidRPr="008621E2">
        <w:t>Zhotovitel</w:t>
      </w:r>
      <w:r w:rsidR="00156AF6" w:rsidRPr="00C60C34">
        <w:t xml:space="preserve"> současně vypracuje předávací – </w:t>
      </w:r>
      <w:r w:rsidR="00D6326C" w:rsidRPr="00C60C34">
        <w:t xml:space="preserve">akceptační protokol, který </w:t>
      </w:r>
      <w:r w:rsidR="00E32A4F" w:rsidRPr="00FA5D9A">
        <w:t>doručí písemně</w:t>
      </w:r>
      <w:r w:rsidR="00D6326C" w:rsidRPr="00FA5D9A">
        <w:t xml:space="preserve"> </w:t>
      </w:r>
      <w:r w:rsidR="00156AF6" w:rsidRPr="00FA5D9A">
        <w:t xml:space="preserve">v listinné </w:t>
      </w:r>
      <w:r w:rsidR="00D6326C" w:rsidRPr="00FA5D9A">
        <w:t>formě</w:t>
      </w:r>
      <w:r w:rsidR="00156AF6" w:rsidRPr="00FA5D9A">
        <w:t xml:space="preserve"> pověřenému pracovníkovi objednatele spolu s dílem. Vzor předávacího – akceptačního protokolu tvoří nedílnou přílohu </w:t>
      </w:r>
      <w:r w:rsidR="00156AF6" w:rsidRPr="005B48CC">
        <w:t xml:space="preserve">č. </w:t>
      </w:r>
      <w:r w:rsidR="005B48CC">
        <w:rPr>
          <w:lang w:val="cs-CZ"/>
        </w:rPr>
        <w:t>2</w:t>
      </w:r>
      <w:r w:rsidR="00156AF6" w:rsidRPr="00FA5D9A">
        <w:t xml:space="preserve"> této smlouvy.</w:t>
      </w:r>
    </w:p>
    <w:p w14:paraId="0032F7F2" w14:textId="77777777" w:rsidR="00496046" w:rsidRPr="00FA5D9A" w:rsidRDefault="001A6E57" w:rsidP="00FA5D9A">
      <w:pPr>
        <w:pStyle w:val="body"/>
      </w:pPr>
      <w:r w:rsidRPr="00FA5D9A">
        <w:t>3.5</w:t>
      </w:r>
      <w:r w:rsidRPr="00FA5D9A">
        <w:tab/>
      </w:r>
      <w:r w:rsidR="000D4808" w:rsidRPr="00FA5D9A">
        <w:t>D</w:t>
      </w:r>
      <w:r w:rsidRPr="00FA5D9A">
        <w:t>ílo vzniklé na základě plnění této smlouvy bude po jeho předání podléha</w:t>
      </w:r>
      <w:r w:rsidR="009622C9" w:rsidRPr="00FA5D9A">
        <w:t>t akceptačnímu</w:t>
      </w:r>
      <w:r w:rsidRPr="00FA5D9A">
        <w:t xml:space="preserve"> řízení</w:t>
      </w:r>
      <w:r w:rsidR="009622C9" w:rsidRPr="00FA5D9A">
        <w:t xml:space="preserve"> ze strany objednatele</w:t>
      </w:r>
      <w:r w:rsidRPr="00FA5D9A">
        <w:t>.</w:t>
      </w:r>
    </w:p>
    <w:p w14:paraId="3E5EBA55" w14:textId="40B871DA" w:rsidR="007879D3" w:rsidRPr="007879D3" w:rsidRDefault="001A6E57" w:rsidP="00520686">
      <w:pPr>
        <w:pStyle w:val="body"/>
        <w:rPr>
          <w:lang w:val="cs-CZ"/>
        </w:rPr>
      </w:pPr>
      <w:r>
        <w:rPr>
          <w:lang w:val="cs-CZ"/>
        </w:rPr>
        <w:t>3.6</w:t>
      </w:r>
      <w:r>
        <w:rPr>
          <w:lang w:val="cs-CZ"/>
        </w:rPr>
        <w:tab/>
        <w:t>Objednatel nejpo</w:t>
      </w:r>
      <w:r w:rsidR="005B4694">
        <w:rPr>
          <w:lang w:val="cs-CZ"/>
        </w:rPr>
        <w:t xml:space="preserve">zději do </w:t>
      </w:r>
      <w:r w:rsidR="00455258">
        <w:fldChar w:fldCharType="begin">
          <w:ffData>
            <w:name w:val=""/>
            <w:enabled/>
            <w:calcOnExit w:val="0"/>
            <w:textInput>
              <w:default w:val="2"/>
            </w:textInput>
          </w:ffData>
        </w:fldChar>
      </w:r>
      <w:r w:rsidR="00455258">
        <w:instrText xml:space="preserve"> FORMTEXT </w:instrText>
      </w:r>
      <w:r w:rsidR="00455258">
        <w:fldChar w:fldCharType="separate"/>
      </w:r>
      <w:r w:rsidR="00455258">
        <w:rPr>
          <w:noProof/>
        </w:rPr>
        <w:t>2</w:t>
      </w:r>
      <w:r w:rsidR="00455258">
        <w:fldChar w:fldCharType="end"/>
      </w:r>
      <w:r w:rsidR="00520686">
        <w:rPr>
          <w:lang w:val="cs-CZ"/>
        </w:rPr>
        <w:t xml:space="preserve"> (</w:t>
      </w:r>
      <w:r w:rsidR="00455258">
        <w:fldChar w:fldCharType="begin">
          <w:ffData>
            <w:name w:val=""/>
            <w:enabled/>
            <w:calcOnExit w:val="0"/>
            <w:textInput>
              <w:default w:val="dvou"/>
            </w:textInput>
          </w:ffData>
        </w:fldChar>
      </w:r>
      <w:r w:rsidR="00455258">
        <w:instrText xml:space="preserve"> FORMTEXT </w:instrText>
      </w:r>
      <w:r w:rsidR="00455258">
        <w:fldChar w:fldCharType="separate"/>
      </w:r>
      <w:r w:rsidR="00455258">
        <w:rPr>
          <w:noProof/>
        </w:rPr>
        <w:t>dvou</w:t>
      </w:r>
      <w:r w:rsidR="00455258">
        <w:fldChar w:fldCharType="end"/>
      </w:r>
      <w:r w:rsidR="00520686">
        <w:rPr>
          <w:lang w:val="cs-CZ"/>
        </w:rPr>
        <w:t xml:space="preserve">) </w:t>
      </w:r>
      <w:r>
        <w:rPr>
          <w:lang w:val="cs-CZ"/>
        </w:rPr>
        <w:t>pracovních dnů po předání díla provede akceptační řízení</w:t>
      </w:r>
      <w:r w:rsidR="009622C9">
        <w:rPr>
          <w:lang w:val="cs-CZ"/>
        </w:rPr>
        <w:t xml:space="preserve">. </w:t>
      </w:r>
      <w:r>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r w:rsidR="00A77A99">
        <w:rPr>
          <w:lang w:val="cs-CZ"/>
        </w:rPr>
        <w:t>předávacím – akceptačním</w:t>
      </w:r>
      <w:r w:rsidR="009622C9">
        <w:rPr>
          <w:lang w:val="cs-CZ"/>
        </w:rPr>
        <w:t xml:space="preserve"> protokolu</w:t>
      </w:r>
      <w:r w:rsidR="00204C4C">
        <w:rPr>
          <w:lang w:val="cs-CZ"/>
        </w:rPr>
        <w:t xml:space="preserve"> vypracovaném zhotovitelem</w:t>
      </w:r>
      <w:r w:rsidR="009622C9">
        <w:rPr>
          <w:lang w:val="cs-CZ"/>
        </w:rPr>
        <w:t>:</w:t>
      </w:r>
    </w:p>
    <w:p w14:paraId="531F2A4B" w14:textId="6137D5BA" w:rsidR="001A6E57" w:rsidRPr="00C3111C" w:rsidRDefault="00494074" w:rsidP="00FA5D9A">
      <w:pPr>
        <w:pStyle w:val="bod111"/>
      </w:pPr>
      <w:bookmarkStart w:id="14" w:name="_Ref361130763"/>
      <w:r>
        <w:t>a)</w:t>
      </w:r>
      <w:r w:rsidR="00FA5D9A">
        <w:tab/>
      </w:r>
      <w:r w:rsidR="001A6E57" w:rsidRPr="005570C2">
        <w:t>„</w:t>
      </w:r>
      <w:r w:rsidR="001A6E57" w:rsidRPr="00FA5D9A">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14"/>
      <w:r w:rsidR="00073957">
        <w:t xml:space="preserve"> a je považováno </w:t>
      </w:r>
      <w:r w:rsidR="00073957" w:rsidRPr="0060677F">
        <w:t>za dokončené</w:t>
      </w:r>
      <w:r w:rsidR="00073957">
        <w:t>;</w:t>
      </w:r>
    </w:p>
    <w:p w14:paraId="6DA6582F" w14:textId="507784EF" w:rsidR="001A6E57" w:rsidRPr="00B14533" w:rsidRDefault="00494074" w:rsidP="00FA5D9A">
      <w:pPr>
        <w:pStyle w:val="bod111"/>
      </w:pPr>
      <w:r>
        <w:t>b)</w:t>
      </w:r>
      <w:r w:rsidR="00FA5D9A">
        <w:tab/>
      </w:r>
      <w:r w:rsidR="001A6E57" w:rsidRPr="005570C2">
        <w:t>„</w:t>
      </w:r>
      <w:r w:rsidR="001A6E57" w:rsidRPr="00FA5D9A">
        <w:rPr>
          <w:u w:val="single"/>
        </w:rPr>
        <w:t>Akceptováno</w:t>
      </w:r>
      <w:r w:rsidR="00B14533" w:rsidRPr="00FA5D9A">
        <w:rPr>
          <w:u w:val="single"/>
        </w:rPr>
        <w:t xml:space="preserve"> částečně,</w:t>
      </w:r>
      <w:r w:rsidR="001A6E57" w:rsidRPr="00FA5D9A">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akceptačním 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 akceptačním protokolu odstranit nejpozději do </w:t>
      </w:r>
      <w:bookmarkStart w:id="15" w:name="_Hlk497393613"/>
      <w:r w:rsidR="00455258">
        <w:fldChar w:fldCharType="begin">
          <w:ffData>
            <w:name w:val=""/>
            <w:enabled/>
            <w:calcOnExit w:val="0"/>
            <w:textInput>
              <w:default w:val="5"/>
            </w:textInput>
          </w:ffData>
        </w:fldChar>
      </w:r>
      <w:r w:rsidR="00455258">
        <w:instrText xml:space="preserve"> FORMTEXT </w:instrText>
      </w:r>
      <w:r w:rsidR="00455258">
        <w:fldChar w:fldCharType="separate"/>
      </w:r>
      <w:r w:rsidR="00455258">
        <w:rPr>
          <w:noProof/>
        </w:rPr>
        <w:t>5</w:t>
      </w:r>
      <w:r w:rsidR="00455258">
        <w:fldChar w:fldCharType="end"/>
      </w:r>
      <w:r w:rsidR="001A6E57" w:rsidRPr="001B5BAB">
        <w:t xml:space="preserve"> </w:t>
      </w:r>
      <w:r w:rsidR="00520686">
        <w:t>(</w:t>
      </w:r>
      <w:r w:rsidR="00455258">
        <w:fldChar w:fldCharType="begin">
          <w:ffData>
            <w:name w:val=""/>
            <w:enabled/>
            <w:calcOnExit w:val="0"/>
            <w:textInput>
              <w:default w:val="pěti"/>
            </w:textInput>
          </w:ffData>
        </w:fldChar>
      </w:r>
      <w:r w:rsidR="00455258">
        <w:instrText xml:space="preserve"> FORMTEXT </w:instrText>
      </w:r>
      <w:r w:rsidR="00455258">
        <w:fldChar w:fldCharType="separate"/>
      </w:r>
      <w:r w:rsidR="00455258">
        <w:rPr>
          <w:noProof/>
        </w:rPr>
        <w:t>pěti</w:t>
      </w:r>
      <w:r w:rsidR="00455258">
        <w:fldChar w:fldCharType="end"/>
      </w:r>
      <w:r w:rsidR="00520686">
        <w:t>)</w:t>
      </w:r>
      <w:bookmarkEnd w:id="15"/>
      <w:r w:rsidR="00520686">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3.6 </w:t>
      </w:r>
      <w:r w:rsidR="00520686">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2191F438" w14:textId="47BF865C" w:rsidR="00F5422C" w:rsidRPr="00E06804" w:rsidRDefault="00494074" w:rsidP="00FA5D9A">
      <w:pPr>
        <w:pStyle w:val="bod111"/>
      </w:pPr>
      <w:r>
        <w:t>c)</w:t>
      </w:r>
      <w:r w:rsidR="00FA5D9A">
        <w:tab/>
      </w:r>
      <w:r w:rsidR="001A6E57" w:rsidRPr="00B14533">
        <w:t>„</w:t>
      </w:r>
      <w:r w:rsidR="001A6E57" w:rsidRPr="00FA5D9A">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xml:space="preserve">. Nejzásadnější nedostatky/vady budou uvedeny v akceptačním </w:t>
      </w:r>
      <w:r w:rsidR="001A6E57" w:rsidRPr="00E06804">
        <w:lastRenderedPageBreak/>
        <w:t xml:space="preserve">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 akceptačním protokolu.</w:t>
      </w:r>
      <w:r w:rsidR="000D4808">
        <w:t xml:space="preserve"> Ustanovení odst. 3.6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7752C69B" w14:textId="77777777" w:rsidR="001A6E57" w:rsidRPr="00FA5D9A" w:rsidRDefault="00F5422C" w:rsidP="00FA5D9A">
      <w:pPr>
        <w:pStyle w:val="body"/>
      </w:pPr>
      <w:r w:rsidRPr="00FA5D9A">
        <w:t>3.</w:t>
      </w:r>
      <w:r w:rsidR="00782D04" w:rsidRPr="00FA5D9A">
        <w:t>7</w:t>
      </w:r>
      <w:r w:rsidRPr="00FA5D9A">
        <w:tab/>
      </w:r>
      <w:r w:rsidR="0007551B" w:rsidRPr="00FA5D9A">
        <w:t>Potvrzením</w:t>
      </w:r>
      <w:r w:rsidR="00635D6D" w:rsidRPr="00FA5D9A">
        <w:t xml:space="preserve"> a</w:t>
      </w:r>
      <w:r w:rsidR="00895E36" w:rsidRPr="00FA5D9A">
        <w:t xml:space="preserve">kceptačního protokolu </w:t>
      </w:r>
      <w:r w:rsidR="00782D04" w:rsidRPr="00FA5D9A">
        <w:t xml:space="preserve">objednatelem </w:t>
      </w:r>
      <w:r w:rsidR="00895E36" w:rsidRPr="00FA5D9A">
        <w:t>se závěrem</w:t>
      </w:r>
      <w:r w:rsidR="00635D6D" w:rsidRPr="00FA5D9A">
        <w:t xml:space="preserve"> „Akceptováno bez výhrad“ se dílo považuje za dokončené</w:t>
      </w:r>
      <w:r w:rsidR="008E6E2F" w:rsidRPr="00FA5D9A">
        <w:t xml:space="preserve"> k okamžiku jeho předání. </w:t>
      </w:r>
      <w:r w:rsidR="00DD02A2" w:rsidRPr="00FA5D9A">
        <w:t>V případě p</w:t>
      </w:r>
      <w:r w:rsidR="00024A66" w:rsidRPr="00FA5D9A">
        <w:t>otvrzení</w:t>
      </w:r>
      <w:r w:rsidR="00DC628B" w:rsidRPr="00FA5D9A">
        <w:t xml:space="preserve"> akceptačního protokolu </w:t>
      </w:r>
      <w:r w:rsidR="00DD02A2" w:rsidRPr="00FA5D9A">
        <w:t xml:space="preserve">objednatelem </w:t>
      </w:r>
      <w:r w:rsidR="00DC628B" w:rsidRPr="00FA5D9A">
        <w:t>se závěrem „Akceptováno částečně, s výhradami“ či „Neakceptováno</w:t>
      </w:r>
      <w:r w:rsidR="00C917A6" w:rsidRPr="00FA5D9A">
        <w:t>“</w:t>
      </w:r>
      <w:r w:rsidR="0007551B" w:rsidRPr="00FA5D9A">
        <w:t>,</w:t>
      </w:r>
      <w:r w:rsidR="00DC628B" w:rsidRPr="00FA5D9A">
        <w:t xml:space="preserve"> k</w:t>
      </w:r>
      <w:r w:rsidR="0007551B" w:rsidRPr="00FA5D9A">
        <w:t>dy bylo dílo vráceno k</w:t>
      </w:r>
      <w:r w:rsidR="00DD02A2" w:rsidRPr="00FA5D9A">
        <w:t xml:space="preserve"> odstranění nedostatků nebo k </w:t>
      </w:r>
      <w:r w:rsidR="00DC628B" w:rsidRPr="00FA5D9A">
        <w:t>přepracování</w:t>
      </w:r>
      <w:r w:rsidR="00C917A6" w:rsidRPr="00FA5D9A">
        <w:t xml:space="preserve">, se dílo považuje za </w:t>
      </w:r>
      <w:r w:rsidR="00DC628B" w:rsidRPr="00FA5D9A">
        <w:t xml:space="preserve">dokončené </w:t>
      </w:r>
      <w:r w:rsidR="00F85751" w:rsidRPr="00FA5D9A">
        <w:t xml:space="preserve">až </w:t>
      </w:r>
      <w:r w:rsidR="00DC628B" w:rsidRPr="00FA5D9A">
        <w:t xml:space="preserve">k okamžiku předání </w:t>
      </w:r>
      <w:r w:rsidR="00C917A6" w:rsidRPr="00FA5D9A">
        <w:t xml:space="preserve">takového </w:t>
      </w:r>
      <w:r w:rsidR="00DC628B" w:rsidRPr="00FA5D9A">
        <w:t>díla</w:t>
      </w:r>
      <w:r w:rsidR="00DD02A2" w:rsidRPr="00FA5D9A">
        <w:t xml:space="preserve"> s následným akceptačním závěrem „Akceptováno bez výhrad“</w:t>
      </w:r>
      <w:r w:rsidR="00FA5D9A">
        <w:rPr>
          <w:lang w:val="cs-CZ"/>
        </w:rPr>
        <w:t>.</w:t>
      </w:r>
    </w:p>
    <w:p w14:paraId="3D9A2657" w14:textId="06F18A86" w:rsidR="00D81DB0" w:rsidRPr="00627ACE" w:rsidRDefault="003C1F68" w:rsidP="005441EF">
      <w:pPr>
        <w:pStyle w:val="vbr-nvod"/>
        <w:ind w:left="567" w:hanging="567"/>
        <w:rPr>
          <w:i w:val="0"/>
          <w:color w:val="auto"/>
        </w:rPr>
      </w:pPr>
      <w:r w:rsidRPr="00D81DB0">
        <w:rPr>
          <w:i w:val="0"/>
          <w:color w:val="auto"/>
        </w:rPr>
        <w:t>3.</w:t>
      </w:r>
      <w:r w:rsidR="00D93275" w:rsidRPr="00D81DB0">
        <w:rPr>
          <w:i w:val="0"/>
          <w:color w:val="auto"/>
        </w:rPr>
        <w:t>8</w:t>
      </w:r>
      <w:r w:rsidR="000E4D4A">
        <w:rPr>
          <w:i w:val="0"/>
          <w:color w:val="auto"/>
        </w:rPr>
        <w:t xml:space="preserve">     </w:t>
      </w:r>
      <w:r w:rsidRPr="00D81DB0">
        <w:rPr>
          <w:i w:val="0"/>
          <w:color w:val="auto"/>
        </w:rPr>
        <w:t xml:space="preserve">Vlastnické právo k dílu a nebezpečí škody na něm přejde na objednatele dnem </w:t>
      </w:r>
      <w:r w:rsidR="00D93275" w:rsidRPr="00D81DB0">
        <w:rPr>
          <w:i w:val="0"/>
          <w:color w:val="auto"/>
        </w:rPr>
        <w:t>provedení</w:t>
      </w:r>
      <w:r w:rsidR="0007551B" w:rsidRPr="00D81DB0">
        <w:rPr>
          <w:i w:val="0"/>
          <w:color w:val="auto"/>
        </w:rPr>
        <w:t xml:space="preserve"> </w:t>
      </w:r>
      <w:r w:rsidRPr="00D81DB0">
        <w:rPr>
          <w:i w:val="0"/>
          <w:color w:val="auto"/>
        </w:rPr>
        <w:t>díla</w:t>
      </w:r>
      <w:r w:rsidR="00627ACE">
        <w:rPr>
          <w:i w:val="0"/>
          <w:color w:val="auto"/>
        </w:rPr>
        <w:t xml:space="preserve">, </w:t>
      </w:r>
      <w:r w:rsidR="00627ACE" w:rsidRPr="00627ACE">
        <w:rPr>
          <w:i w:val="0"/>
          <w:color w:val="auto"/>
        </w:rPr>
        <w:t>tj. dnem předání díla s následným akceptačním závěrem „Akceptováno bez výhrad“.</w:t>
      </w:r>
    </w:p>
    <w:p w14:paraId="5DBD9F29" w14:textId="77777777" w:rsidR="003C1F68" w:rsidRDefault="00280E35" w:rsidP="00262132">
      <w:pPr>
        <w:pStyle w:val="lnek-slo"/>
      </w:pPr>
      <w:r>
        <w:t>Čl. IV</w:t>
      </w:r>
    </w:p>
    <w:p w14:paraId="4E8FD3A4" w14:textId="77777777" w:rsidR="003C1F68" w:rsidRDefault="003C1F68" w:rsidP="00262132">
      <w:pPr>
        <w:pStyle w:val="lnek-nzev"/>
      </w:pPr>
      <w:r>
        <w:t>Cena díla a platební podmínky</w:t>
      </w:r>
    </w:p>
    <w:p w14:paraId="4089C4BC" w14:textId="0DAC020D" w:rsidR="006A4817" w:rsidRPr="00D04EE6" w:rsidRDefault="006A4817" w:rsidP="006A4817">
      <w:pPr>
        <w:pStyle w:val="body"/>
      </w:pPr>
      <w:r w:rsidRPr="00D04EE6">
        <w:t>4.1</w:t>
      </w:r>
      <w:r w:rsidRPr="00D04EE6">
        <w:tab/>
        <w:t>Cena díla se sjednává ve výši</w:t>
      </w:r>
      <w:r w:rsidR="003F282E" w:rsidRPr="00D04EE6">
        <w:rPr>
          <w:lang w:val="cs-CZ"/>
        </w:rPr>
        <w:t xml:space="preserve"> </w:t>
      </w:r>
      <w:r w:rsidR="007A4F5C">
        <w:rPr>
          <w:lang w:val="cs-CZ"/>
        </w:rPr>
        <w:t>203.000,49</w:t>
      </w:r>
      <w:r w:rsidRPr="00D04EE6">
        <w:t xml:space="preserve"> Kč (slovy </w:t>
      </w:r>
      <w:r w:rsidR="007A4F5C">
        <w:rPr>
          <w:lang w:val="cs-CZ"/>
        </w:rPr>
        <w:t>dvě stě tři tisíc</w:t>
      </w:r>
      <w:r w:rsidR="00FB57A6">
        <w:rPr>
          <w:lang w:val="cs-CZ"/>
        </w:rPr>
        <w:t>e</w:t>
      </w:r>
      <w:r w:rsidR="007A4F5C">
        <w:rPr>
          <w:lang w:val="cs-CZ"/>
        </w:rPr>
        <w:t xml:space="preserve"> </w:t>
      </w:r>
      <w:r w:rsidRPr="00D04EE6">
        <w:t>korun českých</w:t>
      </w:r>
      <w:r w:rsidR="000E7C1C">
        <w:rPr>
          <w:lang w:val="cs-CZ"/>
        </w:rPr>
        <w:t xml:space="preserve"> čtyřicet devět haléřů</w:t>
      </w:r>
      <w:r w:rsidRPr="00D04EE6">
        <w:t xml:space="preserve">) </w:t>
      </w:r>
      <w:r w:rsidRPr="00D04EE6">
        <w:rPr>
          <w:lang w:val="cs-CZ"/>
        </w:rPr>
        <w:t>s</w:t>
      </w:r>
      <w:r w:rsidRPr="00D04EE6">
        <w:t xml:space="preserve"> DPH</w:t>
      </w:r>
      <w:r w:rsidRPr="00D04EE6">
        <w:rPr>
          <w:lang w:val="cs-CZ"/>
        </w:rPr>
        <w:t xml:space="preserve"> (z toho cena bez DPH </w:t>
      </w:r>
      <w:r w:rsidR="007A4F5C" w:rsidRPr="007A4F5C">
        <w:t>167</w:t>
      </w:r>
      <w:r w:rsidR="007A4F5C">
        <w:rPr>
          <w:lang w:val="cs-CZ"/>
        </w:rPr>
        <w:t>.</w:t>
      </w:r>
      <w:r w:rsidR="007A4F5C" w:rsidRPr="007A4F5C">
        <w:t>769,00</w:t>
      </w:r>
      <w:r w:rsidRPr="00D04EE6">
        <w:t xml:space="preserve"> Kč </w:t>
      </w:r>
      <w:r w:rsidRPr="00D04EE6">
        <w:rPr>
          <w:lang w:val="cs-CZ"/>
        </w:rPr>
        <w:t xml:space="preserve">a DPH </w:t>
      </w:r>
      <w:r w:rsidRPr="00D04EE6">
        <w:fldChar w:fldCharType="begin">
          <w:ffData>
            <w:name w:val=""/>
            <w:enabled/>
            <w:calcOnExit w:val="0"/>
            <w:textInput>
              <w:type w:val="number"/>
              <w:default w:val="21,00"/>
              <w:format w:val="# ##0,00"/>
            </w:textInput>
          </w:ffData>
        </w:fldChar>
      </w:r>
      <w:r w:rsidRPr="00D04EE6">
        <w:instrText xml:space="preserve"> FORMTEXT </w:instrText>
      </w:r>
      <w:r w:rsidRPr="00D04EE6">
        <w:fldChar w:fldCharType="separate"/>
      </w:r>
      <w:r w:rsidRPr="00D04EE6">
        <w:rPr>
          <w:noProof/>
        </w:rPr>
        <w:t>21,00</w:t>
      </w:r>
      <w:r w:rsidRPr="00D04EE6">
        <w:fldChar w:fldCharType="end"/>
      </w:r>
      <w:r w:rsidRPr="00D04EE6">
        <w:rPr>
          <w:lang w:val="cs-CZ"/>
        </w:rPr>
        <w:t xml:space="preserve"> % ve výši </w:t>
      </w:r>
      <w:r w:rsidR="007A4F5C">
        <w:rPr>
          <w:lang w:val="cs-CZ"/>
        </w:rPr>
        <w:t>35.231,49</w:t>
      </w:r>
      <w:r w:rsidRPr="00D04EE6">
        <w:rPr>
          <w:lang w:val="cs-CZ"/>
        </w:rPr>
        <w:t xml:space="preserve"> Kč). </w:t>
      </w:r>
      <w:r w:rsidRPr="00D04EE6">
        <w:rPr>
          <w:rFonts w:cs="Arial"/>
          <w:szCs w:val="20"/>
          <w:lang w:val="cs-CZ" w:eastAsia="cs-CZ"/>
        </w:rPr>
        <w:t>Zhotovi</w:t>
      </w:r>
      <w:r w:rsidRPr="00D04EE6">
        <w:rPr>
          <w:rFonts w:cs="Arial"/>
          <w:lang w:val="cs-CZ"/>
        </w:rPr>
        <w:t>tel</w:t>
      </w:r>
      <w:r w:rsidRPr="00D04EE6">
        <w:rPr>
          <w:lang w:val="cs-CZ"/>
        </w:rPr>
        <w:t xml:space="preserve"> je plátcem DPH. </w:t>
      </w:r>
    </w:p>
    <w:p w14:paraId="084B745A" w14:textId="77777777" w:rsidR="006A4817" w:rsidRDefault="006A4817" w:rsidP="006A4817">
      <w:pPr>
        <w:pStyle w:val="body"/>
        <w:rPr>
          <w:bCs/>
          <w:szCs w:val="20"/>
          <w:lang w:val="cs-CZ"/>
        </w:rPr>
      </w:pPr>
      <w:r w:rsidRPr="004279E4">
        <w:t>4.2</w:t>
      </w:r>
      <w:r w:rsidRPr="004279E4">
        <w:tab/>
        <w:t xml:space="preserve">Sjednaná cena díla </w:t>
      </w:r>
      <w:r w:rsidRPr="004279E4">
        <w:rPr>
          <w:lang w:val="cs-CZ"/>
        </w:rPr>
        <w:t xml:space="preserve">s DPH </w:t>
      </w:r>
      <w:r w:rsidRPr="004279E4">
        <w:t xml:space="preserve">dle předchozího odstavce je stanovena jako pevná a nejvýše přípustná a zahrnuje veškeré náklady zhotovitele nutné k provedení díla, jakož i veškeré náklady související. Smluvní strany prohlašují, že sjednanou cenu díla </w:t>
      </w:r>
      <w:r w:rsidRPr="004279E4">
        <w:rPr>
          <w:lang w:val="cs-CZ"/>
        </w:rPr>
        <w:t xml:space="preserve">s DPH </w:t>
      </w:r>
      <w:r w:rsidRPr="004279E4">
        <w:t>považují za konečnou a nepřekročitelnou</w:t>
      </w:r>
      <w:r w:rsidRPr="004279E4">
        <w:rPr>
          <w:lang w:val="cs-CZ"/>
        </w:rPr>
        <w:t>.</w:t>
      </w:r>
      <w:r w:rsidRPr="004279E4">
        <w:t xml:space="preserve"> </w:t>
      </w:r>
      <w:r w:rsidRPr="004279E4">
        <w:rPr>
          <w:bCs/>
          <w:szCs w:val="20"/>
        </w:rPr>
        <w:t>Smluvní strany si ujednávají, že kupní cena za věci obstarané pro</w:t>
      </w:r>
      <w:r w:rsidRPr="00332956">
        <w:rPr>
          <w:bCs/>
          <w:szCs w:val="20"/>
        </w:rPr>
        <w:t xml:space="preserve"> účely provedení díla je z</w:t>
      </w:r>
      <w:r>
        <w:rPr>
          <w:bCs/>
          <w:szCs w:val="20"/>
        </w:rPr>
        <w:t>ahrnuta ve sjednané ceně díla a </w:t>
      </w:r>
      <w:r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4FCC1EA7" w14:textId="5D83F35B"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 xml:space="preserve">vzniká zhotoviteli právo na zaplacení sjednané ceny díla. </w:t>
      </w:r>
      <w:r w:rsidR="006A09E7" w:rsidRPr="006A09E7">
        <w:t xml:space="preserve">Následně zhotovitel doručí objednateli daňový doklad – fakturu, a to v listinné formě osobně nebo doporučeně poštou na adresu sídla objednatele nebo v elektronické formě prostřednictvím datové schránky </w:t>
      </w:r>
      <w:r w:rsidR="00BB7D6B">
        <w:rPr>
          <w:lang w:val="cs-CZ"/>
        </w:rPr>
        <w:t>objednatele</w:t>
      </w:r>
      <w:r w:rsidR="006A09E7" w:rsidRPr="006A09E7">
        <w:t xml:space="preserve"> nebo e-mailem se zaručeným elektronickým podpisem zhotovitele na adresu </w:t>
      </w:r>
      <w:hyperlink r:id="rId13" w:history="1">
        <w:r w:rsidR="00863ECC">
          <w:rPr>
            <w:rStyle w:val="Hypertextovodkaz"/>
            <w:lang w:val="cs-CZ"/>
          </w:rPr>
          <w:t>xxxxxxx</w:t>
        </w:r>
        <w:r w:rsidR="006A09E7" w:rsidRPr="00132AE1">
          <w:rPr>
            <w:rStyle w:val="Hypertextovodkaz"/>
          </w:rPr>
          <w:t>@uzei.cz</w:t>
        </w:r>
      </w:hyperlink>
      <w:r w:rsidR="002C7329">
        <w:rPr>
          <w:rStyle w:val="Hypertextovodkaz"/>
          <w:lang w:val="cs-CZ"/>
        </w:rPr>
        <w:t xml:space="preserve"> </w:t>
      </w:r>
      <w:r w:rsidR="006A09E7" w:rsidRPr="006A09E7">
        <w:t xml:space="preserve">. </w:t>
      </w:r>
      <w:r w:rsidR="00FE760E" w:rsidRPr="00332956">
        <w:t xml:space="preserve">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CC156E">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5AD094F6" w14:textId="77777777" w:rsidR="00FE760E" w:rsidRPr="00280E35" w:rsidRDefault="00FE760E" w:rsidP="00280E35">
      <w:pPr>
        <w:pStyle w:val="fousbodu"/>
      </w:pPr>
      <w:r w:rsidRPr="00280E35">
        <w:t>datum splatnosti v souladu s ujednání</w:t>
      </w:r>
      <w:r w:rsidR="00D82121">
        <w:t>m o splatnosti dle této smlouvy;</w:t>
      </w:r>
    </w:p>
    <w:p w14:paraId="0EEF8AF2" w14:textId="77777777" w:rsidR="00FE760E" w:rsidRDefault="00FE760E" w:rsidP="00280E35">
      <w:pPr>
        <w:pStyle w:val="fousbodu"/>
      </w:pPr>
      <w:r w:rsidRPr="00280E35">
        <w:t>uvedení čísla účtu, na nějž má být objednatelem uhrazena cena za dílo</w:t>
      </w:r>
      <w:r w:rsidR="00D82121">
        <w:t>;</w:t>
      </w:r>
    </w:p>
    <w:p w14:paraId="16B216C5" w14:textId="77777777" w:rsidR="00124549" w:rsidRPr="00280E35" w:rsidRDefault="00124549" w:rsidP="00280E35">
      <w:pPr>
        <w:pStyle w:val="fousbodu"/>
      </w:pPr>
      <w:r>
        <w:t>číslo smlouvy objednatele.</w:t>
      </w:r>
    </w:p>
    <w:p w14:paraId="49204787" w14:textId="77777777" w:rsidR="00FE760E" w:rsidRPr="00332956" w:rsidRDefault="00FE760E" w:rsidP="00514A9F">
      <w:pPr>
        <w:pStyle w:val="body"/>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7664D637"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157AE376"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2674D380" w14:textId="77777777" w:rsidR="003C1F68" w:rsidRDefault="00280E35" w:rsidP="00262132">
      <w:pPr>
        <w:pStyle w:val="lnek-slo"/>
      </w:pPr>
      <w:r>
        <w:lastRenderedPageBreak/>
        <w:t>Čl. V</w:t>
      </w:r>
    </w:p>
    <w:p w14:paraId="6AE2A0BA" w14:textId="77777777" w:rsidR="003C1F68" w:rsidRDefault="003C1F68" w:rsidP="00262132">
      <w:pPr>
        <w:pStyle w:val="lnek-nzev"/>
      </w:pPr>
      <w:r>
        <w:t>Práva duševního vlastnictví</w:t>
      </w:r>
    </w:p>
    <w:p w14:paraId="133CE780" w14:textId="77777777" w:rsidR="00A42477" w:rsidRPr="00500AE6" w:rsidRDefault="00500AE6" w:rsidP="00D82121">
      <w:pPr>
        <w:pStyle w:val="body"/>
      </w:pPr>
      <w:r w:rsidRPr="00500AE6">
        <w:t>5.1</w:t>
      </w:r>
      <w:r w:rsidRPr="00500AE6">
        <w:tab/>
      </w:r>
      <w:r w:rsidR="00A42477" w:rsidRPr="00500AE6">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2289CA95" w14:textId="0997334A" w:rsidR="00280E35" w:rsidRPr="001736DF" w:rsidRDefault="00500AE6" w:rsidP="00D82121">
      <w:pPr>
        <w:pStyle w:val="body"/>
        <w:rPr>
          <w:lang w:val="cs-CZ"/>
        </w:rPr>
      </w:pPr>
      <w:r w:rsidRPr="00500AE6">
        <w:t>5.2</w:t>
      </w:r>
      <w:r w:rsidRPr="00500AE6">
        <w:tab/>
      </w:r>
      <w:r w:rsidR="00A42477" w:rsidRPr="00500AE6">
        <w:t>Zhotovitel poskytuje objednateli územně a množstevně neomezenou</w:t>
      </w:r>
      <w:r w:rsidR="00D82121">
        <w:t xml:space="preserve"> </w:t>
      </w:r>
      <w:r w:rsidR="00A42477" w:rsidRPr="00500AE6">
        <w:t>licenci k užití díla ke všem v úvahu přicházejícím způsobům užití díla</w:t>
      </w:r>
      <w:r w:rsidR="00D57B04">
        <w:rPr>
          <w:lang w:val="cs-CZ"/>
        </w:rPr>
        <w:t>, a to po celou dobu trvání majetkových práv autorských</w:t>
      </w:r>
      <w:r w:rsidR="00D57B04" w:rsidRPr="00500AE6">
        <w:t>.</w:t>
      </w:r>
      <w:r w:rsidR="009325B5">
        <w:rPr>
          <w:lang w:val="cs-CZ"/>
        </w:rPr>
        <w:t xml:space="preserve"> </w:t>
      </w:r>
      <w:r w:rsidR="009325B5" w:rsidRPr="009325B5">
        <w:rPr>
          <w:lang w:val="cs-CZ"/>
        </w:rPr>
        <w:t>Smluvní strany se výslovně dohodly, že odměna za licenci k užití díla je již zahrnuta v ceně díla podle čl. IV této smlouvy.</w:t>
      </w:r>
    </w:p>
    <w:p w14:paraId="1B2D68A2" w14:textId="77777777" w:rsidR="00280E35" w:rsidRPr="00500AE6" w:rsidRDefault="00500AE6" w:rsidP="00D82121">
      <w:pPr>
        <w:pStyle w:val="body"/>
      </w:pPr>
      <w:r w:rsidRPr="00500AE6">
        <w:t>5.3</w:t>
      </w:r>
      <w:r w:rsidRPr="00500AE6">
        <w:tab/>
      </w:r>
      <w:r w:rsidR="00A42477" w:rsidRPr="00500AE6">
        <w:t>Zhotovitel poskytuje licenci objednateli jako výhradní a zavazuje se neposkytnout licenci třetí osobě a dílo sám neužít.</w:t>
      </w:r>
    </w:p>
    <w:p w14:paraId="11DC2088" w14:textId="44D8CEF5" w:rsidR="00BB7D6B" w:rsidRPr="009C4C4B" w:rsidRDefault="00500AE6" w:rsidP="00BB7D6B">
      <w:pPr>
        <w:pStyle w:val="body"/>
        <w:rPr>
          <w:lang w:val="cs-CZ"/>
        </w:rPr>
      </w:pPr>
      <w:r w:rsidRPr="00500AE6">
        <w:t>5.4</w:t>
      </w:r>
      <w:r w:rsidRPr="00500AE6">
        <w:tab/>
      </w:r>
      <w:r w:rsidR="00A42477" w:rsidRPr="00500AE6">
        <w:t>Objednatel je oprávněn práva, jež jsou součástí licence, zcela nebo zčásti jako podlicenci poskytnout třetí osobě.</w:t>
      </w:r>
      <w:r w:rsidR="00BB7D6B" w:rsidRPr="00BB7D6B">
        <w:rPr>
          <w:lang w:val="cs-CZ"/>
        </w:rPr>
        <w:t xml:space="preserve"> </w:t>
      </w:r>
      <w:r w:rsidR="00BB7D6B">
        <w:rPr>
          <w:lang w:val="cs-CZ"/>
        </w:rPr>
        <w:t>Objednatel je oprávněn licenci postoupit třetím osobám.</w:t>
      </w:r>
    </w:p>
    <w:p w14:paraId="6B8585FE" w14:textId="38EDD4F5" w:rsidR="009325B5" w:rsidRDefault="00500AE6" w:rsidP="00D82121">
      <w:pPr>
        <w:pStyle w:val="body"/>
      </w:pPr>
      <w:r w:rsidRPr="00500AE6">
        <w:t>5.5</w:t>
      </w:r>
      <w:r w:rsidRPr="00500AE6">
        <w:tab/>
      </w:r>
      <w:r w:rsidR="00A42477" w:rsidRPr="00500AE6">
        <w:t>Objednatel je oprávněn upravit či jinak měnit dílo, jeho název nebo označení autorů, stejně jako spojit dílo s jiným dílem nebo zařadit dílo do díla souborného, a to přímo nebo prostřednictvím třetích osob.</w:t>
      </w:r>
    </w:p>
    <w:p w14:paraId="170F96F2" w14:textId="1616B25B" w:rsidR="008B5858" w:rsidRPr="008B5858" w:rsidRDefault="008B5858" w:rsidP="00D82121">
      <w:pPr>
        <w:pStyle w:val="body"/>
        <w:rPr>
          <w:lang w:val="cs-CZ"/>
        </w:rPr>
      </w:pPr>
      <w:r>
        <w:rPr>
          <w:lang w:val="cs-CZ"/>
        </w:rPr>
        <w:t>5.6</w:t>
      </w:r>
      <w:r>
        <w:rPr>
          <w:lang w:val="cs-CZ"/>
        </w:rPr>
        <w:tab/>
      </w:r>
      <w:r w:rsidRPr="00113C30">
        <w:t xml:space="preserve">Ukončení účinnosti této smlouvy z jakéhokoliv důvodu se nedotkne ustanovení </w:t>
      </w:r>
      <w:r>
        <w:rPr>
          <w:lang w:val="cs-CZ"/>
        </w:rPr>
        <w:t xml:space="preserve">článku V. této smlouvy a práv a nároků objednatele z těchto ustanovení vyplývajících a jejich </w:t>
      </w:r>
      <w:r w:rsidRPr="00113C30">
        <w:t>účinnost přetrvá i po ukončení účinnosti této smlouvy.</w:t>
      </w:r>
    </w:p>
    <w:p w14:paraId="7C7250FD" w14:textId="77777777" w:rsidR="003C1F68" w:rsidRDefault="00280E35" w:rsidP="00D82121">
      <w:pPr>
        <w:pStyle w:val="lnek-slo"/>
      </w:pPr>
      <w:r>
        <w:t>Čl. VI</w:t>
      </w:r>
    </w:p>
    <w:p w14:paraId="4899F385" w14:textId="77777777" w:rsidR="003C1F68" w:rsidRDefault="003C1F68" w:rsidP="00262132">
      <w:pPr>
        <w:pStyle w:val="lnek-nzev"/>
      </w:pPr>
      <w:r>
        <w:t>Odpovědnost za</w:t>
      </w:r>
      <w:r w:rsidR="00F021CB">
        <w:t xml:space="preserve"> </w:t>
      </w:r>
      <w:r>
        <w:t>vady</w:t>
      </w:r>
      <w:r w:rsidR="00F021CB">
        <w:t xml:space="preserve"> a jakost díla</w:t>
      </w:r>
    </w:p>
    <w:p w14:paraId="552007A9"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48D2D023" w14:textId="77777777" w:rsidR="00280E35" w:rsidRDefault="00A42477" w:rsidP="00514A9F">
      <w:pPr>
        <w:pStyle w:val="body"/>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5A879E36" w14:textId="77777777" w:rsidR="00EE5CEF" w:rsidRPr="00EE5CEF" w:rsidRDefault="00EE5CEF" w:rsidP="00280E35">
      <w:pPr>
        <w:pStyle w:val="lnek-slo"/>
      </w:pPr>
      <w:r w:rsidRPr="00EE5CEF">
        <w:t>Čl. VII</w:t>
      </w:r>
    </w:p>
    <w:p w14:paraId="1FCD731B" w14:textId="77777777" w:rsidR="00EE5CEF" w:rsidRPr="00EE5CEF" w:rsidRDefault="00EE5CEF" w:rsidP="00280E35">
      <w:pPr>
        <w:pStyle w:val="lnek-nzev"/>
      </w:pPr>
      <w:r w:rsidRPr="00EE5CEF">
        <w:t>Sankční ustanovení</w:t>
      </w:r>
      <w:r w:rsidR="00F021CB">
        <w:t xml:space="preserve"> </w:t>
      </w:r>
      <w:r w:rsidR="006577B1">
        <w:t>a odpovědnost za škodu</w:t>
      </w:r>
    </w:p>
    <w:p w14:paraId="33F1F3B5" w14:textId="068B2825" w:rsidR="00A55892" w:rsidRPr="00B60E73" w:rsidRDefault="00CF0C5E" w:rsidP="004279E4">
      <w:pPr>
        <w:pStyle w:val="vbr-varianta"/>
        <w:rPr>
          <w:i w:val="0"/>
          <w:color w:val="auto"/>
        </w:rPr>
      </w:pPr>
      <w:r w:rsidRPr="00B60E73">
        <w:rPr>
          <w:i w:val="0"/>
          <w:color w:val="auto"/>
        </w:rPr>
        <w:t>7</w:t>
      </w:r>
      <w:r w:rsidR="00EE5CEF" w:rsidRPr="00B60E73">
        <w:rPr>
          <w:i w:val="0"/>
          <w:color w:val="auto"/>
        </w:rPr>
        <w:t>.1</w:t>
      </w:r>
      <w:r w:rsidR="00EE5CEF" w:rsidRPr="00B60E73">
        <w:rPr>
          <w:i w:val="0"/>
          <w:color w:val="auto"/>
        </w:rPr>
        <w:tab/>
      </w:r>
      <w:r w:rsidR="00BB7D6B" w:rsidRPr="00B60E73">
        <w:rPr>
          <w:i w:val="0"/>
          <w:color w:val="auto"/>
        </w:rPr>
        <w:t xml:space="preserve">V případě prodlení s plněním povinností zhotovitele dle </w:t>
      </w:r>
      <w:r w:rsidR="00BB7D6B">
        <w:rPr>
          <w:i w:val="0"/>
          <w:color w:val="auto"/>
        </w:rPr>
        <w:t xml:space="preserve">čl. III odst. 3.1 </w:t>
      </w:r>
      <w:r w:rsidR="00BB7D6B" w:rsidRPr="00B60E73">
        <w:rPr>
          <w:i w:val="0"/>
          <w:color w:val="auto"/>
        </w:rPr>
        <w:t>této smlouvy</w:t>
      </w:r>
      <w:r w:rsidR="00BB7D6B">
        <w:rPr>
          <w:i w:val="0"/>
          <w:color w:val="auto"/>
        </w:rPr>
        <w:t>, se sjed</w:t>
      </w:r>
      <w:r w:rsidR="00BB7D6B" w:rsidRPr="00B60E73">
        <w:rPr>
          <w:i w:val="0"/>
          <w:color w:val="auto"/>
        </w:rPr>
        <w:t>nává smluvní pokuta, kterou je zhotovitel povinen uhradit objednateli, a to ve výši 0,5 % ze sjednané ceny díla s DPH za každý započatý den prodlení.</w:t>
      </w:r>
      <w:r w:rsidR="00BB7D6B">
        <w:rPr>
          <w:i w:val="0"/>
          <w:color w:val="auto"/>
        </w:rPr>
        <w:t xml:space="preserve"> </w:t>
      </w:r>
      <w:r w:rsidR="009B0101" w:rsidRPr="00B60E73">
        <w:rPr>
          <w:i w:val="0"/>
          <w:color w:val="auto"/>
        </w:rPr>
        <w:t>Za poslední den prodlení</w:t>
      </w:r>
      <w:r w:rsidR="00D32594" w:rsidRPr="00B60E73">
        <w:rPr>
          <w:i w:val="0"/>
          <w:color w:val="auto"/>
        </w:rPr>
        <w:t>,</w:t>
      </w:r>
      <w:r w:rsidR="009B0101" w:rsidRPr="00B60E73">
        <w:rPr>
          <w:i w:val="0"/>
          <w:color w:val="auto"/>
        </w:rPr>
        <w:t xml:space="preserve"> </w:t>
      </w:r>
      <w:r w:rsidR="00D32594" w:rsidRPr="00B60E73">
        <w:rPr>
          <w:i w:val="0"/>
          <w:color w:val="auto"/>
        </w:rPr>
        <w:t>ve vtahu k </w:t>
      </w:r>
      <w:r w:rsidR="006C0E3A">
        <w:rPr>
          <w:i w:val="0"/>
          <w:color w:val="auto"/>
        </w:rPr>
        <w:t>provedení</w:t>
      </w:r>
      <w:r w:rsidR="00D32594" w:rsidRPr="00B60E73">
        <w:rPr>
          <w:i w:val="0"/>
          <w:color w:val="auto"/>
        </w:rPr>
        <w:t xml:space="preserve"> díla, </w:t>
      </w:r>
      <w:r w:rsidR="009B0101" w:rsidRPr="00B60E73">
        <w:rPr>
          <w:i w:val="0"/>
          <w:color w:val="auto"/>
        </w:rPr>
        <w:t xml:space="preserve">se považuje </w:t>
      </w:r>
      <w:r w:rsidR="00B161A8" w:rsidRPr="00B60E73">
        <w:rPr>
          <w:i w:val="0"/>
          <w:color w:val="auto"/>
        </w:rPr>
        <w:t>den pře</w:t>
      </w:r>
      <w:r w:rsidR="008A6B0E">
        <w:rPr>
          <w:i w:val="0"/>
          <w:color w:val="auto"/>
        </w:rPr>
        <w:t>dání</w:t>
      </w:r>
      <w:r w:rsidR="00B161A8" w:rsidRPr="00B60E73">
        <w:rPr>
          <w:i w:val="0"/>
          <w:color w:val="auto"/>
        </w:rPr>
        <w:t xml:space="preserve"> díla objednatel</w:t>
      </w:r>
      <w:r w:rsidR="008A6B0E">
        <w:rPr>
          <w:i w:val="0"/>
          <w:color w:val="auto"/>
        </w:rPr>
        <w:t>i</w:t>
      </w:r>
      <w:r w:rsidR="00B161A8" w:rsidRPr="00B60E73">
        <w:rPr>
          <w:i w:val="0"/>
          <w:color w:val="auto"/>
        </w:rPr>
        <w:t xml:space="preserve"> </w:t>
      </w:r>
      <w:r w:rsidR="00D32594" w:rsidRPr="00B60E73">
        <w:rPr>
          <w:i w:val="0"/>
          <w:color w:val="auto"/>
        </w:rPr>
        <w:t>s</w:t>
      </w:r>
      <w:r w:rsidR="008A6B0E">
        <w:rPr>
          <w:i w:val="0"/>
          <w:color w:val="auto"/>
        </w:rPr>
        <w:t xml:space="preserve"> jeho </w:t>
      </w:r>
      <w:r w:rsidR="00B161A8" w:rsidRPr="00B60E73">
        <w:rPr>
          <w:i w:val="0"/>
          <w:color w:val="auto"/>
        </w:rPr>
        <w:t xml:space="preserve">následným </w:t>
      </w:r>
      <w:r w:rsidR="00D32594" w:rsidRPr="00B60E73">
        <w:rPr>
          <w:i w:val="0"/>
          <w:color w:val="auto"/>
        </w:rPr>
        <w:t>akceptačním závěrem „</w:t>
      </w:r>
      <w:r w:rsidR="00DD02A2">
        <w:rPr>
          <w:i w:val="0"/>
          <w:color w:val="auto"/>
        </w:rPr>
        <w:t>A</w:t>
      </w:r>
      <w:r w:rsidR="00D32594" w:rsidRPr="00B60E73">
        <w:rPr>
          <w:i w:val="0"/>
          <w:color w:val="auto"/>
        </w:rPr>
        <w:t>kceptováno bez výhrad“</w:t>
      </w:r>
      <w:r w:rsidR="00A55892" w:rsidRPr="00B60E73">
        <w:rPr>
          <w:i w:val="0"/>
          <w:color w:val="auto"/>
        </w:rPr>
        <w:t>.</w:t>
      </w:r>
    </w:p>
    <w:p w14:paraId="608DB867" w14:textId="0618AAC8"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(padesát</w:t>
      </w:r>
      <w:r w:rsidR="007073BA">
        <w:rPr>
          <w:lang w:val="cs-CZ"/>
        </w:rPr>
        <w:t xml:space="preserve"> </w:t>
      </w:r>
      <w:r w:rsidR="00EE5CEF" w:rsidRPr="00280E35">
        <w:t>tisíc korun českých).</w:t>
      </w:r>
    </w:p>
    <w:p w14:paraId="37E83C3B"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635B8417" w14:textId="77777777" w:rsidR="00EE5CEF" w:rsidRPr="00280E35" w:rsidRDefault="00CF0C5E" w:rsidP="00EA4E41">
      <w:pPr>
        <w:pStyle w:val="body"/>
      </w:pPr>
      <w:r>
        <w:rPr>
          <w:lang w:val="cs-CZ"/>
        </w:rPr>
        <w:lastRenderedPageBreak/>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48E74C55"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6C683AE2" w14:textId="760C598D"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w:t>
      </w:r>
      <w:r w:rsidR="00BB7D6B" w:rsidRPr="00BB7D6B">
        <w:rPr>
          <w:lang w:val="cs-CZ"/>
        </w:rPr>
        <w:t xml:space="preserve"> </w:t>
      </w:r>
      <w:r w:rsidR="00BB7D6B">
        <w:rPr>
          <w:lang w:val="cs-CZ"/>
        </w:rPr>
        <w:t>a stejně tak nejsou dotčena práva z nemajetkové újmy v plné výši</w:t>
      </w:r>
      <w:r w:rsidR="00EE5CEF" w:rsidRPr="00280E35">
        <w:t xml:space="preserve">, pokud </w:t>
      </w:r>
      <w:r w:rsidR="00434A7B">
        <w:rPr>
          <w:lang w:val="cs-CZ"/>
        </w:rPr>
        <w:t>objednateli</w:t>
      </w:r>
      <w:r w:rsidR="00EE5CEF" w:rsidRPr="00280E35">
        <w:t xml:space="preserve"> v důsledku porušení smluvní povinnosti zhotovitelem vznikn</w:t>
      </w:r>
      <w:r w:rsidR="00BB7D6B">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75A7E06B" w14:textId="77777777" w:rsidR="004706A0" w:rsidRPr="005D6EAF" w:rsidRDefault="004706A0" w:rsidP="00D82121">
      <w:pPr>
        <w:pStyle w:val="lnek-slo"/>
      </w:pPr>
      <w:r w:rsidRPr="005D6EAF">
        <w:t>Čl.</w:t>
      </w:r>
      <w:r w:rsidR="00CF0C5E">
        <w:t xml:space="preserve"> VIII</w:t>
      </w:r>
    </w:p>
    <w:p w14:paraId="44594D80" w14:textId="3B04656D" w:rsidR="004706A0" w:rsidRPr="005D6EAF" w:rsidRDefault="00BB7D6B" w:rsidP="00D82121">
      <w:pPr>
        <w:pStyle w:val="lnek-nzev"/>
      </w:pPr>
      <w:r>
        <w:t>Platnost a účinnost</w:t>
      </w:r>
      <w:r w:rsidR="0042357C">
        <w:t xml:space="preserve"> smlouvy</w:t>
      </w:r>
    </w:p>
    <w:p w14:paraId="30FEFF3E" w14:textId="77777777" w:rsidR="004B5B8B" w:rsidRPr="005D6EAF" w:rsidRDefault="00CF0C5E" w:rsidP="00D82121">
      <w:pPr>
        <w:pStyle w:val="body"/>
        <w:rPr>
          <w:rFonts w:cs="Arial"/>
        </w:rPr>
      </w:pPr>
      <w:r>
        <w:rPr>
          <w:rFonts w:cs="Arial"/>
        </w:rPr>
        <w:t>8</w:t>
      </w:r>
      <w:r w:rsidR="00B062CB">
        <w:rPr>
          <w:rFonts w:cs="Arial"/>
        </w:rPr>
        <w:t>.1</w:t>
      </w:r>
      <w:r w:rsidR="00B062CB">
        <w:rPr>
          <w:rFonts w:cs="Arial"/>
        </w:rPr>
        <w:tab/>
      </w:r>
      <w:r w:rsidR="006A09E7" w:rsidRPr="006A09E7">
        <w:rPr>
          <w:rFonts w:cs="Arial"/>
        </w:rPr>
        <w:t>Tato smlouva nabývá účinnosti dnem jejího uveřejnění prostřednictvím registru smluv dle zákona č. 340/2015 Sb., o registru smluv. Uveřejnění této smlouvy ve smyslu předchozí věty provede objednatel.</w:t>
      </w:r>
    </w:p>
    <w:p w14:paraId="4192BBE6" w14:textId="77777777" w:rsidR="004B5B8B" w:rsidRPr="0041407C" w:rsidRDefault="00CF0C5E" w:rsidP="00D82121">
      <w:pPr>
        <w:pStyle w:val="body"/>
        <w:rPr>
          <w:rFonts w:cs="Arial"/>
        </w:rPr>
      </w:pPr>
      <w:r>
        <w:rPr>
          <w:rFonts w:cs="Arial"/>
        </w:rPr>
        <w:t>8</w:t>
      </w:r>
      <w:r w:rsidR="00B062CB">
        <w:rPr>
          <w:rFonts w:cs="Arial"/>
        </w:rPr>
        <w:t>.2</w:t>
      </w:r>
      <w:r w:rsidR="00B062CB">
        <w:rPr>
          <w:rFonts w:cs="Arial"/>
        </w:rPr>
        <w:tab/>
      </w:r>
      <w:r w:rsidR="00B062CB" w:rsidRPr="00D82121">
        <w:t>Účinnost s</w:t>
      </w:r>
      <w:r w:rsidR="004B5B8B" w:rsidRPr="00D82121">
        <w:t>mlouvy zaniká</w:t>
      </w:r>
      <w:r w:rsidR="007406CD" w:rsidRPr="00D82121">
        <w:t xml:space="preserve"> mimo jiné</w:t>
      </w:r>
      <w:r w:rsidR="004B5B8B" w:rsidRPr="00D82121">
        <w:t>:</w:t>
      </w:r>
    </w:p>
    <w:p w14:paraId="353F403F" w14:textId="77777777" w:rsidR="004B5B8B" w:rsidRPr="001927CC" w:rsidRDefault="00B062CB" w:rsidP="001927CC">
      <w:pPr>
        <w:pStyle w:val="vet1st-psmeno"/>
        <w:rPr>
          <w:rStyle w:val="bodyChar"/>
          <w:lang w:val="cs-CZ" w:eastAsia="cs-CZ"/>
        </w:rPr>
      </w:pPr>
      <w:r w:rsidRPr="001927CC">
        <w:rPr>
          <w:rStyle w:val="bodyChar"/>
          <w:lang w:val="cs-CZ" w:eastAsia="cs-CZ"/>
        </w:rPr>
        <w:t>písemnou dohodou s</w:t>
      </w:r>
      <w:r w:rsidR="004B5B8B" w:rsidRPr="001927CC">
        <w:rPr>
          <w:rStyle w:val="bodyChar"/>
          <w:lang w:val="cs-CZ" w:eastAsia="cs-CZ"/>
        </w:rPr>
        <w:t>mluvních stran, jejíž nedílnou součástí je i vypořádání vzájemných závazků a pohledávek;</w:t>
      </w:r>
    </w:p>
    <w:p w14:paraId="5690749F" w14:textId="77777777" w:rsidR="00D82121" w:rsidRPr="001927CC" w:rsidRDefault="00D80B0A" w:rsidP="001927CC">
      <w:pPr>
        <w:pStyle w:val="vet1st-psmeno"/>
        <w:rPr>
          <w:rStyle w:val="bodyChar"/>
          <w:lang w:val="cs-CZ" w:eastAsia="cs-CZ"/>
        </w:rPr>
      </w:pPr>
      <w:r w:rsidRPr="001927CC">
        <w:rPr>
          <w:rStyle w:val="bodyChar"/>
          <w:lang w:val="cs-CZ" w:eastAsia="cs-CZ"/>
        </w:rPr>
        <w:t>odstoupením od s</w:t>
      </w:r>
      <w:r w:rsidR="004B5B8B" w:rsidRPr="001927CC">
        <w:rPr>
          <w:rStyle w:val="bodyChar"/>
          <w:lang w:val="cs-CZ" w:eastAsia="cs-CZ"/>
        </w:rPr>
        <w:t>mlouvy</w:t>
      </w:r>
      <w:r w:rsidR="00D97F67" w:rsidRPr="001927CC">
        <w:rPr>
          <w:rStyle w:val="bodyChar"/>
          <w:lang w:val="cs-CZ" w:eastAsia="cs-CZ"/>
        </w:rPr>
        <w:t>:</w:t>
      </w:r>
    </w:p>
    <w:p w14:paraId="7ED6D964" w14:textId="77777777" w:rsidR="00D82121" w:rsidRPr="001927CC" w:rsidRDefault="004B5B8B" w:rsidP="001927CC">
      <w:pPr>
        <w:pStyle w:val="vet2st-slo"/>
      </w:pPr>
      <w:r w:rsidRPr="005D6EAF">
        <w:t>ze</w:t>
      </w:r>
      <w:r w:rsidRPr="001927CC">
        <w:t xml:space="preserve"> zá</w:t>
      </w:r>
      <w:r w:rsidR="00D80B0A" w:rsidRPr="001927CC">
        <w:t>konných důvodů (§ 200</w:t>
      </w:r>
      <w:r w:rsidR="0041407C" w:rsidRPr="001927CC">
        <w:t>2</w:t>
      </w:r>
      <w:r w:rsidR="00D80B0A" w:rsidRPr="001927CC">
        <w:t xml:space="preserve"> a násl. o</w:t>
      </w:r>
      <w:r w:rsidRPr="001927CC">
        <w:t>bčanského zákoníku);</w:t>
      </w:r>
    </w:p>
    <w:p w14:paraId="135EC52C" w14:textId="711073F5" w:rsidR="00D97F67" w:rsidRPr="001927CC" w:rsidRDefault="00025E43" w:rsidP="001927CC">
      <w:pPr>
        <w:pStyle w:val="vet2st-slo"/>
      </w:pPr>
      <w:r w:rsidRPr="00113C30">
        <w:t>ze strany objednatele z důvodů dle odst. 3.3, 3.6</w:t>
      </w:r>
      <w:r>
        <w:t xml:space="preserve"> písm. b)</w:t>
      </w:r>
      <w:r w:rsidRPr="00113C30">
        <w:t xml:space="preserve"> a 3.6</w:t>
      </w:r>
      <w:r>
        <w:t xml:space="preserve"> písm. c)</w:t>
      </w:r>
      <w:r w:rsidRPr="00113C30">
        <w:t xml:space="preserve"> článku III této smlouvy</w:t>
      </w:r>
      <w:r w:rsidRPr="001927CC">
        <w:t>;</w:t>
      </w:r>
    </w:p>
    <w:p w14:paraId="35BED591" w14:textId="77777777" w:rsidR="004B5B8B" w:rsidRPr="001927CC" w:rsidRDefault="00D97F67" w:rsidP="001927CC">
      <w:pPr>
        <w:pStyle w:val="vet2st-slo"/>
      </w:pPr>
      <w:r w:rsidRPr="001927CC">
        <w:t xml:space="preserve">ze strany objednatele </w:t>
      </w:r>
      <w:r w:rsidR="004B5B8B" w:rsidRPr="001927CC">
        <w:t xml:space="preserve">v případě, </w:t>
      </w:r>
      <w:r w:rsidRPr="001927CC">
        <w:t>kdy vůči majetku zhotovitel</w:t>
      </w:r>
      <w:r w:rsidR="00D82121" w:rsidRPr="001927CC">
        <w:t>e probíhá insolvenční řízení, v </w:t>
      </w:r>
      <w:r w:rsidRPr="001927CC">
        <w:t>němž bylo vydáno rozhodnutí o úpadku, pokud to právní předpisy umožňují;</w:t>
      </w:r>
    </w:p>
    <w:p w14:paraId="7513F86F" w14:textId="77777777" w:rsidR="00D97F67" w:rsidRPr="001927CC" w:rsidRDefault="00D97F67" w:rsidP="001927CC">
      <w:pPr>
        <w:pStyle w:val="vet2st-slo"/>
      </w:pPr>
      <w:r w:rsidRPr="001927CC">
        <w:t>ze strany objednatele v případě, kdy insolvenční návrh na zhotovitele byl zamítnut proto, že majetek zhotovitele nepostačuje k úhradě nákladů insolvenčního řízení;</w:t>
      </w:r>
    </w:p>
    <w:p w14:paraId="1A2EB595" w14:textId="77777777" w:rsidR="00D97F67" w:rsidRPr="001927CC" w:rsidRDefault="00D97F67" w:rsidP="001927CC">
      <w:pPr>
        <w:pStyle w:val="vet2st-slo"/>
      </w:pPr>
      <w:r w:rsidRPr="001927CC">
        <w:t>ze strany objednatele v případě, kdy zhotovitel vstoupí do likvidace;</w:t>
      </w:r>
    </w:p>
    <w:p w14:paraId="0CF8E754" w14:textId="77777777" w:rsidR="004B5B8B" w:rsidRPr="00D82121" w:rsidRDefault="00D97F67" w:rsidP="001927CC">
      <w:pPr>
        <w:pStyle w:val="vet2st-slo"/>
      </w:pPr>
      <w:r w:rsidRPr="001927CC">
        <w:t>ze strany zhotovitele v případě jejího podstatného porušení objednatelem. Za toto podstatné porušení se považuje prodlení objednatele s úhradou zhotovitelem řádně vystavené faktury o více než</w:t>
      </w:r>
      <w:r w:rsidR="00D82121" w:rsidRPr="001927CC">
        <w:t xml:space="preserve"> </w:t>
      </w:r>
      <w:r w:rsidR="00520686" w:rsidRPr="001927CC">
        <w:t xml:space="preserve">30 </w:t>
      </w:r>
      <w:r w:rsidRPr="001927CC">
        <w:t>(</w:t>
      </w:r>
      <w:r w:rsidR="00520686" w:rsidRPr="001927CC">
        <w:t>třicet</w:t>
      </w:r>
      <w:r w:rsidRPr="001927CC">
        <w:t xml:space="preserve">) kalendářních dnů po splatnosti, pokud objednatel nezjedná nápravu ani do </w:t>
      </w:r>
      <w:r w:rsidR="00520686" w:rsidRPr="001927CC">
        <w:t>10 (deseti</w:t>
      </w:r>
      <w:r w:rsidRPr="001927CC">
        <w:t>) kalendářních dnů od doručení písemného oznámení zhotovitele</w:t>
      </w:r>
      <w:r w:rsidR="00CA37AB" w:rsidRPr="001927CC">
        <w:t xml:space="preserve"> o takovém prodlení</w:t>
      </w:r>
      <w:r w:rsidR="00CA37AB">
        <w:t xml:space="preserve"> s</w:t>
      </w:r>
      <w:r w:rsidRPr="005D6EAF">
        <w:t xml:space="preserve"> žádostí o jeho nápravu.</w:t>
      </w:r>
    </w:p>
    <w:p w14:paraId="43CF3EF5" w14:textId="77777777" w:rsidR="004B5B8B" w:rsidRPr="00D82121" w:rsidRDefault="00CF0C5E" w:rsidP="00D82121">
      <w:pPr>
        <w:pStyle w:val="body"/>
      </w:pPr>
      <w:r w:rsidRPr="00D82121">
        <w:t>8</w:t>
      </w:r>
      <w:r w:rsidR="00234803" w:rsidRPr="00D82121">
        <w:t>.</w:t>
      </w:r>
      <w:r w:rsidR="00D97F67" w:rsidRPr="00D82121">
        <w:t>3</w:t>
      </w:r>
      <w:r w:rsidR="00234803" w:rsidRPr="00D82121">
        <w:tab/>
      </w:r>
      <w:r w:rsidR="008A40FD" w:rsidRPr="00D82121">
        <w:t>Odstoupení od smlouvy je účinné a s</w:t>
      </w:r>
      <w:r w:rsidR="004B5B8B" w:rsidRPr="00D82121">
        <w:t>mlouva zaniká s výjimkou ustanovení, která mají podle zákona nebo t</w:t>
      </w:r>
      <w:r w:rsidR="008A40FD" w:rsidRPr="00D82121">
        <w:t>éto smlouvy trvat i po ukončení s</w:t>
      </w:r>
      <w:r w:rsidR="004B5B8B" w:rsidRPr="00D82121">
        <w:t>mlouvy, dne</w:t>
      </w:r>
      <w:r w:rsidR="000D1B05" w:rsidRPr="00D82121">
        <w:t>m doručení písemného oznámení o</w:t>
      </w:r>
      <w:r w:rsidR="00D82121" w:rsidRPr="00D82121">
        <w:t> </w:t>
      </w:r>
      <w:r w:rsidR="004B5B8B" w:rsidRPr="00D82121">
        <w:t xml:space="preserve">odstoupení druhé </w:t>
      </w:r>
      <w:r w:rsidR="008A40FD" w:rsidRPr="00D82121">
        <w:t>s</w:t>
      </w:r>
      <w:r w:rsidR="004B5B8B" w:rsidRPr="00D82121">
        <w:t>mluvní straně.</w:t>
      </w:r>
    </w:p>
    <w:p w14:paraId="00AF14C0" w14:textId="77777777" w:rsidR="004B5B8B" w:rsidRPr="00D82121" w:rsidRDefault="00CF0C5E" w:rsidP="00D82121">
      <w:pPr>
        <w:pStyle w:val="body"/>
      </w:pPr>
      <w:r w:rsidRPr="00D82121">
        <w:t>8</w:t>
      </w:r>
      <w:r w:rsidR="00D428DE" w:rsidRPr="00D82121">
        <w:t>.</w:t>
      </w:r>
      <w:r w:rsidR="00D97F67" w:rsidRPr="00D82121">
        <w:t>4</w:t>
      </w:r>
      <w:r w:rsidR="00D428DE" w:rsidRPr="00D82121">
        <w:tab/>
        <w:t>Odstoupením od s</w:t>
      </w:r>
      <w:r w:rsidR="00FE148C" w:rsidRPr="00D82121">
        <w:t>mlouvy</w:t>
      </w:r>
      <w:r w:rsidR="003F0B9A" w:rsidRPr="00D82121">
        <w:t xml:space="preserve"> </w:t>
      </w:r>
      <w:r w:rsidR="00FE148C" w:rsidRPr="00D82121">
        <w:t>či</w:t>
      </w:r>
      <w:r w:rsidR="00D428DE" w:rsidRPr="00D82121">
        <w:t xml:space="preserve"> dohodou o ukončení s</w:t>
      </w:r>
      <w:r w:rsidR="004B5B8B" w:rsidRPr="00D82121">
        <w:t>mlouvy nejsou dotčena ustanovení týkající se smluvních pokut, n</w:t>
      </w:r>
      <w:r w:rsidR="00986DA6" w:rsidRPr="00D82121">
        <w:t xml:space="preserve">áhrady škody a </w:t>
      </w:r>
      <w:r w:rsidR="004B5B8B" w:rsidRPr="00D82121">
        <w:t>ustanovení týkající se takových práv a povinností, z jejichž povahy vyplývá, že mají trv</w:t>
      </w:r>
      <w:r w:rsidR="00986DA6" w:rsidRPr="00D82121">
        <w:t>at i po odstoupení či ukončení s</w:t>
      </w:r>
      <w:r w:rsidR="004B5B8B" w:rsidRPr="00D82121">
        <w:t>mlouvy (zejména povinnost poskytnout peněžitá plnění za plnění poskytnutá před účinnosti odstoupení</w:t>
      </w:r>
      <w:r w:rsidR="003F0B9A" w:rsidRPr="00D82121">
        <w:t xml:space="preserve"> </w:t>
      </w:r>
      <w:r w:rsidR="004B5B8B" w:rsidRPr="00D82121">
        <w:t>či dohody).</w:t>
      </w:r>
    </w:p>
    <w:p w14:paraId="57BBB1C3" w14:textId="77777777" w:rsidR="004B5B8B" w:rsidRPr="00D82121" w:rsidRDefault="00CF0C5E" w:rsidP="00D82121">
      <w:pPr>
        <w:pStyle w:val="body"/>
      </w:pPr>
      <w:r w:rsidRPr="00D82121">
        <w:t>8</w:t>
      </w:r>
      <w:r w:rsidR="00986DA6" w:rsidRPr="00D82121">
        <w:t>.</w:t>
      </w:r>
      <w:r w:rsidR="00D97F67" w:rsidRPr="00D82121">
        <w:t>5</w:t>
      </w:r>
      <w:r w:rsidR="00986DA6" w:rsidRPr="00D82121">
        <w:tab/>
      </w:r>
      <w:r w:rsidR="0054108B" w:rsidRPr="00D82121">
        <w:t xml:space="preserve">Jestliže je smlouva </w:t>
      </w:r>
      <w:r w:rsidR="008B0BFE" w:rsidRPr="00D82121">
        <w:t xml:space="preserve">ukončena </w:t>
      </w:r>
      <w:r w:rsidR="0054108B" w:rsidRPr="00D82121">
        <w:t xml:space="preserve">před provedením díla, smluvní strany protokolárně provedou inventarizaci veškerých plnění, prací </w:t>
      </w:r>
      <w:r w:rsidR="00C66998" w:rsidRPr="00D82121">
        <w:t>či</w:t>
      </w:r>
      <w:r w:rsidR="0054108B" w:rsidRPr="00D82121">
        <w:t> dodávek provedených k datu, kdy smlouva byla ukončena, a na tomto základě provedou vyrovnání vzájemných závazků a pohledávek z toho pro ně vyplývajících</w:t>
      </w:r>
      <w:r w:rsidR="004B5B8B" w:rsidRPr="00D82121">
        <w:t>.</w:t>
      </w:r>
    </w:p>
    <w:p w14:paraId="569F5F87" w14:textId="77777777" w:rsidR="004B5B8B" w:rsidRPr="00D82121" w:rsidRDefault="00CF0C5E" w:rsidP="00D82121">
      <w:pPr>
        <w:pStyle w:val="body"/>
      </w:pPr>
      <w:r w:rsidRPr="00D82121">
        <w:t>8</w:t>
      </w:r>
      <w:r w:rsidR="004575D0" w:rsidRPr="00D82121">
        <w:t>.</w:t>
      </w:r>
      <w:r w:rsidR="00D97F67" w:rsidRPr="00D82121">
        <w:t>6</w:t>
      </w:r>
      <w:r w:rsidR="004575D0" w:rsidRPr="00D82121">
        <w:tab/>
        <w:t>Zhotovitel</w:t>
      </w:r>
      <w:r w:rsidR="004B5B8B" w:rsidRPr="00D82121">
        <w:t xml:space="preserve"> </w:t>
      </w:r>
      <w:r w:rsidR="004575D0" w:rsidRPr="00D82121">
        <w:t>se zavazuje poskytnout objednateli v případě ukončení s</w:t>
      </w:r>
      <w:r w:rsidR="004B5B8B" w:rsidRPr="00D82121">
        <w:t>mlouvy</w:t>
      </w:r>
      <w:r w:rsidR="004575D0" w:rsidRPr="00D82121">
        <w:t xml:space="preserve"> nezbytnou součinnost tak, aby o</w:t>
      </w:r>
      <w:r w:rsidR="004B5B8B" w:rsidRPr="00D82121">
        <w:t>bjednateli nevznikla škoda.</w:t>
      </w:r>
    </w:p>
    <w:p w14:paraId="3B20B39B" w14:textId="77777777" w:rsidR="00F021CB" w:rsidRPr="00D82121" w:rsidRDefault="0031622F" w:rsidP="00D82121">
      <w:pPr>
        <w:pStyle w:val="body"/>
      </w:pPr>
      <w:r w:rsidRPr="00D82121">
        <w:t>8.</w:t>
      </w:r>
      <w:r w:rsidR="00D97F67" w:rsidRPr="00D82121">
        <w:t>7</w:t>
      </w:r>
      <w:r w:rsidRPr="00D82121">
        <w:tab/>
        <w:t>Ukončení účinnosti této smlouvy z jakéhokoliv důvodu se nedotkne ustanovení odstavců 9.3 až 9.6 článku IX níže a jejich účinnost přetrvá i po ukončení účinnosti této smlouvy.</w:t>
      </w:r>
    </w:p>
    <w:p w14:paraId="70971AEC" w14:textId="77777777" w:rsidR="00E670D4" w:rsidRDefault="00CF0C5E" w:rsidP="00E670D4">
      <w:pPr>
        <w:pStyle w:val="lnek-slo"/>
      </w:pPr>
      <w:r>
        <w:lastRenderedPageBreak/>
        <w:t>Čl. IX</w:t>
      </w:r>
    </w:p>
    <w:p w14:paraId="6FF0B2DD" w14:textId="77777777" w:rsidR="00E670D4" w:rsidRDefault="00E670D4" w:rsidP="00E670D4">
      <w:pPr>
        <w:pStyle w:val="lnek-nzev"/>
      </w:pPr>
      <w:r>
        <w:t>Ostatní ujednání</w:t>
      </w:r>
    </w:p>
    <w:p w14:paraId="000AAE1E" w14:textId="77777777" w:rsidR="00E670D4" w:rsidRPr="00A42477" w:rsidRDefault="0031622F" w:rsidP="00D82121">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34C662AE" w14:textId="77777777" w:rsidR="00E670D4" w:rsidRPr="00A42477" w:rsidRDefault="0031622F" w:rsidP="00D82121">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D82121">
        <w:rPr>
          <w:lang w:val="cs-CZ"/>
        </w:rPr>
        <w:t xml:space="preserve"> </w:t>
      </w:r>
      <w:r w:rsidR="00C66998">
        <w:rPr>
          <w:lang w:val="cs-CZ"/>
        </w:rPr>
        <w:t>k takovému jednání zmocněni</w:t>
      </w:r>
      <w:r w:rsidR="00E670D4" w:rsidRPr="00A42477">
        <w:t>.</w:t>
      </w:r>
    </w:p>
    <w:p w14:paraId="39C48661" w14:textId="77777777" w:rsidR="00E670D4" w:rsidRPr="00A42477" w:rsidRDefault="0031622F" w:rsidP="00D82121">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4363FE32" w14:textId="66707CFE" w:rsidR="00E670D4" w:rsidRDefault="0031622F" w:rsidP="00D82121">
      <w:pPr>
        <w:pStyle w:val="body"/>
        <w:rPr>
          <w:rFonts w:cs="Arial"/>
          <w:lang w:val="cs-CZ"/>
        </w:rPr>
      </w:pPr>
      <w:r>
        <w:rPr>
          <w:rFonts w:cs="Arial"/>
          <w:lang w:val="cs-CZ"/>
        </w:rPr>
        <w:t>9.4</w:t>
      </w:r>
      <w:r w:rsidR="00E670D4" w:rsidRPr="00282AEB">
        <w:rPr>
          <w:rFonts w:cs="Arial"/>
          <w:lang w:val="cs-CZ"/>
        </w:rPr>
        <w:tab/>
      </w:r>
      <w:r w:rsidR="006D74A6" w:rsidRPr="008834C6">
        <w:rPr>
          <w:rFonts w:cs="Arial"/>
          <w:lang w:val="cs-CZ"/>
        </w:rPr>
        <w:t>Zhotovitel bere na vědomí, že objednatel je povinen na dotaz tře</w:t>
      </w:r>
      <w:r w:rsidR="006D74A6">
        <w:rPr>
          <w:rFonts w:cs="Arial"/>
          <w:lang w:val="cs-CZ"/>
        </w:rPr>
        <w:t>tí osoby poskytnout informace v </w:t>
      </w:r>
      <w:r w:rsidR="006D74A6"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6D74A6" w:rsidRPr="007D5DA8">
        <w:rPr>
          <w:rFonts w:cs="Arial"/>
          <w:lang w:val="cs-CZ"/>
        </w:rPr>
        <w:t xml:space="preserve"> </w:t>
      </w:r>
      <w:r w:rsidR="006D74A6">
        <w:rPr>
          <w:rFonts w:cs="Arial"/>
          <w:lang w:val="cs-CZ"/>
        </w:rPr>
        <w:t>požádají.</w:t>
      </w:r>
    </w:p>
    <w:p w14:paraId="6E1B9E86" w14:textId="77777777" w:rsidR="00E670D4" w:rsidRPr="00282AEB" w:rsidRDefault="0031622F" w:rsidP="00D82121">
      <w:pPr>
        <w:pStyle w:val="body"/>
        <w:rPr>
          <w:rFonts w:cs="Arial"/>
          <w:lang w:val="cs-CZ"/>
        </w:rPr>
      </w:pPr>
      <w:r>
        <w:rPr>
          <w:rFonts w:cs="Arial"/>
          <w:lang w:val="cs-CZ"/>
        </w:rPr>
        <w:t>9.5</w:t>
      </w:r>
      <w:r w:rsidR="00E670D4" w:rsidRPr="00282AEB">
        <w:rPr>
          <w:rFonts w:cs="Arial"/>
          <w:lang w:val="cs-CZ"/>
        </w:rPr>
        <w:tab/>
      </w:r>
      <w:r w:rsidR="006A09E7" w:rsidRPr="006A09E7">
        <w:rPr>
          <w:rFonts w:cs="Arial"/>
          <w:lang w:val="cs-CZ"/>
        </w:rPr>
        <w:t>Zhotovitel bere na vědomí, že smlouva, včetně jejích příloh, dodatků a dalších smluv od této smlouvy odvozených, podléhá povinnosti uveřejnění, a to včetně požadovaných metadat, dle zákona č. 340/2015 Sb., o registru smluv.</w:t>
      </w:r>
    </w:p>
    <w:p w14:paraId="349D7D22" w14:textId="77777777" w:rsidR="00E670D4" w:rsidRDefault="0031622F" w:rsidP="00D82121">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18D63DF9" w14:textId="77777777" w:rsidR="001F1E85" w:rsidRPr="001F1E85" w:rsidRDefault="001F1E85" w:rsidP="00C625DF">
      <w:pPr>
        <w:pStyle w:val="lnek-slo"/>
        <w:tabs>
          <w:tab w:val="left" w:pos="142"/>
        </w:tabs>
      </w:pPr>
      <w:r w:rsidRPr="001F1E85">
        <w:t>Čl. X</w:t>
      </w:r>
    </w:p>
    <w:p w14:paraId="6E142AE8" w14:textId="77777777" w:rsidR="001F1E85" w:rsidRPr="001F1E85" w:rsidRDefault="001F1E85" w:rsidP="00280E35">
      <w:pPr>
        <w:pStyle w:val="lnek-nzev"/>
      </w:pPr>
      <w:r w:rsidRPr="001F1E85">
        <w:t>Závěrečná ustanovení</w:t>
      </w:r>
    </w:p>
    <w:p w14:paraId="16BF01FE" w14:textId="77777777" w:rsidR="001F1E85" w:rsidRPr="001114E9" w:rsidRDefault="00CF0C5E" w:rsidP="001114E9">
      <w:pPr>
        <w:pStyle w:val="body"/>
        <w:rPr>
          <w:rFonts w:cs="Arial"/>
        </w:rPr>
      </w:pPr>
      <w:r>
        <w:rPr>
          <w:lang w:val="cs-CZ"/>
        </w:rPr>
        <w:t>10</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38BC1C8E" w14:textId="77777777" w:rsidR="00D82121" w:rsidRDefault="00CF0C5E" w:rsidP="001114E9">
      <w:pPr>
        <w:pStyle w:val="body"/>
        <w:rPr>
          <w:rFonts w:cs="Arial"/>
          <w:lang w:val="cs-CZ"/>
        </w:rPr>
      </w:pPr>
      <w:r w:rsidRPr="001114E9">
        <w:rPr>
          <w:rFonts w:cs="Arial"/>
          <w:lang w:val="cs-CZ"/>
        </w:rPr>
        <w:t>10</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23A03EAB" w14:textId="795B303C" w:rsidR="001F1E85" w:rsidRDefault="00CF0C5E" w:rsidP="001114E9">
      <w:pPr>
        <w:pStyle w:val="body"/>
      </w:pPr>
      <w:r w:rsidRPr="001114E9">
        <w:rPr>
          <w:lang w:val="cs-CZ"/>
        </w:rPr>
        <w:t>10.3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3A5659D8" w14:textId="1DC18A9D" w:rsidR="005968FD" w:rsidRDefault="005968FD" w:rsidP="001114E9">
      <w:pPr>
        <w:pStyle w:val="body"/>
      </w:pPr>
    </w:p>
    <w:p w14:paraId="24EF6607" w14:textId="0F29EED7" w:rsidR="005968FD" w:rsidRDefault="005968FD" w:rsidP="001114E9">
      <w:pPr>
        <w:pStyle w:val="body"/>
      </w:pPr>
    </w:p>
    <w:p w14:paraId="56BC6ED8" w14:textId="15F52BEA" w:rsidR="005968FD" w:rsidRDefault="005968FD" w:rsidP="001114E9">
      <w:pPr>
        <w:pStyle w:val="body"/>
      </w:pPr>
    </w:p>
    <w:p w14:paraId="79A26282" w14:textId="65A9FF66" w:rsidR="005968FD" w:rsidRDefault="005968FD" w:rsidP="001114E9">
      <w:pPr>
        <w:pStyle w:val="body"/>
      </w:pPr>
    </w:p>
    <w:p w14:paraId="45B7D4BB" w14:textId="3868DA42" w:rsidR="005968FD" w:rsidRDefault="005968FD" w:rsidP="001114E9">
      <w:pPr>
        <w:pStyle w:val="body"/>
      </w:pPr>
    </w:p>
    <w:p w14:paraId="2989E507" w14:textId="2A240939" w:rsidR="005968FD" w:rsidRDefault="005968FD" w:rsidP="001114E9">
      <w:pPr>
        <w:pStyle w:val="body"/>
      </w:pPr>
    </w:p>
    <w:p w14:paraId="438294B7" w14:textId="0390157D" w:rsidR="005968FD" w:rsidRDefault="005968FD" w:rsidP="001114E9">
      <w:pPr>
        <w:pStyle w:val="body"/>
      </w:pPr>
    </w:p>
    <w:p w14:paraId="49950A31" w14:textId="77777777" w:rsidR="005968FD" w:rsidRPr="001114E9" w:rsidRDefault="005968FD" w:rsidP="001114E9">
      <w:pPr>
        <w:pStyle w:val="body"/>
      </w:pPr>
    </w:p>
    <w:p w14:paraId="5590D9BF" w14:textId="0F29C13F" w:rsidR="001F1E85" w:rsidRDefault="00CF0C5E" w:rsidP="001114E9">
      <w:pPr>
        <w:pStyle w:val="body"/>
      </w:pPr>
      <w:r w:rsidRPr="001114E9">
        <w:lastRenderedPageBreak/>
        <w:t>10.4</w:t>
      </w:r>
      <w:r w:rsidR="001F1E85" w:rsidRPr="001114E9">
        <w:tab/>
      </w:r>
      <w:r w:rsidR="001F1E85" w:rsidRPr="00C60C34">
        <w:t xml:space="preserve">Tato smlouva </w:t>
      </w:r>
      <w:r w:rsidR="00BE5318">
        <w:rPr>
          <w:lang w:val="cs-CZ"/>
        </w:rPr>
        <w:t>j</w:t>
      </w:r>
      <w:r w:rsidR="001F1E85" w:rsidRPr="001114E9">
        <w:t>e sepsána ve čtyřech vyhotoveních, z nichž obě smluvní strany obdrží po dvou.</w:t>
      </w:r>
    </w:p>
    <w:p w14:paraId="27E92EC9" w14:textId="6409D5E6" w:rsidR="00332077" w:rsidRDefault="00CF0C5E" w:rsidP="001927CC">
      <w:pPr>
        <w:pStyle w:val="body"/>
        <w:rPr>
          <w:lang w:val="cs-CZ"/>
        </w:rPr>
      </w:pPr>
      <w:r w:rsidRPr="001927CC">
        <w:t>10.5</w:t>
      </w:r>
      <w:r w:rsidR="001F1E85" w:rsidRPr="001927CC">
        <w:tab/>
      </w:r>
      <w:r w:rsidR="009B3610" w:rsidRPr="001927CC">
        <w:t>Smluvní strany prohlašují, že smlouva byla sjednána na základě jejich pravé, vážné a svobodné vůle, že si její obsah přečetly, bezvýhradně s ním souhlasí,</w:t>
      </w:r>
      <w:r w:rsidR="001927CC">
        <w:t xml:space="preserve"> považují jej za zcela určitý a </w:t>
      </w:r>
      <w:r w:rsidR="009B3610" w:rsidRPr="001927CC">
        <w:t>srozumitelný, což níže stvrzují svými vlastnoručními podpisy</w:t>
      </w:r>
      <w:r w:rsidR="001927CC">
        <w:rPr>
          <w:lang w:val="cs-CZ"/>
        </w:rPr>
        <w:t>.</w:t>
      </w:r>
    </w:p>
    <w:p w14:paraId="685FC9FE" w14:textId="3DD515A0" w:rsidR="00D81D3F" w:rsidRDefault="00D81D3F" w:rsidP="001927CC">
      <w:pPr>
        <w:pStyle w:val="body"/>
        <w:rPr>
          <w:lang w:val="cs-CZ"/>
        </w:rPr>
      </w:pPr>
    </w:p>
    <w:p w14:paraId="32AB7ABC" w14:textId="77904F71" w:rsidR="00D81D3F" w:rsidRDefault="00D81D3F" w:rsidP="001927CC">
      <w:pPr>
        <w:pStyle w:val="body"/>
        <w:rPr>
          <w:lang w:val="cs-CZ"/>
        </w:rPr>
      </w:pPr>
    </w:p>
    <w:p w14:paraId="40709C30" w14:textId="5E021DC4" w:rsidR="00D81D3F" w:rsidRPr="000A3B6F" w:rsidRDefault="00D81D3F" w:rsidP="00D81D3F">
      <w:pPr>
        <w:pStyle w:val="mezera"/>
        <w:rPr>
          <w:rFonts w:ascii="Arial" w:hAnsi="Arial"/>
          <w:sz w:val="20"/>
          <w:szCs w:val="24"/>
          <w:lang w:eastAsia="x-none"/>
        </w:rPr>
      </w:pPr>
      <w:r w:rsidRPr="000A3B6F">
        <w:rPr>
          <w:rFonts w:ascii="Arial" w:hAnsi="Arial"/>
          <w:sz w:val="20"/>
          <w:szCs w:val="24"/>
          <w:lang w:val="x-none" w:eastAsia="x-none"/>
        </w:rPr>
        <w:t>P</w:t>
      </w:r>
      <w:r w:rsidRPr="000A3B6F">
        <w:rPr>
          <w:rFonts w:ascii="Arial" w:hAnsi="Arial"/>
          <w:sz w:val="20"/>
          <w:szCs w:val="24"/>
          <w:lang w:eastAsia="x-none"/>
        </w:rPr>
        <w:t>říloha č. 1 –</w:t>
      </w:r>
      <w:r w:rsidR="00E21656" w:rsidRPr="000A3B6F">
        <w:rPr>
          <w:rFonts w:ascii="Arial" w:hAnsi="Arial"/>
          <w:sz w:val="20"/>
          <w:szCs w:val="24"/>
          <w:lang w:eastAsia="x-none"/>
        </w:rPr>
        <w:t xml:space="preserve"> Specifikace obsahu díla</w:t>
      </w:r>
      <w:r w:rsidRPr="000A3B6F">
        <w:rPr>
          <w:rFonts w:ascii="Arial" w:hAnsi="Arial"/>
          <w:sz w:val="20"/>
          <w:szCs w:val="24"/>
          <w:lang w:eastAsia="x-none"/>
        </w:rPr>
        <w:t xml:space="preserve"> </w:t>
      </w:r>
    </w:p>
    <w:p w14:paraId="76449763" w14:textId="3B24B494" w:rsidR="00D81D3F" w:rsidRPr="001927CC" w:rsidRDefault="00D81D3F" w:rsidP="00D81D3F">
      <w:pPr>
        <w:pStyle w:val="body"/>
        <w:rPr>
          <w:lang w:val="cs-CZ"/>
        </w:rPr>
      </w:pPr>
      <w:r>
        <w:t>Příloha č. 2 – Akceptační protokol</w:t>
      </w:r>
    </w:p>
    <w:p w14:paraId="37B4A3FF" w14:textId="77777777" w:rsidR="00A70324" w:rsidRPr="00EC3952" w:rsidRDefault="00A70324" w:rsidP="00D32D3E">
      <w:pPr>
        <w:pStyle w:val="mezera"/>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1927CC" w:rsidRPr="007D72AD" w14:paraId="759797CD" w14:textId="77777777" w:rsidTr="00AB64E6">
        <w:trPr>
          <w:cantSplit/>
          <w:trHeight w:val="2835"/>
        </w:trPr>
        <w:tc>
          <w:tcPr>
            <w:tcW w:w="4253" w:type="dxa"/>
            <w:vAlign w:val="bottom"/>
            <w:hideMark/>
          </w:tcPr>
          <w:p w14:paraId="28043259" w14:textId="2DC5D96B" w:rsidR="001927CC" w:rsidRPr="007D72AD" w:rsidRDefault="001927CC" w:rsidP="00AB64E6">
            <w:pPr>
              <w:pStyle w:val="podpis-msto-datum"/>
              <w:keepNext/>
            </w:pPr>
            <w:r w:rsidRPr="007D72AD">
              <w:t xml:space="preserve">V Praze dne </w:t>
            </w:r>
            <w:r w:rsidR="00397BD0">
              <w:t>29.7.2020</w:t>
            </w:r>
          </w:p>
        </w:tc>
        <w:tc>
          <w:tcPr>
            <w:tcW w:w="567" w:type="dxa"/>
            <w:vAlign w:val="bottom"/>
          </w:tcPr>
          <w:p w14:paraId="440C4976" w14:textId="77777777" w:rsidR="001927CC" w:rsidRPr="007D72AD" w:rsidRDefault="001927CC" w:rsidP="00AB64E6">
            <w:pPr>
              <w:pStyle w:val="podpis-msto-datum"/>
              <w:keepNext/>
            </w:pPr>
          </w:p>
        </w:tc>
        <w:tc>
          <w:tcPr>
            <w:tcW w:w="4253" w:type="dxa"/>
            <w:vAlign w:val="bottom"/>
            <w:hideMark/>
          </w:tcPr>
          <w:p w14:paraId="266B187F" w14:textId="0A69D604" w:rsidR="001927CC" w:rsidRPr="007D72AD" w:rsidRDefault="001927CC" w:rsidP="00AB64E6">
            <w:pPr>
              <w:pStyle w:val="podpis-msto-datum"/>
              <w:keepNext/>
            </w:pPr>
            <w:r w:rsidRPr="007D72AD">
              <w:t xml:space="preserve">V </w:t>
            </w:r>
            <w:r w:rsidR="007A4F5C">
              <w:t>Praze</w:t>
            </w:r>
            <w:r w:rsidRPr="007D72AD">
              <w:t xml:space="preserve"> dne </w:t>
            </w:r>
            <w:r w:rsidR="00397BD0">
              <w:t>27.7.2020</w:t>
            </w:r>
            <w:bookmarkStart w:id="16" w:name="_GoBack"/>
            <w:bookmarkEnd w:id="16"/>
          </w:p>
        </w:tc>
      </w:tr>
      <w:tr w:rsidR="001927CC" w:rsidRPr="007D72AD" w14:paraId="7A5A9DFC" w14:textId="77777777" w:rsidTr="00AB64E6">
        <w:trPr>
          <w:cantSplit/>
        </w:trPr>
        <w:tc>
          <w:tcPr>
            <w:tcW w:w="4253" w:type="dxa"/>
            <w:hideMark/>
          </w:tcPr>
          <w:p w14:paraId="53A7813E" w14:textId="77777777" w:rsidR="001927CC" w:rsidRPr="007D72AD" w:rsidRDefault="001927CC" w:rsidP="00AB64E6">
            <w:pPr>
              <w:pStyle w:val="podpis-organizace"/>
              <w:keepNext/>
            </w:pPr>
            <w:r w:rsidRPr="007D72AD">
              <w:t>Ústav zemědělské ekonomiky a informací</w:t>
            </w:r>
          </w:p>
        </w:tc>
        <w:tc>
          <w:tcPr>
            <w:tcW w:w="567" w:type="dxa"/>
          </w:tcPr>
          <w:p w14:paraId="5C160568" w14:textId="77777777" w:rsidR="001927CC" w:rsidRPr="007D72AD" w:rsidRDefault="001927CC" w:rsidP="00AB64E6">
            <w:pPr>
              <w:pStyle w:val="podpis-organizace"/>
              <w:keepNext/>
            </w:pPr>
          </w:p>
        </w:tc>
        <w:tc>
          <w:tcPr>
            <w:tcW w:w="4253" w:type="dxa"/>
          </w:tcPr>
          <w:p w14:paraId="53DA5779" w14:textId="318EF5E1" w:rsidR="001927CC" w:rsidRPr="007D72AD" w:rsidRDefault="007A4F5C" w:rsidP="00AB64E6">
            <w:pPr>
              <w:pStyle w:val="podpis-organizace"/>
              <w:keepNext/>
            </w:pPr>
            <w:r>
              <w:t>EXON s.r.o.</w:t>
            </w:r>
          </w:p>
        </w:tc>
      </w:tr>
      <w:tr w:rsidR="001927CC" w:rsidRPr="007D72AD" w14:paraId="2F5321F4" w14:textId="77777777" w:rsidTr="00AB64E6">
        <w:trPr>
          <w:cantSplit/>
        </w:trPr>
        <w:tc>
          <w:tcPr>
            <w:tcW w:w="4253" w:type="dxa"/>
            <w:hideMark/>
          </w:tcPr>
          <w:p w14:paraId="016BD55F" w14:textId="77777777" w:rsidR="001927CC" w:rsidRPr="007D72AD" w:rsidRDefault="001927CC" w:rsidP="00AB64E6">
            <w:pPr>
              <w:pStyle w:val="podpis-funkce"/>
            </w:pPr>
            <w:r w:rsidRPr="00EC4B61">
              <w:t xml:space="preserve">Ing. </w:t>
            </w:r>
            <w:r>
              <w:t xml:space="preserve">Štěpán Kala, MBA, Ph.D., </w:t>
            </w:r>
            <w:r w:rsidRPr="007D72AD">
              <w:t>ředitel</w:t>
            </w:r>
          </w:p>
        </w:tc>
        <w:tc>
          <w:tcPr>
            <w:tcW w:w="567" w:type="dxa"/>
          </w:tcPr>
          <w:p w14:paraId="20E544B4" w14:textId="77777777" w:rsidR="001927CC" w:rsidRPr="007D72AD" w:rsidRDefault="001927CC" w:rsidP="00AB64E6">
            <w:pPr>
              <w:pStyle w:val="podpis-funkce"/>
            </w:pPr>
          </w:p>
        </w:tc>
        <w:tc>
          <w:tcPr>
            <w:tcW w:w="4253" w:type="dxa"/>
          </w:tcPr>
          <w:p w14:paraId="168960CC" w14:textId="4E24F682" w:rsidR="001927CC" w:rsidRPr="007D72AD" w:rsidRDefault="007A4F5C" w:rsidP="00AB64E6">
            <w:pPr>
              <w:pStyle w:val="podpis-funkce"/>
            </w:pPr>
            <w:r>
              <w:t>Ing. Radek Chramosta, jednatel</w:t>
            </w:r>
          </w:p>
        </w:tc>
      </w:tr>
      <w:tr w:rsidR="001927CC" w:rsidRPr="007D72AD" w14:paraId="039C8ACE" w14:textId="77777777" w:rsidTr="00AB64E6">
        <w:trPr>
          <w:cantSplit/>
        </w:trPr>
        <w:tc>
          <w:tcPr>
            <w:tcW w:w="4253" w:type="dxa"/>
            <w:tcBorders>
              <w:top w:val="nil"/>
              <w:left w:val="nil"/>
              <w:bottom w:val="single" w:sz="4" w:space="0" w:color="auto"/>
              <w:right w:val="nil"/>
            </w:tcBorders>
          </w:tcPr>
          <w:p w14:paraId="234A5370" w14:textId="77777777" w:rsidR="001927CC" w:rsidRPr="007D72AD" w:rsidRDefault="001927CC" w:rsidP="00AB64E6">
            <w:pPr>
              <w:pStyle w:val="podpis-podpis"/>
            </w:pPr>
          </w:p>
        </w:tc>
        <w:tc>
          <w:tcPr>
            <w:tcW w:w="567" w:type="dxa"/>
          </w:tcPr>
          <w:p w14:paraId="756FBDF2" w14:textId="77777777" w:rsidR="001927CC" w:rsidRPr="007D72AD" w:rsidRDefault="001927CC" w:rsidP="00AB64E6">
            <w:pPr>
              <w:pStyle w:val="podpis-podpis"/>
            </w:pPr>
          </w:p>
        </w:tc>
        <w:tc>
          <w:tcPr>
            <w:tcW w:w="4253" w:type="dxa"/>
            <w:tcBorders>
              <w:top w:val="nil"/>
              <w:left w:val="nil"/>
              <w:bottom w:val="single" w:sz="4" w:space="0" w:color="auto"/>
              <w:right w:val="nil"/>
            </w:tcBorders>
          </w:tcPr>
          <w:p w14:paraId="5AD6F5B2" w14:textId="77777777" w:rsidR="001927CC" w:rsidRPr="007D72AD" w:rsidRDefault="001927CC" w:rsidP="00AB64E6">
            <w:pPr>
              <w:pStyle w:val="podpis-podpis"/>
            </w:pPr>
          </w:p>
        </w:tc>
      </w:tr>
      <w:tr w:rsidR="001927CC" w:rsidRPr="007D72AD" w14:paraId="79E8DA3F" w14:textId="77777777" w:rsidTr="00AB64E6">
        <w:trPr>
          <w:cantSplit/>
        </w:trPr>
        <w:tc>
          <w:tcPr>
            <w:tcW w:w="4253" w:type="dxa"/>
            <w:tcBorders>
              <w:top w:val="single" w:sz="4" w:space="0" w:color="auto"/>
              <w:left w:val="nil"/>
              <w:bottom w:val="nil"/>
              <w:right w:val="nil"/>
            </w:tcBorders>
            <w:hideMark/>
          </w:tcPr>
          <w:p w14:paraId="2785ABD9" w14:textId="77777777" w:rsidR="001927CC" w:rsidRPr="007D72AD" w:rsidRDefault="001927CC" w:rsidP="00AB64E6">
            <w:pPr>
              <w:pStyle w:val="podpis-objednatel-zhotovitel"/>
            </w:pPr>
            <w:r>
              <w:t xml:space="preserve">podpis </w:t>
            </w:r>
            <w:r w:rsidRPr="007D72AD">
              <w:t>objednatel</w:t>
            </w:r>
            <w:r>
              <w:t>e</w:t>
            </w:r>
          </w:p>
        </w:tc>
        <w:tc>
          <w:tcPr>
            <w:tcW w:w="567" w:type="dxa"/>
          </w:tcPr>
          <w:p w14:paraId="4E1E6159" w14:textId="77777777" w:rsidR="001927CC" w:rsidRPr="007D72AD" w:rsidRDefault="001927CC" w:rsidP="00AB64E6">
            <w:pPr>
              <w:pStyle w:val="podpis-objednatel-zhotovitel"/>
            </w:pPr>
          </w:p>
        </w:tc>
        <w:tc>
          <w:tcPr>
            <w:tcW w:w="4253" w:type="dxa"/>
            <w:tcBorders>
              <w:top w:val="single" w:sz="4" w:space="0" w:color="auto"/>
              <w:left w:val="nil"/>
              <w:bottom w:val="nil"/>
              <w:right w:val="nil"/>
            </w:tcBorders>
            <w:hideMark/>
          </w:tcPr>
          <w:p w14:paraId="7E89720A" w14:textId="77777777" w:rsidR="001927CC" w:rsidRPr="007D72AD" w:rsidRDefault="001927CC" w:rsidP="00AB64E6">
            <w:pPr>
              <w:pStyle w:val="podpis-objednatel-zhotovitel"/>
            </w:pPr>
            <w:r>
              <w:t xml:space="preserve">podpis </w:t>
            </w:r>
            <w:r w:rsidRPr="007D72AD">
              <w:t>zhotovitel</w:t>
            </w:r>
            <w:r>
              <w:t>e</w:t>
            </w:r>
          </w:p>
        </w:tc>
      </w:tr>
    </w:tbl>
    <w:p w14:paraId="7509A363" w14:textId="77777777" w:rsidR="001927CC" w:rsidRDefault="001927CC" w:rsidP="001927CC">
      <w:pPr>
        <w:pStyle w:val="mezera"/>
      </w:pPr>
    </w:p>
    <w:sectPr w:rsidR="001927CC">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89223" w14:textId="77777777" w:rsidR="00BD2FE4" w:rsidRDefault="00BD2FE4">
      <w:r>
        <w:separator/>
      </w:r>
    </w:p>
  </w:endnote>
  <w:endnote w:type="continuationSeparator" w:id="0">
    <w:p w14:paraId="63E4BCD3" w14:textId="77777777" w:rsidR="00BD2FE4" w:rsidRDefault="00BD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5D5E98C9" w14:textId="1F6AA175" w:rsidR="00D568FD" w:rsidRPr="00411E75" w:rsidRDefault="00D568FD" w:rsidP="00411E75">
            <w:pPr>
              <w:pStyle w:val="Zpat"/>
            </w:pPr>
            <w:r w:rsidRPr="00282AEB">
              <w:fldChar w:fldCharType="begin"/>
            </w:r>
            <w:r w:rsidRPr="00282AEB">
              <w:instrText>PAGE</w:instrText>
            </w:r>
            <w:r w:rsidRPr="00282AEB">
              <w:fldChar w:fldCharType="separate"/>
            </w:r>
            <w:r w:rsidR="001E72D6">
              <w:rPr>
                <w:noProof/>
              </w:rPr>
              <w:t>6</w:t>
            </w:r>
            <w:r w:rsidRPr="00282AEB">
              <w:fldChar w:fldCharType="end"/>
            </w:r>
            <w:r w:rsidRPr="00282AEB">
              <w:t>/</w:t>
            </w:r>
            <w:r w:rsidRPr="00282AEB">
              <w:fldChar w:fldCharType="begin"/>
            </w:r>
            <w:r w:rsidRPr="00282AEB">
              <w:instrText>NUMPAGES</w:instrText>
            </w:r>
            <w:r w:rsidRPr="00282AEB">
              <w:fldChar w:fldCharType="separate"/>
            </w:r>
            <w:r w:rsidR="001E72D6">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21224" w14:textId="77777777" w:rsidR="00BD2FE4" w:rsidRDefault="00BD2FE4">
      <w:r>
        <w:separator/>
      </w:r>
    </w:p>
  </w:footnote>
  <w:footnote w:type="continuationSeparator" w:id="0">
    <w:p w14:paraId="65AE0313" w14:textId="77777777" w:rsidR="00BD2FE4" w:rsidRDefault="00BD2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F8CF41E"/>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0" w15:restartNumberingAfterBreak="0">
    <w:nsid w:val="579716B2"/>
    <w:multiLevelType w:val="hybridMultilevel"/>
    <w:tmpl w:val="B48013B2"/>
    <w:lvl w:ilvl="0" w:tplc="0832BE20">
      <w:start w:val="1"/>
      <w:numFmt w:val="decimal"/>
      <w:pStyle w:val="vet2st-slo"/>
      <w:lvlText w:val="%1."/>
      <w:lvlJc w:val="left"/>
      <w:pPr>
        <w:ind w:left="1571" w:hanging="360"/>
      </w:pPr>
      <w:rPr>
        <w:rFonts w:ascii="Arial" w:hAnsi="Arial" w:hint="default"/>
        <w:b w:val="0"/>
        <w:i w:val="0"/>
        <w:sz w:val="2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11D0A102"/>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4B6313"/>
    <w:multiLevelType w:val="hybridMultilevel"/>
    <w:tmpl w:val="276A560A"/>
    <w:lvl w:ilvl="0" w:tplc="592C8958">
      <w:start w:val="1"/>
      <w:numFmt w:val="lowerLetter"/>
      <w:pStyle w:val="vet1st-psmeno"/>
      <w:lvlText w:val="%1)"/>
      <w:lvlJc w:val="left"/>
      <w:pPr>
        <w:ind w:left="1287" w:hanging="360"/>
      </w:pPr>
      <w:rPr>
        <w:rFonts w:ascii="Arial" w:hAnsi="Arial" w:hint="default"/>
        <w:b w:val="0"/>
        <w:i w:val="0"/>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6"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9"/>
  </w:num>
  <w:num w:numId="2">
    <w:abstractNumId w:val="13"/>
  </w:num>
  <w:num w:numId="3">
    <w:abstractNumId w:val="16"/>
  </w:num>
  <w:num w:numId="4">
    <w:abstractNumId w:val="12"/>
  </w:num>
  <w:num w:numId="5">
    <w:abstractNumId w:val="15"/>
  </w:num>
  <w:num w:numId="6">
    <w:abstractNumId w:val="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25"/>
  </w:num>
  <w:num w:numId="11">
    <w:abstractNumId w:val="36"/>
  </w:num>
  <w:num w:numId="12">
    <w:abstractNumId w:val="27"/>
  </w:num>
  <w:num w:numId="13">
    <w:abstractNumId w:val="2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7"/>
  </w:num>
  <w:num w:numId="17">
    <w:abstractNumId w:val="35"/>
  </w:num>
  <w:num w:numId="18">
    <w:abstractNumId w:val="18"/>
  </w:num>
  <w:num w:numId="19">
    <w:abstractNumId w:val="4"/>
  </w:num>
  <w:num w:numId="20">
    <w:abstractNumId w:val="3"/>
  </w:num>
  <w:num w:numId="21">
    <w:abstractNumId w:val="2"/>
  </w:num>
  <w:num w:numId="22">
    <w:abstractNumId w:val="1"/>
  </w:num>
  <w:num w:numId="23">
    <w:abstractNumId w:val="0"/>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num>
  <w:num w:numId="27">
    <w:abstractNumId w:val="21"/>
  </w:num>
  <w:num w:numId="28">
    <w:abstractNumId w:val="6"/>
  </w:num>
  <w:num w:numId="29">
    <w:abstractNumId w:val="14"/>
  </w:num>
  <w:num w:numId="30">
    <w:abstractNumId w:val="29"/>
  </w:num>
  <w:num w:numId="31">
    <w:abstractNumId w:val="28"/>
  </w:num>
  <w:num w:numId="32">
    <w:abstractNumId w:val="23"/>
  </w:num>
  <w:num w:numId="33">
    <w:abstractNumId w:val="22"/>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6"/>
  </w:num>
  <w:num w:numId="40">
    <w:abstractNumId w:val="3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8"/>
    <w:rsid w:val="00021EEF"/>
    <w:rsid w:val="00024A66"/>
    <w:rsid w:val="00025E43"/>
    <w:rsid w:val="00032A87"/>
    <w:rsid w:val="00033DCF"/>
    <w:rsid w:val="00043522"/>
    <w:rsid w:val="0004385E"/>
    <w:rsid w:val="000518A3"/>
    <w:rsid w:val="0005452D"/>
    <w:rsid w:val="00062DFC"/>
    <w:rsid w:val="00063849"/>
    <w:rsid w:val="00067C8B"/>
    <w:rsid w:val="00071075"/>
    <w:rsid w:val="00073957"/>
    <w:rsid w:val="0007551B"/>
    <w:rsid w:val="000814F9"/>
    <w:rsid w:val="00091621"/>
    <w:rsid w:val="000A362F"/>
    <w:rsid w:val="000A3B6F"/>
    <w:rsid w:val="000A6A02"/>
    <w:rsid w:val="000B0723"/>
    <w:rsid w:val="000C23D7"/>
    <w:rsid w:val="000C25DC"/>
    <w:rsid w:val="000C26A7"/>
    <w:rsid w:val="000C27A1"/>
    <w:rsid w:val="000C4216"/>
    <w:rsid w:val="000C4788"/>
    <w:rsid w:val="000C4BF4"/>
    <w:rsid w:val="000D12EC"/>
    <w:rsid w:val="000D1598"/>
    <w:rsid w:val="000D1B05"/>
    <w:rsid w:val="000D1DFF"/>
    <w:rsid w:val="000D4808"/>
    <w:rsid w:val="000E4D4A"/>
    <w:rsid w:val="000E5EF1"/>
    <w:rsid w:val="000E7C1C"/>
    <w:rsid w:val="000F6443"/>
    <w:rsid w:val="00101695"/>
    <w:rsid w:val="00106B4C"/>
    <w:rsid w:val="00107197"/>
    <w:rsid w:val="00110695"/>
    <w:rsid w:val="001114E9"/>
    <w:rsid w:val="00113CF1"/>
    <w:rsid w:val="00117D82"/>
    <w:rsid w:val="00124549"/>
    <w:rsid w:val="001377EC"/>
    <w:rsid w:val="00147A4A"/>
    <w:rsid w:val="00154F58"/>
    <w:rsid w:val="00156AF6"/>
    <w:rsid w:val="001606C0"/>
    <w:rsid w:val="00167AB7"/>
    <w:rsid w:val="001736DF"/>
    <w:rsid w:val="00182BE6"/>
    <w:rsid w:val="001927CC"/>
    <w:rsid w:val="0019468F"/>
    <w:rsid w:val="00195EBE"/>
    <w:rsid w:val="001A53C1"/>
    <w:rsid w:val="001A6E0C"/>
    <w:rsid w:val="001A6E57"/>
    <w:rsid w:val="001B291E"/>
    <w:rsid w:val="001B5BAB"/>
    <w:rsid w:val="001B6178"/>
    <w:rsid w:val="001B7722"/>
    <w:rsid w:val="001D4E68"/>
    <w:rsid w:val="001D7458"/>
    <w:rsid w:val="001D7E63"/>
    <w:rsid w:val="001E20DC"/>
    <w:rsid w:val="001E72D6"/>
    <w:rsid w:val="001F1E85"/>
    <w:rsid w:val="001F35A0"/>
    <w:rsid w:val="00204C4C"/>
    <w:rsid w:val="00213DB3"/>
    <w:rsid w:val="00214B38"/>
    <w:rsid w:val="00216610"/>
    <w:rsid w:val="00222217"/>
    <w:rsid w:val="00234803"/>
    <w:rsid w:val="002467CF"/>
    <w:rsid w:val="00251B87"/>
    <w:rsid w:val="002618F9"/>
    <w:rsid w:val="00262132"/>
    <w:rsid w:val="002727A0"/>
    <w:rsid w:val="00280E35"/>
    <w:rsid w:val="00282041"/>
    <w:rsid w:val="0029095D"/>
    <w:rsid w:val="00291CF3"/>
    <w:rsid w:val="002B1BF6"/>
    <w:rsid w:val="002B5931"/>
    <w:rsid w:val="002C39DC"/>
    <w:rsid w:val="002C7329"/>
    <w:rsid w:val="002D1B33"/>
    <w:rsid w:val="002D269D"/>
    <w:rsid w:val="002D3ED1"/>
    <w:rsid w:val="002D5C6B"/>
    <w:rsid w:val="002E01CA"/>
    <w:rsid w:val="002E5296"/>
    <w:rsid w:val="002E6EF0"/>
    <w:rsid w:val="002F197D"/>
    <w:rsid w:val="00303884"/>
    <w:rsid w:val="0031622F"/>
    <w:rsid w:val="00317E23"/>
    <w:rsid w:val="00325E12"/>
    <w:rsid w:val="00332077"/>
    <w:rsid w:val="0033322F"/>
    <w:rsid w:val="003511B5"/>
    <w:rsid w:val="003520D9"/>
    <w:rsid w:val="00352B3C"/>
    <w:rsid w:val="00352BC8"/>
    <w:rsid w:val="003568EF"/>
    <w:rsid w:val="003765EF"/>
    <w:rsid w:val="00385CA3"/>
    <w:rsid w:val="00393B9F"/>
    <w:rsid w:val="00397BD0"/>
    <w:rsid w:val="003A61EA"/>
    <w:rsid w:val="003B0FE3"/>
    <w:rsid w:val="003C1F68"/>
    <w:rsid w:val="003C2260"/>
    <w:rsid w:val="003E06B4"/>
    <w:rsid w:val="003E66F8"/>
    <w:rsid w:val="003F0B9A"/>
    <w:rsid w:val="003F1E29"/>
    <w:rsid w:val="003F282E"/>
    <w:rsid w:val="00400183"/>
    <w:rsid w:val="00400740"/>
    <w:rsid w:val="0040143D"/>
    <w:rsid w:val="00403A33"/>
    <w:rsid w:val="0040704B"/>
    <w:rsid w:val="00411E75"/>
    <w:rsid w:val="0041407C"/>
    <w:rsid w:val="00417861"/>
    <w:rsid w:val="0042357C"/>
    <w:rsid w:val="00423C70"/>
    <w:rsid w:val="00426164"/>
    <w:rsid w:val="004279E4"/>
    <w:rsid w:val="00434A7B"/>
    <w:rsid w:val="00454FF6"/>
    <w:rsid w:val="00455258"/>
    <w:rsid w:val="004575D0"/>
    <w:rsid w:val="00460DAD"/>
    <w:rsid w:val="0046169D"/>
    <w:rsid w:val="00461991"/>
    <w:rsid w:val="004639E9"/>
    <w:rsid w:val="004706A0"/>
    <w:rsid w:val="004756DA"/>
    <w:rsid w:val="00475B90"/>
    <w:rsid w:val="00477457"/>
    <w:rsid w:val="00482557"/>
    <w:rsid w:val="00484034"/>
    <w:rsid w:val="00484B4E"/>
    <w:rsid w:val="004932F8"/>
    <w:rsid w:val="00494074"/>
    <w:rsid w:val="00495373"/>
    <w:rsid w:val="00496046"/>
    <w:rsid w:val="004A4F58"/>
    <w:rsid w:val="004B02EC"/>
    <w:rsid w:val="004B5B8B"/>
    <w:rsid w:val="004C01F1"/>
    <w:rsid w:val="004C7DAF"/>
    <w:rsid w:val="004D6B9C"/>
    <w:rsid w:val="004D7928"/>
    <w:rsid w:val="004D7D89"/>
    <w:rsid w:val="004E7EE4"/>
    <w:rsid w:val="004F471A"/>
    <w:rsid w:val="00500AE6"/>
    <w:rsid w:val="00501788"/>
    <w:rsid w:val="00507680"/>
    <w:rsid w:val="00514A9F"/>
    <w:rsid w:val="00520686"/>
    <w:rsid w:val="0052192C"/>
    <w:rsid w:val="005233C4"/>
    <w:rsid w:val="00526736"/>
    <w:rsid w:val="005372F4"/>
    <w:rsid w:val="00541027"/>
    <w:rsid w:val="0054108B"/>
    <w:rsid w:val="005441EF"/>
    <w:rsid w:val="00554996"/>
    <w:rsid w:val="00554B9B"/>
    <w:rsid w:val="00555C1C"/>
    <w:rsid w:val="005570C2"/>
    <w:rsid w:val="00580D30"/>
    <w:rsid w:val="00585D7E"/>
    <w:rsid w:val="00586AD5"/>
    <w:rsid w:val="005968FD"/>
    <w:rsid w:val="005B4694"/>
    <w:rsid w:val="005B48CC"/>
    <w:rsid w:val="005B4E98"/>
    <w:rsid w:val="005C6248"/>
    <w:rsid w:val="005D2542"/>
    <w:rsid w:val="005D6EAF"/>
    <w:rsid w:val="005E00BA"/>
    <w:rsid w:val="005E7060"/>
    <w:rsid w:val="005E74F4"/>
    <w:rsid w:val="005F021E"/>
    <w:rsid w:val="00600481"/>
    <w:rsid w:val="006020C5"/>
    <w:rsid w:val="00602C33"/>
    <w:rsid w:val="00603E8F"/>
    <w:rsid w:val="00606711"/>
    <w:rsid w:val="0060677F"/>
    <w:rsid w:val="00614E54"/>
    <w:rsid w:val="006204D8"/>
    <w:rsid w:val="0062137E"/>
    <w:rsid w:val="00622A04"/>
    <w:rsid w:val="00627649"/>
    <w:rsid w:val="00627ACE"/>
    <w:rsid w:val="0063559E"/>
    <w:rsid w:val="00635D6D"/>
    <w:rsid w:val="00652712"/>
    <w:rsid w:val="006561F4"/>
    <w:rsid w:val="0065777A"/>
    <w:rsid w:val="006577B1"/>
    <w:rsid w:val="00660A67"/>
    <w:rsid w:val="006639F7"/>
    <w:rsid w:val="00666D72"/>
    <w:rsid w:val="00672FC4"/>
    <w:rsid w:val="006804B0"/>
    <w:rsid w:val="00681E47"/>
    <w:rsid w:val="0069207C"/>
    <w:rsid w:val="00692504"/>
    <w:rsid w:val="006928B6"/>
    <w:rsid w:val="006A09E7"/>
    <w:rsid w:val="006A0EE8"/>
    <w:rsid w:val="006A1521"/>
    <w:rsid w:val="006A4817"/>
    <w:rsid w:val="006A4873"/>
    <w:rsid w:val="006A7445"/>
    <w:rsid w:val="006C0E3A"/>
    <w:rsid w:val="006C5028"/>
    <w:rsid w:val="006C64FC"/>
    <w:rsid w:val="006C6E73"/>
    <w:rsid w:val="006D06F2"/>
    <w:rsid w:val="006D1E56"/>
    <w:rsid w:val="006D74A6"/>
    <w:rsid w:val="006F1822"/>
    <w:rsid w:val="006F30B9"/>
    <w:rsid w:val="006F5B30"/>
    <w:rsid w:val="006F7EA4"/>
    <w:rsid w:val="0070398B"/>
    <w:rsid w:val="007073BA"/>
    <w:rsid w:val="0070791B"/>
    <w:rsid w:val="00710C4D"/>
    <w:rsid w:val="0071498A"/>
    <w:rsid w:val="00722B03"/>
    <w:rsid w:val="00723B2B"/>
    <w:rsid w:val="00733976"/>
    <w:rsid w:val="00734794"/>
    <w:rsid w:val="007365A0"/>
    <w:rsid w:val="007373C6"/>
    <w:rsid w:val="007406CD"/>
    <w:rsid w:val="00742B99"/>
    <w:rsid w:val="007454FF"/>
    <w:rsid w:val="00751FA0"/>
    <w:rsid w:val="00753C12"/>
    <w:rsid w:val="007640C9"/>
    <w:rsid w:val="007773D0"/>
    <w:rsid w:val="00780611"/>
    <w:rsid w:val="00782D04"/>
    <w:rsid w:val="00783416"/>
    <w:rsid w:val="00783D68"/>
    <w:rsid w:val="00786D4E"/>
    <w:rsid w:val="007879D3"/>
    <w:rsid w:val="00795954"/>
    <w:rsid w:val="007A0DDD"/>
    <w:rsid w:val="007A2D60"/>
    <w:rsid w:val="007A3B2D"/>
    <w:rsid w:val="007A4F5C"/>
    <w:rsid w:val="007A5BBE"/>
    <w:rsid w:val="007B38AD"/>
    <w:rsid w:val="007D5DA8"/>
    <w:rsid w:val="0080386C"/>
    <w:rsid w:val="00805A08"/>
    <w:rsid w:val="00805F53"/>
    <w:rsid w:val="00820121"/>
    <w:rsid w:val="00821B5A"/>
    <w:rsid w:val="0083402C"/>
    <w:rsid w:val="00843487"/>
    <w:rsid w:val="00845D97"/>
    <w:rsid w:val="00854949"/>
    <w:rsid w:val="008621E2"/>
    <w:rsid w:val="00863ECC"/>
    <w:rsid w:val="00865C77"/>
    <w:rsid w:val="00866135"/>
    <w:rsid w:val="008723DA"/>
    <w:rsid w:val="00872BB3"/>
    <w:rsid w:val="00873B1A"/>
    <w:rsid w:val="00877BD8"/>
    <w:rsid w:val="00882F59"/>
    <w:rsid w:val="008834C6"/>
    <w:rsid w:val="0088581E"/>
    <w:rsid w:val="00892089"/>
    <w:rsid w:val="00895E36"/>
    <w:rsid w:val="008A0A5C"/>
    <w:rsid w:val="008A40FD"/>
    <w:rsid w:val="008A6B0E"/>
    <w:rsid w:val="008B0BFE"/>
    <w:rsid w:val="008B12F3"/>
    <w:rsid w:val="008B4786"/>
    <w:rsid w:val="008B49F6"/>
    <w:rsid w:val="008B5858"/>
    <w:rsid w:val="008C0728"/>
    <w:rsid w:val="008C18E9"/>
    <w:rsid w:val="008C1ABC"/>
    <w:rsid w:val="008C6056"/>
    <w:rsid w:val="008D05EF"/>
    <w:rsid w:val="008D4251"/>
    <w:rsid w:val="008D444C"/>
    <w:rsid w:val="008E6E2F"/>
    <w:rsid w:val="008E7D9D"/>
    <w:rsid w:val="008F6A50"/>
    <w:rsid w:val="009120B4"/>
    <w:rsid w:val="009138BC"/>
    <w:rsid w:val="00920805"/>
    <w:rsid w:val="00924B3D"/>
    <w:rsid w:val="00924C94"/>
    <w:rsid w:val="00926CC6"/>
    <w:rsid w:val="00931A90"/>
    <w:rsid w:val="009324A2"/>
    <w:rsid w:val="009325B5"/>
    <w:rsid w:val="00945C14"/>
    <w:rsid w:val="00951015"/>
    <w:rsid w:val="009622C9"/>
    <w:rsid w:val="00966E29"/>
    <w:rsid w:val="009747B3"/>
    <w:rsid w:val="009749B5"/>
    <w:rsid w:val="00986DA6"/>
    <w:rsid w:val="009B0101"/>
    <w:rsid w:val="009B09BB"/>
    <w:rsid w:val="009B3610"/>
    <w:rsid w:val="009B57C2"/>
    <w:rsid w:val="009D1B53"/>
    <w:rsid w:val="009D1E9A"/>
    <w:rsid w:val="009D5742"/>
    <w:rsid w:val="00A071D3"/>
    <w:rsid w:val="00A11EB4"/>
    <w:rsid w:val="00A22428"/>
    <w:rsid w:val="00A22D8D"/>
    <w:rsid w:val="00A273C4"/>
    <w:rsid w:val="00A30C82"/>
    <w:rsid w:val="00A32FEC"/>
    <w:rsid w:val="00A42477"/>
    <w:rsid w:val="00A53A8A"/>
    <w:rsid w:val="00A55892"/>
    <w:rsid w:val="00A55A24"/>
    <w:rsid w:val="00A6043D"/>
    <w:rsid w:val="00A60CD3"/>
    <w:rsid w:val="00A6795C"/>
    <w:rsid w:val="00A70324"/>
    <w:rsid w:val="00A743EE"/>
    <w:rsid w:val="00A7777F"/>
    <w:rsid w:val="00A77A99"/>
    <w:rsid w:val="00A85B67"/>
    <w:rsid w:val="00A87E2A"/>
    <w:rsid w:val="00A905B0"/>
    <w:rsid w:val="00A924CE"/>
    <w:rsid w:val="00A95028"/>
    <w:rsid w:val="00A963D6"/>
    <w:rsid w:val="00A96EF1"/>
    <w:rsid w:val="00AA52A5"/>
    <w:rsid w:val="00AB2D97"/>
    <w:rsid w:val="00AB64E6"/>
    <w:rsid w:val="00AC1A25"/>
    <w:rsid w:val="00AC4746"/>
    <w:rsid w:val="00AC7B6F"/>
    <w:rsid w:val="00AD02F3"/>
    <w:rsid w:val="00AD1D28"/>
    <w:rsid w:val="00AD510D"/>
    <w:rsid w:val="00AD64C5"/>
    <w:rsid w:val="00AE33FB"/>
    <w:rsid w:val="00AE6E5B"/>
    <w:rsid w:val="00AF55E0"/>
    <w:rsid w:val="00B01C12"/>
    <w:rsid w:val="00B062CB"/>
    <w:rsid w:val="00B10ECE"/>
    <w:rsid w:val="00B14533"/>
    <w:rsid w:val="00B14969"/>
    <w:rsid w:val="00B152E1"/>
    <w:rsid w:val="00B161A8"/>
    <w:rsid w:val="00B173B3"/>
    <w:rsid w:val="00B30997"/>
    <w:rsid w:val="00B42920"/>
    <w:rsid w:val="00B4347F"/>
    <w:rsid w:val="00B4777E"/>
    <w:rsid w:val="00B508B9"/>
    <w:rsid w:val="00B56F22"/>
    <w:rsid w:val="00B60E73"/>
    <w:rsid w:val="00B623EE"/>
    <w:rsid w:val="00B67092"/>
    <w:rsid w:val="00B67430"/>
    <w:rsid w:val="00B70615"/>
    <w:rsid w:val="00B7092E"/>
    <w:rsid w:val="00B70B92"/>
    <w:rsid w:val="00B73D45"/>
    <w:rsid w:val="00B85107"/>
    <w:rsid w:val="00B9017C"/>
    <w:rsid w:val="00B92603"/>
    <w:rsid w:val="00BA435B"/>
    <w:rsid w:val="00BA5D0D"/>
    <w:rsid w:val="00BB27C6"/>
    <w:rsid w:val="00BB6A37"/>
    <w:rsid w:val="00BB7D6B"/>
    <w:rsid w:val="00BC35C9"/>
    <w:rsid w:val="00BC4E3C"/>
    <w:rsid w:val="00BC5D87"/>
    <w:rsid w:val="00BD1B7A"/>
    <w:rsid w:val="00BD2FE4"/>
    <w:rsid w:val="00BD30DA"/>
    <w:rsid w:val="00BE5318"/>
    <w:rsid w:val="00BE6DFE"/>
    <w:rsid w:val="00BE6FD9"/>
    <w:rsid w:val="00BE756C"/>
    <w:rsid w:val="00C05D36"/>
    <w:rsid w:val="00C071FC"/>
    <w:rsid w:val="00C15DC5"/>
    <w:rsid w:val="00C178BE"/>
    <w:rsid w:val="00C254E7"/>
    <w:rsid w:val="00C25AFC"/>
    <w:rsid w:val="00C300CC"/>
    <w:rsid w:val="00C3111C"/>
    <w:rsid w:val="00C40868"/>
    <w:rsid w:val="00C46F63"/>
    <w:rsid w:val="00C47F55"/>
    <w:rsid w:val="00C54005"/>
    <w:rsid w:val="00C550BE"/>
    <w:rsid w:val="00C60C34"/>
    <w:rsid w:val="00C625DF"/>
    <w:rsid w:val="00C66998"/>
    <w:rsid w:val="00C6707F"/>
    <w:rsid w:val="00C700CD"/>
    <w:rsid w:val="00C73995"/>
    <w:rsid w:val="00C75345"/>
    <w:rsid w:val="00C87A28"/>
    <w:rsid w:val="00C917A6"/>
    <w:rsid w:val="00CA37AB"/>
    <w:rsid w:val="00CB4E99"/>
    <w:rsid w:val="00CC156E"/>
    <w:rsid w:val="00CD1667"/>
    <w:rsid w:val="00CD447C"/>
    <w:rsid w:val="00CD4717"/>
    <w:rsid w:val="00CE1B3D"/>
    <w:rsid w:val="00CE2AA0"/>
    <w:rsid w:val="00CE4FB7"/>
    <w:rsid w:val="00CE547E"/>
    <w:rsid w:val="00CE67AD"/>
    <w:rsid w:val="00CF0C5E"/>
    <w:rsid w:val="00CF3BFE"/>
    <w:rsid w:val="00D04EE6"/>
    <w:rsid w:val="00D04F58"/>
    <w:rsid w:val="00D1287B"/>
    <w:rsid w:val="00D12F56"/>
    <w:rsid w:val="00D225E4"/>
    <w:rsid w:val="00D26A6F"/>
    <w:rsid w:val="00D32594"/>
    <w:rsid w:val="00D32BAF"/>
    <w:rsid w:val="00D32D3E"/>
    <w:rsid w:val="00D350DB"/>
    <w:rsid w:val="00D364B8"/>
    <w:rsid w:val="00D428DE"/>
    <w:rsid w:val="00D44EBE"/>
    <w:rsid w:val="00D557B4"/>
    <w:rsid w:val="00D568FD"/>
    <w:rsid w:val="00D57B04"/>
    <w:rsid w:val="00D61B08"/>
    <w:rsid w:val="00D6326C"/>
    <w:rsid w:val="00D660A2"/>
    <w:rsid w:val="00D6779B"/>
    <w:rsid w:val="00D67E87"/>
    <w:rsid w:val="00D80B0A"/>
    <w:rsid w:val="00D81D3F"/>
    <w:rsid w:val="00D81DB0"/>
    <w:rsid w:val="00D82121"/>
    <w:rsid w:val="00D82727"/>
    <w:rsid w:val="00D93275"/>
    <w:rsid w:val="00D9328F"/>
    <w:rsid w:val="00D975F5"/>
    <w:rsid w:val="00D97F67"/>
    <w:rsid w:val="00DB082F"/>
    <w:rsid w:val="00DB2470"/>
    <w:rsid w:val="00DB4110"/>
    <w:rsid w:val="00DC628B"/>
    <w:rsid w:val="00DD02A2"/>
    <w:rsid w:val="00DD51FA"/>
    <w:rsid w:val="00DD592C"/>
    <w:rsid w:val="00DE1581"/>
    <w:rsid w:val="00DF1688"/>
    <w:rsid w:val="00DF752E"/>
    <w:rsid w:val="00E06804"/>
    <w:rsid w:val="00E07269"/>
    <w:rsid w:val="00E15E1F"/>
    <w:rsid w:val="00E1619C"/>
    <w:rsid w:val="00E21656"/>
    <w:rsid w:val="00E2728C"/>
    <w:rsid w:val="00E273F1"/>
    <w:rsid w:val="00E32A4F"/>
    <w:rsid w:val="00E41980"/>
    <w:rsid w:val="00E44A06"/>
    <w:rsid w:val="00E4563F"/>
    <w:rsid w:val="00E45BCC"/>
    <w:rsid w:val="00E670D4"/>
    <w:rsid w:val="00E75BB5"/>
    <w:rsid w:val="00E86CB8"/>
    <w:rsid w:val="00E94CBB"/>
    <w:rsid w:val="00EA14FF"/>
    <w:rsid w:val="00EA3384"/>
    <w:rsid w:val="00EA4E41"/>
    <w:rsid w:val="00EA4F37"/>
    <w:rsid w:val="00EA5CCF"/>
    <w:rsid w:val="00EA5E90"/>
    <w:rsid w:val="00EB16C1"/>
    <w:rsid w:val="00EC3952"/>
    <w:rsid w:val="00ED14FE"/>
    <w:rsid w:val="00ED401F"/>
    <w:rsid w:val="00EE0C61"/>
    <w:rsid w:val="00EE5CEF"/>
    <w:rsid w:val="00EE7604"/>
    <w:rsid w:val="00EF0C7B"/>
    <w:rsid w:val="00EF2059"/>
    <w:rsid w:val="00EF674D"/>
    <w:rsid w:val="00F021CB"/>
    <w:rsid w:val="00F039A6"/>
    <w:rsid w:val="00F06A8C"/>
    <w:rsid w:val="00F32A53"/>
    <w:rsid w:val="00F372CA"/>
    <w:rsid w:val="00F5098A"/>
    <w:rsid w:val="00F5422C"/>
    <w:rsid w:val="00F60024"/>
    <w:rsid w:val="00F7343B"/>
    <w:rsid w:val="00F73851"/>
    <w:rsid w:val="00F77881"/>
    <w:rsid w:val="00F847B2"/>
    <w:rsid w:val="00F85751"/>
    <w:rsid w:val="00F91F53"/>
    <w:rsid w:val="00FA154E"/>
    <w:rsid w:val="00FA45A5"/>
    <w:rsid w:val="00FA507A"/>
    <w:rsid w:val="00FA5D9A"/>
    <w:rsid w:val="00FB57A6"/>
    <w:rsid w:val="00FE148C"/>
    <w:rsid w:val="00FE760E"/>
    <w:rsid w:val="00FF2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614131"/>
  <w15:docId w15:val="{70F36543-FC77-465A-A20E-78B0F2BE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D821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FA5D9A"/>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1927CC"/>
    <w:pPr>
      <w:numPr>
        <w:numId w:val="40"/>
      </w:numPr>
      <w:spacing w:before="120" w:line="240" w:lineRule="auto"/>
      <w:ind w:left="851" w:hanging="284"/>
      <w:jc w:val="both"/>
    </w:pPr>
    <w:rPr>
      <w:rFonts w:ascii="Arial" w:hAnsi="Arial"/>
    </w:rPr>
  </w:style>
  <w:style w:type="paragraph" w:customStyle="1" w:styleId="vet2st-slo">
    <w:name w:val="výčet 2. st.-číslo"/>
    <w:basedOn w:val="lnek-nzev"/>
    <w:qFormat/>
    <w:rsid w:val="001927CC"/>
    <w:pPr>
      <w:keepNext w:val="0"/>
      <w:numPr>
        <w:numId w:val="41"/>
      </w:numPr>
      <w:spacing w:before="120" w:after="0"/>
      <w:ind w:left="1135" w:hanging="284"/>
      <w:jc w:val="both"/>
      <w:outlineLvl w:val="9"/>
    </w:pPr>
    <w:rPr>
      <w:b w:val="0"/>
    </w:rPr>
  </w:style>
  <w:style w:type="character" w:styleId="Hypertextovodkaz">
    <w:name w:val="Hyperlink"/>
    <w:basedOn w:val="Standardnpsmoodstavce"/>
    <w:unhideWhenUsed/>
    <w:rsid w:val="006A09E7"/>
    <w:rPr>
      <w:color w:val="0000FF" w:themeColor="hyperlink"/>
      <w:u w:val="single"/>
    </w:rPr>
  </w:style>
  <w:style w:type="character" w:styleId="Zmnka">
    <w:name w:val="Mention"/>
    <w:basedOn w:val="Standardnpsmoodstavce"/>
    <w:uiPriority w:val="99"/>
    <w:semiHidden/>
    <w:unhideWhenUsed/>
    <w:rsid w:val="006A09E7"/>
    <w:rPr>
      <w:color w:val="2B579A"/>
      <w:shd w:val="clear" w:color="auto" w:fill="E6E6E6"/>
    </w:rPr>
  </w:style>
  <w:style w:type="character" w:customStyle="1" w:styleId="st">
    <w:name w:val="st"/>
    <w:basedOn w:val="Standardnpsmoodstavce"/>
    <w:rsid w:val="00BE5318"/>
  </w:style>
  <w:style w:type="character" w:styleId="Zdraznn">
    <w:name w:val="Emphasis"/>
    <w:basedOn w:val="Standardnpsmoodstavce"/>
    <w:uiPriority w:val="20"/>
    <w:qFormat/>
    <w:rsid w:val="00BE5318"/>
    <w:rPr>
      <w:i/>
      <w:iCs/>
    </w:rPr>
  </w:style>
  <w:style w:type="paragraph" w:styleId="Textpoznpodarou">
    <w:name w:val="footnote text"/>
    <w:basedOn w:val="Normln"/>
    <w:link w:val="TextpoznpodarouChar"/>
    <w:semiHidden/>
    <w:unhideWhenUsed/>
    <w:rsid w:val="00783D68"/>
    <w:pPr>
      <w:spacing w:line="240" w:lineRule="auto"/>
    </w:pPr>
    <w:rPr>
      <w:szCs w:val="20"/>
    </w:rPr>
  </w:style>
  <w:style w:type="character" w:customStyle="1" w:styleId="TextpoznpodarouChar">
    <w:name w:val="Text pozn. pod čarou Char"/>
    <w:basedOn w:val="Standardnpsmoodstavce"/>
    <w:link w:val="Textpoznpodarou"/>
    <w:semiHidden/>
    <w:rsid w:val="00783D68"/>
  </w:style>
  <w:style w:type="character" w:styleId="Znakapoznpodarou">
    <w:name w:val="footnote reference"/>
    <w:basedOn w:val="Standardnpsmoodstavce"/>
    <w:semiHidden/>
    <w:unhideWhenUsed/>
    <w:rsid w:val="00783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6284">
      <w:bodyDiv w:val="1"/>
      <w:marLeft w:val="0"/>
      <w:marRight w:val="0"/>
      <w:marTop w:val="0"/>
      <w:marBottom w:val="0"/>
      <w:divBdr>
        <w:top w:val="none" w:sz="0" w:space="0" w:color="auto"/>
        <w:left w:val="none" w:sz="0" w:space="0" w:color="auto"/>
        <w:bottom w:val="none" w:sz="0" w:space="0" w:color="auto"/>
        <w:right w:val="none" w:sz="0" w:space="0" w:color="auto"/>
      </w:divBdr>
    </w:div>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82648402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 w:id="18728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bos\Documents\Digitalizace\2017\Smlouva%20VISK\SOD-DiGi_VIS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bc3fb474-7ee0-46e5-8a88-7652e86342ee">PPJUKTQ2N3EH-1-161043</_dlc_DocId>
    <_dlc_DocIdUrl xmlns="bc3fb474-7ee0-46e5-8a88-7652e86342ee">
      <Url>http://dms/_layouts/15/DocIdRedir.aspx?ID=PPJUKTQ2N3EH-1-161043</Url>
      <Description>PPJUKTQ2N3EH-1-161043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12D5-62C3-4043-9B59-CF3142C8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3.xml><?xml version="1.0" encoding="utf-8"?>
<ds:datastoreItem xmlns:ds="http://schemas.openxmlformats.org/officeDocument/2006/customXml" ds:itemID="{75E223EE-D028-4571-B3E9-3083A0418CA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c3fb474-7ee0-46e5-8a88-7652e86342ee"/>
    <ds:schemaRef ds:uri="http://schemas.microsoft.com/sharepoint/v4"/>
    <ds:schemaRef ds:uri="http://www.w3.org/XML/1998/namespace"/>
  </ds:schemaRefs>
</ds:datastoreItem>
</file>

<file path=customXml/itemProps4.xml><?xml version="1.0" encoding="utf-8"?>
<ds:datastoreItem xmlns:ds="http://schemas.openxmlformats.org/officeDocument/2006/customXml" ds:itemID="{40B50E88-FF22-4B9A-8382-45819AA8DC08}">
  <ds:schemaRefs>
    <ds:schemaRef ds:uri="http://schemas.microsoft.com/sharepoint/events"/>
  </ds:schemaRefs>
</ds:datastoreItem>
</file>

<file path=customXml/itemProps5.xml><?xml version="1.0" encoding="utf-8"?>
<ds:datastoreItem xmlns:ds="http://schemas.openxmlformats.org/officeDocument/2006/customXml" ds:itemID="{59A07312-4DCE-467D-969C-E47AF7D2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SOD-DiGi_VISK.dotx</Template>
  <TotalTime>2</TotalTime>
  <Pages>7</Pages>
  <Words>2753</Words>
  <Characters>16398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o dílo - dílo s nehmotným výsledkem, právnická osoba, nad 50 tis. Kč</vt:lpstr>
    </vt:vector>
  </TitlesOfParts>
  <Company>UZEI</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dílo s nehmotným výsledkem, právnická osoba, nad 50 tis. Kč</dc:title>
  <dc:creator>Doboš Jan</dc:creator>
  <dc:description>od 1. 7. 2017</dc:description>
  <cp:lastModifiedBy>Žákovičová Zuzana</cp:lastModifiedBy>
  <cp:revision>3</cp:revision>
  <cp:lastPrinted>2019-06-27T06:56:00Z</cp:lastPrinted>
  <dcterms:created xsi:type="dcterms:W3CDTF">2020-07-17T05:00:00Z</dcterms:created>
  <dcterms:modified xsi:type="dcterms:W3CDTF">2020-07-30T04:53:00Z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d29c85a7-cfba-4c57-b8f1-a36770d93451</vt:lpwstr>
  </property>
</Properties>
</file>