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9D242A" w:rsidRDefault="00D722BA" w:rsidP="009D242A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B232BB">
        <w:t>I</w:t>
      </w:r>
      <w:r w:rsidR="009D242A">
        <w:t>NGPRO IWB, s.r.o.</w:t>
      </w:r>
    </w:p>
    <w:p w:rsidR="009D242A" w:rsidRDefault="009D242A" w:rsidP="009D242A">
      <w:pPr>
        <w:framePr w:w="3937" w:h="2154" w:hRule="exact" w:hSpace="142" w:wrap="around" w:vAnchor="page" w:hAnchor="page" w:x="6272" w:y="1779"/>
        <w:ind w:left="567"/>
      </w:pPr>
      <w:r>
        <w:t>28. října 159/214, Mariánské Hory</w:t>
      </w:r>
    </w:p>
    <w:p w:rsidR="00432CD3" w:rsidRDefault="009D242A" w:rsidP="009D242A">
      <w:pPr>
        <w:framePr w:w="3937" w:h="2154" w:hRule="exact" w:hSpace="142" w:wrap="around" w:vAnchor="page" w:hAnchor="page" w:x="6272" w:y="1779"/>
        <w:ind w:left="567"/>
      </w:pPr>
      <w:r>
        <w:t>709 00 Ostrava</w:t>
      </w:r>
      <w:r w:rsidR="00454761">
        <w:t xml:space="preserve"> </w:t>
      </w:r>
      <w:r w:rsidR="00D722BA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D722BA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D722BA">
        <w:fldChar w:fldCharType="separate"/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D722BA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D722BA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D722B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22BA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D722BA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D722BA">
        <w:fldChar w:fldCharType="separate"/>
      </w:r>
      <w:r w:rsidR="0047299A">
        <w:rPr>
          <w:noProof/>
        </w:rPr>
        <w:t>OV</w:t>
      </w:r>
      <w:r w:rsidR="00FA6D0D">
        <w:rPr>
          <w:noProof/>
        </w:rPr>
        <w:t>s</w:t>
      </w:r>
      <w:r w:rsidR="0047299A">
        <w:rPr>
          <w:noProof/>
        </w:rPr>
        <w:t xml:space="preserve"> </w:t>
      </w:r>
      <w:r w:rsidR="00DB60D7">
        <w:rPr>
          <w:noProof/>
        </w:rPr>
        <w:t>22</w:t>
      </w:r>
      <w:r w:rsidR="00FF0DFC">
        <w:rPr>
          <w:noProof/>
        </w:rPr>
        <w:t>20</w:t>
      </w:r>
      <w:r w:rsidR="00DB60D7">
        <w:rPr>
          <w:noProof/>
        </w:rPr>
        <w:t>/</w:t>
      </w:r>
      <w:r w:rsidR="00FF0DFC">
        <w:rPr>
          <w:noProof/>
        </w:rPr>
        <w:t>0</w:t>
      </w:r>
      <w:r w:rsidR="00AA3DAA">
        <w:rPr>
          <w:noProof/>
        </w:rPr>
        <w:t>1</w:t>
      </w:r>
      <w:r w:rsidR="009D242A">
        <w:rPr>
          <w:noProof/>
        </w:rPr>
        <w:t>74</w:t>
      </w:r>
      <w:r w:rsidR="00D722BA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D722BA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D722BA">
        <w:fldChar w:fldCharType="separate"/>
      </w:r>
      <w:r>
        <w:t>I</w:t>
      </w:r>
      <w:r>
        <w:rPr>
          <w:noProof/>
        </w:rPr>
        <w:t xml:space="preserve">ng. </w:t>
      </w:r>
      <w:r w:rsidR="009B1610">
        <w:rPr>
          <w:noProof/>
        </w:rPr>
        <w:t>Ondrejček</w:t>
      </w:r>
      <w:r w:rsidR="001E0802">
        <w:rPr>
          <w:noProof/>
        </w:rPr>
        <w:t>,MBA</w:t>
      </w:r>
      <w:r w:rsidR="009B1610">
        <w:rPr>
          <w:noProof/>
        </w:rPr>
        <w:t xml:space="preserve"> </w:t>
      </w:r>
      <w:r w:rsidR="00D722BA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D722BA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D722BA">
        <w:fldChar w:fldCharType="separate"/>
      </w:r>
      <w:r w:rsidR="006655A9">
        <w:rPr>
          <w:noProof/>
        </w:rPr>
        <w:t>XXX</w:t>
      </w:r>
      <w:r w:rsidR="00D722BA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D722BA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D722BA">
        <w:fldChar w:fldCharType="separate"/>
      </w:r>
      <w:r w:rsidR="006655A9">
        <w:rPr>
          <w:noProof/>
        </w:rPr>
        <w:t>XXX</w:t>
      </w:r>
      <w:r w:rsidR="00D722BA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D722BA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D722BA">
        <w:fldChar w:fldCharType="separate"/>
      </w:r>
      <w:r w:rsidR="009D242A">
        <w:t>23.07.2020</w:t>
      </w:r>
      <w:r w:rsidR="00D722BA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981BDC" w:rsidRDefault="00981BDC" w:rsidP="00981BDC">
      <w:pPr>
        <w:pStyle w:val="Nadpis1"/>
        <w:rPr>
          <w:sz w:val="28"/>
          <w:u w:val="single"/>
        </w:rPr>
      </w:pPr>
      <w:r w:rsidRPr="00873706">
        <w:rPr>
          <w:sz w:val="28"/>
          <w:u w:val="single"/>
        </w:rPr>
        <w:lastRenderedPageBreak/>
        <w:t xml:space="preserve">OBJEDNÁVKA  </w:t>
      </w:r>
      <w:proofErr w:type="spellStart"/>
      <w:r w:rsidRPr="0047299A">
        <w:rPr>
          <w:sz w:val="28"/>
          <w:u w:val="single"/>
        </w:rPr>
        <w:t>OV</w:t>
      </w:r>
      <w:r w:rsidR="00F957A2">
        <w:rPr>
          <w:sz w:val="28"/>
          <w:u w:val="single"/>
        </w:rPr>
        <w:t>s</w:t>
      </w:r>
      <w:proofErr w:type="spellEnd"/>
      <w:r w:rsidRPr="0047299A">
        <w:rPr>
          <w:sz w:val="28"/>
          <w:u w:val="single"/>
        </w:rPr>
        <w:t xml:space="preserve"> </w:t>
      </w:r>
      <w:r w:rsidR="00A0031C">
        <w:rPr>
          <w:sz w:val="28"/>
          <w:u w:val="single"/>
        </w:rPr>
        <w:t>22</w:t>
      </w:r>
      <w:r w:rsidR="00FF0DFC">
        <w:rPr>
          <w:sz w:val="28"/>
          <w:u w:val="single"/>
        </w:rPr>
        <w:t>20</w:t>
      </w:r>
      <w:r w:rsidR="00DB60D7">
        <w:rPr>
          <w:sz w:val="28"/>
          <w:u w:val="single"/>
        </w:rPr>
        <w:t>/</w:t>
      </w:r>
      <w:r w:rsidR="00A11514">
        <w:rPr>
          <w:sz w:val="28"/>
          <w:u w:val="single"/>
        </w:rPr>
        <w:t>0</w:t>
      </w:r>
      <w:r w:rsidR="00AA3DAA">
        <w:rPr>
          <w:sz w:val="28"/>
          <w:u w:val="single"/>
        </w:rPr>
        <w:t>1</w:t>
      </w:r>
      <w:r w:rsidR="009D242A">
        <w:rPr>
          <w:sz w:val="28"/>
          <w:u w:val="single"/>
        </w:rPr>
        <w:t>74</w:t>
      </w:r>
    </w:p>
    <w:p w:rsidR="00052875" w:rsidRDefault="00052875" w:rsidP="005A205A">
      <w:pPr>
        <w:spacing w:line="276" w:lineRule="auto"/>
        <w:jc w:val="both"/>
      </w:pPr>
    </w:p>
    <w:p w:rsidR="000A083F" w:rsidRDefault="009D242A" w:rsidP="005A205A">
      <w:pPr>
        <w:spacing w:line="276" w:lineRule="auto"/>
        <w:jc w:val="both"/>
        <w:rPr>
          <w:b/>
        </w:rPr>
      </w:pPr>
      <w:r w:rsidRPr="00824FFA">
        <w:rPr>
          <w:b/>
        </w:rPr>
        <w:t>„</w:t>
      </w:r>
      <w:r>
        <w:rPr>
          <w:b/>
        </w:rPr>
        <w:t xml:space="preserve">VT </w:t>
      </w:r>
      <w:proofErr w:type="spellStart"/>
      <w:r>
        <w:rPr>
          <w:b/>
        </w:rPr>
        <w:t>Bohumínská</w:t>
      </w:r>
      <w:proofErr w:type="spellEnd"/>
      <w:r>
        <w:rPr>
          <w:b/>
        </w:rPr>
        <w:t xml:space="preserve"> Stružka, odlehčení s </w:t>
      </w:r>
      <w:proofErr w:type="spellStart"/>
      <w:r>
        <w:rPr>
          <w:b/>
        </w:rPr>
        <w:t>Bajcůvkou</w:t>
      </w:r>
      <w:proofErr w:type="spellEnd"/>
      <w:r>
        <w:rPr>
          <w:b/>
        </w:rPr>
        <w:t>, km 0,000-1,670, odtěžení náplav“</w:t>
      </w:r>
    </w:p>
    <w:p w:rsidR="009D242A" w:rsidRPr="009D242A" w:rsidRDefault="009D242A" w:rsidP="005A205A">
      <w:pPr>
        <w:spacing w:line="276" w:lineRule="auto"/>
        <w:jc w:val="both"/>
        <w:rPr>
          <w:b/>
        </w:rPr>
      </w:pPr>
    </w:p>
    <w:p w:rsidR="00CB1AE3" w:rsidRPr="00FB0560" w:rsidRDefault="00CB1AE3" w:rsidP="00CB1AE3">
      <w:pPr>
        <w:spacing w:line="276" w:lineRule="auto"/>
        <w:jc w:val="both"/>
        <w:rPr>
          <w:sz w:val="22"/>
          <w:szCs w:val="22"/>
        </w:rPr>
      </w:pPr>
      <w:r w:rsidRPr="00FB0560">
        <w:rPr>
          <w:sz w:val="22"/>
          <w:szCs w:val="22"/>
        </w:rPr>
        <w:t>Na základě telefonické poptávky a pochůzky na místě samém objednáváme u Vás provedení veřejné zakázky malého rozsahu, která spočívá v</w:t>
      </w:r>
      <w:r w:rsidR="009D242A">
        <w:rPr>
          <w:sz w:val="22"/>
          <w:szCs w:val="22"/>
        </w:rPr>
        <w:t xml:space="preserve"> odtěžení náplav na VT </w:t>
      </w:r>
      <w:proofErr w:type="spellStart"/>
      <w:r w:rsidR="009D242A">
        <w:rPr>
          <w:sz w:val="22"/>
          <w:szCs w:val="22"/>
        </w:rPr>
        <w:t>Bohumínská</w:t>
      </w:r>
      <w:proofErr w:type="spellEnd"/>
      <w:r w:rsidR="009D242A">
        <w:rPr>
          <w:sz w:val="22"/>
          <w:szCs w:val="22"/>
        </w:rPr>
        <w:t xml:space="preserve"> Stružka, odlehčení s </w:t>
      </w:r>
      <w:proofErr w:type="spellStart"/>
      <w:r w:rsidR="009D242A">
        <w:rPr>
          <w:sz w:val="22"/>
          <w:szCs w:val="22"/>
        </w:rPr>
        <w:t>Bajcůvkou</w:t>
      </w:r>
      <w:proofErr w:type="spellEnd"/>
      <w:r w:rsidR="009D242A">
        <w:rPr>
          <w:sz w:val="22"/>
          <w:szCs w:val="22"/>
        </w:rPr>
        <w:t xml:space="preserve">, </w:t>
      </w:r>
      <w:r w:rsidR="00D75142">
        <w:rPr>
          <w:sz w:val="22"/>
          <w:szCs w:val="22"/>
        </w:rPr>
        <w:br/>
      </w:r>
      <w:r w:rsidR="009D242A">
        <w:rPr>
          <w:sz w:val="22"/>
          <w:szCs w:val="22"/>
        </w:rPr>
        <w:t>km 0,000-1,670.</w:t>
      </w:r>
    </w:p>
    <w:p w:rsidR="00CB1AE3" w:rsidRDefault="00CB1AE3" w:rsidP="00CB1AE3">
      <w:pPr>
        <w:spacing w:line="276" w:lineRule="auto"/>
        <w:jc w:val="both"/>
        <w:rPr>
          <w:sz w:val="22"/>
          <w:szCs w:val="22"/>
        </w:rPr>
      </w:pPr>
    </w:p>
    <w:p w:rsidR="00CB1AE3" w:rsidRPr="00F169DE" w:rsidRDefault="00CB1AE3" w:rsidP="00CB1AE3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sz w:val="22"/>
          <w:szCs w:val="22"/>
        </w:rPr>
        <w:t>Cena prací dle předložené a odsouhlasené cenové nabídky</w:t>
      </w:r>
      <w:r w:rsidR="00CF28DF">
        <w:rPr>
          <w:sz w:val="22"/>
          <w:szCs w:val="22"/>
        </w:rPr>
        <w:t xml:space="preserve"> </w:t>
      </w:r>
      <w:r w:rsidRPr="00F169DE">
        <w:rPr>
          <w:b/>
          <w:sz w:val="22"/>
          <w:szCs w:val="22"/>
        </w:rPr>
        <w:t xml:space="preserve">činí </w:t>
      </w:r>
      <w:r w:rsidR="009D242A">
        <w:rPr>
          <w:b/>
          <w:sz w:val="22"/>
          <w:szCs w:val="22"/>
        </w:rPr>
        <w:t>297.768</w:t>
      </w:r>
      <w:r w:rsidR="00F603B3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Kč</w:t>
      </w:r>
      <w:r w:rsidRPr="00F169DE"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 xml:space="preserve">. </w:t>
      </w:r>
    </w:p>
    <w:p w:rsidR="00A11514" w:rsidRDefault="00A11514" w:rsidP="00A11514">
      <w:pPr>
        <w:jc w:val="both"/>
        <w:rPr>
          <w:sz w:val="22"/>
          <w:szCs w:val="22"/>
        </w:rPr>
      </w:pPr>
    </w:p>
    <w:p w:rsidR="009D242A" w:rsidRPr="00B56B85" w:rsidRDefault="00A11514" w:rsidP="009D242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169DE">
        <w:rPr>
          <w:b/>
          <w:sz w:val="22"/>
          <w:szCs w:val="22"/>
        </w:rPr>
        <w:t>Rozsah prací</w:t>
      </w:r>
      <w:r w:rsidR="00FF0BC5">
        <w:rPr>
          <w:b/>
          <w:sz w:val="22"/>
          <w:szCs w:val="22"/>
        </w:rPr>
        <w:t xml:space="preserve">: </w:t>
      </w:r>
      <w:r w:rsidR="009D242A">
        <w:rPr>
          <w:sz w:val="22"/>
          <w:szCs w:val="22"/>
        </w:rPr>
        <w:t xml:space="preserve">Bude provedeno </w:t>
      </w:r>
      <w:r w:rsidR="009D242A">
        <w:rPr>
          <w:color w:val="000000" w:themeColor="text1"/>
          <w:sz w:val="22"/>
          <w:szCs w:val="22"/>
        </w:rPr>
        <w:t>o</w:t>
      </w:r>
      <w:r w:rsidR="009D242A" w:rsidRPr="00B56B85">
        <w:rPr>
          <w:color w:val="000000" w:themeColor="text1"/>
          <w:sz w:val="22"/>
          <w:szCs w:val="22"/>
        </w:rPr>
        <w:t xml:space="preserve">dstranění </w:t>
      </w:r>
      <w:r w:rsidR="00C84841">
        <w:rPr>
          <w:color w:val="000000" w:themeColor="text1"/>
          <w:sz w:val="22"/>
          <w:szCs w:val="22"/>
        </w:rPr>
        <w:t xml:space="preserve">především </w:t>
      </w:r>
      <w:r w:rsidR="009D242A" w:rsidRPr="00B56B85">
        <w:rPr>
          <w:color w:val="000000" w:themeColor="text1"/>
          <w:sz w:val="22"/>
          <w:szCs w:val="22"/>
        </w:rPr>
        <w:t>sedimentu</w:t>
      </w:r>
      <w:r w:rsidR="00C84841">
        <w:rPr>
          <w:color w:val="000000" w:themeColor="text1"/>
          <w:sz w:val="22"/>
          <w:szCs w:val="22"/>
        </w:rPr>
        <w:t xml:space="preserve"> </w:t>
      </w:r>
      <w:r w:rsidR="009D242A" w:rsidRPr="00B56B85">
        <w:rPr>
          <w:color w:val="000000" w:themeColor="text1"/>
          <w:sz w:val="22"/>
          <w:szCs w:val="22"/>
        </w:rPr>
        <w:t xml:space="preserve">ve výše uvedeném úseku s odvozem na skládku </w:t>
      </w:r>
      <w:r w:rsidR="009D242A">
        <w:rPr>
          <w:color w:val="000000" w:themeColor="text1"/>
          <w:sz w:val="22"/>
          <w:szCs w:val="22"/>
        </w:rPr>
        <w:t xml:space="preserve">a likvidace </w:t>
      </w:r>
      <w:r w:rsidR="009D242A" w:rsidRPr="00B56B85">
        <w:rPr>
          <w:color w:val="000000" w:themeColor="text1"/>
          <w:sz w:val="22"/>
          <w:szCs w:val="22"/>
        </w:rPr>
        <w:t>dle příslušných předpisů</w:t>
      </w:r>
      <w:r w:rsidR="009D242A">
        <w:rPr>
          <w:color w:val="000000" w:themeColor="text1"/>
          <w:sz w:val="22"/>
          <w:szCs w:val="22"/>
        </w:rPr>
        <w:t>.</w:t>
      </w:r>
      <w:r w:rsidR="009D242A" w:rsidRPr="00B56B85">
        <w:rPr>
          <w:color w:val="000000" w:themeColor="text1"/>
          <w:sz w:val="22"/>
          <w:szCs w:val="22"/>
        </w:rPr>
        <w:t xml:space="preserve"> Jako příjezdy ke stavbě budou využity pozemky ve správě objednatele, další jen po předchozím projednání dodavatele s majitelem </w:t>
      </w:r>
      <w:r w:rsidR="009D242A">
        <w:rPr>
          <w:color w:val="000000" w:themeColor="text1"/>
          <w:sz w:val="22"/>
          <w:szCs w:val="22"/>
        </w:rPr>
        <w:t>příslušných pozemků. P</w:t>
      </w:r>
      <w:r w:rsidR="009D242A" w:rsidRPr="00B56B85">
        <w:rPr>
          <w:color w:val="000000" w:themeColor="text1"/>
          <w:sz w:val="22"/>
          <w:szCs w:val="22"/>
        </w:rPr>
        <w:t xml:space="preserve">ři stavbě nesmí dojít k poškození </w:t>
      </w:r>
      <w:r w:rsidR="009D242A">
        <w:rPr>
          <w:color w:val="000000" w:themeColor="text1"/>
          <w:sz w:val="22"/>
          <w:szCs w:val="22"/>
        </w:rPr>
        <w:t>majetku objednatele.</w:t>
      </w:r>
    </w:p>
    <w:p w:rsidR="009D242A" w:rsidRPr="009121E1" w:rsidRDefault="009D242A" w:rsidP="009D242A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121E1">
        <w:rPr>
          <w:b/>
          <w:sz w:val="22"/>
          <w:szCs w:val="22"/>
        </w:rPr>
        <w:t xml:space="preserve">Stavební deník bude na stavbě </w:t>
      </w:r>
      <w:r>
        <w:rPr>
          <w:b/>
          <w:sz w:val="22"/>
          <w:szCs w:val="22"/>
        </w:rPr>
        <w:t xml:space="preserve">vždy </w:t>
      </w:r>
      <w:r w:rsidRPr="009121E1">
        <w:rPr>
          <w:b/>
          <w:sz w:val="22"/>
          <w:szCs w:val="22"/>
        </w:rPr>
        <w:t>k nahlédnutí</w:t>
      </w:r>
      <w:r w:rsidRPr="009121E1">
        <w:rPr>
          <w:sz w:val="22"/>
          <w:szCs w:val="22"/>
        </w:rPr>
        <w:t xml:space="preserve"> a bude sloužit ke komunikaci mezi objednatelem </w:t>
      </w:r>
      <w:r w:rsidR="004B5B0E">
        <w:rPr>
          <w:sz w:val="22"/>
          <w:szCs w:val="22"/>
        </w:rPr>
        <w:br/>
      </w:r>
      <w:r w:rsidRPr="009121E1">
        <w:rPr>
          <w:sz w:val="22"/>
          <w:szCs w:val="22"/>
        </w:rPr>
        <w:t xml:space="preserve">a zhotovitelem. </w:t>
      </w:r>
    </w:p>
    <w:p w:rsidR="00A11514" w:rsidRPr="00CF28DF" w:rsidRDefault="00A11514" w:rsidP="00A11514">
      <w:pPr>
        <w:pStyle w:val="Zkladntextodsazen3"/>
        <w:ind w:firstLine="0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 w:rsidR="00CF28DF">
        <w:rPr>
          <w:sz w:val="22"/>
          <w:szCs w:val="22"/>
        </w:rPr>
        <w:t>VHP</w:t>
      </w:r>
      <w:r w:rsidRPr="00F169DE">
        <w:rPr>
          <w:sz w:val="22"/>
          <w:szCs w:val="22"/>
        </w:rPr>
        <w:t xml:space="preserve"> </w:t>
      </w:r>
      <w:r w:rsidRPr="00CF28DF">
        <w:rPr>
          <w:sz w:val="22"/>
          <w:szCs w:val="22"/>
        </w:rPr>
        <w:t xml:space="preserve">Ostrava </w:t>
      </w:r>
      <w:r w:rsidRPr="00471B5E">
        <w:rPr>
          <w:sz w:val="22"/>
          <w:szCs w:val="22"/>
          <w:u w:val="single"/>
        </w:rPr>
        <w:t>Ing.</w:t>
      </w:r>
      <w:r w:rsidR="00471B5E" w:rsidRPr="00471B5E">
        <w:rPr>
          <w:sz w:val="22"/>
          <w:szCs w:val="22"/>
          <w:u w:val="single"/>
        </w:rPr>
        <w:t xml:space="preserve"> </w:t>
      </w:r>
      <w:r w:rsidR="009D242A">
        <w:rPr>
          <w:sz w:val="22"/>
          <w:szCs w:val="22"/>
          <w:u w:val="single"/>
        </w:rPr>
        <w:t>Věru Niklovou</w:t>
      </w:r>
      <w:r w:rsidRPr="00471B5E">
        <w:rPr>
          <w:sz w:val="22"/>
          <w:szCs w:val="22"/>
          <w:u w:val="single"/>
        </w:rPr>
        <w:t xml:space="preserve">, tel. </w:t>
      </w:r>
      <w:r w:rsidR="006655A9">
        <w:rPr>
          <w:sz w:val="22"/>
          <w:szCs w:val="22"/>
          <w:u w:val="single"/>
        </w:rPr>
        <w:t>xxx</w:t>
      </w:r>
    </w:p>
    <w:p w:rsidR="00A11514" w:rsidRPr="00F169DE" w:rsidRDefault="00A11514" w:rsidP="00A11514">
      <w:pPr>
        <w:pStyle w:val="Zkladntext2"/>
        <w:rPr>
          <w:szCs w:val="22"/>
        </w:rPr>
      </w:pPr>
    </w:p>
    <w:p w:rsidR="00A11514" w:rsidRPr="0056526B" w:rsidRDefault="00A11514" w:rsidP="00A11514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A11514" w:rsidRPr="0056526B" w:rsidRDefault="00A11514" w:rsidP="00A11514">
      <w:pPr>
        <w:spacing w:line="276" w:lineRule="auto"/>
        <w:jc w:val="both"/>
        <w:rPr>
          <w:sz w:val="22"/>
          <w:szCs w:val="22"/>
        </w:rPr>
      </w:pPr>
    </w:p>
    <w:p w:rsidR="00A11514" w:rsidRDefault="00A11514" w:rsidP="00A11514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A11514" w:rsidRPr="00F169DE" w:rsidRDefault="00A11514" w:rsidP="00A11514">
      <w:pPr>
        <w:spacing w:line="276" w:lineRule="auto"/>
        <w:jc w:val="both"/>
        <w:rPr>
          <w:sz w:val="22"/>
          <w:szCs w:val="22"/>
        </w:rPr>
      </w:pPr>
    </w:p>
    <w:p w:rsidR="00A11514" w:rsidRPr="00F169DE" w:rsidRDefault="00A11514" w:rsidP="00A11514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realizace:   </w:t>
      </w:r>
      <w:r w:rsidR="009D242A">
        <w:rPr>
          <w:b/>
          <w:sz w:val="22"/>
          <w:szCs w:val="22"/>
        </w:rPr>
        <w:t>srpen</w:t>
      </w:r>
      <w:proofErr w:type="gramEnd"/>
      <w:r>
        <w:rPr>
          <w:b/>
          <w:sz w:val="22"/>
          <w:szCs w:val="22"/>
        </w:rPr>
        <w:t xml:space="preserve"> 20</w:t>
      </w:r>
      <w:r w:rsidR="00FF0DFC">
        <w:rPr>
          <w:b/>
          <w:sz w:val="22"/>
          <w:szCs w:val="22"/>
        </w:rPr>
        <w:t>20</w:t>
      </w:r>
    </w:p>
    <w:p w:rsidR="00A11514" w:rsidRDefault="00A11514" w:rsidP="00A11514">
      <w:pPr>
        <w:spacing w:line="276" w:lineRule="auto"/>
        <w:jc w:val="both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prací:       </w:t>
      </w:r>
      <w:r w:rsidR="00CF28DF">
        <w:rPr>
          <w:b/>
          <w:sz w:val="22"/>
          <w:szCs w:val="22"/>
        </w:rPr>
        <w:t>30</w:t>
      </w:r>
      <w:r w:rsidR="0098239C">
        <w:rPr>
          <w:b/>
          <w:sz w:val="22"/>
          <w:szCs w:val="22"/>
        </w:rPr>
        <w:t xml:space="preserve">. </w:t>
      </w:r>
      <w:r w:rsidR="00D70A38">
        <w:rPr>
          <w:b/>
          <w:sz w:val="22"/>
          <w:szCs w:val="22"/>
        </w:rPr>
        <w:t>září</w:t>
      </w:r>
      <w:r w:rsidRPr="00223C2D">
        <w:rPr>
          <w:b/>
          <w:sz w:val="22"/>
          <w:szCs w:val="22"/>
        </w:rPr>
        <w:t xml:space="preserve"> 20</w:t>
      </w:r>
      <w:r w:rsidR="00FF0DFC">
        <w:rPr>
          <w:b/>
          <w:sz w:val="22"/>
          <w:szCs w:val="22"/>
        </w:rPr>
        <w:t>20</w:t>
      </w:r>
    </w:p>
    <w:p w:rsidR="00A11514" w:rsidRPr="00F169DE" w:rsidRDefault="00A11514" w:rsidP="00A11514">
      <w:pPr>
        <w:spacing w:line="276" w:lineRule="auto"/>
        <w:jc w:val="both"/>
        <w:rPr>
          <w:b/>
          <w:sz w:val="22"/>
          <w:szCs w:val="22"/>
        </w:rPr>
      </w:pPr>
    </w:p>
    <w:p w:rsidR="000C7DEA" w:rsidRPr="001306F6" w:rsidRDefault="000C7DEA" w:rsidP="000C7DEA">
      <w:pPr>
        <w:spacing w:line="276" w:lineRule="auto"/>
        <w:jc w:val="both"/>
        <w:rPr>
          <w:color w:val="000000" w:themeColor="text1"/>
          <w:sz w:val="18"/>
          <w:szCs w:val="22"/>
        </w:rPr>
      </w:pPr>
      <w:r w:rsidRPr="001306F6">
        <w:rPr>
          <w:color w:val="000000" w:themeColor="text1"/>
          <w:sz w:val="18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C7DEA" w:rsidRPr="001306F6" w:rsidRDefault="000C7DEA" w:rsidP="000C7DEA">
      <w:pPr>
        <w:spacing w:line="276" w:lineRule="auto"/>
        <w:rPr>
          <w:color w:val="000000" w:themeColor="text1"/>
          <w:sz w:val="18"/>
          <w:szCs w:val="22"/>
        </w:rPr>
      </w:pP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Dodavatel souhlasí s platbou DPH na účet místně příslušného správce daně v případě, že bude v registru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plátců DPH označen jako nespolehlivý, nebo bude požadovat úhradu na jiný než zveřejněný bankovní účet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podle § 109 odst. 2 </w:t>
      </w:r>
      <w:proofErr w:type="spellStart"/>
      <w:proofErr w:type="gramStart"/>
      <w:r w:rsidRPr="001306F6">
        <w:rPr>
          <w:sz w:val="18"/>
          <w:szCs w:val="22"/>
        </w:rPr>
        <w:t>písm.c</w:t>
      </w:r>
      <w:proofErr w:type="spellEnd"/>
      <w:r w:rsidRPr="001306F6">
        <w:rPr>
          <w:sz w:val="18"/>
          <w:szCs w:val="22"/>
        </w:rPr>
        <w:t>) zákona</w:t>
      </w:r>
      <w:proofErr w:type="gramEnd"/>
      <w:r w:rsidRPr="001306F6">
        <w:rPr>
          <w:sz w:val="18"/>
          <w:szCs w:val="22"/>
        </w:rPr>
        <w:t xml:space="preserve"> č. 235/2004 Sb. o dani z přidané hodnoty ve znění pozdějších předpisů.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1306F6">
        <w:rPr>
          <w:sz w:val="18"/>
          <w:szCs w:val="22"/>
        </w:rPr>
        <w:t>mailová</w:t>
      </w:r>
      <w:proofErr w:type="spellEnd"/>
      <w:r w:rsidRPr="001306F6">
        <w:rPr>
          <w:sz w:val="18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C7DEA" w:rsidRPr="001306F6" w:rsidRDefault="000C7DEA" w:rsidP="000C7DEA">
      <w:pPr>
        <w:jc w:val="both"/>
        <w:rPr>
          <w:sz w:val="18"/>
          <w:szCs w:val="22"/>
        </w:rPr>
      </w:pPr>
    </w:p>
    <w:p w:rsidR="000C7DEA" w:rsidRPr="001306F6" w:rsidRDefault="000C7DEA" w:rsidP="000C7DEA">
      <w:pPr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C7DEA" w:rsidRPr="001306F6" w:rsidRDefault="000C7DEA" w:rsidP="000C7DEA">
      <w:pPr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výslovně souhlasí, že tato smlouva bude zveřejněna podle zák. č. </w:t>
      </w:r>
      <w:bookmarkStart w:id="7" w:name="_Hlk521410682"/>
      <w:r w:rsidRPr="001306F6">
        <w:rPr>
          <w:sz w:val="18"/>
          <w:szCs w:val="22"/>
        </w:rPr>
        <w:t>340/2015 Sb., zákon o registru smluv, ve znění pozdějších předpisů</w:t>
      </w:r>
      <w:bookmarkEnd w:id="7"/>
      <w:r w:rsidRPr="001306F6">
        <w:rPr>
          <w:sz w:val="18"/>
          <w:szCs w:val="22"/>
        </w:rPr>
        <w:t xml:space="preserve">, a to včetně příloh, dodatků, odvozených dokumentů a </w:t>
      </w:r>
      <w:proofErr w:type="spellStart"/>
      <w:r w:rsidRPr="001306F6">
        <w:rPr>
          <w:sz w:val="18"/>
          <w:szCs w:val="22"/>
        </w:rPr>
        <w:t>metadat</w:t>
      </w:r>
      <w:proofErr w:type="spellEnd"/>
      <w:r w:rsidRPr="001306F6">
        <w:rPr>
          <w:sz w:val="18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nepovažují žádné ustanovení smlouvy za obchodní tajemství.</w:t>
      </w:r>
    </w:p>
    <w:p w:rsidR="000C7DEA" w:rsidRPr="00580BAB" w:rsidRDefault="000C7DEA" w:rsidP="000C7DEA">
      <w:pPr>
        <w:spacing w:line="240" w:lineRule="atLeast"/>
        <w:jc w:val="both"/>
        <w:rPr>
          <w:sz w:val="18"/>
          <w:szCs w:val="22"/>
        </w:rPr>
      </w:pPr>
    </w:p>
    <w:p w:rsidR="000C7DEA" w:rsidRPr="00580BAB" w:rsidRDefault="000C7DEA" w:rsidP="000C7DEA">
      <w:pPr>
        <w:spacing w:line="240" w:lineRule="atLeast"/>
        <w:jc w:val="both"/>
        <w:rPr>
          <w:b/>
          <w:sz w:val="20"/>
        </w:rPr>
      </w:pPr>
      <w:r w:rsidRPr="00580BAB">
        <w:rPr>
          <w:b/>
          <w:sz w:val="20"/>
        </w:rPr>
        <w:t>Jeden Vámi potvrzený originál objednávky zašlete prosím zpět na naši adresu!</w:t>
      </w:r>
    </w:p>
    <w:p w:rsidR="000C7DEA" w:rsidRPr="00580BAB" w:rsidRDefault="000C7DEA" w:rsidP="000C7DEA">
      <w:pPr>
        <w:spacing w:after="60"/>
        <w:jc w:val="both"/>
        <w:rPr>
          <w:sz w:val="20"/>
        </w:rPr>
      </w:pPr>
    </w:p>
    <w:p w:rsidR="000C7DEA" w:rsidRPr="00580BAB" w:rsidRDefault="000C7DEA" w:rsidP="000C7DEA">
      <w:pPr>
        <w:spacing w:line="240" w:lineRule="atLeast"/>
        <w:jc w:val="both"/>
        <w:rPr>
          <w:sz w:val="18"/>
          <w:szCs w:val="22"/>
        </w:rPr>
      </w:pPr>
      <w:r w:rsidRPr="00580BAB">
        <w:rPr>
          <w:sz w:val="18"/>
          <w:szCs w:val="22"/>
        </w:rPr>
        <w:t xml:space="preserve">Smluvní vztah se řídí ustanovením § 2586 a </w:t>
      </w:r>
      <w:proofErr w:type="spellStart"/>
      <w:r w:rsidRPr="00580BAB">
        <w:rPr>
          <w:sz w:val="18"/>
          <w:szCs w:val="22"/>
        </w:rPr>
        <w:t>násl</w:t>
      </w:r>
      <w:proofErr w:type="spellEnd"/>
      <w:r w:rsidRPr="00580BAB">
        <w:rPr>
          <w:sz w:val="18"/>
          <w:szCs w:val="22"/>
        </w:rPr>
        <w:t xml:space="preserve">. Zákona č. 89_2012 </w:t>
      </w:r>
      <w:proofErr w:type="gramStart"/>
      <w:r w:rsidRPr="00580BAB">
        <w:rPr>
          <w:sz w:val="18"/>
          <w:szCs w:val="22"/>
        </w:rPr>
        <w:t>Sb.,občanský</w:t>
      </w:r>
      <w:proofErr w:type="gramEnd"/>
      <w:r w:rsidRPr="00580BAB">
        <w:rPr>
          <w:sz w:val="18"/>
          <w:szCs w:val="22"/>
        </w:rPr>
        <w:t xml:space="preserve"> zákoník.</w:t>
      </w:r>
    </w:p>
    <w:p w:rsidR="000C7DEA" w:rsidRPr="00580BAB" w:rsidRDefault="000C7DEA" w:rsidP="000C7DEA">
      <w:pPr>
        <w:spacing w:line="240" w:lineRule="atLeast"/>
        <w:jc w:val="both"/>
        <w:rPr>
          <w:sz w:val="20"/>
        </w:rPr>
      </w:pPr>
    </w:p>
    <w:p w:rsidR="000C7DEA" w:rsidRPr="00580BAB" w:rsidRDefault="000C7DEA" w:rsidP="000C7DEA">
      <w:pPr>
        <w:pStyle w:val="Zkladntextodsazen"/>
        <w:ind w:left="0"/>
        <w:rPr>
          <w:sz w:val="20"/>
        </w:rPr>
      </w:pPr>
      <w:r w:rsidRPr="00580BAB">
        <w:rPr>
          <w:sz w:val="20"/>
        </w:rPr>
        <w:t>Korespondenci a faktury zasílejte na adresu:</w:t>
      </w:r>
      <w:r w:rsidRPr="00580BAB">
        <w:rPr>
          <w:sz w:val="20"/>
        </w:rPr>
        <w:tab/>
      </w:r>
      <w:r w:rsidR="00D75142">
        <w:rPr>
          <w:sz w:val="20"/>
        </w:rPr>
        <w:tab/>
      </w:r>
      <w:r w:rsidRPr="00580BAB">
        <w:rPr>
          <w:sz w:val="20"/>
        </w:rPr>
        <w:t>Povodí Odry, státní podnik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 xml:space="preserve">závod </w:t>
      </w:r>
      <w:proofErr w:type="spellStart"/>
      <w:r w:rsidRPr="00580BAB">
        <w:rPr>
          <w:sz w:val="20"/>
        </w:rPr>
        <w:t>Frýdek</w:t>
      </w:r>
      <w:proofErr w:type="spellEnd"/>
      <w:r w:rsidRPr="00580BAB">
        <w:rPr>
          <w:sz w:val="20"/>
        </w:rPr>
        <w:t>-Místek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>Horymírova 2347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 xml:space="preserve">738 01 </w:t>
      </w:r>
      <w:proofErr w:type="spellStart"/>
      <w:r w:rsidRPr="00580BAB">
        <w:rPr>
          <w:sz w:val="20"/>
        </w:rPr>
        <w:t>Frýdek</w:t>
      </w:r>
      <w:proofErr w:type="spellEnd"/>
      <w:r w:rsidRPr="00580BAB">
        <w:rPr>
          <w:sz w:val="20"/>
        </w:rPr>
        <w:t>-Místek</w:t>
      </w: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  <w:r w:rsidRPr="00580BAB">
        <w:rPr>
          <w:sz w:val="18"/>
          <w:szCs w:val="22"/>
        </w:rPr>
        <w:t>Pro fakturaci uvádíme následující potřebné údaje:</w:t>
      </w: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b/>
          <w:sz w:val="18"/>
          <w:szCs w:val="22"/>
        </w:rPr>
      </w:pPr>
      <w:r w:rsidRPr="00580BAB">
        <w:rPr>
          <w:sz w:val="18"/>
          <w:szCs w:val="22"/>
        </w:rPr>
        <w:t xml:space="preserve"> </w:t>
      </w:r>
      <w:r w:rsidRPr="00580BAB">
        <w:rPr>
          <w:b/>
          <w:i/>
          <w:sz w:val="18"/>
          <w:szCs w:val="22"/>
        </w:rPr>
        <w:t>Objednatel:</w:t>
      </w:r>
      <w:r w:rsidRPr="00580BAB">
        <w:rPr>
          <w:b/>
          <w:sz w:val="18"/>
          <w:szCs w:val="22"/>
        </w:rPr>
        <w:t xml:space="preserve"> </w:t>
      </w:r>
      <w:r w:rsidRPr="00580BAB">
        <w:rPr>
          <w:b/>
          <w:sz w:val="18"/>
          <w:szCs w:val="22"/>
        </w:rPr>
        <w:tab/>
        <w:t>Povodí Odry, státní podnik</w:t>
      </w:r>
    </w:p>
    <w:p w:rsidR="000C7DEA" w:rsidRPr="00580BAB" w:rsidRDefault="000C7DEA" w:rsidP="000C7DEA">
      <w:pPr>
        <w:pStyle w:val="Zkladntextodsazen3"/>
        <w:rPr>
          <w:sz w:val="18"/>
          <w:szCs w:val="22"/>
        </w:rPr>
      </w:pPr>
      <w:r w:rsidRPr="00580BAB">
        <w:rPr>
          <w:i/>
          <w:sz w:val="18"/>
          <w:szCs w:val="22"/>
        </w:rPr>
        <w:tab/>
      </w:r>
      <w:r w:rsidRPr="00580BAB">
        <w:rPr>
          <w:i/>
          <w:sz w:val="18"/>
          <w:szCs w:val="22"/>
        </w:rPr>
        <w:tab/>
      </w:r>
      <w:r w:rsidRPr="00580BAB">
        <w:rPr>
          <w:sz w:val="18"/>
          <w:szCs w:val="22"/>
        </w:rPr>
        <w:t>Varenská 3101/49, Moravská Ostrava, 702 00 Ostrava</w:t>
      </w:r>
    </w:p>
    <w:p w:rsidR="000C7DEA" w:rsidRPr="00580BAB" w:rsidRDefault="000C7DEA" w:rsidP="000C7DEA">
      <w:pPr>
        <w:pStyle w:val="Zkladntextodsazen3"/>
        <w:ind w:left="1415"/>
        <w:rPr>
          <w:sz w:val="18"/>
          <w:szCs w:val="22"/>
        </w:rPr>
      </w:pPr>
      <w:r w:rsidRPr="00580BAB">
        <w:rPr>
          <w:sz w:val="18"/>
          <w:szCs w:val="22"/>
        </w:rPr>
        <w:t xml:space="preserve">Doručovací číslo: 701 26 </w:t>
      </w:r>
    </w:p>
    <w:p w:rsidR="000C7DEA" w:rsidRPr="00580BAB" w:rsidRDefault="000C7DEA" w:rsidP="000C7DEA">
      <w:pPr>
        <w:jc w:val="both"/>
        <w:rPr>
          <w:sz w:val="18"/>
          <w:szCs w:val="22"/>
        </w:rPr>
      </w:pPr>
    </w:p>
    <w:p w:rsidR="000C7DEA" w:rsidRPr="00580BAB" w:rsidRDefault="000C7DEA" w:rsidP="000C7DEA">
      <w:pPr>
        <w:jc w:val="both"/>
        <w:rPr>
          <w:sz w:val="18"/>
          <w:szCs w:val="22"/>
        </w:rPr>
      </w:pPr>
    </w:p>
    <w:p w:rsidR="000C7DEA" w:rsidRPr="008C3D78" w:rsidRDefault="000C7DEA" w:rsidP="000C7DEA">
      <w:pPr>
        <w:jc w:val="both"/>
        <w:rPr>
          <w:color w:val="000000"/>
          <w:sz w:val="22"/>
          <w:szCs w:val="22"/>
        </w:rPr>
      </w:pPr>
      <w:r w:rsidRPr="008C3D78">
        <w:rPr>
          <w:color w:val="000000"/>
          <w:sz w:val="22"/>
          <w:szCs w:val="22"/>
        </w:rPr>
        <w:t xml:space="preserve">S pozdravem </w:t>
      </w:r>
    </w:p>
    <w:p w:rsidR="000C7DEA" w:rsidRPr="008C3D78" w:rsidRDefault="000C7DEA" w:rsidP="000C7DEA">
      <w:pPr>
        <w:jc w:val="both"/>
        <w:rPr>
          <w:color w:val="000000"/>
          <w:sz w:val="22"/>
          <w:szCs w:val="22"/>
        </w:rPr>
      </w:pPr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  <w:u w:val="single"/>
        </w:rPr>
        <w:t>Podpis objednatele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  <w:u w:val="single"/>
        </w:rPr>
        <w:t>Podpis zhotovitele</w:t>
      </w:r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</w:p>
    <w:p w:rsidR="000C7DEA" w:rsidRPr="008C3D78" w:rsidRDefault="000C7DEA" w:rsidP="000C7DEA">
      <w:pPr>
        <w:jc w:val="both"/>
        <w:rPr>
          <w:sz w:val="22"/>
          <w:szCs w:val="22"/>
        </w:rPr>
      </w:pPr>
      <w:r w:rsidRPr="008C3D78">
        <w:rPr>
          <w:sz w:val="22"/>
          <w:szCs w:val="22"/>
        </w:rPr>
        <w:t>Datum: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>Datum:</w:t>
      </w:r>
      <w:r w:rsidR="00D75142">
        <w:rPr>
          <w:sz w:val="22"/>
          <w:szCs w:val="22"/>
        </w:rPr>
        <w:t xml:space="preserve"> </w:t>
      </w:r>
      <w:proofErr w:type="gramStart"/>
      <w:r w:rsidR="00D75142">
        <w:rPr>
          <w:sz w:val="22"/>
          <w:szCs w:val="22"/>
        </w:rPr>
        <w:t>29.7.2020</w:t>
      </w:r>
      <w:proofErr w:type="gramEnd"/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</w:p>
    <w:p w:rsidR="000C7DEA" w:rsidRPr="008C3D78" w:rsidRDefault="000C7DEA" w:rsidP="000C7DEA">
      <w:pPr>
        <w:pStyle w:val="Nadpis1"/>
        <w:jc w:val="both"/>
        <w:rPr>
          <w:sz w:val="22"/>
          <w:szCs w:val="22"/>
        </w:rPr>
      </w:pPr>
    </w:p>
    <w:p w:rsidR="000C7DEA" w:rsidRPr="008C3D78" w:rsidRDefault="000C7DEA" w:rsidP="000C7DEA"/>
    <w:p w:rsidR="000C7DEA" w:rsidRPr="008C3D78" w:rsidRDefault="000C7DEA" w:rsidP="000C7DEA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8C3D78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0C7DEA" w:rsidRPr="00246003" w:rsidRDefault="000C7DEA" w:rsidP="000C7DEA">
      <w:pPr>
        <w:spacing w:line="276" w:lineRule="auto"/>
        <w:jc w:val="both"/>
        <w:rPr>
          <w:b/>
          <w:i/>
          <w:sz w:val="22"/>
        </w:rPr>
      </w:pPr>
      <w:r w:rsidRPr="008C3D78">
        <w:rPr>
          <w:b/>
          <w:i/>
          <w:color w:val="000000"/>
          <w:sz w:val="22"/>
        </w:rPr>
        <w:t xml:space="preserve">ředitel závodu  Frýdek -Místek </w:t>
      </w:r>
      <w:r w:rsidRPr="008C3D78">
        <w:rPr>
          <w:b/>
          <w:i/>
          <w:color w:val="000000"/>
          <w:sz w:val="22"/>
        </w:rPr>
        <w:tab/>
      </w:r>
      <w:r w:rsidRPr="00580BAB">
        <w:rPr>
          <w:b/>
          <w:i/>
          <w:color w:val="000000"/>
          <w:sz w:val="18"/>
        </w:rPr>
        <w:tab/>
      </w:r>
    </w:p>
    <w:p w:rsidR="00731401" w:rsidRPr="00246003" w:rsidRDefault="00731401" w:rsidP="000C7DEA">
      <w:pPr>
        <w:spacing w:line="276" w:lineRule="auto"/>
        <w:jc w:val="both"/>
        <w:rPr>
          <w:b/>
          <w:i/>
          <w:sz w:val="22"/>
        </w:rPr>
      </w:pPr>
    </w:p>
    <w:sectPr w:rsidR="00731401" w:rsidRPr="00246003" w:rsidSect="004265F0">
      <w:type w:val="continuous"/>
      <w:pgSz w:w="11906" w:h="16838" w:code="9"/>
      <w:pgMar w:top="899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86" w:rsidRDefault="00827A86">
      <w:r>
        <w:separator/>
      </w:r>
    </w:p>
  </w:endnote>
  <w:endnote w:type="continuationSeparator" w:id="0">
    <w:p w:rsidR="00827A86" w:rsidRDefault="0082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D722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3E62">
      <w:rPr>
        <w:rStyle w:val="slostrnky"/>
        <w:noProof/>
      </w:rPr>
      <w:t>1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D722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142">
      <w:rPr>
        <w:rStyle w:val="slostrnky"/>
        <w:noProof/>
      </w:rPr>
      <w:t>2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86" w:rsidRDefault="00827A86">
      <w:r>
        <w:separator/>
      </w:r>
    </w:p>
  </w:footnote>
  <w:footnote w:type="continuationSeparator" w:id="0">
    <w:p w:rsidR="00827A86" w:rsidRDefault="0082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79"/>
    <w:multiLevelType w:val="hybridMultilevel"/>
    <w:tmpl w:val="C9183642"/>
    <w:lvl w:ilvl="0" w:tplc="382C5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01DC"/>
    <w:multiLevelType w:val="hybridMultilevel"/>
    <w:tmpl w:val="684A7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922FE"/>
    <w:multiLevelType w:val="hybridMultilevel"/>
    <w:tmpl w:val="12BAD366"/>
    <w:lvl w:ilvl="0" w:tplc="5F9C5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793B"/>
    <w:multiLevelType w:val="hybridMultilevel"/>
    <w:tmpl w:val="D7AA0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48AF"/>
    <w:multiLevelType w:val="hybridMultilevel"/>
    <w:tmpl w:val="A0C40334"/>
    <w:lvl w:ilvl="0" w:tplc="B7D4BF5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06A63AB"/>
    <w:multiLevelType w:val="hybridMultilevel"/>
    <w:tmpl w:val="C8EA4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CD"/>
    <w:rsid w:val="0000184E"/>
    <w:rsid w:val="00005128"/>
    <w:rsid w:val="00030D2A"/>
    <w:rsid w:val="00034181"/>
    <w:rsid w:val="00045397"/>
    <w:rsid w:val="000468B6"/>
    <w:rsid w:val="00052875"/>
    <w:rsid w:val="000712D3"/>
    <w:rsid w:val="00083408"/>
    <w:rsid w:val="00085D19"/>
    <w:rsid w:val="000A083F"/>
    <w:rsid w:val="000A3AD8"/>
    <w:rsid w:val="000A3D9C"/>
    <w:rsid w:val="000C7DEA"/>
    <w:rsid w:val="000D0F27"/>
    <w:rsid w:val="000D3E5C"/>
    <w:rsid w:val="000E10C7"/>
    <w:rsid w:val="000F69B4"/>
    <w:rsid w:val="000F77C7"/>
    <w:rsid w:val="001022FF"/>
    <w:rsid w:val="001118D6"/>
    <w:rsid w:val="001836F0"/>
    <w:rsid w:val="00187A04"/>
    <w:rsid w:val="00192221"/>
    <w:rsid w:val="001932F5"/>
    <w:rsid w:val="001B5D39"/>
    <w:rsid w:val="001D0D0B"/>
    <w:rsid w:val="001D4785"/>
    <w:rsid w:val="001E0802"/>
    <w:rsid w:val="001E3295"/>
    <w:rsid w:val="001E502E"/>
    <w:rsid w:val="001E7CFF"/>
    <w:rsid w:val="00205FB9"/>
    <w:rsid w:val="002116F1"/>
    <w:rsid w:val="00223A76"/>
    <w:rsid w:val="002255A0"/>
    <w:rsid w:val="00227A0E"/>
    <w:rsid w:val="00233E6B"/>
    <w:rsid w:val="00234B9C"/>
    <w:rsid w:val="00255101"/>
    <w:rsid w:val="00256F54"/>
    <w:rsid w:val="00266558"/>
    <w:rsid w:val="00276C1F"/>
    <w:rsid w:val="002927F9"/>
    <w:rsid w:val="002A0EBE"/>
    <w:rsid w:val="002A1F51"/>
    <w:rsid w:val="002A2110"/>
    <w:rsid w:val="002C123E"/>
    <w:rsid w:val="002C65BF"/>
    <w:rsid w:val="002C7381"/>
    <w:rsid w:val="002D1087"/>
    <w:rsid w:val="002E15DE"/>
    <w:rsid w:val="002E1FB4"/>
    <w:rsid w:val="002E5BE2"/>
    <w:rsid w:val="002F2DBF"/>
    <w:rsid w:val="00304107"/>
    <w:rsid w:val="0031395F"/>
    <w:rsid w:val="00315D52"/>
    <w:rsid w:val="00321308"/>
    <w:rsid w:val="0033470E"/>
    <w:rsid w:val="00336371"/>
    <w:rsid w:val="0034094E"/>
    <w:rsid w:val="00350543"/>
    <w:rsid w:val="00361CF4"/>
    <w:rsid w:val="00366BC8"/>
    <w:rsid w:val="003702E3"/>
    <w:rsid w:val="00373DE1"/>
    <w:rsid w:val="003741F4"/>
    <w:rsid w:val="00375526"/>
    <w:rsid w:val="003813EE"/>
    <w:rsid w:val="003A3E9C"/>
    <w:rsid w:val="003A4936"/>
    <w:rsid w:val="003A6FC3"/>
    <w:rsid w:val="003B258B"/>
    <w:rsid w:val="004018DE"/>
    <w:rsid w:val="00416CCD"/>
    <w:rsid w:val="00416DB5"/>
    <w:rsid w:val="00420979"/>
    <w:rsid w:val="00425A9D"/>
    <w:rsid w:val="004265F0"/>
    <w:rsid w:val="00432CD3"/>
    <w:rsid w:val="00436595"/>
    <w:rsid w:val="00436D6D"/>
    <w:rsid w:val="00442544"/>
    <w:rsid w:val="00443742"/>
    <w:rsid w:val="00445757"/>
    <w:rsid w:val="0045139F"/>
    <w:rsid w:val="00452CD0"/>
    <w:rsid w:val="00454761"/>
    <w:rsid w:val="00471B5E"/>
    <w:rsid w:val="0047299A"/>
    <w:rsid w:val="004746DA"/>
    <w:rsid w:val="00476D01"/>
    <w:rsid w:val="00491D6F"/>
    <w:rsid w:val="004A70A8"/>
    <w:rsid w:val="004A73CD"/>
    <w:rsid w:val="004B2703"/>
    <w:rsid w:val="004B5B0E"/>
    <w:rsid w:val="004C33D9"/>
    <w:rsid w:val="004C4A89"/>
    <w:rsid w:val="004D06B9"/>
    <w:rsid w:val="004D123E"/>
    <w:rsid w:val="004D4F01"/>
    <w:rsid w:val="004E1775"/>
    <w:rsid w:val="004E2D54"/>
    <w:rsid w:val="004F4E14"/>
    <w:rsid w:val="004F53C9"/>
    <w:rsid w:val="004F6305"/>
    <w:rsid w:val="00501767"/>
    <w:rsid w:val="00505B62"/>
    <w:rsid w:val="0051095C"/>
    <w:rsid w:val="00511A83"/>
    <w:rsid w:val="00513609"/>
    <w:rsid w:val="0051368D"/>
    <w:rsid w:val="00513FA9"/>
    <w:rsid w:val="00546254"/>
    <w:rsid w:val="00550CA4"/>
    <w:rsid w:val="00557001"/>
    <w:rsid w:val="00561619"/>
    <w:rsid w:val="00585EF1"/>
    <w:rsid w:val="00586B05"/>
    <w:rsid w:val="00595EC8"/>
    <w:rsid w:val="005A0809"/>
    <w:rsid w:val="005A205A"/>
    <w:rsid w:val="005B4F65"/>
    <w:rsid w:val="005B5A8D"/>
    <w:rsid w:val="005D26E1"/>
    <w:rsid w:val="005E2B03"/>
    <w:rsid w:val="005E38B1"/>
    <w:rsid w:val="005E5607"/>
    <w:rsid w:val="005F7636"/>
    <w:rsid w:val="00604917"/>
    <w:rsid w:val="00613443"/>
    <w:rsid w:val="006155EB"/>
    <w:rsid w:val="00631901"/>
    <w:rsid w:val="00632123"/>
    <w:rsid w:val="006342B1"/>
    <w:rsid w:val="006376FF"/>
    <w:rsid w:val="00640C29"/>
    <w:rsid w:val="006422DC"/>
    <w:rsid w:val="00647C3C"/>
    <w:rsid w:val="0065135C"/>
    <w:rsid w:val="0066248E"/>
    <w:rsid w:val="006655A9"/>
    <w:rsid w:val="006751F2"/>
    <w:rsid w:val="00675AFF"/>
    <w:rsid w:val="0069136D"/>
    <w:rsid w:val="00696C21"/>
    <w:rsid w:val="0069791E"/>
    <w:rsid w:val="006A28BF"/>
    <w:rsid w:val="006B029A"/>
    <w:rsid w:val="006B1C2B"/>
    <w:rsid w:val="006B433A"/>
    <w:rsid w:val="006D1FD6"/>
    <w:rsid w:val="006F30D3"/>
    <w:rsid w:val="006F4098"/>
    <w:rsid w:val="00702EA8"/>
    <w:rsid w:val="007163A8"/>
    <w:rsid w:val="00721A31"/>
    <w:rsid w:val="007255AA"/>
    <w:rsid w:val="00731401"/>
    <w:rsid w:val="00735F58"/>
    <w:rsid w:val="00737B3B"/>
    <w:rsid w:val="0075149E"/>
    <w:rsid w:val="00767746"/>
    <w:rsid w:val="007767FE"/>
    <w:rsid w:val="00776CC4"/>
    <w:rsid w:val="00780826"/>
    <w:rsid w:val="00786B46"/>
    <w:rsid w:val="00790941"/>
    <w:rsid w:val="00792729"/>
    <w:rsid w:val="00792F20"/>
    <w:rsid w:val="007A7523"/>
    <w:rsid w:val="007B007B"/>
    <w:rsid w:val="007B10A8"/>
    <w:rsid w:val="007B2EBF"/>
    <w:rsid w:val="007B4F16"/>
    <w:rsid w:val="007B5F52"/>
    <w:rsid w:val="007B756E"/>
    <w:rsid w:val="007B7B32"/>
    <w:rsid w:val="008002D0"/>
    <w:rsid w:val="0080049C"/>
    <w:rsid w:val="00820BEB"/>
    <w:rsid w:val="00827A86"/>
    <w:rsid w:val="00827DB3"/>
    <w:rsid w:val="00841165"/>
    <w:rsid w:val="008547D8"/>
    <w:rsid w:val="0086167A"/>
    <w:rsid w:val="00863D7D"/>
    <w:rsid w:val="00873706"/>
    <w:rsid w:val="00882B86"/>
    <w:rsid w:val="008952CF"/>
    <w:rsid w:val="008967E8"/>
    <w:rsid w:val="008A1D46"/>
    <w:rsid w:val="008B6A97"/>
    <w:rsid w:val="008C64C9"/>
    <w:rsid w:val="008D3E18"/>
    <w:rsid w:val="008D70E9"/>
    <w:rsid w:val="008E2031"/>
    <w:rsid w:val="008F115F"/>
    <w:rsid w:val="009032AB"/>
    <w:rsid w:val="00905346"/>
    <w:rsid w:val="00910F58"/>
    <w:rsid w:val="00911AAB"/>
    <w:rsid w:val="00920C9F"/>
    <w:rsid w:val="00922D9E"/>
    <w:rsid w:val="009365C3"/>
    <w:rsid w:val="00941742"/>
    <w:rsid w:val="00945D9C"/>
    <w:rsid w:val="0095622F"/>
    <w:rsid w:val="0096182A"/>
    <w:rsid w:val="009653C2"/>
    <w:rsid w:val="009701EA"/>
    <w:rsid w:val="00970F2B"/>
    <w:rsid w:val="00975BFC"/>
    <w:rsid w:val="00977AC2"/>
    <w:rsid w:val="00981BDC"/>
    <w:rsid w:val="0098239C"/>
    <w:rsid w:val="00987FB9"/>
    <w:rsid w:val="0099283A"/>
    <w:rsid w:val="009955B1"/>
    <w:rsid w:val="009A1338"/>
    <w:rsid w:val="009A5F01"/>
    <w:rsid w:val="009B1610"/>
    <w:rsid w:val="009B2FE3"/>
    <w:rsid w:val="009B79C0"/>
    <w:rsid w:val="009D242A"/>
    <w:rsid w:val="009D3085"/>
    <w:rsid w:val="009D4BC9"/>
    <w:rsid w:val="009D70E6"/>
    <w:rsid w:val="009F1E5E"/>
    <w:rsid w:val="009F36D3"/>
    <w:rsid w:val="009F5644"/>
    <w:rsid w:val="00A0031C"/>
    <w:rsid w:val="00A06355"/>
    <w:rsid w:val="00A06DB0"/>
    <w:rsid w:val="00A07EE3"/>
    <w:rsid w:val="00A11514"/>
    <w:rsid w:val="00A2158B"/>
    <w:rsid w:val="00A27B30"/>
    <w:rsid w:val="00A435DD"/>
    <w:rsid w:val="00A5251C"/>
    <w:rsid w:val="00A5681E"/>
    <w:rsid w:val="00A56B15"/>
    <w:rsid w:val="00A70F07"/>
    <w:rsid w:val="00A73D90"/>
    <w:rsid w:val="00A75A23"/>
    <w:rsid w:val="00A841F3"/>
    <w:rsid w:val="00A85567"/>
    <w:rsid w:val="00A85F14"/>
    <w:rsid w:val="00A91B70"/>
    <w:rsid w:val="00AA3DAA"/>
    <w:rsid w:val="00AC4A3D"/>
    <w:rsid w:val="00AC61E6"/>
    <w:rsid w:val="00AC77C3"/>
    <w:rsid w:val="00AD0590"/>
    <w:rsid w:val="00AD6C6B"/>
    <w:rsid w:val="00AF0DFD"/>
    <w:rsid w:val="00AF17AB"/>
    <w:rsid w:val="00AF32C5"/>
    <w:rsid w:val="00B1014D"/>
    <w:rsid w:val="00B10AB1"/>
    <w:rsid w:val="00B22DE0"/>
    <w:rsid w:val="00B232BB"/>
    <w:rsid w:val="00B26A21"/>
    <w:rsid w:val="00B2790B"/>
    <w:rsid w:val="00B31D4B"/>
    <w:rsid w:val="00B35EDA"/>
    <w:rsid w:val="00B37776"/>
    <w:rsid w:val="00B42EF0"/>
    <w:rsid w:val="00B52B64"/>
    <w:rsid w:val="00B54A51"/>
    <w:rsid w:val="00B667E1"/>
    <w:rsid w:val="00B675A2"/>
    <w:rsid w:val="00B74AF3"/>
    <w:rsid w:val="00B755D6"/>
    <w:rsid w:val="00B76081"/>
    <w:rsid w:val="00BB1F5D"/>
    <w:rsid w:val="00BD0018"/>
    <w:rsid w:val="00BD483A"/>
    <w:rsid w:val="00BD5345"/>
    <w:rsid w:val="00BE04DC"/>
    <w:rsid w:val="00BE04E8"/>
    <w:rsid w:val="00BF53B1"/>
    <w:rsid w:val="00C0268B"/>
    <w:rsid w:val="00C04277"/>
    <w:rsid w:val="00C37F88"/>
    <w:rsid w:val="00C44464"/>
    <w:rsid w:val="00C44EAC"/>
    <w:rsid w:val="00C5097C"/>
    <w:rsid w:val="00C511E0"/>
    <w:rsid w:val="00C53F2D"/>
    <w:rsid w:val="00C57116"/>
    <w:rsid w:val="00C57FF7"/>
    <w:rsid w:val="00C66892"/>
    <w:rsid w:val="00C749B0"/>
    <w:rsid w:val="00C84841"/>
    <w:rsid w:val="00C90C2C"/>
    <w:rsid w:val="00C924D4"/>
    <w:rsid w:val="00CA2421"/>
    <w:rsid w:val="00CB1AE3"/>
    <w:rsid w:val="00CB324F"/>
    <w:rsid w:val="00CB7225"/>
    <w:rsid w:val="00CD4073"/>
    <w:rsid w:val="00CE52D6"/>
    <w:rsid w:val="00CF28DF"/>
    <w:rsid w:val="00CF2976"/>
    <w:rsid w:val="00CF5B22"/>
    <w:rsid w:val="00CF7941"/>
    <w:rsid w:val="00D009C0"/>
    <w:rsid w:val="00D07106"/>
    <w:rsid w:val="00D15DE8"/>
    <w:rsid w:val="00D2332C"/>
    <w:rsid w:val="00D50EE8"/>
    <w:rsid w:val="00D5242A"/>
    <w:rsid w:val="00D5693E"/>
    <w:rsid w:val="00D70700"/>
    <w:rsid w:val="00D70A38"/>
    <w:rsid w:val="00D722BA"/>
    <w:rsid w:val="00D72328"/>
    <w:rsid w:val="00D75142"/>
    <w:rsid w:val="00D82088"/>
    <w:rsid w:val="00D82D4F"/>
    <w:rsid w:val="00D92552"/>
    <w:rsid w:val="00DA2042"/>
    <w:rsid w:val="00DB0130"/>
    <w:rsid w:val="00DB60D7"/>
    <w:rsid w:val="00DC0303"/>
    <w:rsid w:val="00DC5FC2"/>
    <w:rsid w:val="00DE5557"/>
    <w:rsid w:val="00E02C99"/>
    <w:rsid w:val="00E0759C"/>
    <w:rsid w:val="00E143D6"/>
    <w:rsid w:val="00E20495"/>
    <w:rsid w:val="00E205D8"/>
    <w:rsid w:val="00E224C6"/>
    <w:rsid w:val="00E5021E"/>
    <w:rsid w:val="00E5241B"/>
    <w:rsid w:val="00E551A6"/>
    <w:rsid w:val="00E61025"/>
    <w:rsid w:val="00E61ABD"/>
    <w:rsid w:val="00E6211E"/>
    <w:rsid w:val="00E7002E"/>
    <w:rsid w:val="00E76A32"/>
    <w:rsid w:val="00E8074F"/>
    <w:rsid w:val="00E850C5"/>
    <w:rsid w:val="00E859F7"/>
    <w:rsid w:val="00EC0317"/>
    <w:rsid w:val="00EC77EB"/>
    <w:rsid w:val="00EC7EEF"/>
    <w:rsid w:val="00EE7B1D"/>
    <w:rsid w:val="00EF04F1"/>
    <w:rsid w:val="00EF6173"/>
    <w:rsid w:val="00F1589E"/>
    <w:rsid w:val="00F169DE"/>
    <w:rsid w:val="00F319A3"/>
    <w:rsid w:val="00F32146"/>
    <w:rsid w:val="00F41545"/>
    <w:rsid w:val="00F4181B"/>
    <w:rsid w:val="00F43E62"/>
    <w:rsid w:val="00F53460"/>
    <w:rsid w:val="00F53540"/>
    <w:rsid w:val="00F603B3"/>
    <w:rsid w:val="00F60504"/>
    <w:rsid w:val="00F715B0"/>
    <w:rsid w:val="00F747C6"/>
    <w:rsid w:val="00F74C37"/>
    <w:rsid w:val="00F77400"/>
    <w:rsid w:val="00F80682"/>
    <w:rsid w:val="00F93E0A"/>
    <w:rsid w:val="00F957A2"/>
    <w:rsid w:val="00FA127A"/>
    <w:rsid w:val="00FA576F"/>
    <w:rsid w:val="00FA6D0D"/>
    <w:rsid w:val="00FB0560"/>
    <w:rsid w:val="00FB09B0"/>
    <w:rsid w:val="00FC7287"/>
    <w:rsid w:val="00FF0BC5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2DE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B22DE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B22DE0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DE0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B22D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2DE0"/>
  </w:style>
  <w:style w:type="paragraph" w:styleId="Zkladntextodsazen3">
    <w:name w:val="Body Text Indent 3"/>
    <w:basedOn w:val="Normln"/>
    <w:link w:val="Zkladntextodsazen3Char"/>
    <w:rsid w:val="00B22DE0"/>
    <w:pPr>
      <w:spacing w:before="120"/>
      <w:ind w:firstLine="708"/>
      <w:jc w:val="both"/>
    </w:pPr>
  </w:style>
  <w:style w:type="paragraph" w:styleId="Zkladntext">
    <w:name w:val="Body Text"/>
    <w:basedOn w:val="Normln"/>
    <w:rsid w:val="00B22DE0"/>
    <w:pPr>
      <w:jc w:val="both"/>
    </w:pPr>
  </w:style>
  <w:style w:type="paragraph" w:styleId="Zkladntext2">
    <w:name w:val="Body Text 2"/>
    <w:basedOn w:val="Normln"/>
    <w:link w:val="Zkladntext2Char"/>
    <w:rsid w:val="00B22DE0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semiHidden/>
    <w:unhideWhenUsed/>
    <w:rsid w:val="00DB60D7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DB60D7"/>
    <w:rPr>
      <w:rFonts w:ascii="Courier New" w:hAnsi="Courier New"/>
      <w:szCs w:val="24"/>
    </w:rPr>
  </w:style>
  <w:style w:type="character" w:customStyle="1" w:styleId="Nadpis2Char">
    <w:name w:val="Nadpis 2 Char"/>
    <w:basedOn w:val="Standardnpsmoodstavce"/>
    <w:link w:val="Nadpis2"/>
    <w:rsid w:val="00DC0303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169D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11514"/>
    <w:rPr>
      <w:b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11514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5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35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Groholova</cp:lastModifiedBy>
  <cp:revision>15</cp:revision>
  <cp:lastPrinted>2011-05-24T06:40:00Z</cp:lastPrinted>
  <dcterms:created xsi:type="dcterms:W3CDTF">2020-04-04T08:06:00Z</dcterms:created>
  <dcterms:modified xsi:type="dcterms:W3CDTF">2020-07-29T09:49:00Z</dcterms:modified>
</cp:coreProperties>
</file>