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2855" w14:textId="77777777" w:rsidR="001B50EF" w:rsidRDefault="00075C79" w:rsidP="003628BE">
      <w:pPr>
        <w:pStyle w:val="logo"/>
      </w:pPr>
      <w:r w:rsidRPr="003628BE">
        <w:drawing>
          <wp:inline distT="0" distB="0" distL="0" distR="0" wp14:anchorId="5797E242" wp14:editId="18AEE907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25FC" w14:textId="492C545C" w:rsidR="00AB5886" w:rsidRDefault="00D4590C" w:rsidP="00D4590C">
      <w:pPr>
        <w:pStyle w:val="kolu"/>
        <w:tabs>
          <w:tab w:val="left" w:pos="6804"/>
        </w:tabs>
        <w:jc w:val="both"/>
      </w:pPr>
      <w:r>
        <w:t xml:space="preserve">Příloha č. </w:t>
      </w:r>
      <w:r w:rsidR="004C30DD">
        <w:t>1</w:t>
      </w:r>
      <w:r w:rsidR="009C51BA">
        <w:t xml:space="preserve"> k SML0056/2020</w:t>
      </w:r>
      <w:bookmarkStart w:id="0" w:name="_GoBack"/>
      <w:bookmarkEnd w:id="0"/>
      <w:r>
        <w:tab/>
      </w:r>
      <w:r>
        <w:tab/>
      </w:r>
      <w:r w:rsidR="00AB5886" w:rsidRPr="00AB5886">
        <w:t xml:space="preserve">Číslo úkolu </w:t>
      </w:r>
      <w:r w:rsidR="00AB5886" w:rsidRPr="003628BE">
        <w:t>ÚZEI</w:t>
      </w:r>
      <w:r w:rsidR="00AB5886" w:rsidRPr="00AB5886">
        <w:t xml:space="preserve"> </w:t>
      </w:r>
      <w:r w:rsidR="005171BE">
        <w:fldChar w:fldCharType="begin">
          <w:ffData>
            <w:name w:val="číslo_úkolu"/>
            <w:enabled/>
            <w:calcOnExit w:val="0"/>
            <w:textInput>
              <w:default w:val="1110"/>
            </w:textInput>
          </w:ffData>
        </w:fldChar>
      </w:r>
      <w:bookmarkStart w:id="1" w:name="číslo_úkolu"/>
      <w:r w:rsidR="005171BE">
        <w:instrText xml:space="preserve"> FORMTEXT </w:instrText>
      </w:r>
      <w:r w:rsidR="005171BE">
        <w:fldChar w:fldCharType="separate"/>
      </w:r>
      <w:r w:rsidR="005171BE">
        <w:rPr>
          <w:noProof/>
        </w:rPr>
        <w:t>1110</w:t>
      </w:r>
      <w:r w:rsidR="005171BE">
        <w:fldChar w:fldCharType="end"/>
      </w:r>
      <w:bookmarkEnd w:id="1"/>
    </w:p>
    <w:p w14:paraId="6CCA84C9" w14:textId="542EA858" w:rsidR="004C30DD" w:rsidRPr="004C30DD" w:rsidRDefault="004C30DD" w:rsidP="00D4590C">
      <w:pPr>
        <w:pStyle w:val="kolu"/>
        <w:tabs>
          <w:tab w:val="left" w:pos="6804"/>
        </w:tabs>
        <w:jc w:val="both"/>
        <w:rPr>
          <w:b/>
          <w:bCs w:val="0"/>
        </w:rPr>
      </w:pPr>
      <w:r w:rsidRPr="004C30DD">
        <w:rPr>
          <w:b/>
          <w:bCs w:val="0"/>
        </w:rPr>
        <w:t>Seznam zemědělských podniků</w:t>
      </w:r>
    </w:p>
    <w:p w14:paraId="1CFD2AE9" w14:textId="3038F5B2" w:rsidR="004C30DD" w:rsidRPr="00AB5886" w:rsidRDefault="005C5782" w:rsidP="00D4590C">
      <w:pPr>
        <w:pStyle w:val="kolu"/>
        <w:tabs>
          <w:tab w:val="left" w:pos="6804"/>
        </w:tabs>
        <w:jc w:val="both"/>
      </w:pPr>
      <w:r w:rsidRPr="005C5782">
        <w:rPr>
          <w:noProof/>
        </w:rPr>
        <w:drawing>
          <wp:inline distT="0" distB="0" distL="0" distR="0" wp14:anchorId="31A189D4" wp14:editId="49FBD361">
            <wp:extent cx="5760720" cy="530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0DD" w:rsidRPr="00AB5886" w:rsidSect="00856F5F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17A4" w14:textId="77777777" w:rsidR="00F96164" w:rsidRDefault="00F96164">
      <w:r>
        <w:separator/>
      </w:r>
    </w:p>
  </w:endnote>
  <w:endnote w:type="continuationSeparator" w:id="0">
    <w:p w14:paraId="1C3DAE2B" w14:textId="77777777" w:rsidR="00F96164" w:rsidRDefault="00F9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DBD1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4FAF14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30B6B5F6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2F4847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2F4847">
              <w:rPr>
                <w:noProof/>
              </w:rPr>
              <w:t>1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1576" w14:textId="77777777" w:rsidR="00F34194" w:rsidRPr="00F34194" w:rsidRDefault="00F96164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856F5F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98C0" w14:textId="77777777" w:rsidR="00F96164" w:rsidRDefault="00F96164">
      <w:r>
        <w:separator/>
      </w:r>
    </w:p>
  </w:footnote>
  <w:footnote w:type="continuationSeparator" w:id="0">
    <w:p w14:paraId="3D1FB948" w14:textId="77777777" w:rsidR="00F96164" w:rsidRDefault="00F9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3490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D1"/>
    <w:rsid w:val="00001D5C"/>
    <w:rsid w:val="00023994"/>
    <w:rsid w:val="00034C2E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12B76"/>
    <w:rsid w:val="00122568"/>
    <w:rsid w:val="00144787"/>
    <w:rsid w:val="00145DB2"/>
    <w:rsid w:val="001674E4"/>
    <w:rsid w:val="00171E96"/>
    <w:rsid w:val="00197B4A"/>
    <w:rsid w:val="001B3342"/>
    <w:rsid w:val="001B50EF"/>
    <w:rsid w:val="001E4F26"/>
    <w:rsid w:val="002160EC"/>
    <w:rsid w:val="0025119A"/>
    <w:rsid w:val="002635B1"/>
    <w:rsid w:val="00263A9A"/>
    <w:rsid w:val="002643A4"/>
    <w:rsid w:val="002B2568"/>
    <w:rsid w:val="002C08B5"/>
    <w:rsid w:val="002C27C3"/>
    <w:rsid w:val="002C5E5F"/>
    <w:rsid w:val="002D4741"/>
    <w:rsid w:val="002F3BB8"/>
    <w:rsid w:val="002F4336"/>
    <w:rsid w:val="002F4847"/>
    <w:rsid w:val="003628BE"/>
    <w:rsid w:val="00363F97"/>
    <w:rsid w:val="003715D1"/>
    <w:rsid w:val="00391005"/>
    <w:rsid w:val="00392E86"/>
    <w:rsid w:val="0039751F"/>
    <w:rsid w:val="003A6030"/>
    <w:rsid w:val="003C63B3"/>
    <w:rsid w:val="003E6D21"/>
    <w:rsid w:val="003E797C"/>
    <w:rsid w:val="003F201A"/>
    <w:rsid w:val="00424E3B"/>
    <w:rsid w:val="00460587"/>
    <w:rsid w:val="00460DCF"/>
    <w:rsid w:val="00471570"/>
    <w:rsid w:val="00472389"/>
    <w:rsid w:val="0047799A"/>
    <w:rsid w:val="004A1FD9"/>
    <w:rsid w:val="004B59BC"/>
    <w:rsid w:val="004B7E5B"/>
    <w:rsid w:val="004C30DD"/>
    <w:rsid w:val="004D0EC0"/>
    <w:rsid w:val="004E12FE"/>
    <w:rsid w:val="004F01C4"/>
    <w:rsid w:val="005036CA"/>
    <w:rsid w:val="005171BE"/>
    <w:rsid w:val="00522433"/>
    <w:rsid w:val="00530914"/>
    <w:rsid w:val="0054762E"/>
    <w:rsid w:val="005524D2"/>
    <w:rsid w:val="00574C7F"/>
    <w:rsid w:val="00585D91"/>
    <w:rsid w:val="00587F90"/>
    <w:rsid w:val="00595417"/>
    <w:rsid w:val="00596284"/>
    <w:rsid w:val="005C5782"/>
    <w:rsid w:val="005F0481"/>
    <w:rsid w:val="00605467"/>
    <w:rsid w:val="00617194"/>
    <w:rsid w:val="0066333E"/>
    <w:rsid w:val="00681412"/>
    <w:rsid w:val="006915B8"/>
    <w:rsid w:val="006B7D0E"/>
    <w:rsid w:val="006D329D"/>
    <w:rsid w:val="006E3CA6"/>
    <w:rsid w:val="006E4202"/>
    <w:rsid w:val="00735F7E"/>
    <w:rsid w:val="007415D1"/>
    <w:rsid w:val="00760CB1"/>
    <w:rsid w:val="00772A6B"/>
    <w:rsid w:val="00786051"/>
    <w:rsid w:val="007A1D10"/>
    <w:rsid w:val="007C0842"/>
    <w:rsid w:val="007E0582"/>
    <w:rsid w:val="007E1353"/>
    <w:rsid w:val="00823E9B"/>
    <w:rsid w:val="00831349"/>
    <w:rsid w:val="00856F5F"/>
    <w:rsid w:val="008C4CCE"/>
    <w:rsid w:val="008D184E"/>
    <w:rsid w:val="00912A39"/>
    <w:rsid w:val="00914726"/>
    <w:rsid w:val="00922704"/>
    <w:rsid w:val="009355DC"/>
    <w:rsid w:val="0094198C"/>
    <w:rsid w:val="00950036"/>
    <w:rsid w:val="00981125"/>
    <w:rsid w:val="009A0E32"/>
    <w:rsid w:val="009C51BA"/>
    <w:rsid w:val="009C6412"/>
    <w:rsid w:val="009D2F15"/>
    <w:rsid w:val="009E74AD"/>
    <w:rsid w:val="009F06E5"/>
    <w:rsid w:val="00A00708"/>
    <w:rsid w:val="00A0085A"/>
    <w:rsid w:val="00A0211A"/>
    <w:rsid w:val="00A1681C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527E6"/>
    <w:rsid w:val="00B55787"/>
    <w:rsid w:val="00B810A5"/>
    <w:rsid w:val="00B8531A"/>
    <w:rsid w:val="00B936D4"/>
    <w:rsid w:val="00BA1F11"/>
    <w:rsid w:val="00BD28A1"/>
    <w:rsid w:val="00BF69FC"/>
    <w:rsid w:val="00C07140"/>
    <w:rsid w:val="00C33467"/>
    <w:rsid w:val="00C43BAE"/>
    <w:rsid w:val="00C44CCE"/>
    <w:rsid w:val="00C45AA9"/>
    <w:rsid w:val="00C463A6"/>
    <w:rsid w:val="00C55582"/>
    <w:rsid w:val="00C57167"/>
    <w:rsid w:val="00C73210"/>
    <w:rsid w:val="00CA13EB"/>
    <w:rsid w:val="00CA4303"/>
    <w:rsid w:val="00CA454E"/>
    <w:rsid w:val="00CC1F3C"/>
    <w:rsid w:val="00CC5B53"/>
    <w:rsid w:val="00CC6A07"/>
    <w:rsid w:val="00D31057"/>
    <w:rsid w:val="00D36AE5"/>
    <w:rsid w:val="00D404B5"/>
    <w:rsid w:val="00D4590C"/>
    <w:rsid w:val="00D7510C"/>
    <w:rsid w:val="00D90921"/>
    <w:rsid w:val="00D95E83"/>
    <w:rsid w:val="00DB2C25"/>
    <w:rsid w:val="00DB31C7"/>
    <w:rsid w:val="00DB4114"/>
    <w:rsid w:val="00DD7CAE"/>
    <w:rsid w:val="00E10828"/>
    <w:rsid w:val="00E203AF"/>
    <w:rsid w:val="00E55686"/>
    <w:rsid w:val="00E7236B"/>
    <w:rsid w:val="00E74133"/>
    <w:rsid w:val="00E85C7C"/>
    <w:rsid w:val="00EA7C28"/>
    <w:rsid w:val="00EC1B30"/>
    <w:rsid w:val="00EC36F8"/>
    <w:rsid w:val="00EE730F"/>
    <w:rsid w:val="00F150C6"/>
    <w:rsid w:val="00F34194"/>
    <w:rsid w:val="00F51E29"/>
    <w:rsid w:val="00F61048"/>
    <w:rsid w:val="00F764B7"/>
    <w:rsid w:val="00F92FAE"/>
    <w:rsid w:val="00F96164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CE79"/>
  <w15:docId w15:val="{C93D60D9-859E-44EA-9A3F-01544BA4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3628BE"/>
    <w:pPr>
      <w:spacing w:before="720" w:after="240" w:line="36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9D2F15"/>
    <w:pPr>
      <w:ind w:left="589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">
    <w:name w:val="stejnopisy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helova.UZEI\Documents\smlouvy\SOD-predavaci-akceptacni-protoko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8309418BDC2419FF1BC441A339048" ma:contentTypeVersion="0" ma:contentTypeDescription="Vytvoří nový dokument" ma:contentTypeScope="" ma:versionID="279e12833177ea1373b68ea6cfd4347b">
  <xsd:schema xmlns:xsd="http://www.w3.org/2001/XMLSchema" xmlns:xs="http://www.w3.org/2001/XMLSchema" xmlns:p="http://schemas.microsoft.com/office/2006/metadata/properties" xmlns:ns2="b9df69d9-d0a0-4134-84e9-236c68bd2eb2" targetNamespace="http://schemas.microsoft.com/office/2006/metadata/properties" ma:root="true" ma:fieldsID="1f1e7a0b7bbc3e482fc915baba13245e" ns2:_="">
    <xsd:import namespace="b9df69d9-d0a0-4134-84e9-236c68bd2e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69d9-d0a0-4134-84e9-236c68bd2e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df69d9-d0a0-4134-84e9-236c68bd2eb2">3V37VHF7WDEH-1968139411-288</_dlc_DocId>
    <_dlc_DocIdUrl xmlns="b9df69d9-d0a0-4134-84e9-236c68bd2eb2">
      <Url>http://intranet/_layouts/15/DocIdRedir.aspx?ID=3V37VHF7WDEH-1968139411-288</Url>
      <Description>3V37VHF7WDEH-1968139411-288</Description>
    </_dlc_DocIdUrl>
  </documentManagement>
</p:properties>
</file>

<file path=customXml/itemProps1.xml><?xml version="1.0" encoding="utf-8"?>
<ds:datastoreItem xmlns:ds="http://schemas.openxmlformats.org/officeDocument/2006/customXml" ds:itemID="{E58EACFA-6BA5-4837-9A1B-F2352FD5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69d9-d0a0-4134-84e9-236c68bd2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30E5-4B15-46AD-97D6-C685EE7FDE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721DB-791E-45F0-BF88-09A0C66A3DDD}">
  <ds:schemaRefs>
    <ds:schemaRef ds:uri="http://schemas.microsoft.com/office/2006/metadata/properties"/>
    <ds:schemaRef ds:uri="http://schemas.microsoft.com/office/infopath/2007/PartnerControls"/>
    <ds:schemaRef ds:uri="b9df69d9-d0a0-4134-84e9-236c68bd2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SOD-predavaci-akceptacni-protokol.dotx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Čuhelová Pavla</dc:creator>
  <dc:description>od 20. 2. 2017</dc:description>
  <cp:lastModifiedBy>Žákovičová Zuzana</cp:lastModifiedBy>
  <cp:revision>2</cp:revision>
  <cp:lastPrinted>2008-09-11T14:11:00Z</cp:lastPrinted>
  <dcterms:created xsi:type="dcterms:W3CDTF">2020-07-29T12:27:00Z</dcterms:created>
  <dcterms:modified xsi:type="dcterms:W3CDTF">2020-07-29T12:27:00Z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0x0101001AE8309418BDC2419FF1BC441A339048</vt:lpwstr>
  </property>
  <property fmtid="{D5CDD505-2E9C-101B-9397-08002B2CF9AE}" pid="3" name="_dlc_DocIdItemGuid">
    <vt:lpwstr>8847a6f2-9bc3-45d6-adc7-90521ffab360</vt:lpwstr>
  </property>
</Properties>
</file>