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6BE" w:rsidRPr="006C41FD" w:rsidRDefault="003376BE" w:rsidP="00DB681E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6"/>
        <w:gridCol w:w="3386"/>
      </w:tblGrid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BB3A9E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PROMEDIJEK s.r.o.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BB3A9E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Hněvkovského 1377/4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BB3A9E" w:rsidP="00DB681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 00  Praha 4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DB681E">
              <w:rPr>
                <w:rFonts w:ascii="Times New Roman" w:hAnsi="Times New Roman"/>
                <w:i/>
                <w:iCs/>
              </w:rPr>
              <w:t>IČO:</w:t>
            </w:r>
            <w:r w:rsidRPr="00DB681E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6C41FD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947AE5" w:rsidP="00DB681E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B681E">
              <w:rPr>
                <w:rFonts w:ascii="Times New Roman" w:hAnsi="Times New Roman"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BB3A9E" w:rsidP="00DB6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110/2020</w:t>
            </w: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DB681E">
              <w:rPr>
                <w:rFonts w:ascii="Times New Roman" w:hAnsi="Times New Roman"/>
                <w:i/>
                <w:iCs/>
              </w:rPr>
              <w:t>č. účtu:</w:t>
            </w:r>
            <w:r w:rsidRPr="00DB681E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DB681E" w:rsidRDefault="00947AE5" w:rsidP="00DB681E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B681E">
              <w:rPr>
                <w:rFonts w:ascii="Times New Roman" w:hAnsi="Times New Roman"/>
                <w:i/>
                <w:iCs/>
              </w:rPr>
              <w:t>jsme plátci DPH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D55AC4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Datum</w:t>
            </w:r>
            <w:r w:rsidR="00947AE5" w:rsidRPr="006C41FD">
              <w:rPr>
                <w:rFonts w:ascii="Times New Roman" w:hAnsi="Times New Roman"/>
              </w:rPr>
              <w:t xml:space="preserve">: </w:t>
            </w:r>
            <w:r w:rsidR="00CA2B25">
              <w:rPr>
                <w:rFonts w:ascii="Times New Roman" w:hAnsi="Times New Roman"/>
              </w:rPr>
              <w:t>29</w:t>
            </w:r>
            <w:r w:rsidR="00947AE5" w:rsidRPr="006C41FD">
              <w:rPr>
                <w:rFonts w:ascii="Times New Roman" w:hAnsi="Times New Roman"/>
              </w:rPr>
              <w:t>.</w:t>
            </w:r>
            <w:r w:rsidR="00097B73">
              <w:rPr>
                <w:rFonts w:ascii="Times New Roman" w:hAnsi="Times New Roman"/>
              </w:rPr>
              <w:t>7</w:t>
            </w:r>
            <w:r w:rsidR="00947AE5" w:rsidRPr="006C41FD">
              <w:rPr>
                <w:rFonts w:ascii="Times New Roman" w:hAnsi="Times New Roman"/>
              </w:rPr>
              <w:t>.20</w:t>
            </w:r>
            <w:r w:rsidR="00B54CE8">
              <w:rPr>
                <w:rFonts w:ascii="Times New Roman" w:hAnsi="Times New Roman"/>
              </w:rPr>
              <w:t>20</w:t>
            </w:r>
            <w:r w:rsidR="00947AE5" w:rsidRPr="006C41F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Fakturujte na adresu</w:t>
            </w:r>
            <w:r w:rsidR="006156B8" w:rsidRPr="006C41FD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CA2B25" w:rsidRDefault="006156B8" w:rsidP="00DB681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CA2B25">
              <w:rPr>
                <w:rFonts w:ascii="Times New Roman" w:hAnsi="Times New Roman"/>
                <w:b/>
                <w:bCs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56B8" w:rsidRPr="006C41FD" w:rsidTr="00FA7722">
        <w:tc>
          <w:tcPr>
            <w:tcW w:w="5778" w:type="dxa"/>
            <w:shd w:val="clear" w:color="auto" w:fill="auto"/>
          </w:tcPr>
          <w:p w:rsidR="006156B8" w:rsidRPr="00CA2B25" w:rsidRDefault="006156B8" w:rsidP="00DB681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CA2B25">
              <w:rPr>
                <w:rFonts w:ascii="Times New Roman" w:hAnsi="Times New Roman"/>
                <w:b/>
                <w:bCs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56B8" w:rsidRPr="006C41FD" w:rsidTr="00FA7722">
        <w:tc>
          <w:tcPr>
            <w:tcW w:w="5778" w:type="dxa"/>
            <w:shd w:val="clear" w:color="auto" w:fill="auto"/>
          </w:tcPr>
          <w:p w:rsidR="006156B8" w:rsidRPr="00CA2B25" w:rsidRDefault="006156B8" w:rsidP="00DB681E">
            <w:p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CA2B25">
              <w:rPr>
                <w:rFonts w:ascii="Times New Roman" w:hAnsi="Times New Roman"/>
                <w:b/>
                <w:bCs/>
                <w:i/>
                <w:iCs/>
              </w:rPr>
              <w:t>155 21  Praha - Zličín</w:t>
            </w:r>
          </w:p>
        </w:tc>
        <w:tc>
          <w:tcPr>
            <w:tcW w:w="3434" w:type="dxa"/>
            <w:shd w:val="clear" w:color="auto" w:fill="auto"/>
          </w:tcPr>
          <w:p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56B8" w:rsidRPr="006C41FD" w:rsidTr="00FA7722">
        <w:tc>
          <w:tcPr>
            <w:tcW w:w="5778" w:type="dxa"/>
            <w:shd w:val="clear" w:color="auto" w:fill="auto"/>
          </w:tcPr>
          <w:p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6156B8" w:rsidRPr="006C41FD" w:rsidRDefault="006156B8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Lhůta dodání: co nejdříve</w:t>
            </w: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 xml:space="preserve">Splatnost faktury: do </w:t>
            </w:r>
            <w:r w:rsidR="0062393F" w:rsidRPr="006C41FD">
              <w:rPr>
                <w:rFonts w:ascii="Times New Roman" w:hAnsi="Times New Roman"/>
              </w:rPr>
              <w:t>30</w:t>
            </w:r>
            <w:r w:rsidRPr="006C41FD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6C41FD" w:rsidTr="00FA7722">
        <w:tc>
          <w:tcPr>
            <w:tcW w:w="5778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  <w:r w:rsidRPr="006C41FD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:rsidR="00947AE5" w:rsidRPr="006C41FD" w:rsidRDefault="00947AE5" w:rsidP="00DB681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B681E" w:rsidRDefault="00DB681E" w:rsidP="00DB681E">
      <w:pPr>
        <w:spacing w:after="0"/>
        <w:rPr>
          <w:rFonts w:ascii="Times New Roman" w:hAnsi="Times New Roman"/>
        </w:rPr>
      </w:pPr>
    </w:p>
    <w:p w:rsidR="00DB681E" w:rsidRDefault="00DB681E" w:rsidP="00DB681E">
      <w:pPr>
        <w:spacing w:after="0"/>
        <w:rPr>
          <w:rFonts w:ascii="Times New Roman" w:hAnsi="Times New Roman"/>
        </w:rPr>
      </w:pPr>
    </w:p>
    <w:p w:rsidR="00947AE5" w:rsidRDefault="00BB3A9E" w:rsidP="00DB68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Objednáváme u vás jednorázové roušky </w:t>
      </w:r>
      <w:r w:rsidRPr="00BB3A9E">
        <w:rPr>
          <w:rFonts w:ascii="Times New Roman" w:hAnsi="Times New Roman"/>
          <w:b/>
          <w:bCs/>
        </w:rPr>
        <w:t>400 ks</w:t>
      </w:r>
      <w:r>
        <w:rPr>
          <w:rFonts w:ascii="Times New Roman" w:hAnsi="Times New Roman"/>
        </w:rPr>
        <w:t xml:space="preserve"> (po 50 ks v balení)</w:t>
      </w:r>
    </w:p>
    <w:p w:rsidR="00BB3A9E" w:rsidRPr="006C41FD" w:rsidRDefault="00BB3A9E" w:rsidP="00DB68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Cena celkem 198.000,- včetně DPH</w:t>
      </w:r>
    </w:p>
    <w:p w:rsidR="00947AE5" w:rsidRPr="006C41FD" w:rsidRDefault="00947AE5" w:rsidP="00DB681E">
      <w:pPr>
        <w:spacing w:after="0"/>
        <w:rPr>
          <w:rFonts w:ascii="Times New Roman" w:hAnsi="Times New Roman"/>
        </w:rPr>
      </w:pPr>
    </w:p>
    <w:p w:rsidR="00947AE5" w:rsidRDefault="00947AE5" w:rsidP="00DB681E">
      <w:pPr>
        <w:spacing w:after="0"/>
        <w:rPr>
          <w:rFonts w:ascii="Times New Roman" w:hAnsi="Times New Roman"/>
        </w:rPr>
      </w:pPr>
    </w:p>
    <w:p w:rsidR="00BB3A9E" w:rsidRDefault="00BB3A9E" w:rsidP="00DB681E">
      <w:pPr>
        <w:spacing w:after="0"/>
        <w:rPr>
          <w:rFonts w:ascii="Times New Roman" w:hAnsi="Times New Roman"/>
        </w:rPr>
      </w:pPr>
    </w:p>
    <w:p w:rsidR="00BB3A9E" w:rsidRDefault="00BB3A9E" w:rsidP="00DB681E">
      <w:pPr>
        <w:spacing w:after="0"/>
        <w:rPr>
          <w:rFonts w:ascii="Times New Roman" w:hAnsi="Times New Roman"/>
        </w:rPr>
      </w:pPr>
    </w:p>
    <w:p w:rsidR="00BB3A9E" w:rsidRDefault="00BB3A9E" w:rsidP="00DB681E">
      <w:pPr>
        <w:spacing w:after="0"/>
        <w:rPr>
          <w:rFonts w:ascii="Times New Roman" w:hAnsi="Times New Roman"/>
        </w:rPr>
      </w:pPr>
    </w:p>
    <w:p w:rsidR="00BB3A9E" w:rsidRDefault="00BB3A9E" w:rsidP="00DB681E">
      <w:pPr>
        <w:spacing w:after="0"/>
        <w:rPr>
          <w:rFonts w:ascii="Times New Roman" w:hAnsi="Times New Roman"/>
        </w:rPr>
      </w:pPr>
    </w:p>
    <w:p w:rsidR="00BB3A9E" w:rsidRPr="006C41FD" w:rsidRDefault="00BB3A9E" w:rsidP="00DB681E">
      <w:pPr>
        <w:spacing w:after="0"/>
        <w:rPr>
          <w:rFonts w:ascii="Times New Roman" w:hAnsi="Times New Roman"/>
        </w:rPr>
      </w:pPr>
    </w:p>
    <w:p w:rsidR="00947AE5" w:rsidRPr="006C41FD" w:rsidRDefault="00947AE5" w:rsidP="00DB681E">
      <w:pPr>
        <w:spacing w:after="0"/>
        <w:rPr>
          <w:rFonts w:ascii="Times New Roman" w:hAnsi="Times New Roman"/>
        </w:rPr>
      </w:pPr>
    </w:p>
    <w:p w:rsidR="00947AE5" w:rsidRPr="006C41FD" w:rsidRDefault="00947AE5" w:rsidP="00DB681E">
      <w:pPr>
        <w:spacing w:after="0"/>
        <w:rPr>
          <w:rFonts w:ascii="Times New Roman" w:hAnsi="Times New Roman"/>
        </w:rPr>
      </w:pPr>
    </w:p>
    <w:p w:rsidR="00947AE5" w:rsidRPr="006C41FD" w:rsidRDefault="00DB681E" w:rsidP="00DB681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47AE5" w:rsidRPr="006C41FD">
        <w:rPr>
          <w:rFonts w:ascii="Times New Roman" w:hAnsi="Times New Roman"/>
        </w:rPr>
        <w:t>JUDr. Marta Koropecká</w:t>
      </w:r>
    </w:p>
    <w:p w:rsidR="00947AE5" w:rsidRPr="006C41FD" w:rsidRDefault="004C0890" w:rsidP="00DB681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7AE5" w:rsidRPr="006C41FD">
        <w:rPr>
          <w:rFonts w:ascii="Times New Roman" w:hAnsi="Times New Roman"/>
        </w:rPr>
        <w:t xml:space="preserve">starostka </w:t>
      </w:r>
      <w:r w:rsidR="00DB681E">
        <w:rPr>
          <w:rFonts w:ascii="Times New Roman" w:hAnsi="Times New Roman"/>
        </w:rPr>
        <w:t>MČ Praha - Zličín</w:t>
      </w:r>
    </w:p>
    <w:p w:rsidR="00947AE5" w:rsidRPr="006C41FD" w:rsidRDefault="00947AE5" w:rsidP="00DB681E">
      <w:pPr>
        <w:spacing w:after="0"/>
        <w:rPr>
          <w:rFonts w:ascii="Times New Roman" w:hAnsi="Times New Roman"/>
        </w:rPr>
      </w:pPr>
    </w:p>
    <w:sectPr w:rsidR="00947AE5" w:rsidRPr="006C41FD" w:rsidSect="00D55AC4">
      <w:footerReference w:type="default" r:id="rId7"/>
      <w:headerReference w:type="first" r:id="rId8"/>
      <w:footerReference w:type="first" r:id="rId9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4CE8" w:rsidRDefault="00B54CE8">
      <w:pPr>
        <w:spacing w:after="0" w:line="240" w:lineRule="auto"/>
      </w:pPr>
      <w:r>
        <w:separator/>
      </w:r>
    </w:p>
  </w:endnote>
  <w:endnote w:type="continuationSeparator" w:id="0">
    <w:p w:rsidR="00B54CE8" w:rsidRDefault="00B5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DEE" w:rsidRPr="00F23DEE" w:rsidRDefault="00B54CE8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>
          <wp:extent cx="5753735" cy="3975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4CE8" w:rsidRDefault="00B54C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4CE8" w:rsidRDefault="00B5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19A" w:rsidRPr="003376BE" w:rsidRDefault="00B54CE8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>
          <wp:extent cx="5753735" cy="11931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E8"/>
    <w:rsid w:val="00036E0E"/>
    <w:rsid w:val="00043A3B"/>
    <w:rsid w:val="0007076A"/>
    <w:rsid w:val="00096D16"/>
    <w:rsid w:val="00097B73"/>
    <w:rsid w:val="00140525"/>
    <w:rsid w:val="0016060C"/>
    <w:rsid w:val="00160A46"/>
    <w:rsid w:val="0016468F"/>
    <w:rsid w:val="001A522C"/>
    <w:rsid w:val="001B3592"/>
    <w:rsid w:val="001C75FB"/>
    <w:rsid w:val="00211A3E"/>
    <w:rsid w:val="0023619A"/>
    <w:rsid w:val="002A24CD"/>
    <w:rsid w:val="002D2D3F"/>
    <w:rsid w:val="003376BE"/>
    <w:rsid w:val="00352AB6"/>
    <w:rsid w:val="00354F15"/>
    <w:rsid w:val="003576A9"/>
    <w:rsid w:val="00415AC7"/>
    <w:rsid w:val="004262B2"/>
    <w:rsid w:val="00434A39"/>
    <w:rsid w:val="004C0890"/>
    <w:rsid w:val="004C43A0"/>
    <w:rsid w:val="004D5873"/>
    <w:rsid w:val="004F33B5"/>
    <w:rsid w:val="00500043"/>
    <w:rsid w:val="0057021B"/>
    <w:rsid w:val="005848E7"/>
    <w:rsid w:val="00586B1A"/>
    <w:rsid w:val="005A41DB"/>
    <w:rsid w:val="005A6A08"/>
    <w:rsid w:val="006156B8"/>
    <w:rsid w:val="0062393F"/>
    <w:rsid w:val="00624327"/>
    <w:rsid w:val="0068734D"/>
    <w:rsid w:val="006B5EF5"/>
    <w:rsid w:val="006C41FD"/>
    <w:rsid w:val="00715F63"/>
    <w:rsid w:val="0071661F"/>
    <w:rsid w:val="00776F2D"/>
    <w:rsid w:val="0077787C"/>
    <w:rsid w:val="007803F7"/>
    <w:rsid w:val="00821873"/>
    <w:rsid w:val="00836E3A"/>
    <w:rsid w:val="008544F1"/>
    <w:rsid w:val="00870A10"/>
    <w:rsid w:val="00891A6B"/>
    <w:rsid w:val="008A2A07"/>
    <w:rsid w:val="008C0223"/>
    <w:rsid w:val="008D39C3"/>
    <w:rsid w:val="009009F7"/>
    <w:rsid w:val="009235DC"/>
    <w:rsid w:val="009401AE"/>
    <w:rsid w:val="00946E1A"/>
    <w:rsid w:val="00947AE5"/>
    <w:rsid w:val="0099418F"/>
    <w:rsid w:val="009F6D1B"/>
    <w:rsid w:val="00A403C9"/>
    <w:rsid w:val="00A57662"/>
    <w:rsid w:val="00A60DCD"/>
    <w:rsid w:val="00AE2D02"/>
    <w:rsid w:val="00AE3061"/>
    <w:rsid w:val="00B26CA4"/>
    <w:rsid w:val="00B54CE8"/>
    <w:rsid w:val="00B640C8"/>
    <w:rsid w:val="00B90A73"/>
    <w:rsid w:val="00B9319A"/>
    <w:rsid w:val="00B96CB6"/>
    <w:rsid w:val="00BB3A9E"/>
    <w:rsid w:val="00BE23F8"/>
    <w:rsid w:val="00C7640E"/>
    <w:rsid w:val="00C90D27"/>
    <w:rsid w:val="00CA2B25"/>
    <w:rsid w:val="00CA47EA"/>
    <w:rsid w:val="00CF4ABF"/>
    <w:rsid w:val="00D55AC4"/>
    <w:rsid w:val="00DB681E"/>
    <w:rsid w:val="00E12374"/>
    <w:rsid w:val="00E43BCB"/>
    <w:rsid w:val="00E46243"/>
    <w:rsid w:val="00E66A66"/>
    <w:rsid w:val="00E81598"/>
    <w:rsid w:val="00E95838"/>
    <w:rsid w:val="00F23DEE"/>
    <w:rsid w:val="00F36014"/>
    <w:rsid w:val="00F661DB"/>
    <w:rsid w:val="00F765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9E60BE"/>
  <w15:chartTrackingRefBased/>
  <w15:docId w15:val="{61CDC819-62FC-4947-95AA-A23DACF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ABLONY%20DOKUMENTU\MC_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F83-1BFF-47CD-838E-6CA2562F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MC_OBJEDNAVKA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Kolbová</dc:creator>
  <cp:keywords/>
  <cp:lastModifiedBy>Kamila Kolbová</cp:lastModifiedBy>
  <cp:revision>3</cp:revision>
  <cp:lastPrinted>2020-07-29T11:21:00Z</cp:lastPrinted>
  <dcterms:created xsi:type="dcterms:W3CDTF">2020-07-29T11:22:00Z</dcterms:created>
  <dcterms:modified xsi:type="dcterms:W3CDTF">2020-07-29T11:26:00Z</dcterms:modified>
</cp:coreProperties>
</file>