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BW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precision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systems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Pod Zahrádky 262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267  03  Nový Jáchymov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24741957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23.07.2020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OBJ35-34645/2020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zaměření  ul.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Svatošská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 úseku od křižovatky k Dětsk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é vesničce po křižovatku s ul. Horní Alej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k.ú.Doubí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3D laserovým skenováním.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5FA9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0 </w:t>
            </w:r>
          </w:p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</w:tr>
    </w:tbl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30.09.2020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000000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obj.98/20</w:t>
            </w:r>
          </w:p>
        </w:tc>
      </w:tr>
    </w:tbl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15FA9" w:rsidRDefault="00815FA9" w:rsidP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815FA9" w:rsidRDefault="00815FA9" w:rsidP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15FA9" w:rsidRDefault="00815FA9" w:rsidP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815FA9" w:rsidP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color w:val="000000"/>
          <w:sz w:val="17"/>
          <w:szCs w:val="17"/>
        </w:rPr>
        <w:t>Smlu</w:t>
      </w:r>
      <w:r>
        <w:rPr>
          <w:rFonts w:ascii="Arial" w:hAnsi="Arial" w:cs="Arial"/>
          <w:color w:val="000000"/>
          <w:sz w:val="17"/>
          <w:szCs w:val="17"/>
        </w:rPr>
        <w:t>vní strany se do</w:t>
      </w:r>
      <w:r>
        <w:rPr>
          <w:rFonts w:ascii="Arial" w:hAnsi="Arial" w:cs="Arial"/>
          <w:color w:val="000000"/>
          <w:sz w:val="17"/>
          <w:szCs w:val="17"/>
        </w:rPr>
        <w:t>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24741957, konstantní symbol 1148, specifický symbol 00254657 (§ 109a zákona o DPH).</w:t>
      </w:r>
    </w:p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>nost náležitě kvalifikován.</w:t>
      </w:r>
    </w:p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815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815FA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9"/>
    <w:rsid w:val="0081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DD925"/>
  <w14:defaultImageDpi w14:val="0"/>
  <w15:docId w15:val="{6E5B9572-27D1-4022-99AA-8FF37211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D9DBD13B</Template>
  <TotalTime>2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dcterms:created xsi:type="dcterms:W3CDTF">2020-07-23T07:58:00Z</dcterms:created>
  <dcterms:modified xsi:type="dcterms:W3CDTF">2020-07-23T07:58:00Z</dcterms:modified>
</cp:coreProperties>
</file>