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7A" w:rsidRDefault="0098127A" w:rsidP="0098127A">
      <w:pPr>
        <w:tabs>
          <w:tab w:val="left" w:pos="5970"/>
        </w:tabs>
      </w:pPr>
      <w:r>
        <w:tab/>
      </w:r>
      <w:r w:rsidR="00A65064">
        <w:t>SEMILEAS, a.s.</w:t>
      </w:r>
    </w:p>
    <w:p w:rsidR="00A65064" w:rsidRDefault="00A65064" w:rsidP="0098127A">
      <w:pPr>
        <w:tabs>
          <w:tab w:val="left" w:pos="5970"/>
        </w:tabs>
      </w:pPr>
      <w:r>
        <w:t xml:space="preserve">                                                                                                    HUSOVA 4</w:t>
      </w:r>
    </w:p>
    <w:p w:rsidR="00A65064" w:rsidRDefault="00A65064" w:rsidP="0098127A">
      <w:pPr>
        <w:tabs>
          <w:tab w:val="left" w:pos="5970"/>
        </w:tabs>
      </w:pPr>
      <w:r>
        <w:t xml:space="preserve">                                                                                       </w:t>
      </w:r>
      <w:proofErr w:type="gramStart"/>
      <w:r>
        <w:t>513 01  SEMILY</w:t>
      </w:r>
      <w:proofErr w:type="gramEnd"/>
      <w:r>
        <w:t xml:space="preserve">      </w:t>
      </w:r>
    </w:p>
    <w:p w:rsidR="0098127A" w:rsidRDefault="0098127A" w:rsidP="0098127A">
      <w:pPr>
        <w:tabs>
          <w:tab w:val="left" w:pos="5970"/>
        </w:tabs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5"/>
        <w:gridCol w:w="1772"/>
        <w:gridCol w:w="2552"/>
        <w:gridCol w:w="1842"/>
      </w:tblGrid>
      <w:tr w:rsidR="004B4035" w:rsidRPr="007516A6">
        <w:trPr>
          <w:gridBefore w:val="3"/>
          <w:wBefore w:w="5882" w:type="dxa"/>
          <w:cantSplit/>
          <w:trHeight w:val="262"/>
        </w:trPr>
        <w:tc>
          <w:tcPr>
            <w:tcW w:w="4394" w:type="dxa"/>
            <w:gridSpan w:val="2"/>
          </w:tcPr>
          <w:p w:rsidR="009A47C5" w:rsidRPr="007516A6" w:rsidRDefault="0098127A" w:rsidP="00A65064">
            <w:pPr>
              <w:pStyle w:val="first"/>
              <w:spacing w:before="0" w:beforeAutospacing="0" w:line="220" w:lineRule="atLeas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323E48"/>
                <w:sz w:val="18"/>
                <w:szCs w:val="18"/>
              </w:rPr>
              <w:t xml:space="preserve">  </w:t>
            </w:r>
          </w:p>
        </w:tc>
      </w:tr>
      <w:tr w:rsidR="004B4035">
        <w:trPr>
          <w:gridBefore w:val="3"/>
          <w:wBefore w:w="5882" w:type="dxa"/>
          <w:cantSplit/>
          <w:trHeight w:val="260"/>
        </w:trPr>
        <w:tc>
          <w:tcPr>
            <w:tcW w:w="4394" w:type="dxa"/>
            <w:gridSpan w:val="2"/>
          </w:tcPr>
          <w:p w:rsidR="004B4035" w:rsidRDefault="004B4035">
            <w:pPr>
              <w:pStyle w:val="Zhlav"/>
              <w:rPr>
                <w:b/>
                <w:bCs/>
                <w:sz w:val="24"/>
              </w:rPr>
            </w:pPr>
          </w:p>
        </w:tc>
      </w:tr>
      <w:tr w:rsidR="00CA064E">
        <w:trPr>
          <w:gridBefore w:val="3"/>
          <w:wBefore w:w="5882" w:type="dxa"/>
          <w:cantSplit/>
          <w:trHeight w:val="260"/>
        </w:trPr>
        <w:tc>
          <w:tcPr>
            <w:tcW w:w="4394" w:type="dxa"/>
            <w:gridSpan w:val="2"/>
          </w:tcPr>
          <w:p w:rsidR="00CA064E" w:rsidRDefault="00CA064E" w:rsidP="00CA064E">
            <w:pPr>
              <w:pStyle w:val="Zhlav"/>
              <w:rPr>
                <w:b/>
                <w:bCs/>
                <w:sz w:val="24"/>
              </w:rPr>
            </w:pPr>
          </w:p>
        </w:tc>
      </w:tr>
      <w:tr w:rsidR="00CA064E">
        <w:trPr>
          <w:cantSplit/>
        </w:trPr>
        <w:tc>
          <w:tcPr>
            <w:tcW w:w="2055" w:type="dxa"/>
          </w:tcPr>
          <w:p w:rsidR="00CA064E" w:rsidRDefault="00CA064E">
            <w:pPr>
              <w:pStyle w:val="Zhlav"/>
            </w:pPr>
            <w:r>
              <w:t>Vaše značka/ze dne</w:t>
            </w:r>
          </w:p>
        </w:tc>
        <w:tc>
          <w:tcPr>
            <w:tcW w:w="2055" w:type="dxa"/>
          </w:tcPr>
          <w:p w:rsidR="00CA064E" w:rsidRDefault="00CA064E">
            <w:pPr>
              <w:pStyle w:val="Zhlav"/>
            </w:pPr>
            <w:r>
              <w:t>Naše značka</w:t>
            </w:r>
          </w:p>
        </w:tc>
        <w:tc>
          <w:tcPr>
            <w:tcW w:w="4324" w:type="dxa"/>
            <w:gridSpan w:val="2"/>
          </w:tcPr>
          <w:p w:rsidR="00CA064E" w:rsidRDefault="00CA064E">
            <w:pPr>
              <w:pStyle w:val="Zhlav"/>
            </w:pPr>
            <w:r>
              <w:t>Vyřizuje/linka</w:t>
            </w:r>
          </w:p>
        </w:tc>
        <w:tc>
          <w:tcPr>
            <w:tcW w:w="1842" w:type="dxa"/>
          </w:tcPr>
          <w:p w:rsidR="00CA064E" w:rsidRDefault="00CA064E">
            <w:pPr>
              <w:pStyle w:val="Zhlav"/>
            </w:pPr>
            <w:r>
              <w:t>Datum</w:t>
            </w:r>
          </w:p>
        </w:tc>
      </w:tr>
      <w:tr w:rsidR="00CA064E">
        <w:tc>
          <w:tcPr>
            <w:tcW w:w="2055" w:type="dxa"/>
          </w:tcPr>
          <w:p w:rsidR="00CA064E" w:rsidRDefault="00CA064E">
            <w:pPr>
              <w:pStyle w:val="Zhlav"/>
              <w:suppressAutoHyphens/>
              <w:rPr>
                <w:lang w:val="de-DE"/>
              </w:rPr>
            </w:pPr>
          </w:p>
        </w:tc>
        <w:tc>
          <w:tcPr>
            <w:tcW w:w="2055" w:type="dxa"/>
          </w:tcPr>
          <w:p w:rsidR="00CA064E" w:rsidRDefault="00CA064E">
            <w:pPr>
              <w:pStyle w:val="Zhlav"/>
              <w:suppressAutoHyphens/>
              <w:rPr>
                <w:lang w:val="de-DE"/>
              </w:rPr>
            </w:pPr>
          </w:p>
        </w:tc>
        <w:tc>
          <w:tcPr>
            <w:tcW w:w="4324" w:type="dxa"/>
            <w:gridSpan w:val="2"/>
          </w:tcPr>
          <w:p w:rsidR="00CA064E" w:rsidRDefault="00CA064E">
            <w:pPr>
              <w:pStyle w:val="Zhlav"/>
              <w:suppressAutoHyphens/>
              <w:rPr>
                <w:lang w:val="de-DE"/>
              </w:rPr>
            </w:pPr>
          </w:p>
        </w:tc>
        <w:tc>
          <w:tcPr>
            <w:tcW w:w="1842" w:type="dxa"/>
          </w:tcPr>
          <w:p w:rsidR="00CA064E" w:rsidRDefault="00A65064" w:rsidP="00A65064">
            <w:pPr>
              <w:pStyle w:val="Zhlav"/>
              <w:suppressAutoHyphens/>
            </w:pPr>
            <w:proofErr w:type="gramStart"/>
            <w:r>
              <w:t>20</w:t>
            </w:r>
            <w:r w:rsidR="00940883">
              <w:t>.</w:t>
            </w:r>
            <w:r>
              <w:t>7</w:t>
            </w:r>
            <w:r w:rsidR="00FE742E">
              <w:t>.</w:t>
            </w:r>
            <w:r w:rsidR="004C75DC">
              <w:t>20</w:t>
            </w:r>
            <w:r w:rsidR="00C257B0">
              <w:t>20</w:t>
            </w:r>
            <w:proofErr w:type="gramEnd"/>
          </w:p>
        </w:tc>
      </w:tr>
    </w:tbl>
    <w:p w:rsidR="004B4035" w:rsidRDefault="00894967">
      <w:pPr>
        <w:pStyle w:val="Zhlav"/>
      </w:pPr>
      <w:r>
        <w:t xml:space="preserve">                                                               Mgr. Petra Trtíková</w:t>
      </w:r>
    </w:p>
    <w:p w:rsidR="004B4035" w:rsidRDefault="004B4035">
      <w:pPr>
        <w:pStyle w:val="Zhlav"/>
      </w:pPr>
    </w:p>
    <w:p w:rsidR="004B4035" w:rsidRDefault="004B4035"/>
    <w:p w:rsidR="0078045B" w:rsidRDefault="0078045B" w:rsidP="0078045B">
      <w:r>
        <w:t>Sociální služby města Havlíčkova Brodu</w:t>
      </w:r>
    </w:p>
    <w:p w:rsidR="0078045B" w:rsidRDefault="004A38AB" w:rsidP="0078045B">
      <w:proofErr w:type="spellStart"/>
      <w:r>
        <w:t>Reynkova</w:t>
      </w:r>
      <w:proofErr w:type="spellEnd"/>
      <w:r>
        <w:t xml:space="preserve"> 3643</w:t>
      </w:r>
    </w:p>
    <w:p w:rsidR="0078045B" w:rsidRDefault="0078045B" w:rsidP="0078045B">
      <w:proofErr w:type="gramStart"/>
      <w:r>
        <w:t>580 01  Havlíčkův</w:t>
      </w:r>
      <w:proofErr w:type="gramEnd"/>
      <w:r>
        <w:t xml:space="preserve"> Brod</w:t>
      </w:r>
    </w:p>
    <w:p w:rsidR="0078045B" w:rsidRDefault="0078045B" w:rsidP="0078045B">
      <w:r>
        <w:t>IČO: 70188467</w:t>
      </w:r>
    </w:p>
    <w:p w:rsidR="0078045B" w:rsidRDefault="0078045B" w:rsidP="0078045B">
      <w:r>
        <w:t>Peněžní ústav: Komerční banka Havlíčkův Brod</w:t>
      </w:r>
    </w:p>
    <w:p w:rsidR="0078045B" w:rsidRDefault="00C70A63" w:rsidP="0078045B">
      <w:r>
        <w:t xml:space="preserve">Číslo účtu: </w:t>
      </w:r>
      <w:r w:rsidR="0078045B">
        <w:t>787869570247/0100</w:t>
      </w:r>
    </w:p>
    <w:p w:rsidR="0078045B" w:rsidRDefault="0078045B" w:rsidP="0078045B"/>
    <w:p w:rsidR="0078045B" w:rsidRDefault="0078045B" w:rsidP="0078045B"/>
    <w:p w:rsidR="0078045B" w:rsidRDefault="0078045B" w:rsidP="0078045B">
      <w:pPr>
        <w:jc w:val="right"/>
      </w:pPr>
      <w:r>
        <w:t>Havlíčk</w:t>
      </w:r>
      <w:r w:rsidR="00C60851">
        <w:t xml:space="preserve">ův Brod </w:t>
      </w:r>
      <w:proofErr w:type="gramStart"/>
      <w:r w:rsidR="00A65064">
        <w:t>20.7.</w:t>
      </w:r>
      <w:r w:rsidR="00A56B55">
        <w:t>20</w:t>
      </w:r>
      <w:r w:rsidR="00C257B0">
        <w:t>20</w:t>
      </w:r>
      <w:proofErr w:type="gramEnd"/>
    </w:p>
    <w:p w:rsidR="0078045B" w:rsidRDefault="0078045B" w:rsidP="0078045B">
      <w:pPr>
        <w:pStyle w:val="Adresa"/>
        <w:rPr>
          <w:b/>
          <w:bCs/>
          <w:sz w:val="28"/>
        </w:rPr>
      </w:pPr>
    </w:p>
    <w:p w:rsidR="0078045B" w:rsidRPr="00CA2F1D" w:rsidRDefault="007A4C08" w:rsidP="0078045B">
      <w:pPr>
        <w:rPr>
          <w:b/>
          <w:u w:val="single"/>
        </w:rPr>
      </w:pPr>
      <w:r>
        <w:rPr>
          <w:b/>
          <w:u w:val="single"/>
        </w:rPr>
        <w:t>Věc: O</w:t>
      </w:r>
      <w:r w:rsidR="0007707A" w:rsidRPr="00CA2F1D">
        <w:rPr>
          <w:b/>
          <w:u w:val="single"/>
        </w:rPr>
        <w:t xml:space="preserve">bjednávka </w:t>
      </w:r>
      <w:r>
        <w:rPr>
          <w:b/>
          <w:u w:val="single"/>
        </w:rPr>
        <w:t>č. Z 28/20</w:t>
      </w:r>
    </w:p>
    <w:p w:rsidR="00A022F1" w:rsidRDefault="00A022F1" w:rsidP="0078045B"/>
    <w:p w:rsidR="009E29E7" w:rsidRDefault="0007707A" w:rsidP="0078045B">
      <w:pPr>
        <w:jc w:val="both"/>
      </w:pPr>
      <w:r>
        <w:t xml:space="preserve">Prosím o </w:t>
      </w:r>
      <w:r w:rsidR="00A56B55">
        <w:t xml:space="preserve"> objedná</w:t>
      </w:r>
      <w:r w:rsidR="002F37EB">
        <w:t xml:space="preserve">ní zdravot. </w:t>
      </w:r>
      <w:proofErr w:type="gramStart"/>
      <w:r w:rsidR="002F37EB">
        <w:t>materiálu</w:t>
      </w:r>
      <w:proofErr w:type="gramEnd"/>
      <w:r w:rsidR="00A56B55">
        <w:t xml:space="preserve"> </w:t>
      </w:r>
      <w:r>
        <w:t>–</w:t>
      </w:r>
    </w:p>
    <w:p w:rsidR="00A65064" w:rsidRDefault="00A65064" w:rsidP="0078045B">
      <w:pPr>
        <w:jc w:val="both"/>
      </w:pPr>
    </w:p>
    <w:p w:rsidR="0098127A" w:rsidRDefault="00A65064" w:rsidP="0078045B">
      <w:pPr>
        <w:jc w:val="both"/>
      </w:pPr>
      <w:r>
        <w:t>Rukavice , Vinyl M, a 100ks   , množ. 300</w:t>
      </w:r>
    </w:p>
    <w:p w:rsidR="00A65064" w:rsidRDefault="00A65064" w:rsidP="00A65064">
      <w:pPr>
        <w:jc w:val="both"/>
      </w:pPr>
      <w:proofErr w:type="gramStart"/>
      <w:r>
        <w:t>Rukavice , Vinyl</w:t>
      </w:r>
      <w:proofErr w:type="gramEnd"/>
      <w:r>
        <w:t xml:space="preserve"> L, a 100ks    , množ. 60</w:t>
      </w:r>
    </w:p>
    <w:p w:rsidR="00A65064" w:rsidRDefault="00A65064" w:rsidP="00A65064">
      <w:pPr>
        <w:jc w:val="both"/>
      </w:pPr>
      <w:proofErr w:type="gramStart"/>
      <w:r>
        <w:t>Rukavice , Vinyl</w:t>
      </w:r>
      <w:proofErr w:type="gramEnd"/>
      <w:r>
        <w:t xml:space="preserve"> S, a 100ks    , množ. 40</w:t>
      </w:r>
    </w:p>
    <w:p w:rsidR="00A65064" w:rsidRDefault="00A65064" w:rsidP="00A65064">
      <w:pPr>
        <w:jc w:val="both"/>
      </w:pPr>
      <w:proofErr w:type="spellStart"/>
      <w:r>
        <w:t>Žinka</w:t>
      </w:r>
      <w:proofErr w:type="spellEnd"/>
      <w:r>
        <w:t xml:space="preserve"> pro dospělé bez folie, a </w:t>
      </w:r>
      <w:proofErr w:type="gramStart"/>
      <w:r>
        <w:t>50ks,    množ</w:t>
      </w:r>
      <w:proofErr w:type="gramEnd"/>
      <w:r>
        <w:t>. 120</w:t>
      </w:r>
    </w:p>
    <w:p w:rsidR="00A65064" w:rsidRDefault="00A65064" w:rsidP="00A65064">
      <w:pPr>
        <w:jc w:val="both"/>
      </w:pPr>
      <w:r>
        <w:t>WIPEPOD hand and sukces 600ks, množ. 8</w:t>
      </w:r>
    </w:p>
    <w:p w:rsidR="00A65064" w:rsidRDefault="00A65064" w:rsidP="00A65064">
      <w:pPr>
        <w:jc w:val="both"/>
      </w:pPr>
      <w:proofErr w:type="spellStart"/>
      <w:r>
        <w:t>Urinální</w:t>
      </w:r>
      <w:proofErr w:type="spellEnd"/>
      <w:r>
        <w:t xml:space="preserve"> sáček s výpustí- 2l, 90cm, množ. 250</w:t>
      </w:r>
    </w:p>
    <w:p w:rsidR="00A65064" w:rsidRDefault="00A65064" w:rsidP="00A65064">
      <w:pPr>
        <w:jc w:val="both"/>
      </w:pPr>
      <w:r>
        <w:t xml:space="preserve">Výplachová stříkačka 60ml- katetr, množ. 100 </w:t>
      </w:r>
    </w:p>
    <w:p w:rsidR="00CA2F1D" w:rsidRDefault="00CA2F1D" w:rsidP="00A65064">
      <w:pPr>
        <w:jc w:val="both"/>
      </w:pPr>
    </w:p>
    <w:p w:rsidR="00CA2F1D" w:rsidRDefault="00CA2F1D" w:rsidP="00A65064">
      <w:pPr>
        <w:jc w:val="both"/>
      </w:pPr>
      <w:r>
        <w:t>V celkové ceně 96.305,37 Kč s DPH.</w:t>
      </w:r>
    </w:p>
    <w:p w:rsidR="00CA2F1D" w:rsidRDefault="00CA2F1D" w:rsidP="00A65064">
      <w:pPr>
        <w:jc w:val="both"/>
      </w:pPr>
    </w:p>
    <w:p w:rsidR="00A65064" w:rsidRDefault="00A65064" w:rsidP="0078045B">
      <w:pPr>
        <w:jc w:val="both"/>
      </w:pPr>
    </w:p>
    <w:p w:rsidR="00A56B55" w:rsidRDefault="00A56B55" w:rsidP="0078045B">
      <w:pPr>
        <w:jc w:val="both"/>
      </w:pPr>
      <w:r>
        <w:t>Děkuji a s pozdravem Petra Trtíková, vedoucí zdravotní péče</w:t>
      </w:r>
    </w:p>
    <w:p w:rsidR="00CA2F1D" w:rsidRDefault="00CA2F1D" w:rsidP="0078045B">
      <w:pPr>
        <w:jc w:val="both"/>
      </w:pPr>
    </w:p>
    <w:p w:rsidR="00CA2F1D" w:rsidRDefault="00CA2F1D" w:rsidP="0078045B">
      <w:pPr>
        <w:jc w:val="both"/>
      </w:pPr>
    </w:p>
    <w:p w:rsidR="00CA2F1D" w:rsidRDefault="00CA2F1D" w:rsidP="0078045B">
      <w:pPr>
        <w:jc w:val="both"/>
      </w:pPr>
      <w:r>
        <w:t>Schváleno: Mgr. Magdalenou Kufrovou, ředitelkou organizace</w:t>
      </w:r>
    </w:p>
    <w:p w:rsidR="00CA2F1D" w:rsidRDefault="00CA2F1D" w:rsidP="0078045B">
      <w:pPr>
        <w:jc w:val="both"/>
      </w:pPr>
    </w:p>
    <w:p w:rsidR="00CA2F1D" w:rsidRDefault="00CA2F1D" w:rsidP="0078045B">
      <w:pPr>
        <w:jc w:val="both"/>
      </w:pPr>
    </w:p>
    <w:p w:rsidR="00CA2F1D" w:rsidRDefault="00CA2F1D" w:rsidP="0078045B">
      <w:pPr>
        <w:jc w:val="both"/>
      </w:pPr>
      <w:r>
        <w:t>Podpis: …………………………………………</w:t>
      </w:r>
      <w:proofErr w:type="gramStart"/>
      <w:r>
        <w:t>…..</w:t>
      </w:r>
      <w:bookmarkStart w:id="0" w:name="_GoBack"/>
      <w:bookmarkEnd w:id="0"/>
      <w:proofErr w:type="gramEnd"/>
    </w:p>
    <w:sectPr w:rsidR="00CA2F1D" w:rsidSect="006D5BF2">
      <w:headerReference w:type="default" r:id="rId7"/>
      <w:headerReference w:type="first" r:id="rId8"/>
      <w:footerReference w:type="first" r:id="rId9"/>
      <w:pgSz w:w="11906" w:h="16838" w:code="9"/>
      <w:pgMar w:top="1134" w:right="851" w:bottom="1134" w:left="851" w:header="567" w:footer="9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8C" w:rsidRDefault="00CF2F8C">
      <w:r>
        <w:separator/>
      </w:r>
    </w:p>
  </w:endnote>
  <w:endnote w:type="continuationSeparator" w:id="0">
    <w:p w:rsidR="00CF2F8C" w:rsidRDefault="00CF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51" w:rsidRDefault="00C60851" w:rsidP="00C60851">
    <w:pPr>
      <w:pStyle w:val="Zhlav"/>
      <w:pBdr>
        <w:top w:val="single" w:sz="4" w:space="1" w:color="auto"/>
      </w:pBdr>
    </w:pPr>
    <w:r>
      <w:t xml:space="preserve">Sociální služby města Havlíčkova Brodu, p. o., </w:t>
    </w:r>
    <w:proofErr w:type="spellStart"/>
    <w:r>
      <w:t>Reynkova</w:t>
    </w:r>
    <w:proofErr w:type="spellEnd"/>
    <w:r>
      <w:t xml:space="preserve"> 3643, 580 01 Havlíčkův Brod, tel. 569 433 757, </w:t>
    </w:r>
  </w:p>
  <w:p w:rsidR="00C60851" w:rsidRDefault="00C60851" w:rsidP="00C60851">
    <w:pPr>
      <w:pStyle w:val="Zhlav"/>
      <w:pBdr>
        <w:top w:val="single" w:sz="4" w:space="1" w:color="auto"/>
      </w:pBdr>
    </w:pPr>
    <w:r>
      <w:t>e-mail ssmhb@ssmhb.cz, IČ: 70188467, www.ssmhb.cz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8C" w:rsidRDefault="00CF2F8C">
      <w:r>
        <w:separator/>
      </w:r>
    </w:p>
  </w:footnote>
  <w:footnote w:type="continuationSeparator" w:id="0">
    <w:p w:rsidR="00CF2F8C" w:rsidRDefault="00CF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812"/>
      <w:gridCol w:w="2693"/>
    </w:tblGrid>
    <w:tr w:rsidR="00140CE2">
      <w:trPr>
        <w:cantSplit/>
      </w:trPr>
      <w:tc>
        <w:tcPr>
          <w:tcW w:w="10276" w:type="dxa"/>
          <w:gridSpan w:val="3"/>
        </w:tcPr>
        <w:p w:rsidR="00140CE2" w:rsidRDefault="00140CE2">
          <w:pPr>
            <w:pStyle w:val="Zhlav"/>
          </w:pPr>
          <w:r>
            <w:t xml:space="preserve">Sociální služby města Havlíčkova Brodu, </w:t>
          </w:r>
          <w:proofErr w:type="spellStart"/>
          <w:r w:rsidR="004A38AB">
            <w:t>Reynkova</w:t>
          </w:r>
          <w:proofErr w:type="spellEnd"/>
          <w:r w:rsidR="004A38AB">
            <w:t xml:space="preserve"> 3643</w:t>
          </w:r>
          <w:r>
            <w:t>, 580 01 Havlíčkův Brod, 569 433 757</w:t>
          </w:r>
        </w:p>
      </w:tc>
    </w:tr>
    <w:tr w:rsidR="00140CE2">
      <w:tc>
        <w:tcPr>
          <w:tcW w:w="1771" w:type="dxa"/>
          <w:tcBorders>
            <w:bottom w:val="single" w:sz="4" w:space="0" w:color="auto"/>
          </w:tcBorders>
        </w:tcPr>
        <w:p w:rsidR="00140CE2" w:rsidRDefault="00140CE2">
          <w:pPr>
            <w:pStyle w:val="Zhlav"/>
          </w:pPr>
          <w:r>
            <w:t xml:space="preserve">Strana </w:t>
          </w:r>
          <w:r w:rsidR="00CC2073">
            <w:fldChar w:fldCharType="begin"/>
          </w:r>
          <w:r>
            <w:instrText xml:space="preserve"> PAGE </w:instrText>
          </w:r>
          <w:r w:rsidR="00CC2073">
            <w:fldChar w:fldCharType="separate"/>
          </w:r>
          <w:r w:rsidR="007A4C08">
            <w:rPr>
              <w:noProof/>
            </w:rPr>
            <w:t>2</w:t>
          </w:r>
          <w:r w:rsidR="00CC2073">
            <w:fldChar w:fldCharType="end"/>
          </w:r>
        </w:p>
      </w:tc>
      <w:tc>
        <w:tcPr>
          <w:tcW w:w="5812" w:type="dxa"/>
          <w:tcBorders>
            <w:bottom w:val="single" w:sz="4" w:space="0" w:color="auto"/>
          </w:tcBorders>
        </w:tcPr>
        <w:p w:rsidR="00140CE2" w:rsidRDefault="00CC2073">
          <w:pPr>
            <w:pStyle w:val="Zhlav"/>
            <w:jc w:val="center"/>
          </w:pPr>
          <w:r>
            <w:fldChar w:fldCharType="begin"/>
          </w:r>
          <w:r w:rsidR="0078045B">
            <w:instrText xml:space="preserve"> DATE \@ "d.M.yyyy" </w:instrText>
          </w:r>
          <w:r>
            <w:fldChar w:fldCharType="separate"/>
          </w:r>
          <w:r w:rsidR="00CA2F1D">
            <w:rPr>
              <w:noProof/>
            </w:rPr>
            <w:t>28.7.2020</w:t>
          </w:r>
          <w:r>
            <w:fldChar w:fldCharType="end"/>
          </w:r>
        </w:p>
      </w:tc>
      <w:tc>
        <w:tcPr>
          <w:tcW w:w="2693" w:type="dxa"/>
          <w:tcBorders>
            <w:bottom w:val="single" w:sz="4" w:space="0" w:color="auto"/>
          </w:tcBorders>
        </w:tcPr>
        <w:p w:rsidR="00140CE2" w:rsidRDefault="00140CE2" w:rsidP="00C70A63">
          <w:pPr>
            <w:pStyle w:val="Zhlav"/>
            <w:jc w:val="center"/>
          </w:pPr>
          <w:r>
            <w:t xml:space="preserve">Naše značka </w:t>
          </w:r>
        </w:p>
      </w:tc>
    </w:tr>
  </w:tbl>
  <w:p w:rsidR="00140CE2" w:rsidRDefault="00140CE2">
    <w:pPr>
      <w:pStyle w:val="Zhlav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47"/>
    </w:tblGrid>
    <w:tr w:rsidR="00140CE2">
      <w:trPr>
        <w:cantSplit/>
        <w:trHeight w:hRule="exact" w:val="2143"/>
      </w:trPr>
      <w:tc>
        <w:tcPr>
          <w:tcW w:w="10647" w:type="dxa"/>
        </w:tcPr>
        <w:p w:rsidR="00140CE2" w:rsidRDefault="00CF2F8C">
          <w:pPr>
            <w:pStyle w:val="Zhlav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8.05pt;margin-top:-1.15pt;width:540pt;height:79.55pt;z-index:251657728;visibility:visible;mso-wrap-edited:f;mso-position-horizontal-relative:page;mso-position-vertical-relative:page">
                <v:imagedata r:id="rId1" o:title=""/>
                <w10:wrap type="topAndBottom" anchorx="page" anchory="page"/>
              </v:shape>
              <o:OLEObject Type="Embed" ProgID="Word.Picture.8" ShapeID="_x0000_s2049" DrawAspect="Content" ObjectID="_1657445658" r:id="rId2"/>
            </w:pict>
          </w:r>
        </w:p>
      </w:tc>
    </w:tr>
  </w:tbl>
  <w:p w:rsidR="00140CE2" w:rsidRDefault="00140C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9F"/>
    <w:rsid w:val="00003A44"/>
    <w:rsid w:val="000550A9"/>
    <w:rsid w:val="000660A2"/>
    <w:rsid w:val="0007707A"/>
    <w:rsid w:val="000D56C2"/>
    <w:rsid w:val="000E466B"/>
    <w:rsid w:val="001353C5"/>
    <w:rsid w:val="00140CE2"/>
    <w:rsid w:val="00143F74"/>
    <w:rsid w:val="001558BC"/>
    <w:rsid w:val="001848FD"/>
    <w:rsid w:val="001C668D"/>
    <w:rsid w:val="002009DE"/>
    <w:rsid w:val="002310F4"/>
    <w:rsid w:val="0023798D"/>
    <w:rsid w:val="00247931"/>
    <w:rsid w:val="002A0AD6"/>
    <w:rsid w:val="002A193E"/>
    <w:rsid w:val="002F37EB"/>
    <w:rsid w:val="00305EB7"/>
    <w:rsid w:val="00307AB1"/>
    <w:rsid w:val="00326141"/>
    <w:rsid w:val="003862C7"/>
    <w:rsid w:val="003C7F08"/>
    <w:rsid w:val="003C7FD3"/>
    <w:rsid w:val="003D709B"/>
    <w:rsid w:val="00444007"/>
    <w:rsid w:val="00466496"/>
    <w:rsid w:val="00490CDB"/>
    <w:rsid w:val="004A1854"/>
    <w:rsid w:val="004A38AB"/>
    <w:rsid w:val="004B4035"/>
    <w:rsid w:val="004C35DD"/>
    <w:rsid w:val="004C75DC"/>
    <w:rsid w:val="004D3F72"/>
    <w:rsid w:val="00575B0F"/>
    <w:rsid w:val="0059211E"/>
    <w:rsid w:val="005C47EE"/>
    <w:rsid w:val="00600C15"/>
    <w:rsid w:val="00643398"/>
    <w:rsid w:val="0068439F"/>
    <w:rsid w:val="00686176"/>
    <w:rsid w:val="006B165E"/>
    <w:rsid w:val="006B642D"/>
    <w:rsid w:val="006D5BF2"/>
    <w:rsid w:val="00734B6E"/>
    <w:rsid w:val="0073701A"/>
    <w:rsid w:val="007516A6"/>
    <w:rsid w:val="0077520C"/>
    <w:rsid w:val="0078045B"/>
    <w:rsid w:val="007A4C08"/>
    <w:rsid w:val="007F072E"/>
    <w:rsid w:val="007F0775"/>
    <w:rsid w:val="00894478"/>
    <w:rsid w:val="00894967"/>
    <w:rsid w:val="008979E1"/>
    <w:rsid w:val="008A1D73"/>
    <w:rsid w:val="008A5C80"/>
    <w:rsid w:val="0090787D"/>
    <w:rsid w:val="00916D1E"/>
    <w:rsid w:val="00921A8A"/>
    <w:rsid w:val="00940883"/>
    <w:rsid w:val="00980847"/>
    <w:rsid w:val="0098127A"/>
    <w:rsid w:val="009A47C5"/>
    <w:rsid w:val="009B5D95"/>
    <w:rsid w:val="009E29E7"/>
    <w:rsid w:val="00A022F1"/>
    <w:rsid w:val="00A56B55"/>
    <w:rsid w:val="00A6096D"/>
    <w:rsid w:val="00A63824"/>
    <w:rsid w:val="00A65064"/>
    <w:rsid w:val="00A74D22"/>
    <w:rsid w:val="00A81ECA"/>
    <w:rsid w:val="00AC0177"/>
    <w:rsid w:val="00AC6763"/>
    <w:rsid w:val="00B1647B"/>
    <w:rsid w:val="00B606ED"/>
    <w:rsid w:val="00B840AC"/>
    <w:rsid w:val="00BA195F"/>
    <w:rsid w:val="00BB691B"/>
    <w:rsid w:val="00BC0B19"/>
    <w:rsid w:val="00BC7906"/>
    <w:rsid w:val="00C07BEB"/>
    <w:rsid w:val="00C257B0"/>
    <w:rsid w:val="00C3697F"/>
    <w:rsid w:val="00C46365"/>
    <w:rsid w:val="00C60851"/>
    <w:rsid w:val="00C70A63"/>
    <w:rsid w:val="00CA064E"/>
    <w:rsid w:val="00CA2F1D"/>
    <w:rsid w:val="00CA509C"/>
    <w:rsid w:val="00CC2073"/>
    <w:rsid w:val="00CE0AD8"/>
    <w:rsid w:val="00CE23E8"/>
    <w:rsid w:val="00CE2AC6"/>
    <w:rsid w:val="00CF2F8C"/>
    <w:rsid w:val="00CF7D96"/>
    <w:rsid w:val="00D21468"/>
    <w:rsid w:val="00D4081B"/>
    <w:rsid w:val="00D95971"/>
    <w:rsid w:val="00DA3A6B"/>
    <w:rsid w:val="00DB45B5"/>
    <w:rsid w:val="00E13386"/>
    <w:rsid w:val="00E13ED2"/>
    <w:rsid w:val="00E8322B"/>
    <w:rsid w:val="00EA2140"/>
    <w:rsid w:val="00F00AE4"/>
    <w:rsid w:val="00F231A3"/>
    <w:rsid w:val="00F275FF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B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D5BF2"/>
    <w:pPr>
      <w:spacing w:line="240" w:lineRule="exact"/>
    </w:pPr>
    <w:rPr>
      <w:rFonts w:ascii="Trebuchet MS" w:hAnsi="Trebuchet MS"/>
      <w:sz w:val="20"/>
      <w:szCs w:val="20"/>
    </w:rPr>
  </w:style>
  <w:style w:type="paragraph" w:styleId="Zpat">
    <w:name w:val="footer"/>
    <w:basedOn w:val="Normln"/>
    <w:rsid w:val="00AC6763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next w:val="Normln"/>
    <w:rsid w:val="0078045B"/>
    <w:pPr>
      <w:spacing w:line="260" w:lineRule="exact"/>
    </w:pPr>
    <w:rPr>
      <w:rFonts w:ascii="Trebuchet MS" w:hAnsi="Trebuchet MS"/>
      <w:sz w:val="22"/>
      <w:szCs w:val="20"/>
    </w:rPr>
  </w:style>
  <w:style w:type="character" w:customStyle="1" w:styleId="ZhlavChar">
    <w:name w:val="Záhlaví Char"/>
    <w:link w:val="Zhlav"/>
    <w:rsid w:val="00C60851"/>
    <w:rPr>
      <w:rFonts w:ascii="Trebuchet MS" w:hAnsi="Trebuchet MS"/>
    </w:rPr>
  </w:style>
  <w:style w:type="paragraph" w:customStyle="1" w:styleId="first">
    <w:name w:val="first"/>
    <w:basedOn w:val="Normln"/>
    <w:rsid w:val="002A193E"/>
    <w:pPr>
      <w:spacing w:before="100" w:beforeAutospacing="1" w:after="100" w:afterAutospacing="1"/>
    </w:pPr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B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D5BF2"/>
    <w:pPr>
      <w:spacing w:line="240" w:lineRule="exact"/>
    </w:pPr>
    <w:rPr>
      <w:rFonts w:ascii="Trebuchet MS" w:hAnsi="Trebuchet MS"/>
      <w:sz w:val="20"/>
      <w:szCs w:val="20"/>
    </w:rPr>
  </w:style>
  <w:style w:type="paragraph" w:styleId="Zpat">
    <w:name w:val="footer"/>
    <w:basedOn w:val="Normln"/>
    <w:rsid w:val="00AC6763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next w:val="Normln"/>
    <w:rsid w:val="0078045B"/>
    <w:pPr>
      <w:spacing w:line="260" w:lineRule="exact"/>
    </w:pPr>
    <w:rPr>
      <w:rFonts w:ascii="Trebuchet MS" w:hAnsi="Trebuchet MS"/>
      <w:sz w:val="22"/>
      <w:szCs w:val="20"/>
    </w:rPr>
  </w:style>
  <w:style w:type="character" w:customStyle="1" w:styleId="ZhlavChar">
    <w:name w:val="Záhlaví Char"/>
    <w:link w:val="Zhlav"/>
    <w:rsid w:val="00C60851"/>
    <w:rPr>
      <w:rFonts w:ascii="Trebuchet MS" w:hAnsi="Trebuchet MS"/>
    </w:rPr>
  </w:style>
  <w:style w:type="paragraph" w:customStyle="1" w:styleId="first">
    <w:name w:val="first"/>
    <w:basedOn w:val="Normln"/>
    <w:rsid w:val="002A193E"/>
    <w:pPr>
      <w:spacing w:before="100" w:beforeAutospacing="1" w:after="100" w:afterAutospacing="1"/>
    </w:pPr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tikova\Desktop\&#352;ablona%20-%20objedn&#225;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- objednávka</Template>
  <TotalTime>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značka/ze dne</vt:lpstr>
    </vt:vector>
  </TitlesOfParts>
  <Company>Domov důchodců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značka/ze dne</dc:title>
  <dc:creator>Trtikova</dc:creator>
  <cp:lastModifiedBy>Kateřina Nováková</cp:lastModifiedBy>
  <cp:revision>2</cp:revision>
  <cp:lastPrinted>2020-07-28T09:36:00Z</cp:lastPrinted>
  <dcterms:created xsi:type="dcterms:W3CDTF">2020-07-28T10:48:00Z</dcterms:created>
  <dcterms:modified xsi:type="dcterms:W3CDTF">2020-07-28T10:48:00Z</dcterms:modified>
</cp:coreProperties>
</file>