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47410D">
        <w:t>2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47410D">
        <w:t>OLA-VZ-17/2020</w:t>
      </w:r>
      <w:r w:rsidR="00246E43">
        <w:t xml:space="preserve"> ze dne </w:t>
      </w:r>
      <w:r w:rsidR="0047410D">
        <w:t>27.2.2020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47410D" w:rsidRDefault="00B320B8" w:rsidP="00B320B8">
      <w:pPr>
        <w:pBdr>
          <w:top w:val="single" w:sz="4" w:space="6" w:color="auto"/>
        </w:pBdr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>u</w:t>
      </w:r>
      <w:r w:rsidR="00EA2E75" w:rsidRPr="0047410D">
        <w:rPr>
          <w:rFonts w:cs="Arial"/>
          <w:sz w:val="22"/>
          <w:szCs w:val="22"/>
        </w:rPr>
        <w:t>za</w:t>
      </w:r>
      <w:r w:rsidR="00FF77B1" w:rsidRPr="0047410D">
        <w:rPr>
          <w:rFonts w:cs="Arial"/>
          <w:sz w:val="22"/>
          <w:szCs w:val="22"/>
        </w:rPr>
        <w:t>vřen</w:t>
      </w:r>
      <w:r w:rsidR="006148BE" w:rsidRPr="0047410D">
        <w:rPr>
          <w:rFonts w:cs="Arial"/>
          <w:sz w:val="22"/>
          <w:szCs w:val="22"/>
        </w:rPr>
        <w:t>ý</w:t>
      </w:r>
      <w:r w:rsidR="00FF77B1" w:rsidRPr="0047410D">
        <w:rPr>
          <w:rFonts w:cs="Arial"/>
          <w:sz w:val="22"/>
          <w:szCs w:val="22"/>
        </w:rPr>
        <w:t xml:space="preserve"> mezi</w:t>
      </w:r>
    </w:p>
    <w:p w:rsidR="00EA2E75" w:rsidRPr="0047410D" w:rsidRDefault="00EA2E75">
      <w:pPr>
        <w:rPr>
          <w:rFonts w:cs="Arial"/>
          <w:sz w:val="22"/>
          <w:szCs w:val="22"/>
        </w:rPr>
      </w:pPr>
    </w:p>
    <w:p w:rsidR="00DB7B52" w:rsidRPr="0047410D" w:rsidRDefault="00DB7B52" w:rsidP="00DB7B5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>Úřadem práce České republiky</w:t>
      </w:r>
    </w:p>
    <w:p w:rsidR="00B72145" w:rsidRPr="0047410D" w:rsidRDefault="00FF77B1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>zastupující osoba:</w:t>
      </w:r>
      <w:r w:rsidRPr="0047410D">
        <w:rPr>
          <w:rFonts w:cs="Arial"/>
          <w:sz w:val="22"/>
          <w:szCs w:val="22"/>
        </w:rPr>
        <w:tab/>
      </w:r>
      <w:r w:rsidR="0047410D" w:rsidRPr="0047410D">
        <w:rPr>
          <w:rFonts w:cs="Arial"/>
          <w:sz w:val="22"/>
          <w:szCs w:val="22"/>
        </w:rPr>
        <w:t xml:space="preserve">Mgr. </w:t>
      </w:r>
      <w:r w:rsidR="0047410D" w:rsidRPr="0047410D">
        <w:rPr>
          <w:sz w:val="22"/>
          <w:szCs w:val="22"/>
        </w:rPr>
        <w:t>Milena Vykoukalová</w:t>
      </w:r>
      <w:r w:rsidRPr="0047410D">
        <w:rPr>
          <w:rFonts w:cs="Arial"/>
          <w:sz w:val="22"/>
          <w:szCs w:val="22"/>
        </w:rPr>
        <w:t xml:space="preserve">, </w:t>
      </w:r>
      <w:r w:rsidR="0047410D" w:rsidRPr="0047410D">
        <w:rPr>
          <w:rFonts w:cs="Arial"/>
          <w:sz w:val="22"/>
          <w:szCs w:val="22"/>
        </w:rPr>
        <w:t>ředitelka Odboru</w:t>
      </w:r>
      <w:r w:rsidR="0047410D" w:rsidRPr="0047410D">
        <w:rPr>
          <w:sz w:val="22"/>
          <w:szCs w:val="22"/>
        </w:rPr>
        <w:t xml:space="preserve"> zaměstnanosti KoP Olomouc</w:t>
      </w:r>
    </w:p>
    <w:p w:rsidR="00B72145" w:rsidRPr="0047410D" w:rsidRDefault="00FF77B1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>sídlo:</w:t>
      </w:r>
      <w:r w:rsidRPr="0047410D">
        <w:rPr>
          <w:rFonts w:cs="Arial"/>
          <w:sz w:val="22"/>
          <w:szCs w:val="22"/>
        </w:rPr>
        <w:tab/>
      </w:r>
      <w:r w:rsidR="0047410D" w:rsidRPr="0047410D">
        <w:rPr>
          <w:rFonts w:cs="Arial"/>
          <w:sz w:val="22"/>
          <w:szCs w:val="22"/>
        </w:rPr>
        <w:t>Dobrovského 1278</w:t>
      </w:r>
      <w:r w:rsidR="0047410D" w:rsidRPr="0047410D">
        <w:rPr>
          <w:sz w:val="22"/>
          <w:szCs w:val="22"/>
        </w:rPr>
        <w:t>/25, 170 00 Praha 7</w:t>
      </w:r>
    </w:p>
    <w:p w:rsidR="00B72145" w:rsidRPr="0047410D" w:rsidRDefault="00FF77B1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>IČ</w:t>
      </w:r>
      <w:r w:rsidR="000C7593" w:rsidRPr="0047410D">
        <w:rPr>
          <w:rFonts w:cs="Arial"/>
          <w:sz w:val="22"/>
          <w:szCs w:val="22"/>
        </w:rPr>
        <w:t>O</w:t>
      </w:r>
      <w:r w:rsidRPr="0047410D">
        <w:rPr>
          <w:rFonts w:cs="Arial"/>
          <w:sz w:val="22"/>
          <w:szCs w:val="22"/>
        </w:rPr>
        <w:t>:</w:t>
      </w:r>
      <w:r w:rsidRPr="0047410D">
        <w:rPr>
          <w:rFonts w:cs="Arial"/>
          <w:sz w:val="22"/>
          <w:szCs w:val="22"/>
        </w:rPr>
        <w:tab/>
      </w:r>
      <w:r w:rsidR="0047410D" w:rsidRPr="0047410D">
        <w:rPr>
          <w:rFonts w:cs="Arial"/>
          <w:sz w:val="22"/>
          <w:szCs w:val="22"/>
        </w:rPr>
        <w:t>72496991</w:t>
      </w:r>
    </w:p>
    <w:p w:rsidR="00DB7B52" w:rsidRPr="0047410D" w:rsidRDefault="00DB7B52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>adresa pro doručování:</w:t>
      </w:r>
      <w:r w:rsidRPr="0047410D">
        <w:rPr>
          <w:rFonts w:cs="Arial"/>
          <w:sz w:val="22"/>
          <w:szCs w:val="22"/>
        </w:rPr>
        <w:tab/>
      </w:r>
      <w:r w:rsidR="0047410D" w:rsidRPr="0047410D">
        <w:rPr>
          <w:rFonts w:cs="Arial"/>
          <w:sz w:val="22"/>
          <w:szCs w:val="22"/>
        </w:rPr>
        <w:t>Vejdovského č</w:t>
      </w:r>
      <w:r w:rsidR="0047410D" w:rsidRPr="0047410D">
        <w:rPr>
          <w:sz w:val="22"/>
          <w:szCs w:val="22"/>
        </w:rPr>
        <w:t>.p. 988/4, Hodolany, 779 00 Olomouc 9</w:t>
      </w:r>
    </w:p>
    <w:p w:rsidR="00791358" w:rsidRPr="0047410D" w:rsidRDefault="00791358" w:rsidP="009D6BC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 xml:space="preserve">(dále jen </w:t>
      </w:r>
      <w:r w:rsidR="000C7593" w:rsidRPr="0047410D">
        <w:rPr>
          <w:rFonts w:cs="Arial"/>
          <w:sz w:val="22"/>
          <w:szCs w:val="22"/>
        </w:rPr>
        <w:t>„Ú</w:t>
      </w:r>
      <w:r w:rsidRPr="0047410D">
        <w:rPr>
          <w:rFonts w:cs="Arial"/>
          <w:sz w:val="22"/>
          <w:szCs w:val="22"/>
        </w:rPr>
        <w:t>řad práce</w:t>
      </w:r>
      <w:r w:rsidR="000C7593" w:rsidRPr="0047410D">
        <w:rPr>
          <w:rFonts w:cs="Arial"/>
          <w:sz w:val="22"/>
          <w:szCs w:val="22"/>
        </w:rPr>
        <w:t>“</w:t>
      </w:r>
      <w:r w:rsidRPr="0047410D">
        <w:rPr>
          <w:rFonts w:cs="Arial"/>
          <w:sz w:val="22"/>
          <w:szCs w:val="22"/>
        </w:rPr>
        <w:t>)</w:t>
      </w:r>
      <w:r w:rsidR="000C441B" w:rsidRPr="0047410D">
        <w:rPr>
          <w:rFonts w:cs="Arial"/>
          <w:sz w:val="22"/>
          <w:szCs w:val="22"/>
        </w:rPr>
        <w:t xml:space="preserve"> na </w:t>
      </w:r>
      <w:r w:rsidRPr="0047410D">
        <w:rPr>
          <w:rFonts w:cs="Arial"/>
          <w:sz w:val="22"/>
          <w:szCs w:val="22"/>
        </w:rPr>
        <w:t>straně jedné</w:t>
      </w:r>
    </w:p>
    <w:p w:rsidR="00791358" w:rsidRPr="0047410D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</w:p>
    <w:p w:rsidR="00791358" w:rsidRPr="0047410D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>a</w:t>
      </w:r>
    </w:p>
    <w:p w:rsidR="00791358" w:rsidRPr="0047410D" w:rsidRDefault="00791358" w:rsidP="00FF77B1">
      <w:pPr>
        <w:tabs>
          <w:tab w:val="left" w:pos="2520"/>
        </w:tabs>
        <w:rPr>
          <w:rFonts w:cs="Arial"/>
          <w:sz w:val="22"/>
          <w:szCs w:val="22"/>
        </w:rPr>
      </w:pPr>
    </w:p>
    <w:p w:rsidR="0047410D" w:rsidRPr="0047410D" w:rsidRDefault="00791358" w:rsidP="00001E23">
      <w:pPr>
        <w:tabs>
          <w:tab w:val="left" w:pos="2212"/>
        </w:tabs>
        <w:ind w:left="2211" w:hanging="2211"/>
        <w:rPr>
          <w:rFonts w:cs="Arial"/>
          <w:noProof/>
          <w:sz w:val="22"/>
          <w:szCs w:val="22"/>
        </w:rPr>
      </w:pPr>
      <w:r w:rsidRPr="0047410D">
        <w:rPr>
          <w:rFonts w:cs="Arial"/>
          <w:sz w:val="22"/>
          <w:szCs w:val="22"/>
        </w:rPr>
        <w:t>zaměstnavatelem:</w:t>
      </w:r>
      <w:r w:rsidRPr="0047410D">
        <w:rPr>
          <w:rFonts w:cs="Arial"/>
          <w:sz w:val="22"/>
          <w:szCs w:val="22"/>
        </w:rPr>
        <w:tab/>
      </w:r>
      <w:r w:rsidR="0047410D" w:rsidRPr="0047410D">
        <w:rPr>
          <w:rFonts w:cs="Arial"/>
          <w:sz w:val="22"/>
          <w:szCs w:val="22"/>
        </w:rPr>
        <w:t>Charita Šternberk</w:t>
      </w:r>
      <w:r w:rsidR="0047410D" w:rsidRPr="0047410D">
        <w:rPr>
          <w:rFonts w:cs="Arial"/>
          <w:vanish/>
          <w:sz w:val="22"/>
          <w:szCs w:val="22"/>
        </w:rPr>
        <w:t>0</w:t>
      </w:r>
    </w:p>
    <w:p w:rsidR="00B72145" w:rsidRPr="0047410D" w:rsidRDefault="0047410D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 w:val="22"/>
          <w:szCs w:val="22"/>
        </w:rPr>
      </w:pPr>
      <w:r w:rsidRPr="0047410D">
        <w:rPr>
          <w:rFonts w:cs="Arial"/>
          <w:noProof/>
          <w:sz w:val="22"/>
          <w:szCs w:val="22"/>
        </w:rPr>
        <w:t>zastupující osoba:</w:t>
      </w:r>
      <w:r w:rsidRPr="0047410D">
        <w:rPr>
          <w:rFonts w:cs="Arial"/>
          <w:noProof/>
          <w:sz w:val="22"/>
          <w:szCs w:val="22"/>
        </w:rPr>
        <w:tab/>
        <w:t xml:space="preserve">Ing. </w:t>
      </w:r>
      <w:r w:rsidRPr="0047410D">
        <w:rPr>
          <w:noProof/>
          <w:sz w:val="22"/>
          <w:szCs w:val="22"/>
        </w:rPr>
        <w:t>Ludmila Zavadilová, ředitelka</w:t>
      </w:r>
    </w:p>
    <w:p w:rsidR="00B72145" w:rsidRPr="0047410D" w:rsidRDefault="0047410D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47410D">
        <w:rPr>
          <w:rFonts w:cs="Arial"/>
          <w:noProof/>
          <w:sz w:val="22"/>
          <w:szCs w:val="22"/>
        </w:rPr>
        <w:t>sídlo:</w:t>
      </w:r>
      <w:r w:rsidR="00791358" w:rsidRPr="0047410D">
        <w:rPr>
          <w:rFonts w:cs="Arial"/>
          <w:sz w:val="22"/>
          <w:szCs w:val="22"/>
        </w:rPr>
        <w:tab/>
      </w:r>
      <w:r w:rsidRPr="0047410D">
        <w:rPr>
          <w:rFonts w:cs="Arial"/>
          <w:sz w:val="22"/>
          <w:szCs w:val="22"/>
        </w:rPr>
        <w:t>Opavská č</w:t>
      </w:r>
      <w:r w:rsidRPr="0047410D">
        <w:rPr>
          <w:sz w:val="22"/>
          <w:szCs w:val="22"/>
        </w:rPr>
        <w:t>.p. 1385/13, 785 01 Šternberk 1</w:t>
      </w:r>
    </w:p>
    <w:p w:rsidR="00B72145" w:rsidRPr="0047410D" w:rsidRDefault="00791358" w:rsidP="004F1A9F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>IČ</w:t>
      </w:r>
      <w:r w:rsidR="000C7593" w:rsidRPr="0047410D">
        <w:rPr>
          <w:rFonts w:cs="Arial"/>
          <w:sz w:val="22"/>
          <w:szCs w:val="22"/>
        </w:rPr>
        <w:t>O</w:t>
      </w:r>
      <w:r w:rsidRPr="0047410D">
        <w:rPr>
          <w:rFonts w:cs="Arial"/>
          <w:sz w:val="22"/>
          <w:szCs w:val="22"/>
        </w:rPr>
        <w:t>:</w:t>
      </w:r>
      <w:r w:rsidRPr="0047410D">
        <w:rPr>
          <w:rFonts w:cs="Arial"/>
          <w:sz w:val="22"/>
          <w:szCs w:val="22"/>
        </w:rPr>
        <w:tab/>
      </w:r>
      <w:r w:rsidR="0047410D" w:rsidRPr="0047410D">
        <w:rPr>
          <w:rFonts w:cs="Arial"/>
          <w:sz w:val="22"/>
          <w:szCs w:val="22"/>
        </w:rPr>
        <w:t>45238642</w:t>
      </w:r>
    </w:p>
    <w:p w:rsidR="00791358" w:rsidRPr="0047410D" w:rsidRDefault="00791358" w:rsidP="00B320B8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 xml:space="preserve">(dále jen </w:t>
      </w:r>
      <w:r w:rsidR="000C7593" w:rsidRPr="0047410D">
        <w:rPr>
          <w:rFonts w:cs="Arial"/>
          <w:sz w:val="22"/>
          <w:szCs w:val="22"/>
        </w:rPr>
        <w:t>„</w:t>
      </w:r>
      <w:r w:rsidRPr="0047410D">
        <w:rPr>
          <w:rFonts w:cs="Arial"/>
          <w:sz w:val="22"/>
          <w:szCs w:val="22"/>
        </w:rPr>
        <w:t>zaměstnavatel</w:t>
      </w:r>
      <w:r w:rsidR="000C7593" w:rsidRPr="0047410D">
        <w:rPr>
          <w:rFonts w:cs="Arial"/>
          <w:sz w:val="22"/>
          <w:szCs w:val="22"/>
        </w:rPr>
        <w:t>“</w:t>
      </w:r>
      <w:r w:rsidRPr="0047410D">
        <w:rPr>
          <w:rFonts w:cs="Arial"/>
          <w:sz w:val="22"/>
          <w:szCs w:val="22"/>
        </w:rPr>
        <w:t>)</w:t>
      </w:r>
      <w:r w:rsidR="000C441B" w:rsidRPr="0047410D">
        <w:rPr>
          <w:rFonts w:cs="Arial"/>
          <w:sz w:val="22"/>
          <w:szCs w:val="22"/>
        </w:rPr>
        <w:t xml:space="preserve"> na </w:t>
      </w:r>
      <w:r w:rsidRPr="0047410D">
        <w:rPr>
          <w:rFonts w:cs="Arial"/>
          <w:sz w:val="22"/>
          <w:szCs w:val="22"/>
        </w:rPr>
        <w:t>straně druhé.</w:t>
      </w:r>
    </w:p>
    <w:p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47410D" w:rsidRPr="002B3AE1" w:rsidRDefault="0047410D" w:rsidP="0047410D">
      <w:pPr>
        <w:pStyle w:val="lnek"/>
      </w:pPr>
      <w:r w:rsidRPr="002B3AE1">
        <w:t>Článek I</w:t>
      </w:r>
    </w:p>
    <w:p w:rsidR="0047410D" w:rsidRPr="002B3AE1" w:rsidRDefault="0047410D" w:rsidP="0047410D">
      <w:pPr>
        <w:pStyle w:val="lnek"/>
      </w:pPr>
      <w:r w:rsidRPr="002B3AE1">
        <w:t>Účel dodatku</w:t>
      </w:r>
    </w:p>
    <w:p w:rsidR="0047410D" w:rsidRPr="002B3AE1" w:rsidRDefault="0047410D" w:rsidP="0047410D">
      <w:pPr>
        <w:keepNext/>
        <w:tabs>
          <w:tab w:val="left" w:pos="2520"/>
        </w:tabs>
        <w:rPr>
          <w:rFonts w:cs="Arial"/>
          <w:sz w:val="22"/>
          <w:szCs w:val="22"/>
        </w:rPr>
      </w:pPr>
      <w:r w:rsidRPr="002B3AE1"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47410D" w:rsidRPr="002B3AE1" w:rsidRDefault="0047410D" w:rsidP="0047410D">
      <w:pPr>
        <w:tabs>
          <w:tab w:val="left" w:pos="2520"/>
        </w:tabs>
        <w:rPr>
          <w:rFonts w:cs="Arial"/>
          <w:sz w:val="22"/>
          <w:szCs w:val="22"/>
        </w:rPr>
      </w:pPr>
    </w:p>
    <w:p w:rsidR="0047410D" w:rsidRPr="002B3AE1" w:rsidRDefault="0047410D" w:rsidP="0047410D">
      <w:pPr>
        <w:pStyle w:val="lnek"/>
      </w:pPr>
      <w:r w:rsidRPr="002B3AE1">
        <w:t>Článek II</w:t>
      </w:r>
    </w:p>
    <w:p w:rsidR="0047410D" w:rsidRPr="002B3AE1" w:rsidRDefault="0047410D" w:rsidP="0047410D">
      <w:pPr>
        <w:pStyle w:val="lnek"/>
      </w:pPr>
      <w:r w:rsidRPr="002B3AE1">
        <w:t>Předmět dodatku</w:t>
      </w:r>
    </w:p>
    <w:p w:rsidR="0047410D" w:rsidRPr="002B3AE1" w:rsidRDefault="0047410D" w:rsidP="0047410D">
      <w:pPr>
        <w:pStyle w:val="Bezmezer"/>
        <w:spacing w:after="120"/>
        <w:rPr>
          <w:sz w:val="22"/>
          <w:szCs w:val="22"/>
        </w:rPr>
      </w:pPr>
      <w:r w:rsidRPr="002B3AE1">
        <w:rPr>
          <w:noProof/>
          <w:sz w:val="22"/>
          <w:szCs w:val="22"/>
        </w:rPr>
        <w:t>Dosavadní text článku II.1 dohody se nahrazuje textem:</w:t>
      </w:r>
    </w:p>
    <w:p w:rsidR="0047410D" w:rsidRDefault="0047410D" w:rsidP="0047410D">
      <w:pPr>
        <w:rPr>
          <w:noProof/>
          <w:sz w:val="22"/>
          <w:szCs w:val="22"/>
        </w:rPr>
      </w:pPr>
      <w:r w:rsidRPr="002B3AE1">
        <w:rPr>
          <w:noProof/>
          <w:sz w:val="22"/>
          <w:szCs w:val="22"/>
        </w:rPr>
        <w:t xml:space="preserve">II.1  Zaměstnavatel vytvoří níže uvedené pracovní příležitosti v rámci veřejně prospěšných prací </w:t>
      </w:r>
    </w:p>
    <w:p w:rsidR="0047410D" w:rsidRPr="002B3AE1" w:rsidRDefault="0047410D" w:rsidP="0047410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</w:t>
      </w:r>
      <w:r w:rsidRPr="002B3AE1">
        <w:rPr>
          <w:noProof/>
          <w:sz w:val="22"/>
          <w:szCs w:val="22"/>
        </w:rPr>
        <w:t>(dále jen „pracovní místa</w:t>
      </w:r>
      <w:r>
        <w:rPr>
          <w:noProof/>
          <w:sz w:val="22"/>
          <w:szCs w:val="22"/>
        </w:rPr>
        <w:t>“</w:t>
      </w:r>
      <w:r w:rsidRPr="002B3AE1">
        <w:rPr>
          <w:noProof/>
          <w:sz w:val="22"/>
          <w:szCs w:val="22"/>
        </w:rPr>
        <w:t xml:space="preserve">) </w:t>
      </w:r>
    </w:p>
    <w:p w:rsidR="0047410D" w:rsidRDefault="0047410D" w:rsidP="0047410D">
      <w:pPr>
        <w:rPr>
          <w:noProof/>
        </w:rPr>
      </w:pPr>
    </w:p>
    <w:p w:rsidR="0047410D" w:rsidRDefault="0047410D" w:rsidP="0047410D">
      <w:pPr>
        <w:pStyle w:val="Odstavecseseznamem"/>
        <w:tabs>
          <w:tab w:val="left" w:pos="2520"/>
        </w:tabs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1.1. na dobu </w:t>
      </w:r>
      <w:r>
        <w:rPr>
          <w:b/>
          <w:sz w:val="22"/>
          <w:szCs w:val="22"/>
        </w:rPr>
        <w:t>od 1.9.2020 do 28.2.2021.</w:t>
      </w:r>
    </w:p>
    <w:p w:rsidR="0047410D" w:rsidRDefault="0047410D" w:rsidP="0047410D">
      <w:pPr>
        <w:pStyle w:val="Odstavecseseznamem"/>
        <w:tabs>
          <w:tab w:val="left" w:pos="2520"/>
        </w:tabs>
        <w:ind w:left="0"/>
        <w:rPr>
          <w:b/>
          <w:sz w:val="22"/>
          <w:szCs w:val="22"/>
        </w:rPr>
      </w:pPr>
    </w:p>
    <w:tbl>
      <w:tblPr>
        <w:tblW w:w="916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702"/>
        <w:gridCol w:w="2290"/>
      </w:tblGrid>
      <w:tr w:rsidR="0047410D" w:rsidTr="005253FF">
        <w:trPr>
          <w:cantSplit/>
          <w:tblHeader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10D" w:rsidRDefault="0047410D" w:rsidP="005253FF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10D" w:rsidRDefault="0047410D" w:rsidP="005253FF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:rsidR="0047410D" w:rsidRDefault="0047410D" w:rsidP="005253FF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47410D" w:rsidRDefault="0047410D" w:rsidP="005253FF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 hod. (úvazek)</w:t>
            </w:r>
          </w:p>
        </w:tc>
      </w:tr>
      <w:tr w:rsidR="0047410D" w:rsidTr="005253FF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7410D" w:rsidRDefault="0047410D" w:rsidP="005253FF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Pomocný pracovník/ce úklidu a údržby budov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7410D" w:rsidRDefault="0047410D" w:rsidP="005253FF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7410D" w:rsidRDefault="0047410D" w:rsidP="005253FF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</w:tr>
      <w:tr w:rsidR="0047410D" w:rsidTr="005253FF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10D" w:rsidRDefault="0047410D" w:rsidP="005253FF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10D" w:rsidRDefault="0047410D" w:rsidP="005253FF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47410D" w:rsidRDefault="0047410D" w:rsidP="005253FF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47410D" w:rsidRDefault="0047410D" w:rsidP="0047410D">
      <w:pPr>
        <w:pStyle w:val="Odstavecseseznamem"/>
        <w:tabs>
          <w:tab w:val="left" w:pos="2520"/>
        </w:tabs>
        <w:ind w:left="0"/>
        <w:rPr>
          <w:b/>
          <w:sz w:val="22"/>
          <w:szCs w:val="22"/>
        </w:rPr>
      </w:pPr>
    </w:p>
    <w:p w:rsidR="0047410D" w:rsidRDefault="0047410D" w:rsidP="0047410D">
      <w:pPr>
        <w:tabs>
          <w:tab w:val="left" w:pos="2520"/>
        </w:tabs>
        <w:rPr>
          <w:rFonts w:cs="Arial"/>
          <w:sz w:val="22"/>
          <w:szCs w:val="22"/>
        </w:rPr>
      </w:pPr>
    </w:p>
    <w:p w:rsidR="0047410D" w:rsidRDefault="0047410D" w:rsidP="0047410D">
      <w:pPr>
        <w:tabs>
          <w:tab w:val="left" w:pos="2520"/>
        </w:tabs>
        <w:rPr>
          <w:rFonts w:cs="Arial"/>
          <w:sz w:val="22"/>
          <w:szCs w:val="22"/>
        </w:rPr>
      </w:pPr>
    </w:p>
    <w:p w:rsidR="0047410D" w:rsidRDefault="0047410D" w:rsidP="0047410D">
      <w:pPr>
        <w:tabs>
          <w:tab w:val="left" w:pos="2520"/>
        </w:tabs>
        <w:rPr>
          <w:rFonts w:cs="Arial"/>
          <w:sz w:val="22"/>
          <w:szCs w:val="22"/>
        </w:rPr>
      </w:pPr>
    </w:p>
    <w:p w:rsidR="0047410D" w:rsidRDefault="0047410D" w:rsidP="0047410D">
      <w:pPr>
        <w:tabs>
          <w:tab w:val="left" w:pos="2520"/>
        </w:tabs>
        <w:rPr>
          <w:rFonts w:cs="Arial"/>
          <w:sz w:val="22"/>
          <w:szCs w:val="22"/>
        </w:rPr>
      </w:pPr>
    </w:p>
    <w:p w:rsidR="0047410D" w:rsidRPr="002B3AE1" w:rsidRDefault="0047410D" w:rsidP="0047410D">
      <w:pPr>
        <w:pStyle w:val="Bezmezer"/>
        <w:spacing w:after="120"/>
        <w:rPr>
          <w:sz w:val="22"/>
          <w:szCs w:val="22"/>
        </w:rPr>
      </w:pPr>
      <w:r w:rsidRPr="002B3AE1">
        <w:rPr>
          <w:noProof/>
          <w:sz w:val="22"/>
          <w:szCs w:val="22"/>
        </w:rPr>
        <w:t>Dosavadní text článku II.</w:t>
      </w:r>
      <w:r>
        <w:rPr>
          <w:noProof/>
          <w:sz w:val="22"/>
          <w:szCs w:val="22"/>
        </w:rPr>
        <w:t>2</w:t>
      </w:r>
      <w:r w:rsidRPr="002B3AE1">
        <w:rPr>
          <w:noProof/>
          <w:sz w:val="22"/>
          <w:szCs w:val="22"/>
        </w:rPr>
        <w:t xml:space="preserve"> dohody se nahrazuje textem:</w:t>
      </w:r>
    </w:p>
    <w:p w:rsidR="0047410D" w:rsidRDefault="0047410D" w:rsidP="0047410D">
      <w:pPr>
        <w:pStyle w:val="Odstavecseseznamem"/>
        <w:tabs>
          <w:tab w:val="left" w:pos="2520"/>
        </w:tabs>
        <w:ind w:left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II.2  </w:t>
      </w:r>
      <w:r>
        <w:rPr>
          <w:sz w:val="22"/>
          <w:szCs w:val="22"/>
        </w:rPr>
        <w:t>Zaměstnavatel bude pracovní místa obsazovat výhradně uchazeči o zaměstnání, jejichž</w:t>
      </w:r>
    </w:p>
    <w:p w:rsidR="0047410D" w:rsidRDefault="0047410D" w:rsidP="0047410D">
      <w:pPr>
        <w:pStyle w:val="Odstavecseseznamem"/>
        <w:tabs>
          <w:tab w:val="left" w:pos="252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umístění na pracovní místa schválil Úřad práce (dále jen „zaměstnanec“). Pracovní smlouva</w:t>
      </w:r>
    </w:p>
    <w:p w:rsidR="0047410D" w:rsidRPr="002B3AE1" w:rsidRDefault="0047410D" w:rsidP="0047410D">
      <w:pPr>
        <w:pStyle w:val="Odstavecseseznamem"/>
        <w:tabs>
          <w:tab w:val="left" w:pos="2520"/>
        </w:tabs>
        <w:ind w:left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       se zaměstnanci musí být uzavřena na dobu určitou, nejdéle </w:t>
      </w:r>
      <w:r>
        <w:rPr>
          <w:b/>
          <w:sz w:val="22"/>
          <w:szCs w:val="22"/>
        </w:rPr>
        <w:t>do 28.2.2021</w:t>
      </w:r>
      <w:r>
        <w:rPr>
          <w:sz w:val="22"/>
          <w:szCs w:val="22"/>
        </w:rPr>
        <w:t>.</w:t>
      </w:r>
    </w:p>
    <w:p w:rsidR="0047410D" w:rsidRDefault="0047410D" w:rsidP="0047410D">
      <w:pPr>
        <w:pStyle w:val="Bezmezer"/>
        <w:jc w:val="left"/>
        <w:rPr>
          <w:sz w:val="22"/>
          <w:szCs w:val="22"/>
        </w:rPr>
      </w:pPr>
    </w:p>
    <w:p w:rsidR="0047410D" w:rsidRPr="002B3AE1" w:rsidRDefault="0047410D" w:rsidP="0047410D">
      <w:pPr>
        <w:pStyle w:val="Bezmezer"/>
        <w:spacing w:after="120"/>
        <w:rPr>
          <w:sz w:val="22"/>
          <w:szCs w:val="22"/>
        </w:rPr>
      </w:pPr>
      <w:r w:rsidRPr="002B3AE1">
        <w:rPr>
          <w:noProof/>
          <w:sz w:val="22"/>
          <w:szCs w:val="22"/>
        </w:rPr>
        <w:t xml:space="preserve">Dosavadní text článku </w:t>
      </w:r>
      <w:r>
        <w:rPr>
          <w:noProof/>
          <w:sz w:val="22"/>
          <w:szCs w:val="22"/>
        </w:rPr>
        <w:t>I</w:t>
      </w:r>
      <w:r w:rsidRPr="002B3AE1">
        <w:rPr>
          <w:noProof/>
          <w:sz w:val="22"/>
          <w:szCs w:val="22"/>
        </w:rPr>
        <w:t>II.</w:t>
      </w:r>
      <w:r>
        <w:rPr>
          <w:noProof/>
          <w:sz w:val="22"/>
          <w:szCs w:val="22"/>
        </w:rPr>
        <w:t>1</w:t>
      </w:r>
      <w:r w:rsidRPr="002B3AE1">
        <w:rPr>
          <w:noProof/>
          <w:sz w:val="22"/>
          <w:szCs w:val="22"/>
        </w:rPr>
        <w:t xml:space="preserve"> dohody se nahrazuje textem:</w:t>
      </w:r>
    </w:p>
    <w:p w:rsidR="0047410D" w:rsidRDefault="0047410D" w:rsidP="0047410D">
      <w:pPr>
        <w:pStyle w:val="Daltextbodudohody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III.1 Úřad práce se zavazuje poskytnout zaměstnavateli příspěvek ve výši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vynaložených</w:t>
      </w:r>
    </w:p>
    <w:p w:rsidR="0047410D" w:rsidRDefault="0047410D" w:rsidP="0047410D">
      <w:pPr>
        <w:pStyle w:val="Bezmez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prostředků na mzdy nebo platy na zaměstnance, včetně pojistného na sociální </w:t>
      </w:r>
    </w:p>
    <w:p w:rsidR="0047410D" w:rsidRDefault="0047410D" w:rsidP="0047410D">
      <w:pPr>
        <w:pStyle w:val="Bezmez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zabezpečení, příspěvku na státní politiku zaměstnanosti a pojistného na veřejné zdravotní </w:t>
      </w:r>
    </w:p>
    <w:p w:rsidR="0047410D" w:rsidRDefault="0047410D" w:rsidP="0047410D">
      <w:pPr>
        <w:pStyle w:val="Bezmez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pojištění, které zaměstnavatel za sebe odvedl z vyměřovacího základu zaměstnance, </w:t>
      </w:r>
    </w:p>
    <w:p w:rsidR="0047410D" w:rsidRDefault="0047410D" w:rsidP="0047410D">
      <w:pPr>
        <w:pStyle w:val="Bezmezer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maximálně však ve výši stanovené v níže uvedeném přehledu.</w:t>
      </w:r>
    </w:p>
    <w:p w:rsidR="0047410D" w:rsidRDefault="0047410D" w:rsidP="0047410D">
      <w:pPr>
        <w:rPr>
          <w:rFonts w:cs="Arial"/>
          <w:sz w:val="22"/>
          <w:szCs w:val="22"/>
        </w:rPr>
      </w:pPr>
    </w:p>
    <w:p w:rsidR="0047410D" w:rsidRDefault="0047410D" w:rsidP="0047410D">
      <w:pPr>
        <w:keepNext/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1416"/>
        <w:gridCol w:w="1535"/>
        <w:gridCol w:w="1717"/>
      </w:tblGrid>
      <w:tr w:rsidR="0047410D" w:rsidTr="0047410D">
        <w:trPr>
          <w:cantSplit/>
          <w:tblHeader/>
        </w:trPr>
        <w:tc>
          <w:tcPr>
            <w:tcW w:w="46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10D" w:rsidRDefault="0047410D" w:rsidP="005253FF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10D" w:rsidRDefault="0047410D" w:rsidP="005253FF">
            <w:pPr>
              <w:keepNext/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10D" w:rsidRDefault="0047410D" w:rsidP="005253FF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47410D" w:rsidRDefault="0047410D" w:rsidP="005253FF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 hod. (úvazek)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10D" w:rsidRDefault="0047410D" w:rsidP="005253FF">
            <w:pPr>
              <w:pStyle w:val="NormalBefore1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:rsidR="0047410D" w:rsidRDefault="0047410D" w:rsidP="005253FF">
            <w:pPr>
              <w:pStyle w:val="NormalBefore1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47410D" w:rsidTr="0047410D">
        <w:trPr>
          <w:cantSplit/>
        </w:trPr>
        <w:tc>
          <w:tcPr>
            <w:tcW w:w="46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7410D" w:rsidRDefault="0047410D" w:rsidP="005253FF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Pomocný pracovník/ce úklidu a údržby budov</w:t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47410D" w:rsidRDefault="0047410D" w:rsidP="005253FF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47410D" w:rsidRDefault="0047410D" w:rsidP="005253FF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47410D" w:rsidRDefault="0047410D" w:rsidP="005253FF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15 000</w:t>
            </w:r>
          </w:p>
        </w:tc>
      </w:tr>
    </w:tbl>
    <w:p w:rsidR="0047410D" w:rsidRDefault="0047410D" w:rsidP="0047410D">
      <w:pPr>
        <w:pStyle w:val="Boddohody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264 667 Kč </w:t>
      </w:r>
    </w:p>
    <w:p w:rsidR="0047410D" w:rsidRDefault="0047410D" w:rsidP="0047410D">
      <w:pPr>
        <w:pStyle w:val="Daltextbodudohody"/>
        <w:ind w:left="0"/>
        <w:rPr>
          <w:sz w:val="22"/>
          <w:szCs w:val="22"/>
        </w:rPr>
      </w:pPr>
    </w:p>
    <w:p w:rsidR="0047410D" w:rsidRDefault="0047410D" w:rsidP="0047410D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Dodatek k dohodě nabývá platnosti dnem jeho podpisu oběma smluvními stranami.</w:t>
      </w:r>
    </w:p>
    <w:p w:rsidR="0047410D" w:rsidRDefault="0047410D" w:rsidP="0047410D">
      <w:pPr>
        <w:pStyle w:val="Daltextbodudohody"/>
        <w:rPr>
          <w:sz w:val="22"/>
          <w:szCs w:val="22"/>
        </w:rPr>
      </w:pPr>
    </w:p>
    <w:p w:rsidR="0047410D" w:rsidRDefault="0047410D" w:rsidP="0047410D">
      <w:pPr>
        <w:rPr>
          <w:sz w:val="22"/>
          <w:szCs w:val="22"/>
        </w:rPr>
      </w:pPr>
      <w:r>
        <w:rPr>
          <w:sz w:val="22"/>
          <w:szCs w:val="22"/>
        </w:rPr>
        <w:t>Dodatek, na nějž se vztahuje povinnost uveřejnění prostřednictvím Registru smluv,</w:t>
      </w:r>
    </w:p>
    <w:p w:rsidR="0047410D" w:rsidRDefault="0047410D" w:rsidP="0047410D">
      <w:pPr>
        <w:rPr>
          <w:sz w:val="22"/>
          <w:szCs w:val="22"/>
        </w:rPr>
      </w:pPr>
      <w:r>
        <w:rPr>
          <w:sz w:val="22"/>
          <w:szCs w:val="22"/>
        </w:rPr>
        <w:t xml:space="preserve">nabývá účinnosti dnem uveřejnění. Dodatek, na nějž se nevztahuje povinnost uveřejnění </w:t>
      </w:r>
    </w:p>
    <w:p w:rsidR="0047410D" w:rsidRDefault="0047410D" w:rsidP="0047410D">
      <w:pPr>
        <w:rPr>
          <w:sz w:val="22"/>
          <w:szCs w:val="22"/>
        </w:rPr>
      </w:pPr>
      <w:r>
        <w:rPr>
          <w:sz w:val="22"/>
          <w:szCs w:val="22"/>
        </w:rPr>
        <w:t>prostřednictvím Registru smluv, nabývá účinnosti dnem jeho</w:t>
      </w:r>
      <w:r>
        <w:rPr>
          <w:color w:val="1F497D"/>
          <w:sz w:val="22"/>
          <w:szCs w:val="22"/>
        </w:rPr>
        <w:t xml:space="preserve"> </w:t>
      </w:r>
      <w:r>
        <w:rPr>
          <w:sz w:val="22"/>
          <w:szCs w:val="22"/>
        </w:rPr>
        <w:t xml:space="preserve">podpisu oběma smluvními </w:t>
      </w:r>
    </w:p>
    <w:p w:rsidR="0047410D" w:rsidRDefault="0047410D" w:rsidP="0047410D">
      <w:pPr>
        <w:rPr>
          <w:sz w:val="22"/>
          <w:szCs w:val="22"/>
        </w:rPr>
      </w:pPr>
      <w:r>
        <w:rPr>
          <w:sz w:val="22"/>
          <w:szCs w:val="22"/>
        </w:rPr>
        <w:t xml:space="preserve">stranami nebo dnem, který si smluvní strany v dodatku sjednají. </w:t>
      </w:r>
    </w:p>
    <w:p w:rsidR="0047410D" w:rsidRDefault="0047410D" w:rsidP="0047410D">
      <w:pPr>
        <w:pStyle w:val="Daltextbodudohody"/>
        <w:ind w:left="0"/>
        <w:rPr>
          <w:sz w:val="22"/>
          <w:szCs w:val="22"/>
        </w:rPr>
      </w:pPr>
    </w:p>
    <w:p w:rsidR="0047410D" w:rsidRDefault="0047410D" w:rsidP="0047410D">
      <w:pPr>
        <w:pStyle w:val="Daltextbodudohod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Dodatek k dohodě je sepsán ve dvou vyhotoveních, z nichž jedno vyhotovení obdrží Úřad </w:t>
      </w:r>
    </w:p>
    <w:p w:rsidR="0047410D" w:rsidRDefault="0047410D" w:rsidP="0047410D">
      <w:pPr>
        <w:pStyle w:val="Daltextbodudohody"/>
        <w:ind w:left="0"/>
        <w:rPr>
          <w:sz w:val="22"/>
          <w:szCs w:val="22"/>
        </w:rPr>
      </w:pPr>
      <w:r>
        <w:rPr>
          <w:sz w:val="22"/>
          <w:szCs w:val="22"/>
        </w:rPr>
        <w:t>práce a jedno vyhotovení zaměstnavatel.</w:t>
      </w:r>
    </w:p>
    <w:p w:rsidR="0047410D" w:rsidRDefault="0047410D" w:rsidP="0047410D">
      <w:pPr>
        <w:pStyle w:val="Daltextbodudohody"/>
        <w:rPr>
          <w:sz w:val="22"/>
          <w:szCs w:val="22"/>
        </w:rPr>
      </w:pPr>
    </w:p>
    <w:p w:rsidR="0047410D" w:rsidRDefault="0047410D" w:rsidP="0047410D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7410D" w:rsidRDefault="0047410D" w:rsidP="0047410D">
      <w:pPr>
        <w:keepNext/>
        <w:keepLines/>
        <w:tabs>
          <w:tab w:val="left" w:pos="2520"/>
        </w:tabs>
        <w:rPr>
          <w:noProof/>
        </w:rPr>
      </w:pPr>
    </w:p>
    <w:p w:rsidR="0047410D" w:rsidRPr="002B3AE1" w:rsidRDefault="0047410D" w:rsidP="0047410D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  <w:r w:rsidRPr="002B3AE1">
        <w:rPr>
          <w:noProof/>
          <w:sz w:val="22"/>
          <w:szCs w:val="22"/>
        </w:rPr>
        <w:t>V Olomouci</w:t>
      </w:r>
      <w:r w:rsidRPr="002B3AE1">
        <w:rPr>
          <w:rFonts w:cs="Arial"/>
          <w:sz w:val="22"/>
          <w:szCs w:val="22"/>
        </w:rPr>
        <w:t xml:space="preserve"> dne </w:t>
      </w:r>
      <w:r w:rsidR="005F6660">
        <w:rPr>
          <w:rFonts w:cs="Arial"/>
          <w:sz w:val="22"/>
          <w:szCs w:val="22"/>
        </w:rPr>
        <w:t>27.7.2020</w:t>
      </w: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7410D" w:rsidRPr="0047410D" w:rsidRDefault="0047410D" w:rsidP="002F33B3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</w:pPr>
    </w:p>
    <w:p w:rsidR="0047410D" w:rsidRPr="0047410D" w:rsidRDefault="0047410D" w:rsidP="002F33B3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47410D" w:rsidRPr="0047410D" w:rsidSect="00FF0965">
          <w:footerReference w:type="default" r:id="rId7"/>
          <w:headerReference w:type="first" r:id="rId8"/>
          <w:footerReference w:type="first" r:id="rId9"/>
          <w:type w:val="continuous"/>
          <w:pgSz w:w="1207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47410D" w:rsidRDefault="002F33B3" w:rsidP="002F33B3">
      <w:pPr>
        <w:keepNext/>
        <w:keepLines/>
        <w:jc w:val="center"/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>..................................................................</w:t>
      </w:r>
    </w:p>
    <w:p w:rsidR="002F33B3" w:rsidRPr="0047410D" w:rsidRDefault="0047410D" w:rsidP="002F33B3">
      <w:pPr>
        <w:keepNext/>
        <w:keepLines/>
        <w:jc w:val="center"/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 xml:space="preserve">Ing. </w:t>
      </w:r>
      <w:r w:rsidRPr="0047410D">
        <w:rPr>
          <w:sz w:val="22"/>
          <w:szCs w:val="22"/>
        </w:rPr>
        <w:t>Ludmila Zavadilová</w:t>
      </w:r>
      <w:r w:rsidRPr="0047410D">
        <w:rPr>
          <w:sz w:val="22"/>
          <w:szCs w:val="22"/>
        </w:rPr>
        <w:tab/>
      </w:r>
      <w:r w:rsidRPr="0047410D">
        <w:rPr>
          <w:sz w:val="22"/>
          <w:szCs w:val="22"/>
        </w:rPr>
        <w:br/>
        <w:t>ředitelka</w:t>
      </w:r>
    </w:p>
    <w:p w:rsidR="002F33B3" w:rsidRPr="0047410D" w:rsidRDefault="002F33B3" w:rsidP="002F33B3">
      <w:pPr>
        <w:keepNext/>
        <w:keepLines/>
        <w:jc w:val="center"/>
        <w:rPr>
          <w:rFonts w:cs="Arial"/>
          <w:sz w:val="22"/>
          <w:szCs w:val="22"/>
        </w:rPr>
      </w:pPr>
    </w:p>
    <w:p w:rsidR="002F33B3" w:rsidRPr="0047410D" w:rsidRDefault="00441F58" w:rsidP="0047410D">
      <w:pPr>
        <w:keepNext/>
        <w:keepLines/>
        <w:jc w:val="center"/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>za zaměstnavatele</w:t>
      </w:r>
      <w:r w:rsidR="002F33B3" w:rsidRPr="0047410D">
        <w:rPr>
          <w:rFonts w:cs="Arial"/>
          <w:sz w:val="22"/>
          <w:szCs w:val="22"/>
        </w:rPr>
        <w:br w:type="column"/>
      </w:r>
      <w:r w:rsidR="002F33B3" w:rsidRPr="0047410D">
        <w:rPr>
          <w:rFonts w:cs="Arial"/>
          <w:sz w:val="22"/>
          <w:szCs w:val="22"/>
        </w:rPr>
        <w:t>..................................................................</w:t>
      </w:r>
    </w:p>
    <w:p w:rsidR="002F33B3" w:rsidRPr="0047410D" w:rsidRDefault="0047410D" w:rsidP="002F33B3">
      <w:pPr>
        <w:keepNext/>
        <w:keepLines/>
        <w:jc w:val="center"/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 xml:space="preserve">Mgr. </w:t>
      </w:r>
      <w:r w:rsidRPr="0047410D">
        <w:rPr>
          <w:sz w:val="22"/>
          <w:szCs w:val="22"/>
        </w:rPr>
        <w:t>Milena Vykoukalová</w:t>
      </w:r>
    </w:p>
    <w:p w:rsidR="005C2C44" w:rsidRPr="0047410D" w:rsidRDefault="0047410D" w:rsidP="005C2C44">
      <w:pPr>
        <w:keepNext/>
        <w:keepLines/>
        <w:jc w:val="center"/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>ředitelka Odboru</w:t>
      </w:r>
      <w:r w:rsidRPr="0047410D">
        <w:rPr>
          <w:sz w:val="22"/>
          <w:szCs w:val="22"/>
        </w:rPr>
        <w:t xml:space="preserve"> zaměstnanosti KoP Olomouc</w:t>
      </w:r>
    </w:p>
    <w:p w:rsidR="002F33B3" w:rsidRPr="0047410D" w:rsidRDefault="002F33B3" w:rsidP="005C2C44">
      <w:pPr>
        <w:keepNext/>
        <w:keepLines/>
        <w:jc w:val="center"/>
        <w:rPr>
          <w:rFonts w:cs="Arial"/>
          <w:sz w:val="22"/>
          <w:szCs w:val="22"/>
        </w:rPr>
      </w:pPr>
    </w:p>
    <w:p w:rsidR="00441F58" w:rsidRPr="0047410D" w:rsidRDefault="00441F58" w:rsidP="005C2C44">
      <w:pPr>
        <w:keepNext/>
        <w:keepLines/>
        <w:jc w:val="center"/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>za Úřad</w:t>
      </w:r>
      <w:r w:rsidR="0047410D" w:rsidRPr="0047410D">
        <w:rPr>
          <w:rFonts w:cs="Arial"/>
          <w:sz w:val="22"/>
          <w:szCs w:val="22"/>
        </w:rPr>
        <w:t xml:space="preserve"> </w:t>
      </w:r>
      <w:r w:rsidRPr="0047410D">
        <w:rPr>
          <w:rFonts w:cs="Arial"/>
          <w:sz w:val="22"/>
          <w:szCs w:val="22"/>
        </w:rPr>
        <w:t>práce ČR</w:t>
      </w:r>
    </w:p>
    <w:p w:rsidR="002F33B3" w:rsidRPr="0047410D" w:rsidRDefault="002F33B3" w:rsidP="002F33B3">
      <w:pPr>
        <w:keepNext/>
        <w:keepLines/>
        <w:jc w:val="center"/>
        <w:rPr>
          <w:rFonts w:cs="Arial"/>
          <w:sz w:val="22"/>
          <w:szCs w:val="22"/>
        </w:rPr>
        <w:sectPr w:rsidR="002F33B3" w:rsidRPr="0047410D" w:rsidSect="00FF0965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47410D" w:rsidRDefault="002F33B3" w:rsidP="002F33B3">
      <w:pPr>
        <w:keepNext/>
        <w:keepLines/>
        <w:jc w:val="center"/>
        <w:rPr>
          <w:rFonts w:cs="Arial"/>
          <w:sz w:val="22"/>
          <w:szCs w:val="22"/>
        </w:rPr>
      </w:pPr>
    </w:p>
    <w:p w:rsidR="002F33B3" w:rsidRPr="0047410D" w:rsidRDefault="002F33B3" w:rsidP="002F33B3">
      <w:pPr>
        <w:keepNext/>
        <w:keepLines/>
        <w:jc w:val="center"/>
        <w:rPr>
          <w:rFonts w:cs="Arial"/>
          <w:sz w:val="22"/>
          <w:szCs w:val="22"/>
        </w:rPr>
      </w:pPr>
    </w:p>
    <w:p w:rsidR="0047410D" w:rsidRPr="0047410D" w:rsidRDefault="0047410D" w:rsidP="002F33B3">
      <w:pPr>
        <w:keepNext/>
        <w:keepLines/>
        <w:rPr>
          <w:rFonts w:cs="Arial"/>
          <w:sz w:val="22"/>
          <w:szCs w:val="22"/>
        </w:rPr>
      </w:pPr>
    </w:p>
    <w:p w:rsidR="002F33B3" w:rsidRPr="0047410D" w:rsidRDefault="002F33B3" w:rsidP="002F33B3">
      <w:pPr>
        <w:keepNext/>
        <w:keepLines/>
        <w:rPr>
          <w:rFonts w:cs="Arial"/>
          <w:sz w:val="22"/>
          <w:szCs w:val="22"/>
        </w:rPr>
      </w:pPr>
    </w:p>
    <w:p w:rsidR="002F33B3" w:rsidRPr="0047410D" w:rsidRDefault="002F33B3" w:rsidP="002F33B3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>Za úřad práce vyřizuje:</w:t>
      </w:r>
      <w:r w:rsidRPr="0047410D">
        <w:rPr>
          <w:rFonts w:cs="Arial"/>
          <w:sz w:val="22"/>
          <w:szCs w:val="22"/>
        </w:rPr>
        <w:tab/>
      </w:r>
      <w:r w:rsidR="0047410D">
        <w:rPr>
          <w:rFonts w:cs="Arial"/>
          <w:sz w:val="22"/>
          <w:szCs w:val="22"/>
        </w:rPr>
        <w:t xml:space="preserve"> </w:t>
      </w:r>
      <w:r w:rsidR="005F6660">
        <w:rPr>
          <w:rFonts w:cs="Arial"/>
          <w:sz w:val="22"/>
          <w:szCs w:val="22"/>
        </w:rPr>
        <w:t>xxx</w:t>
      </w:r>
    </w:p>
    <w:p w:rsidR="002F33B3" w:rsidRPr="0047410D" w:rsidRDefault="002F33B3" w:rsidP="002F33B3">
      <w:pPr>
        <w:keepLines/>
        <w:tabs>
          <w:tab w:val="left" w:pos="2160"/>
        </w:tabs>
        <w:rPr>
          <w:rFonts w:cs="Arial"/>
          <w:sz w:val="22"/>
          <w:szCs w:val="22"/>
        </w:rPr>
      </w:pPr>
      <w:r w:rsidRPr="0047410D">
        <w:rPr>
          <w:rFonts w:cs="Arial"/>
          <w:sz w:val="22"/>
          <w:szCs w:val="22"/>
        </w:rPr>
        <w:t>Telefon:</w:t>
      </w:r>
      <w:r w:rsidRPr="0047410D">
        <w:rPr>
          <w:rFonts w:cs="Arial"/>
          <w:sz w:val="22"/>
          <w:szCs w:val="22"/>
        </w:rPr>
        <w:tab/>
      </w:r>
      <w:r w:rsidR="0047410D">
        <w:rPr>
          <w:rFonts w:cs="Arial"/>
          <w:sz w:val="22"/>
          <w:szCs w:val="22"/>
        </w:rPr>
        <w:t xml:space="preserve">  </w:t>
      </w:r>
      <w:r w:rsidR="005F6660">
        <w:rPr>
          <w:rFonts w:cs="Arial"/>
          <w:sz w:val="22"/>
          <w:szCs w:val="22"/>
        </w:rPr>
        <w:t>xxx</w:t>
      </w:r>
      <w:bookmarkStart w:id="0" w:name="_GoBack"/>
      <w:bookmarkEnd w:id="0"/>
    </w:p>
    <w:sectPr w:rsidR="002F33B3" w:rsidRPr="0047410D" w:rsidSect="00FF0965">
      <w:footerReference w:type="default" r:id="rId10"/>
      <w:headerReference w:type="first" r:id="rId11"/>
      <w:footerReference w:type="first" r:id="rId12"/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BBC" w:rsidRDefault="00016BBC">
      <w:r>
        <w:separator/>
      </w:r>
    </w:p>
  </w:endnote>
  <w:endnote w:type="continuationSeparator" w:id="0">
    <w:p w:rsidR="00016BBC" w:rsidRDefault="0001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BBC" w:rsidRDefault="00016BBC">
      <w:r>
        <w:separator/>
      </w:r>
    </w:p>
  </w:footnote>
  <w:footnote w:type="continuationSeparator" w:id="0">
    <w:p w:rsidR="00016BBC" w:rsidRDefault="0001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D9" w:rsidRDefault="005F6660" w:rsidP="00FD7529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74" w:rsidRDefault="00343FD2">
    <w:pPr>
      <w:pStyle w:val="Zhlav"/>
    </w:pPr>
    <w:r>
      <w:rPr>
        <w:noProof/>
      </w:rPr>
      <w:object w:dxaOrig="1440" w:dyaOrig="1440"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57359819" r:id="rId3"/>
        <o:OLEObject Type="Embed" ProgID="Word.Picture.8" ShapeID="_x0000_s2057" DrawAspect="Content" ObjectID="_1657359820" r:id="rId4"/>
      </w:obje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60"/>
    <w:rsid w:val="00001E23"/>
    <w:rsid w:val="00016BBC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410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253FF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5F6660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101CD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71185"/>
    <w:rsid w:val="00D80457"/>
    <w:rsid w:val="00D80F1F"/>
    <w:rsid w:val="00D8208D"/>
    <w:rsid w:val="00D913AD"/>
    <w:rsid w:val="00D975FC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09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E6926CD"/>
  <w15:chartTrackingRefBased/>
  <w15:docId w15:val="{D0E04732-2547-4C31-9311-C2291A7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47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lipenska\Desktop\dodate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dodatek.dot</Template>
  <TotalTime>1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Lipenská Zuzana DiS. (UPM-OLA)</dc:creator>
  <cp:keywords/>
  <dc:description>Předloha byla vytvořena v informačním systému OKpráce.</dc:description>
  <cp:lastModifiedBy>Lipenská Zuzana DiS. (UPM-OLA)</cp:lastModifiedBy>
  <cp:revision>2</cp:revision>
  <cp:lastPrinted>1601-01-01T00:00:00Z</cp:lastPrinted>
  <dcterms:created xsi:type="dcterms:W3CDTF">2020-07-27T10:56:00Z</dcterms:created>
  <dcterms:modified xsi:type="dcterms:W3CDTF">2020-07-27T10:57:00Z</dcterms:modified>
</cp:coreProperties>
</file>