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D1619E" w:rsidP="00D1619E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2 - Cena za službu Balík Na poštu sjednaná pro období od 1.1.2017 do 31.12.2017</w:t>
      </w:r>
    </w:p>
    <w:p w:rsidR="00F02CCF" w:rsidRPr="0023747B" w:rsidRDefault="00F02CCF" w:rsidP="00F02CCF">
      <w:pPr>
        <w:numPr>
          <w:ilvl w:val="1"/>
          <w:numId w:val="21"/>
        </w:numPr>
      </w:pPr>
      <w:r>
        <w:t>x</w:t>
      </w:r>
    </w:p>
    <w:p w:rsidR="00F02CCF" w:rsidRPr="0023747B" w:rsidRDefault="00F02CCF" w:rsidP="00F02CCF">
      <w:pPr>
        <w:numPr>
          <w:ilvl w:val="1"/>
          <w:numId w:val="21"/>
        </w:numPr>
      </w:pPr>
      <w:r>
        <w:t>x</w:t>
      </w:r>
    </w:p>
    <w:p w:rsidR="00F02CCF" w:rsidRPr="0023747B" w:rsidRDefault="00F02CCF" w:rsidP="00F02CCF">
      <w:pPr>
        <w:numPr>
          <w:ilvl w:val="2"/>
          <w:numId w:val="21"/>
        </w:numPr>
      </w:pPr>
      <w:r>
        <w:t>x</w:t>
      </w:r>
    </w:p>
    <w:p w:rsidR="00F02CCF" w:rsidRPr="0023747B" w:rsidRDefault="00F02CCF" w:rsidP="00F02CCF">
      <w:pPr>
        <w:numPr>
          <w:ilvl w:val="2"/>
          <w:numId w:val="21"/>
        </w:numPr>
      </w:pPr>
      <w:r>
        <w:t>x</w:t>
      </w:r>
    </w:p>
    <w:p w:rsidR="00F02CCF" w:rsidRPr="0023747B" w:rsidRDefault="00F02CCF" w:rsidP="00F02CCF">
      <w:pPr>
        <w:numPr>
          <w:ilvl w:val="1"/>
          <w:numId w:val="21"/>
        </w:numPr>
      </w:pPr>
      <w:r>
        <w:t>x</w:t>
      </w:r>
    </w:p>
    <w:p w:rsidR="00F02CCF" w:rsidRPr="0023747B" w:rsidRDefault="00F02CCF" w:rsidP="00F02CCF">
      <w:pPr>
        <w:numPr>
          <w:ilvl w:val="3"/>
          <w:numId w:val="21"/>
        </w:numPr>
      </w:pPr>
      <w:r>
        <w:t>x</w:t>
      </w:r>
    </w:p>
    <w:p w:rsidR="00F02CCF" w:rsidRPr="0023747B" w:rsidRDefault="00F02CCF" w:rsidP="00F02CCF">
      <w:pPr>
        <w:numPr>
          <w:ilvl w:val="3"/>
          <w:numId w:val="21"/>
        </w:numPr>
      </w:pPr>
      <w:r>
        <w:t>x</w:t>
      </w:r>
    </w:p>
    <w:p w:rsidR="00F02CCF" w:rsidRPr="0023747B" w:rsidRDefault="00F02CCF" w:rsidP="00F02CCF">
      <w:pPr>
        <w:numPr>
          <w:ilvl w:val="3"/>
          <w:numId w:val="21"/>
        </w:numPr>
      </w:pPr>
      <w:r>
        <w:t>x</w:t>
      </w:r>
    </w:p>
    <w:p w:rsidR="00F02CCF" w:rsidRDefault="00F02CCF" w:rsidP="00F02CCF">
      <w:pPr>
        <w:numPr>
          <w:ilvl w:val="3"/>
          <w:numId w:val="21"/>
        </w:numPr>
      </w:pPr>
      <w:r>
        <w:t>x</w:t>
      </w:r>
    </w:p>
    <w:p w:rsidR="00F02CCF" w:rsidRPr="0023747B" w:rsidRDefault="00F02CCF" w:rsidP="00F02CC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F02CCF" w:rsidRPr="0023747B" w:rsidRDefault="00F02CCF" w:rsidP="00F02CCF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F02CCF" w:rsidRPr="0023747B" w:rsidRDefault="00F02CCF" w:rsidP="00F02CCF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F02CCF" w:rsidRPr="0023747B" w:rsidRDefault="00F02CCF" w:rsidP="00F02CCF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F02CCF" w:rsidRPr="0023747B" w:rsidRDefault="00F02CCF" w:rsidP="00F02CCF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F02CCF" w:rsidRDefault="00F02CCF" w:rsidP="00F02CCF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F02CCF" w:rsidRDefault="00F02CCF" w:rsidP="00F02CCF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F02CCF" w:rsidRDefault="00F02CCF" w:rsidP="00F02CCF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F02CCF" w:rsidRDefault="00F02CCF" w:rsidP="00F02CCF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F02CCF" w:rsidRDefault="00F02CCF" w:rsidP="00F02CC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F02CCF" w:rsidRDefault="00F02CCF" w:rsidP="00F02CCF">
      <w:pPr>
        <w:numPr>
          <w:ilvl w:val="2"/>
          <w:numId w:val="21"/>
        </w:numPr>
        <w:spacing w:before="20" w:after="0" w:line="240" w:lineRule="auto"/>
        <w:jc w:val="both"/>
      </w:pPr>
      <w:r>
        <w:t>x</w:t>
      </w:r>
    </w:p>
    <w:p w:rsidR="00F02CCF" w:rsidRDefault="00F02CCF" w:rsidP="00F02CCF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F02CCF" w:rsidRDefault="00F02CCF" w:rsidP="00F02CC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F02CCF" w:rsidRDefault="00F02CCF" w:rsidP="00F02CCF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F02CCF" w:rsidRDefault="00F02CCF" w:rsidP="00F02CC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D1619E" w:rsidRDefault="00F02CCF" w:rsidP="00F02CCF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D1619E" w:rsidRDefault="00D1619E" w:rsidP="00D1619E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D1619E" w:rsidRDefault="00D1619E" w:rsidP="00D1619E">
      <w:pPr>
        <w:numPr>
          <w:ilvl w:val="0"/>
          <w:numId w:val="0"/>
        </w:numPr>
        <w:spacing w:after="0" w:line="240" w:lineRule="auto"/>
        <w:jc w:val="both"/>
      </w:pPr>
    </w:p>
    <w:p w:rsidR="00F02CCF" w:rsidRDefault="00F02CCF" w:rsidP="00D1619E">
      <w:pPr>
        <w:numPr>
          <w:ilvl w:val="0"/>
          <w:numId w:val="0"/>
        </w:numPr>
        <w:spacing w:after="0" w:line="240" w:lineRule="auto"/>
        <w:jc w:val="both"/>
      </w:pPr>
    </w:p>
    <w:p w:rsidR="00F02CCF" w:rsidRDefault="00F02CCF" w:rsidP="00D1619E">
      <w:pPr>
        <w:numPr>
          <w:ilvl w:val="0"/>
          <w:numId w:val="0"/>
        </w:numPr>
        <w:spacing w:after="0" w:line="240" w:lineRule="auto"/>
        <w:jc w:val="both"/>
      </w:pPr>
    </w:p>
    <w:p w:rsidR="00F02CCF" w:rsidRDefault="00F02CCF" w:rsidP="00D1619E">
      <w:pPr>
        <w:numPr>
          <w:ilvl w:val="0"/>
          <w:numId w:val="0"/>
        </w:numPr>
        <w:spacing w:after="0" w:line="240" w:lineRule="auto"/>
        <w:jc w:val="both"/>
      </w:pPr>
    </w:p>
    <w:p w:rsidR="00F02CCF" w:rsidRDefault="00F02CCF" w:rsidP="00D1619E">
      <w:pPr>
        <w:numPr>
          <w:ilvl w:val="0"/>
          <w:numId w:val="0"/>
        </w:numPr>
        <w:spacing w:after="0" w:line="240" w:lineRule="auto"/>
        <w:jc w:val="both"/>
      </w:pPr>
    </w:p>
    <w:p w:rsidR="00F02CCF" w:rsidRDefault="00F02CCF" w:rsidP="00D1619E">
      <w:pPr>
        <w:numPr>
          <w:ilvl w:val="0"/>
          <w:numId w:val="0"/>
        </w:numPr>
        <w:spacing w:after="0" w:line="240" w:lineRule="auto"/>
        <w:jc w:val="both"/>
        <w:sectPr w:rsidR="00F02CCF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1619E" w:rsidRDefault="00D1619E" w:rsidP="00D1619E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D1619E" w:rsidRDefault="00D1619E" w:rsidP="00D1619E">
      <w:pPr>
        <w:numPr>
          <w:ilvl w:val="0"/>
          <w:numId w:val="0"/>
        </w:numPr>
        <w:spacing w:after="0" w:line="240" w:lineRule="auto"/>
        <w:jc w:val="both"/>
      </w:pPr>
    </w:p>
    <w:p w:rsidR="00D1619E" w:rsidRDefault="00D1619E" w:rsidP="00D1619E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D1619E" w:rsidRDefault="00D1619E" w:rsidP="00D1619E">
      <w:pPr>
        <w:numPr>
          <w:ilvl w:val="0"/>
          <w:numId w:val="0"/>
        </w:numPr>
        <w:spacing w:after="0" w:line="240" w:lineRule="auto"/>
        <w:jc w:val="both"/>
      </w:pPr>
    </w:p>
    <w:p w:rsidR="00D1619E" w:rsidRDefault="00D1619E" w:rsidP="00D1619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1619E" w:rsidRDefault="00D1619E" w:rsidP="00D1619E">
      <w:pPr>
        <w:numPr>
          <w:ilvl w:val="0"/>
          <w:numId w:val="0"/>
        </w:numPr>
        <w:spacing w:after="0" w:line="240" w:lineRule="auto"/>
        <w:jc w:val="center"/>
      </w:pPr>
    </w:p>
    <w:p w:rsidR="00D1619E" w:rsidRDefault="00D1619E" w:rsidP="00D1619E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D1619E" w:rsidRDefault="00D1619E" w:rsidP="00D1619E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D1619E" w:rsidRDefault="00D1619E" w:rsidP="00D1619E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8262F3">
        <w:t>……………………………</w:t>
      </w:r>
      <w:r>
        <w:t xml:space="preserve"> dne </w:t>
      </w:r>
    </w:p>
    <w:p w:rsidR="00D1619E" w:rsidRDefault="00D1619E" w:rsidP="00D1619E">
      <w:pPr>
        <w:numPr>
          <w:ilvl w:val="0"/>
          <w:numId w:val="0"/>
        </w:numPr>
        <w:spacing w:after="0" w:line="240" w:lineRule="auto"/>
      </w:pPr>
    </w:p>
    <w:p w:rsidR="00D1619E" w:rsidRDefault="00D1619E" w:rsidP="00D1619E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D1619E" w:rsidRDefault="00D1619E" w:rsidP="00D1619E">
      <w:pPr>
        <w:numPr>
          <w:ilvl w:val="0"/>
          <w:numId w:val="0"/>
        </w:numPr>
        <w:spacing w:after="0" w:line="240" w:lineRule="auto"/>
      </w:pPr>
    </w:p>
    <w:p w:rsidR="00D1619E" w:rsidRDefault="00D1619E" w:rsidP="00D1619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1619E" w:rsidRDefault="00D1619E" w:rsidP="00D1619E">
      <w:pPr>
        <w:numPr>
          <w:ilvl w:val="0"/>
          <w:numId w:val="0"/>
        </w:numPr>
        <w:spacing w:after="0" w:line="240" w:lineRule="auto"/>
        <w:jc w:val="center"/>
      </w:pPr>
    </w:p>
    <w:p w:rsidR="00D1619E" w:rsidRDefault="00F02CCF" w:rsidP="00D1619E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D1619E" w:rsidRPr="00D1619E" w:rsidRDefault="00F02CCF" w:rsidP="00D1619E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D1619E" w:rsidRPr="00D1619E" w:rsidSect="00D1619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F02CCF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F02CCF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E3A9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C2563" wp14:editId="64531E6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1619E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3C254A5" wp14:editId="3136281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1619E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982707-2572/2016 -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5ADC924" wp14:editId="770A0D1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C212F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0421E3"/>
    <w:multiLevelType w:val="multilevel"/>
    <w:tmpl w:val="6ED6659E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9"/>
  </w:num>
  <w:num w:numId="2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3A98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262F3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16F3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1619E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02CCF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4B725-2917-488C-8C06-6B8E68FA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127158</cp:lastModifiedBy>
  <cp:revision>2</cp:revision>
  <cp:lastPrinted>2010-01-28T11:34:00Z</cp:lastPrinted>
  <dcterms:created xsi:type="dcterms:W3CDTF">2017-02-02T14:08:00Z</dcterms:created>
  <dcterms:modified xsi:type="dcterms:W3CDTF">2017-02-02T14:08:00Z</dcterms:modified>
</cp:coreProperties>
</file>