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5" w:rsidRPr="003F686C" w:rsidRDefault="008B3895">
      <w:pPr>
        <w:pStyle w:val="Nadpis1"/>
      </w:pPr>
      <w:r w:rsidRPr="003F686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B3895" w:rsidRPr="003F686C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895" w:rsidRPr="003F686C" w:rsidRDefault="008B389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F686C">
              <w:rPr>
                <w:rFonts w:ascii="Arial" w:hAnsi="Arial" w:cs="Arial"/>
                <w:b/>
                <w:bCs/>
              </w:rPr>
              <w:t>ODBĚRATEL:</w:t>
            </w:r>
          </w:p>
          <w:p w:rsidR="008B3895" w:rsidRPr="003F686C" w:rsidRDefault="008B3895">
            <w:pPr>
              <w:rPr>
                <w:rFonts w:ascii="Arial" w:hAnsi="Arial" w:cs="Arial"/>
                <w:b/>
                <w:bCs/>
              </w:rPr>
            </w:pP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Okresní soud v Sokolově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K. H. Borovského 57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356 32 Sokolov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</w:p>
          <w:p w:rsidR="00761C31" w:rsidRPr="003F686C" w:rsidRDefault="00761C31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ČNB, pobočka Plzeň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Účet: 126391 / 0710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</w:p>
          <w:p w:rsidR="008B3895" w:rsidRPr="003F686C" w:rsidRDefault="008B3895">
            <w:pPr>
              <w:rPr>
                <w:rFonts w:ascii="Arial" w:hAnsi="Arial" w:cs="Arial"/>
                <w:b/>
                <w:bCs/>
              </w:rPr>
            </w:pPr>
            <w:r w:rsidRPr="003F686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895" w:rsidRPr="003F686C" w:rsidRDefault="008B3895">
            <w:pPr>
              <w:spacing w:before="60"/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  <w:b/>
                <w:bCs/>
              </w:rPr>
              <w:t xml:space="preserve">IČ:  </w:t>
            </w:r>
            <w:r w:rsidRPr="003F686C">
              <w:rPr>
                <w:rFonts w:ascii="Arial" w:hAnsi="Arial" w:cs="Arial"/>
              </w:rPr>
              <w:t>00024791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  <w:b/>
                <w:bCs/>
              </w:rPr>
              <w:t xml:space="preserve">DIČ: </w:t>
            </w:r>
            <w:r w:rsidRPr="003F686C">
              <w:rPr>
                <w:rFonts w:ascii="Arial" w:hAnsi="Arial" w:cs="Arial"/>
              </w:rPr>
              <w:t>CZ00024791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895" w:rsidRPr="003F686C" w:rsidRDefault="008B3895">
            <w:pPr>
              <w:spacing w:before="60"/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 xml:space="preserve">Číslo objednávky: </w:t>
            </w:r>
          </w:p>
          <w:p w:rsidR="008B3895" w:rsidRPr="003F686C" w:rsidRDefault="008B3895">
            <w:pPr>
              <w:spacing w:before="60"/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2020 / OBJ / 103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Spisová značka: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 xml:space="preserve"> 0Spr 1188/2020</w:t>
            </w:r>
          </w:p>
        </w:tc>
      </w:tr>
      <w:tr w:rsidR="008B3895" w:rsidRPr="003F686C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K. H. Borovského 57</w:t>
            </w:r>
          </w:p>
          <w:p w:rsidR="008B3895" w:rsidRPr="003F686C" w:rsidRDefault="008B3895">
            <w:pPr>
              <w:spacing w:after="120"/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356 32 Sokolov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B3895" w:rsidRPr="003F686C" w:rsidRDefault="008B3895">
            <w:pPr>
              <w:rPr>
                <w:rFonts w:ascii="Arial" w:hAnsi="Arial" w:cs="Arial"/>
                <w:sz w:val="28"/>
                <w:szCs w:val="28"/>
              </w:rPr>
            </w:pPr>
            <w:r w:rsidRPr="003F686C">
              <w:rPr>
                <w:rFonts w:ascii="Arial" w:hAnsi="Arial" w:cs="Arial"/>
              </w:rPr>
              <w:t>IČ: 64830713</w:t>
            </w:r>
          </w:p>
          <w:p w:rsidR="008B3895" w:rsidRPr="003F686C" w:rsidRDefault="008B389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 xml:space="preserve">DIČ: </w:t>
            </w:r>
          </w:p>
        </w:tc>
      </w:tr>
      <w:tr w:rsidR="008B3895" w:rsidRPr="003F68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proofErr w:type="gramStart"/>
            <w:r w:rsidRPr="003F686C">
              <w:rPr>
                <w:rFonts w:ascii="Arial" w:hAnsi="Arial" w:cs="Arial"/>
              </w:rPr>
              <w:t>30.09.2020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VUJO s.r.o.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Křížová 116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proofErr w:type="gramStart"/>
            <w:r w:rsidRPr="003F686C">
              <w:rPr>
                <w:rFonts w:ascii="Arial" w:hAnsi="Arial" w:cs="Arial"/>
              </w:rPr>
              <w:t xml:space="preserve">356 01 </w:t>
            </w:r>
            <w:bookmarkStart w:id="0" w:name="_GoBack"/>
            <w:bookmarkEnd w:id="0"/>
            <w:r w:rsidRPr="003F686C">
              <w:rPr>
                <w:rFonts w:ascii="Arial" w:hAnsi="Arial" w:cs="Arial"/>
              </w:rPr>
              <w:t xml:space="preserve"> Sokolov</w:t>
            </w:r>
            <w:proofErr w:type="gramEnd"/>
          </w:p>
        </w:tc>
      </w:tr>
      <w:tr w:rsidR="008B3895" w:rsidRPr="003F68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Datum objednání: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Datum dodání: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proofErr w:type="gramStart"/>
            <w:r w:rsidRPr="003F686C">
              <w:rPr>
                <w:rFonts w:ascii="Arial" w:hAnsi="Arial" w:cs="Arial"/>
              </w:rPr>
              <w:t>22.07.2020</w:t>
            </w:r>
            <w:proofErr w:type="gramEnd"/>
          </w:p>
          <w:p w:rsidR="008B3895" w:rsidRPr="003F686C" w:rsidRDefault="008B3895">
            <w:pPr>
              <w:rPr>
                <w:rFonts w:ascii="Arial" w:hAnsi="Arial" w:cs="Arial"/>
              </w:rPr>
            </w:pP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</w:p>
        </w:tc>
      </w:tr>
      <w:tr w:rsidR="008B3895" w:rsidRPr="003F68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3F686C" w:rsidRDefault="008B389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 xml:space="preserve">Text: </w:t>
            </w:r>
          </w:p>
          <w:p w:rsidR="008B3895" w:rsidRPr="003F686C" w:rsidRDefault="008B389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Na základě Vaší nabídky u Vás objednáváme</w:t>
            </w:r>
          </w:p>
        </w:tc>
      </w:tr>
      <w:tr w:rsidR="008B3895" w:rsidRPr="003F68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3F686C" w:rsidRDefault="008B389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F686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3F686C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95" w:rsidRPr="003F686C" w:rsidRDefault="008B3895">
            <w:pPr>
              <w:rPr>
                <w:rFonts w:ascii="Arial" w:hAnsi="Arial" w:cs="Arial"/>
                <w:b/>
                <w:bCs/>
              </w:rPr>
            </w:pPr>
            <w:r w:rsidRPr="003F686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95" w:rsidRPr="003F686C" w:rsidRDefault="008B3895">
            <w:pPr>
              <w:rPr>
                <w:rFonts w:ascii="Arial" w:hAnsi="Arial" w:cs="Arial"/>
                <w:b/>
                <w:bCs/>
              </w:rPr>
            </w:pPr>
            <w:r w:rsidRPr="003F686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95" w:rsidRPr="003F686C" w:rsidRDefault="008B3895">
            <w:pPr>
              <w:rPr>
                <w:rFonts w:ascii="Arial" w:hAnsi="Arial" w:cs="Arial"/>
                <w:b/>
                <w:bCs/>
              </w:rPr>
            </w:pPr>
            <w:r w:rsidRPr="003F686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8B3895" w:rsidRPr="003F686C" w:rsidRDefault="008B3895">
      <w:pPr>
        <w:rPr>
          <w:rFonts w:ascii="Arial" w:hAnsi="Arial" w:cs="Arial"/>
          <w:sz w:val="20"/>
          <w:szCs w:val="20"/>
        </w:rPr>
      </w:pPr>
    </w:p>
    <w:p w:rsidR="008B3895" w:rsidRPr="003F686C" w:rsidRDefault="008B38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D553DC" w:rsidRPr="003F686C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3F686C" w:rsidRDefault="00D553DC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3F686C" w:rsidRDefault="00D553DC">
            <w:pPr>
              <w:rPr>
                <w:rFonts w:ascii="Arial" w:hAnsi="Arial" w:cs="Arial"/>
              </w:rPr>
            </w:pPr>
            <w:proofErr w:type="spellStart"/>
            <w:r w:rsidRPr="003F686C">
              <w:rPr>
                <w:rFonts w:ascii="Arial" w:hAnsi="Arial" w:cs="Arial"/>
              </w:rPr>
              <w:t>switch</w:t>
            </w:r>
            <w:proofErr w:type="spellEnd"/>
            <w:r w:rsidRPr="003F686C">
              <w:rPr>
                <w:rFonts w:ascii="Arial" w:hAnsi="Arial" w:cs="Arial"/>
              </w:rPr>
              <w:t xml:space="preserve"> Cisco WS-C2960S-48TS-L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3F686C" w:rsidRDefault="00D553DC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3F686C" w:rsidRDefault="00D553DC">
            <w:pPr>
              <w:jc w:val="right"/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1,00</w:t>
            </w:r>
          </w:p>
        </w:tc>
      </w:tr>
    </w:tbl>
    <w:p w:rsidR="00D553DC" w:rsidRPr="003F686C" w:rsidRDefault="00D553DC"/>
    <w:p w:rsidR="008B3895" w:rsidRPr="003F686C" w:rsidRDefault="008B3895">
      <w:pPr>
        <w:rPr>
          <w:rFonts w:ascii="Arial" w:hAnsi="Arial" w:cs="Arial"/>
        </w:rPr>
      </w:pPr>
    </w:p>
    <w:p w:rsidR="00AE759E" w:rsidRPr="003F686C" w:rsidRDefault="00AE759E">
      <w:pPr>
        <w:rPr>
          <w:rFonts w:ascii="Arial" w:hAnsi="Arial" w:cs="Arial"/>
        </w:rPr>
      </w:pPr>
    </w:p>
    <w:p w:rsidR="00AE759E" w:rsidRPr="003F686C" w:rsidRDefault="00AE759E">
      <w:pPr>
        <w:rPr>
          <w:rFonts w:ascii="Arial" w:hAnsi="Arial" w:cs="Arial"/>
        </w:rPr>
      </w:pPr>
      <w:r w:rsidRPr="003F686C">
        <w:rPr>
          <w:rFonts w:ascii="Arial" w:hAnsi="Arial" w:cs="Arial"/>
        </w:rPr>
        <w:t>Nejsme plátci DPH</w:t>
      </w:r>
    </w:p>
    <w:p w:rsidR="00AE759E" w:rsidRPr="003F686C" w:rsidRDefault="00AE759E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8B3895" w:rsidRPr="003F68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Počet příloh: 0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Vyřizuje: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Telefon: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Zatloukalová Květuše</w:t>
            </w:r>
          </w:p>
          <w:p w:rsidR="008B3895" w:rsidRPr="003F686C" w:rsidRDefault="008B3895">
            <w:pPr>
              <w:rPr>
                <w:rFonts w:ascii="Arial" w:hAnsi="Arial" w:cs="Arial"/>
              </w:rPr>
            </w:pPr>
          </w:p>
          <w:p w:rsidR="008B3895" w:rsidRPr="003F686C" w:rsidRDefault="008B3895">
            <w:pPr>
              <w:rPr>
                <w:rFonts w:ascii="Arial" w:hAnsi="Arial" w:cs="Arial"/>
              </w:rPr>
            </w:pPr>
          </w:p>
          <w:p w:rsidR="008B3895" w:rsidRPr="003F686C" w:rsidRDefault="008B389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3F686C" w:rsidRDefault="008B3895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</w:rPr>
              <w:t>Razítko a podpis:</w:t>
            </w:r>
          </w:p>
          <w:p w:rsidR="008A0FC0" w:rsidRPr="003F686C" w:rsidRDefault="008A0FC0" w:rsidP="008A0FC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686C">
              <w:rPr>
                <w:rFonts w:ascii="Arial" w:hAnsi="Arial" w:cs="Arial"/>
                <w:b/>
                <w:sz w:val="22"/>
                <w:szCs w:val="22"/>
              </w:rPr>
              <w:t>Bc.Milena</w:t>
            </w:r>
            <w:proofErr w:type="spellEnd"/>
            <w:r w:rsidRPr="003F686C">
              <w:rPr>
                <w:rFonts w:ascii="Arial" w:hAnsi="Arial" w:cs="Arial"/>
                <w:b/>
                <w:sz w:val="22"/>
                <w:szCs w:val="22"/>
              </w:rPr>
              <w:t xml:space="preserve"> Vyčítalová</w:t>
            </w:r>
          </w:p>
          <w:p w:rsidR="008A0FC0" w:rsidRPr="003F686C" w:rsidRDefault="008A0FC0" w:rsidP="008A0FC0">
            <w:pPr>
              <w:rPr>
                <w:rFonts w:ascii="Arial" w:hAnsi="Arial" w:cs="Arial"/>
              </w:rPr>
            </w:pPr>
            <w:r w:rsidRPr="003F686C">
              <w:rPr>
                <w:rFonts w:ascii="Arial" w:hAnsi="Arial" w:cs="Arial"/>
                <w:b/>
                <w:sz w:val="20"/>
                <w:szCs w:val="20"/>
              </w:rPr>
              <w:t>ředitelka správy soudu</w:t>
            </w:r>
          </w:p>
        </w:tc>
      </w:tr>
    </w:tbl>
    <w:p w:rsidR="008B3895" w:rsidRPr="003F686C" w:rsidRDefault="008B3895">
      <w:pPr>
        <w:rPr>
          <w:rFonts w:ascii="Arial" w:hAnsi="Arial" w:cs="Arial"/>
        </w:rPr>
      </w:pPr>
    </w:p>
    <w:p w:rsidR="008B3895" w:rsidRPr="003F686C" w:rsidRDefault="008B3895">
      <w:pPr>
        <w:rPr>
          <w:rFonts w:ascii="Arial" w:hAnsi="Arial" w:cs="Arial"/>
        </w:rPr>
      </w:pPr>
    </w:p>
    <w:sectPr w:rsidR="008B3895" w:rsidRPr="003F686C" w:rsidSect="00CA5651">
      <w:footerReference w:type="default" r:id="rId7"/>
      <w:pgSz w:w="11906" w:h="16838" w:code="9"/>
      <w:pgMar w:top="1135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5A" w:rsidRDefault="0042285A">
      <w:r>
        <w:separator/>
      </w:r>
    </w:p>
  </w:endnote>
  <w:endnote w:type="continuationSeparator" w:id="0">
    <w:p w:rsidR="0042285A" w:rsidRDefault="0042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95" w:rsidRDefault="008B389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5A" w:rsidRDefault="0042285A">
      <w:r>
        <w:separator/>
      </w:r>
    </w:p>
  </w:footnote>
  <w:footnote w:type="continuationSeparator" w:id="0">
    <w:p w:rsidR="0042285A" w:rsidRDefault="0042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8154783"/>
    <w:docVar w:name="SOUBOR_DOC" w:val="C:\TMP\"/>
  </w:docVars>
  <w:rsids>
    <w:rsidRoot w:val="008B3895"/>
    <w:rsid w:val="002938DF"/>
    <w:rsid w:val="003F686C"/>
    <w:rsid w:val="0042285A"/>
    <w:rsid w:val="00434280"/>
    <w:rsid w:val="004532A6"/>
    <w:rsid w:val="00484C3B"/>
    <w:rsid w:val="00761C31"/>
    <w:rsid w:val="00844B15"/>
    <w:rsid w:val="008A0FC0"/>
    <w:rsid w:val="008B3895"/>
    <w:rsid w:val="00AE759E"/>
    <w:rsid w:val="00CA5651"/>
    <w:rsid w:val="00CB124F"/>
    <w:rsid w:val="00D553DC"/>
    <w:rsid w:val="00D60AE8"/>
    <w:rsid w:val="00F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Zatloukalová Květuše</cp:lastModifiedBy>
  <cp:revision>3</cp:revision>
  <dcterms:created xsi:type="dcterms:W3CDTF">2020-07-23T07:43:00Z</dcterms:created>
  <dcterms:modified xsi:type="dcterms:W3CDTF">2020-07-23T07:44:00Z</dcterms:modified>
</cp:coreProperties>
</file>