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4D" w:rsidRDefault="00831E4D" w:rsidP="00B03493">
      <w:pPr>
        <w:jc w:val="center"/>
      </w:pPr>
      <w:r>
        <w:rPr>
          <w:b/>
          <w:sz w:val="32"/>
          <w:szCs w:val="32"/>
          <w:u w:val="single"/>
        </w:rPr>
        <w:t>Smlouva o poskytnutí daru</w:t>
      </w:r>
      <w:r>
        <w:rPr>
          <w:sz w:val="32"/>
          <w:szCs w:val="32"/>
        </w:rPr>
        <w:t xml:space="preserve">   </w:t>
      </w:r>
      <w:r>
        <w:t>č. 6/2017</w:t>
      </w:r>
    </w:p>
    <w:p w:rsidR="00831E4D" w:rsidRDefault="00831E4D" w:rsidP="00B03493"/>
    <w:p w:rsidR="00831E4D" w:rsidRDefault="00831E4D" w:rsidP="00B03493"/>
    <w:p w:rsidR="00831E4D" w:rsidRDefault="00831E4D" w:rsidP="00B03493">
      <w:pPr>
        <w:rPr>
          <w:b/>
          <w:u w:val="single"/>
        </w:rPr>
      </w:pPr>
      <w:r w:rsidRPr="00B03493">
        <w:rPr>
          <w:b/>
          <w:u w:val="single"/>
        </w:rPr>
        <w:t>Smluvní strany:</w:t>
      </w:r>
    </w:p>
    <w:p w:rsidR="00831E4D" w:rsidRDefault="00831E4D" w:rsidP="00B03493">
      <w:pPr>
        <w:rPr>
          <w:b/>
        </w:rPr>
      </w:pPr>
    </w:p>
    <w:p w:rsidR="00831E4D" w:rsidRPr="00B65535" w:rsidRDefault="00831E4D" w:rsidP="00F96353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B65535">
        <w:rPr>
          <w:b/>
          <w:sz w:val="22"/>
          <w:szCs w:val="22"/>
        </w:rPr>
        <w:t>Vodárny a kanalizace Karlovy Vary, a.s.</w:t>
      </w:r>
      <w:r>
        <w:rPr>
          <w:sz w:val="22"/>
          <w:szCs w:val="22"/>
        </w:rPr>
        <w:t xml:space="preserve"> (dále jen Vodakva)</w:t>
      </w:r>
      <w:r w:rsidRPr="00B65535">
        <w:rPr>
          <w:sz w:val="22"/>
          <w:szCs w:val="22"/>
        </w:rPr>
        <w:t xml:space="preserve">, zapsané s účinností  od 1. 1. 1994 v OR u KS Plzeň, odd. B, vložka č. 375, zastoupené ředitelem společnosti Ing. Antonínem Jáglem, se sídlem na adrese </w:t>
      </w:r>
      <w:r w:rsidRPr="00B65535">
        <w:rPr>
          <w:b/>
          <w:sz w:val="22"/>
          <w:szCs w:val="22"/>
        </w:rPr>
        <w:t>Studentská 328/</w:t>
      </w:r>
      <w:r w:rsidRPr="009C1F0C">
        <w:rPr>
          <w:b/>
          <w:sz w:val="22"/>
          <w:szCs w:val="22"/>
        </w:rPr>
        <w:t xml:space="preserve"> </w:t>
      </w:r>
      <w:r w:rsidRPr="00B65535">
        <w:rPr>
          <w:b/>
          <w:sz w:val="22"/>
          <w:szCs w:val="22"/>
        </w:rPr>
        <w:t>64</w:t>
      </w:r>
      <w:r>
        <w:rPr>
          <w:b/>
          <w:sz w:val="22"/>
          <w:szCs w:val="22"/>
        </w:rPr>
        <w:t xml:space="preserve">, 360 07 </w:t>
      </w:r>
      <w:r w:rsidRPr="00B65535">
        <w:rPr>
          <w:b/>
          <w:sz w:val="22"/>
          <w:szCs w:val="22"/>
        </w:rPr>
        <w:t>Karlovy Vary – Doubí,.</w:t>
      </w:r>
    </w:p>
    <w:p w:rsidR="00831E4D" w:rsidRPr="00B65535" w:rsidRDefault="00831E4D" w:rsidP="00B03493">
      <w:pPr>
        <w:rPr>
          <w:b/>
          <w:sz w:val="22"/>
          <w:szCs w:val="22"/>
        </w:rPr>
      </w:pPr>
    </w:p>
    <w:p w:rsidR="00831E4D" w:rsidRPr="00B65535" w:rsidRDefault="00831E4D" w:rsidP="00B03493">
      <w:pPr>
        <w:tabs>
          <w:tab w:val="left" w:pos="720"/>
        </w:tabs>
        <w:ind w:left="708"/>
        <w:rPr>
          <w:b/>
          <w:sz w:val="22"/>
          <w:szCs w:val="22"/>
        </w:rPr>
      </w:pPr>
      <w:r w:rsidRPr="00B65535">
        <w:rPr>
          <w:b/>
          <w:sz w:val="22"/>
          <w:szCs w:val="22"/>
        </w:rPr>
        <w:t>Bankovní spojení</w:t>
      </w:r>
      <w:r w:rsidRPr="00B65535">
        <w:rPr>
          <w:b/>
          <w:sz w:val="22"/>
          <w:szCs w:val="22"/>
        </w:rPr>
        <w:tab/>
      </w:r>
      <w:r w:rsidRPr="00B65535">
        <w:rPr>
          <w:b/>
          <w:sz w:val="22"/>
          <w:szCs w:val="22"/>
        </w:rPr>
        <w:tab/>
        <w:t>: KB Karlovy Vary</w:t>
      </w:r>
    </w:p>
    <w:p w:rsidR="00831E4D" w:rsidRPr="00B65535" w:rsidRDefault="00831E4D" w:rsidP="00B03493">
      <w:pPr>
        <w:tabs>
          <w:tab w:val="left" w:pos="720"/>
        </w:tabs>
        <w:ind w:left="708"/>
        <w:rPr>
          <w:b/>
          <w:sz w:val="22"/>
          <w:szCs w:val="22"/>
        </w:rPr>
      </w:pPr>
      <w:r w:rsidRPr="00B65535">
        <w:rPr>
          <w:b/>
          <w:sz w:val="22"/>
          <w:szCs w:val="22"/>
        </w:rPr>
        <w:t>č. ú.</w:t>
      </w:r>
      <w:r w:rsidRPr="00B65535">
        <w:rPr>
          <w:b/>
          <w:sz w:val="22"/>
          <w:szCs w:val="22"/>
        </w:rPr>
        <w:tab/>
      </w:r>
      <w:r w:rsidRPr="00B65535">
        <w:rPr>
          <w:b/>
          <w:sz w:val="22"/>
          <w:szCs w:val="22"/>
        </w:rPr>
        <w:tab/>
      </w:r>
      <w:r w:rsidRPr="00B65535">
        <w:rPr>
          <w:b/>
          <w:sz w:val="22"/>
          <w:szCs w:val="22"/>
        </w:rPr>
        <w:tab/>
      </w:r>
      <w:r w:rsidRPr="00B65535">
        <w:rPr>
          <w:b/>
          <w:sz w:val="22"/>
          <w:szCs w:val="22"/>
        </w:rPr>
        <w:tab/>
        <w:t xml:space="preserve">: </w:t>
      </w:r>
      <w:r>
        <w:rPr>
          <w:b/>
          <w:sz w:val="22"/>
          <w:szCs w:val="22"/>
        </w:rPr>
        <w:t>………………….</w:t>
      </w:r>
    </w:p>
    <w:p w:rsidR="00831E4D" w:rsidRPr="00B65535" w:rsidRDefault="00831E4D" w:rsidP="00B03493">
      <w:pPr>
        <w:tabs>
          <w:tab w:val="left" w:pos="720"/>
        </w:tabs>
        <w:ind w:left="708"/>
        <w:rPr>
          <w:b/>
          <w:sz w:val="22"/>
          <w:szCs w:val="22"/>
        </w:rPr>
      </w:pPr>
      <w:r w:rsidRPr="00B65535">
        <w:rPr>
          <w:b/>
          <w:sz w:val="22"/>
          <w:szCs w:val="22"/>
        </w:rPr>
        <w:t>IČO</w:t>
      </w:r>
      <w:r w:rsidRPr="00B65535">
        <w:rPr>
          <w:b/>
          <w:sz w:val="22"/>
          <w:szCs w:val="22"/>
        </w:rPr>
        <w:tab/>
      </w:r>
      <w:r w:rsidRPr="00B65535">
        <w:rPr>
          <w:b/>
          <w:sz w:val="22"/>
          <w:szCs w:val="22"/>
        </w:rPr>
        <w:tab/>
      </w:r>
      <w:r w:rsidRPr="00B65535">
        <w:rPr>
          <w:b/>
          <w:sz w:val="22"/>
          <w:szCs w:val="22"/>
        </w:rPr>
        <w:tab/>
      </w:r>
      <w:r w:rsidRPr="00B65535">
        <w:rPr>
          <w:b/>
          <w:sz w:val="22"/>
          <w:szCs w:val="22"/>
        </w:rPr>
        <w:tab/>
        <w:t>: 49789228</w:t>
      </w:r>
    </w:p>
    <w:p w:rsidR="00831E4D" w:rsidRPr="00B65535" w:rsidRDefault="00831E4D" w:rsidP="00B03493">
      <w:pPr>
        <w:tabs>
          <w:tab w:val="left" w:pos="720"/>
        </w:tabs>
        <w:ind w:left="708"/>
        <w:rPr>
          <w:b/>
          <w:sz w:val="22"/>
          <w:szCs w:val="22"/>
        </w:rPr>
      </w:pPr>
      <w:r w:rsidRPr="00B65535">
        <w:rPr>
          <w:b/>
          <w:sz w:val="22"/>
          <w:szCs w:val="22"/>
        </w:rPr>
        <w:t>DIČ</w:t>
      </w:r>
      <w:r w:rsidRPr="00B65535">
        <w:rPr>
          <w:b/>
          <w:sz w:val="22"/>
          <w:szCs w:val="22"/>
        </w:rPr>
        <w:tab/>
      </w:r>
      <w:r w:rsidRPr="00B65535">
        <w:rPr>
          <w:b/>
          <w:sz w:val="22"/>
          <w:szCs w:val="22"/>
        </w:rPr>
        <w:tab/>
      </w:r>
      <w:r w:rsidRPr="00B65535">
        <w:rPr>
          <w:b/>
          <w:sz w:val="22"/>
          <w:szCs w:val="22"/>
        </w:rPr>
        <w:tab/>
      </w:r>
      <w:r w:rsidRPr="00B65535">
        <w:rPr>
          <w:b/>
          <w:sz w:val="22"/>
          <w:szCs w:val="22"/>
        </w:rPr>
        <w:tab/>
        <w:t xml:space="preserve">: </w:t>
      </w:r>
      <w:r>
        <w:rPr>
          <w:b/>
          <w:sz w:val="22"/>
          <w:szCs w:val="22"/>
        </w:rPr>
        <w:t>CZ</w:t>
      </w:r>
      <w:r w:rsidRPr="00B65535">
        <w:rPr>
          <w:b/>
          <w:sz w:val="22"/>
          <w:szCs w:val="22"/>
        </w:rPr>
        <w:t>49789228</w:t>
      </w:r>
    </w:p>
    <w:p w:rsidR="00831E4D" w:rsidRPr="00B65535" w:rsidRDefault="00831E4D" w:rsidP="00B03493">
      <w:pPr>
        <w:tabs>
          <w:tab w:val="left" w:pos="720"/>
        </w:tabs>
        <w:rPr>
          <w:b/>
          <w:sz w:val="22"/>
          <w:szCs w:val="22"/>
        </w:rPr>
      </w:pPr>
    </w:p>
    <w:p w:rsidR="00831E4D" w:rsidRPr="005F1CA4" w:rsidRDefault="00831E4D" w:rsidP="00AD06E9">
      <w:pPr>
        <w:numPr>
          <w:ilvl w:val="0"/>
          <w:numId w:val="2"/>
        </w:numPr>
      </w:pPr>
      <w:r w:rsidRPr="005F1CA4">
        <w:rPr>
          <w:b/>
        </w:rPr>
        <w:t>Krajská knihovna Karlovy Vary</w:t>
      </w:r>
      <w:r w:rsidRPr="005F1CA4">
        <w:t>, zastoupená P</w:t>
      </w:r>
      <w:r>
        <w:t>aedDr. Vratislavem Emlerem</w:t>
      </w:r>
      <w:r w:rsidRPr="005F1CA4">
        <w:t>, ře</w:t>
      </w:r>
      <w:r>
        <w:t>ditelem knihovny (dále jen K</w:t>
      </w:r>
      <w:r w:rsidRPr="005F1CA4">
        <w:t xml:space="preserve">nihovna), se sídlem na adrese </w:t>
      </w:r>
      <w:r w:rsidRPr="005F1CA4">
        <w:rPr>
          <w:b/>
        </w:rPr>
        <w:t xml:space="preserve">Závodní 378/84, 360 06 Karlovy Vary. </w:t>
      </w:r>
      <w:r w:rsidRPr="005F1CA4">
        <w:t>O</w:t>
      </w:r>
      <w:r w:rsidRPr="005F1CA4">
        <w:rPr>
          <w:bCs/>
        </w:rPr>
        <w:t xml:space="preserve">rganizace nabývá předmět smlouvy pro svého zřizovatele dle ustanovení § 27 odst. 4 zákona č. 250/2000 Sb. </w:t>
      </w:r>
    </w:p>
    <w:p w:rsidR="00831E4D" w:rsidRDefault="00831E4D" w:rsidP="00A27E88">
      <w:pPr>
        <w:ind w:firstLine="708"/>
        <w:rPr>
          <w:b/>
        </w:rPr>
      </w:pPr>
    </w:p>
    <w:p w:rsidR="00831E4D" w:rsidRPr="00A27E88" w:rsidRDefault="00831E4D" w:rsidP="00A27E88">
      <w:pPr>
        <w:ind w:firstLine="708"/>
        <w:rPr>
          <w:b/>
        </w:rPr>
      </w:pPr>
      <w:r w:rsidRPr="00A27E88">
        <w:rPr>
          <w:b/>
        </w:rPr>
        <w:t>Bankovní spojení</w:t>
      </w:r>
      <w:r w:rsidRPr="00A27E88">
        <w:rPr>
          <w:b/>
        </w:rPr>
        <w:tab/>
      </w:r>
      <w:r w:rsidRPr="00A27E88">
        <w:rPr>
          <w:b/>
        </w:rPr>
        <w:tab/>
        <w:t>: Komerční banka Karlovy Vary</w:t>
      </w:r>
    </w:p>
    <w:p w:rsidR="00831E4D" w:rsidRPr="00A27E88" w:rsidRDefault="00831E4D" w:rsidP="00A27E88">
      <w:pPr>
        <w:ind w:firstLine="708"/>
        <w:rPr>
          <w:b/>
        </w:rPr>
      </w:pPr>
      <w:r w:rsidRPr="00A27E88">
        <w:rPr>
          <w:b/>
        </w:rPr>
        <w:t>č. ú.</w:t>
      </w:r>
      <w:r w:rsidRPr="00A27E88">
        <w:rPr>
          <w:b/>
        </w:rPr>
        <w:tab/>
      </w:r>
      <w:r w:rsidRPr="00A27E88">
        <w:rPr>
          <w:b/>
        </w:rPr>
        <w:tab/>
      </w:r>
      <w:r w:rsidRPr="00A27E88">
        <w:rPr>
          <w:b/>
        </w:rPr>
        <w:tab/>
      </w:r>
      <w:r w:rsidRPr="00A27E88">
        <w:rPr>
          <w:b/>
        </w:rPr>
        <w:tab/>
        <w:t xml:space="preserve">: </w:t>
      </w:r>
      <w:r>
        <w:rPr>
          <w:b/>
        </w:rPr>
        <w:t>…………………..</w:t>
      </w:r>
    </w:p>
    <w:p w:rsidR="00831E4D" w:rsidRPr="00A27E88" w:rsidRDefault="00831E4D" w:rsidP="00A27E88">
      <w:pPr>
        <w:spacing w:after="120"/>
        <w:ind w:firstLine="708"/>
        <w:rPr>
          <w:b/>
        </w:rPr>
      </w:pPr>
      <w:r w:rsidRPr="00A27E88">
        <w:rPr>
          <w:b/>
        </w:rPr>
        <w:t>IČO</w:t>
      </w:r>
      <w:r w:rsidRPr="00A27E88">
        <w:rPr>
          <w:b/>
        </w:rPr>
        <w:tab/>
      </w:r>
      <w:r w:rsidRPr="00A27E88">
        <w:rPr>
          <w:b/>
        </w:rPr>
        <w:tab/>
      </w:r>
      <w:r w:rsidRPr="00A27E88">
        <w:rPr>
          <w:b/>
        </w:rPr>
        <w:tab/>
      </w:r>
      <w:r w:rsidRPr="00A27E88">
        <w:rPr>
          <w:b/>
        </w:rPr>
        <w:tab/>
        <w:t>: 709 662 06</w:t>
      </w:r>
    </w:p>
    <w:p w:rsidR="00831E4D" w:rsidRDefault="00831E4D" w:rsidP="00F03100">
      <w:pPr>
        <w:tabs>
          <w:tab w:val="left" w:pos="720"/>
        </w:tabs>
        <w:rPr>
          <w:b/>
        </w:rPr>
      </w:pPr>
    </w:p>
    <w:p w:rsidR="00831E4D" w:rsidRPr="00C25D50" w:rsidRDefault="00831E4D" w:rsidP="00C25D50">
      <w:pPr>
        <w:tabs>
          <w:tab w:val="left" w:pos="2127"/>
          <w:tab w:val="left" w:pos="4111"/>
        </w:tabs>
        <w:rPr>
          <w:b/>
          <w:bCs/>
          <w:u w:val="single"/>
        </w:rPr>
      </w:pPr>
      <w:r>
        <w:rPr>
          <w:b/>
          <w:bCs/>
          <w:u w:val="single"/>
        </w:rPr>
        <w:t>Předmět smlouvy</w:t>
      </w:r>
    </w:p>
    <w:p w:rsidR="00831E4D" w:rsidRPr="00B65535" w:rsidRDefault="00831E4D" w:rsidP="004618EC">
      <w:pPr>
        <w:tabs>
          <w:tab w:val="left" w:pos="2127"/>
          <w:tab w:val="left" w:pos="4111"/>
        </w:tabs>
        <w:jc w:val="both"/>
        <w:rPr>
          <w:sz w:val="22"/>
          <w:szCs w:val="22"/>
        </w:rPr>
      </w:pPr>
      <w:r w:rsidRPr="00B65535">
        <w:rPr>
          <w:sz w:val="22"/>
          <w:szCs w:val="22"/>
        </w:rPr>
        <w:t xml:space="preserve">Předmětem smlouvy je poskytnutí </w:t>
      </w:r>
      <w:r w:rsidRPr="00B65535">
        <w:rPr>
          <w:b/>
          <w:bCs/>
          <w:sz w:val="22"/>
          <w:szCs w:val="22"/>
        </w:rPr>
        <w:t xml:space="preserve">finančního </w:t>
      </w:r>
      <w:r w:rsidRPr="00B65535">
        <w:rPr>
          <w:b/>
          <w:sz w:val="22"/>
          <w:szCs w:val="22"/>
        </w:rPr>
        <w:t>daru</w:t>
      </w:r>
      <w:r w:rsidRPr="00B65535">
        <w:rPr>
          <w:sz w:val="22"/>
          <w:szCs w:val="22"/>
        </w:rPr>
        <w:t xml:space="preserve">, určeného </w:t>
      </w:r>
      <w:r>
        <w:rPr>
          <w:sz w:val="22"/>
          <w:szCs w:val="22"/>
        </w:rPr>
        <w:t xml:space="preserve">na realizaci kulturních a vzdělávacích aktivit pro děti i dospělé v roce </w:t>
      </w:r>
      <w:smartTag w:uri="urn:schemas-microsoft-com:office:smarttags" w:element="metricconverter">
        <w:smartTagPr>
          <w:attr w:name="ProductID" w:val="2017 a"/>
        </w:smartTagPr>
        <w:r>
          <w:rPr>
            <w:sz w:val="22"/>
            <w:szCs w:val="22"/>
          </w:rPr>
          <w:t>2017 a</w:t>
        </w:r>
      </w:smartTag>
      <w:r>
        <w:rPr>
          <w:sz w:val="22"/>
          <w:szCs w:val="22"/>
        </w:rPr>
        <w:t xml:space="preserve"> na pořízení technického zařízení pro provoz knihovny. </w:t>
      </w:r>
    </w:p>
    <w:p w:rsidR="00831E4D" w:rsidRDefault="00831E4D" w:rsidP="004618EC">
      <w:pPr>
        <w:tabs>
          <w:tab w:val="left" w:pos="2127"/>
          <w:tab w:val="left" w:pos="4111"/>
        </w:tabs>
        <w:jc w:val="both"/>
        <w:rPr>
          <w:b/>
        </w:rPr>
      </w:pPr>
    </w:p>
    <w:p w:rsidR="00831E4D" w:rsidRPr="004618EC" w:rsidRDefault="00831E4D" w:rsidP="004618EC">
      <w:pPr>
        <w:tabs>
          <w:tab w:val="left" w:pos="2127"/>
          <w:tab w:val="left" w:pos="4111"/>
        </w:tabs>
        <w:jc w:val="both"/>
        <w:rPr>
          <w:b/>
          <w:u w:val="single"/>
        </w:rPr>
      </w:pPr>
      <w:r w:rsidRPr="004618EC">
        <w:rPr>
          <w:b/>
          <w:u w:val="single"/>
        </w:rPr>
        <w:t>Další ujednání:</w:t>
      </w:r>
    </w:p>
    <w:p w:rsidR="00831E4D" w:rsidRDefault="00831E4D" w:rsidP="004618EC">
      <w:pPr>
        <w:tabs>
          <w:tab w:val="left" w:pos="720"/>
        </w:tabs>
        <w:jc w:val="both"/>
        <w:rPr>
          <w:b/>
          <w:sz w:val="22"/>
          <w:szCs w:val="22"/>
        </w:rPr>
      </w:pPr>
    </w:p>
    <w:p w:rsidR="00831E4D" w:rsidRPr="00B65535" w:rsidRDefault="00831E4D" w:rsidP="004618EC">
      <w:pPr>
        <w:tabs>
          <w:tab w:val="left" w:pos="720"/>
        </w:tabs>
        <w:jc w:val="both"/>
        <w:rPr>
          <w:sz w:val="22"/>
          <w:szCs w:val="22"/>
        </w:rPr>
      </w:pPr>
      <w:r w:rsidRPr="00B65535">
        <w:rPr>
          <w:b/>
          <w:sz w:val="22"/>
          <w:szCs w:val="22"/>
        </w:rPr>
        <w:t>1. V</w:t>
      </w:r>
      <w:r>
        <w:rPr>
          <w:b/>
          <w:sz w:val="22"/>
          <w:szCs w:val="22"/>
        </w:rPr>
        <w:t>odakva</w:t>
      </w:r>
      <w:r w:rsidRPr="00B65535">
        <w:rPr>
          <w:b/>
          <w:sz w:val="22"/>
          <w:szCs w:val="22"/>
        </w:rPr>
        <w:t xml:space="preserve"> se zavazuje</w:t>
      </w:r>
      <w:r w:rsidRPr="00B65535">
        <w:rPr>
          <w:sz w:val="22"/>
          <w:szCs w:val="22"/>
        </w:rPr>
        <w:t xml:space="preserve"> </w:t>
      </w:r>
    </w:p>
    <w:p w:rsidR="00831E4D" w:rsidRPr="00B65535" w:rsidRDefault="00831E4D" w:rsidP="004618EC">
      <w:pPr>
        <w:tabs>
          <w:tab w:val="left" w:pos="2127"/>
          <w:tab w:val="left" w:pos="4111"/>
        </w:tabs>
        <w:jc w:val="both"/>
        <w:rPr>
          <w:sz w:val="22"/>
          <w:szCs w:val="22"/>
        </w:rPr>
      </w:pPr>
      <w:r w:rsidRPr="00B65535">
        <w:rPr>
          <w:b/>
          <w:sz w:val="22"/>
          <w:szCs w:val="22"/>
        </w:rPr>
        <w:t xml:space="preserve">    </w:t>
      </w:r>
      <w:r w:rsidRPr="00B65535">
        <w:rPr>
          <w:sz w:val="22"/>
          <w:szCs w:val="22"/>
        </w:rPr>
        <w:t xml:space="preserve">- poskytnout </w:t>
      </w:r>
      <w:r>
        <w:rPr>
          <w:sz w:val="22"/>
          <w:szCs w:val="22"/>
        </w:rPr>
        <w:t xml:space="preserve">Knihovně na </w:t>
      </w:r>
      <w:r w:rsidRPr="00B65535">
        <w:rPr>
          <w:sz w:val="22"/>
          <w:szCs w:val="22"/>
        </w:rPr>
        <w:t>je</w:t>
      </w:r>
      <w:r>
        <w:rPr>
          <w:sz w:val="22"/>
          <w:szCs w:val="22"/>
        </w:rPr>
        <w:t xml:space="preserve">jí </w:t>
      </w:r>
      <w:r w:rsidRPr="00B65535">
        <w:rPr>
          <w:sz w:val="22"/>
          <w:szCs w:val="22"/>
        </w:rPr>
        <w:t xml:space="preserve">účet a </w:t>
      </w:r>
      <w:r>
        <w:rPr>
          <w:sz w:val="22"/>
          <w:szCs w:val="22"/>
        </w:rPr>
        <w:t xml:space="preserve">pro </w:t>
      </w:r>
      <w:bookmarkStart w:id="0" w:name="OLE_LINK1"/>
      <w:r>
        <w:rPr>
          <w:sz w:val="22"/>
          <w:szCs w:val="22"/>
        </w:rPr>
        <w:t xml:space="preserve">účely realizace kulturních a vzdělávacích aktivit a pořízení technického zařízení pro provoz knihovny v roce 2017 částku </w:t>
      </w:r>
      <w:bookmarkEnd w:id="0"/>
      <w:r>
        <w:rPr>
          <w:b/>
          <w:sz w:val="22"/>
          <w:szCs w:val="22"/>
        </w:rPr>
        <w:t>100</w:t>
      </w:r>
      <w:r w:rsidRPr="00B65535">
        <w:rPr>
          <w:b/>
          <w:sz w:val="22"/>
          <w:szCs w:val="22"/>
        </w:rPr>
        <w:t xml:space="preserve">.000,- Kč, slovy: </w:t>
      </w:r>
      <w:r>
        <w:rPr>
          <w:b/>
          <w:sz w:val="22"/>
          <w:szCs w:val="22"/>
        </w:rPr>
        <w:t>sto t</w:t>
      </w:r>
      <w:r w:rsidRPr="00B65535">
        <w:rPr>
          <w:b/>
          <w:sz w:val="22"/>
          <w:szCs w:val="22"/>
        </w:rPr>
        <w:t>isíc</w:t>
      </w:r>
      <w:r>
        <w:rPr>
          <w:b/>
          <w:sz w:val="22"/>
          <w:szCs w:val="22"/>
        </w:rPr>
        <w:t xml:space="preserve"> </w:t>
      </w:r>
      <w:r w:rsidRPr="00B65535">
        <w:rPr>
          <w:b/>
          <w:sz w:val="22"/>
          <w:szCs w:val="22"/>
        </w:rPr>
        <w:t>korun</w:t>
      </w:r>
      <w:r>
        <w:rPr>
          <w:b/>
          <w:sz w:val="22"/>
          <w:szCs w:val="22"/>
        </w:rPr>
        <w:t xml:space="preserve"> </w:t>
      </w:r>
      <w:r w:rsidRPr="00B65535">
        <w:rPr>
          <w:b/>
          <w:sz w:val="22"/>
          <w:szCs w:val="22"/>
        </w:rPr>
        <w:t>č</w:t>
      </w:r>
      <w:r>
        <w:rPr>
          <w:b/>
          <w:sz w:val="22"/>
          <w:szCs w:val="22"/>
        </w:rPr>
        <w:t>eských</w:t>
      </w:r>
      <w:r w:rsidRPr="00B65535">
        <w:rPr>
          <w:b/>
          <w:sz w:val="22"/>
          <w:szCs w:val="22"/>
        </w:rPr>
        <w:t>,</w:t>
      </w:r>
      <w:r w:rsidRPr="00B65535">
        <w:rPr>
          <w:sz w:val="22"/>
          <w:szCs w:val="22"/>
        </w:rPr>
        <w:t xml:space="preserve"> jako finanční dar,</w:t>
      </w:r>
    </w:p>
    <w:p w:rsidR="00831E4D" w:rsidRPr="00B65535" w:rsidRDefault="00831E4D" w:rsidP="004618EC">
      <w:pPr>
        <w:tabs>
          <w:tab w:val="left" w:pos="2127"/>
          <w:tab w:val="left" w:pos="4111"/>
        </w:tabs>
        <w:jc w:val="both"/>
        <w:rPr>
          <w:sz w:val="22"/>
          <w:szCs w:val="22"/>
        </w:rPr>
      </w:pPr>
      <w:r w:rsidRPr="00B65535">
        <w:rPr>
          <w:sz w:val="22"/>
          <w:szCs w:val="22"/>
        </w:rPr>
        <w:t xml:space="preserve">    - předmětnou částku poukázat na účet </w:t>
      </w:r>
      <w:r>
        <w:rPr>
          <w:sz w:val="22"/>
          <w:szCs w:val="22"/>
        </w:rPr>
        <w:t>Knihovny u KB Karlovy Vary</w:t>
      </w:r>
      <w:r w:rsidRPr="00B65535">
        <w:rPr>
          <w:sz w:val="22"/>
          <w:szCs w:val="22"/>
        </w:rPr>
        <w:t>.</w:t>
      </w:r>
    </w:p>
    <w:p w:rsidR="00831E4D" w:rsidRPr="00B65535" w:rsidRDefault="00831E4D" w:rsidP="004618EC">
      <w:pPr>
        <w:tabs>
          <w:tab w:val="left" w:pos="2127"/>
          <w:tab w:val="left" w:pos="4111"/>
        </w:tabs>
        <w:jc w:val="both"/>
        <w:rPr>
          <w:sz w:val="22"/>
          <w:szCs w:val="22"/>
        </w:rPr>
      </w:pPr>
    </w:p>
    <w:p w:rsidR="00831E4D" w:rsidRPr="00B65535" w:rsidRDefault="00831E4D" w:rsidP="004618EC">
      <w:pPr>
        <w:tabs>
          <w:tab w:val="left" w:pos="2127"/>
          <w:tab w:val="left" w:pos="4111"/>
        </w:tabs>
        <w:jc w:val="both"/>
        <w:rPr>
          <w:b/>
          <w:sz w:val="22"/>
          <w:szCs w:val="22"/>
        </w:rPr>
      </w:pPr>
      <w:r w:rsidRPr="00B65535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 xml:space="preserve">Knihovna </w:t>
      </w:r>
      <w:r w:rsidRPr="00B65535">
        <w:rPr>
          <w:b/>
          <w:sz w:val="22"/>
          <w:szCs w:val="22"/>
        </w:rPr>
        <w:t>se zavazuje</w:t>
      </w:r>
    </w:p>
    <w:p w:rsidR="00831E4D" w:rsidRDefault="00831E4D" w:rsidP="004618EC">
      <w:pPr>
        <w:tabs>
          <w:tab w:val="left" w:pos="2127"/>
          <w:tab w:val="left" w:pos="4111"/>
        </w:tabs>
        <w:jc w:val="both"/>
        <w:rPr>
          <w:sz w:val="22"/>
          <w:szCs w:val="22"/>
        </w:rPr>
      </w:pPr>
      <w:r w:rsidRPr="00B65535">
        <w:rPr>
          <w:b/>
          <w:sz w:val="22"/>
          <w:szCs w:val="22"/>
        </w:rPr>
        <w:t xml:space="preserve">    </w:t>
      </w:r>
      <w:r w:rsidRPr="00B65535">
        <w:rPr>
          <w:sz w:val="22"/>
          <w:szCs w:val="22"/>
        </w:rPr>
        <w:t xml:space="preserve">- využít poskytnutý finanční dar ve smyslu této smlouvy </w:t>
      </w:r>
      <w:r w:rsidRPr="00B65535">
        <w:rPr>
          <w:b/>
          <w:sz w:val="22"/>
          <w:szCs w:val="22"/>
        </w:rPr>
        <w:t>výhradně</w:t>
      </w:r>
      <w:r w:rsidRPr="00B65535">
        <w:rPr>
          <w:sz w:val="22"/>
          <w:szCs w:val="22"/>
        </w:rPr>
        <w:t xml:space="preserve"> </w:t>
      </w:r>
      <w:r>
        <w:rPr>
          <w:sz w:val="22"/>
          <w:szCs w:val="22"/>
        </w:rPr>
        <w:t>pro účely realizace kulturních a vzdělávacích aktivit a pořízení technického zařízení pro provoz knihovny v roce 2017</w:t>
      </w:r>
      <w:bookmarkStart w:id="1" w:name="_GoBack"/>
      <w:bookmarkEnd w:id="1"/>
      <w:r>
        <w:rPr>
          <w:sz w:val="22"/>
          <w:szCs w:val="22"/>
        </w:rPr>
        <w:t xml:space="preserve">, </w:t>
      </w:r>
    </w:p>
    <w:p w:rsidR="00831E4D" w:rsidRDefault="00831E4D" w:rsidP="003809BF">
      <w:pPr>
        <w:tabs>
          <w:tab w:val="left" w:pos="2127"/>
          <w:tab w:val="left" w:pos="411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65535">
        <w:rPr>
          <w:b/>
          <w:sz w:val="22"/>
          <w:szCs w:val="22"/>
        </w:rPr>
        <w:t xml:space="preserve">    </w:t>
      </w:r>
      <w:r w:rsidRPr="00B65535">
        <w:rPr>
          <w:sz w:val="22"/>
          <w:szCs w:val="22"/>
        </w:rPr>
        <w:t xml:space="preserve">- </w:t>
      </w:r>
      <w:r>
        <w:rPr>
          <w:sz w:val="22"/>
          <w:szCs w:val="22"/>
        </w:rPr>
        <w:t>oznámit Vodakvě do konce roku 2017 způsob a účel čerpání poskytnuté finanční hotovosti.</w:t>
      </w:r>
    </w:p>
    <w:p w:rsidR="00831E4D" w:rsidRPr="00B65535" w:rsidRDefault="00831E4D" w:rsidP="004618EC">
      <w:pPr>
        <w:tabs>
          <w:tab w:val="left" w:pos="2127"/>
          <w:tab w:val="left" w:pos="4111"/>
        </w:tabs>
        <w:jc w:val="both"/>
        <w:rPr>
          <w:sz w:val="22"/>
          <w:szCs w:val="22"/>
        </w:rPr>
      </w:pPr>
    </w:p>
    <w:p w:rsidR="00831E4D" w:rsidRPr="00B65535" w:rsidRDefault="00831E4D" w:rsidP="004618EC">
      <w:pPr>
        <w:tabs>
          <w:tab w:val="left" w:pos="720"/>
        </w:tabs>
        <w:jc w:val="both"/>
        <w:rPr>
          <w:sz w:val="22"/>
          <w:szCs w:val="22"/>
        </w:rPr>
      </w:pPr>
      <w:r w:rsidRPr="00B65535">
        <w:rPr>
          <w:b/>
          <w:sz w:val="22"/>
          <w:szCs w:val="22"/>
        </w:rPr>
        <w:t xml:space="preserve">3. </w:t>
      </w:r>
      <w:r w:rsidRPr="00B65535">
        <w:rPr>
          <w:sz w:val="22"/>
          <w:szCs w:val="22"/>
        </w:rPr>
        <w:t>Obě strany prohlašují, že smlouvu uzavírají svobodně, vážně a určitě a že její obsah je srozumitelný.</w:t>
      </w:r>
    </w:p>
    <w:p w:rsidR="00831E4D" w:rsidRPr="00B65535" w:rsidRDefault="00831E4D" w:rsidP="004618EC">
      <w:pPr>
        <w:tabs>
          <w:tab w:val="left" w:pos="720"/>
        </w:tabs>
        <w:jc w:val="both"/>
        <w:rPr>
          <w:sz w:val="22"/>
          <w:szCs w:val="22"/>
        </w:rPr>
      </w:pPr>
    </w:p>
    <w:p w:rsidR="00831E4D" w:rsidRPr="00B65535" w:rsidRDefault="00831E4D" w:rsidP="004618EC">
      <w:pPr>
        <w:tabs>
          <w:tab w:val="left" w:pos="2127"/>
          <w:tab w:val="left" w:pos="4111"/>
        </w:tabs>
        <w:jc w:val="both"/>
        <w:rPr>
          <w:sz w:val="22"/>
          <w:szCs w:val="22"/>
        </w:rPr>
      </w:pPr>
      <w:r w:rsidRPr="00B65535">
        <w:rPr>
          <w:b/>
          <w:sz w:val="22"/>
          <w:szCs w:val="22"/>
        </w:rPr>
        <w:t xml:space="preserve">4. </w:t>
      </w:r>
      <w:r w:rsidRPr="00B65535">
        <w:rPr>
          <w:sz w:val="22"/>
          <w:szCs w:val="22"/>
        </w:rPr>
        <w:t>Smlouva se vyhotovuje ve třech stejnopisech, z nichž každý má platnost originálu. V</w:t>
      </w:r>
      <w:r>
        <w:rPr>
          <w:sz w:val="22"/>
          <w:szCs w:val="22"/>
        </w:rPr>
        <w:t xml:space="preserve">odakva </w:t>
      </w:r>
      <w:r w:rsidRPr="00B65535">
        <w:rPr>
          <w:sz w:val="22"/>
          <w:szCs w:val="22"/>
        </w:rPr>
        <w:t xml:space="preserve">obdrží stejnopisy dva, </w:t>
      </w:r>
      <w:r>
        <w:rPr>
          <w:sz w:val="22"/>
          <w:szCs w:val="22"/>
        </w:rPr>
        <w:t xml:space="preserve">Knihovna </w:t>
      </w:r>
      <w:r w:rsidRPr="00B65535">
        <w:rPr>
          <w:sz w:val="22"/>
          <w:szCs w:val="22"/>
        </w:rPr>
        <w:t>jeden. Smlouva nabývá platnosti dnem podepsání oběma smluvními stranami.</w:t>
      </w:r>
    </w:p>
    <w:p w:rsidR="00831E4D" w:rsidRPr="00B65535" w:rsidRDefault="00831E4D" w:rsidP="004618EC">
      <w:pPr>
        <w:tabs>
          <w:tab w:val="left" w:pos="2127"/>
          <w:tab w:val="left" w:pos="4111"/>
        </w:tabs>
        <w:rPr>
          <w:sz w:val="22"/>
          <w:szCs w:val="22"/>
        </w:rPr>
      </w:pPr>
    </w:p>
    <w:p w:rsidR="00831E4D" w:rsidRPr="00B65535" w:rsidRDefault="00831E4D" w:rsidP="004618EC">
      <w:pPr>
        <w:tabs>
          <w:tab w:val="left" w:pos="720"/>
        </w:tabs>
        <w:rPr>
          <w:sz w:val="22"/>
          <w:szCs w:val="22"/>
        </w:rPr>
      </w:pPr>
      <w:r w:rsidRPr="00B65535">
        <w:rPr>
          <w:sz w:val="22"/>
          <w:szCs w:val="22"/>
        </w:rPr>
        <w:t>V Karlových Varech dne.....................................</w:t>
      </w:r>
    </w:p>
    <w:p w:rsidR="00831E4D" w:rsidRPr="00B65535" w:rsidRDefault="00831E4D" w:rsidP="004618EC">
      <w:pPr>
        <w:tabs>
          <w:tab w:val="left" w:pos="720"/>
        </w:tabs>
        <w:rPr>
          <w:sz w:val="22"/>
          <w:szCs w:val="22"/>
        </w:rPr>
      </w:pPr>
    </w:p>
    <w:p w:rsidR="00831E4D" w:rsidRPr="00B65535" w:rsidRDefault="00831E4D" w:rsidP="004618EC">
      <w:pPr>
        <w:tabs>
          <w:tab w:val="left" w:pos="2127"/>
          <w:tab w:val="left" w:pos="4111"/>
        </w:tabs>
        <w:rPr>
          <w:sz w:val="22"/>
          <w:szCs w:val="22"/>
        </w:rPr>
      </w:pPr>
    </w:p>
    <w:p w:rsidR="00831E4D" w:rsidRPr="00B65535" w:rsidRDefault="00831E4D" w:rsidP="004618EC">
      <w:pPr>
        <w:tabs>
          <w:tab w:val="left" w:pos="2127"/>
          <w:tab w:val="left" w:pos="4111"/>
        </w:tabs>
        <w:rPr>
          <w:sz w:val="22"/>
          <w:szCs w:val="22"/>
        </w:rPr>
      </w:pPr>
    </w:p>
    <w:p w:rsidR="00831E4D" w:rsidRPr="00B65535" w:rsidRDefault="00831E4D" w:rsidP="004618EC">
      <w:pPr>
        <w:tabs>
          <w:tab w:val="left" w:pos="2127"/>
          <w:tab w:val="left" w:pos="4111"/>
        </w:tabs>
        <w:rPr>
          <w:sz w:val="22"/>
          <w:szCs w:val="22"/>
        </w:rPr>
      </w:pPr>
    </w:p>
    <w:p w:rsidR="00831E4D" w:rsidRPr="00B65535" w:rsidRDefault="00831E4D" w:rsidP="00E23EF1">
      <w:pPr>
        <w:tabs>
          <w:tab w:val="left" w:pos="720"/>
        </w:tabs>
        <w:rPr>
          <w:sz w:val="22"/>
          <w:szCs w:val="22"/>
        </w:rPr>
      </w:pPr>
      <w:r w:rsidRPr="00B65535"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......</w:t>
      </w:r>
      <w:r w:rsidRPr="00B65535">
        <w:rPr>
          <w:sz w:val="22"/>
          <w:szCs w:val="22"/>
        </w:rPr>
        <w:t>.                                     ................................................</w:t>
      </w:r>
    </w:p>
    <w:p w:rsidR="00831E4D" w:rsidRPr="00B03493" w:rsidRDefault="00831E4D" w:rsidP="004B4FE8">
      <w:pPr>
        <w:tabs>
          <w:tab w:val="left" w:pos="720"/>
        </w:tabs>
        <w:rPr>
          <w:b/>
        </w:rPr>
      </w:pPr>
      <w:r w:rsidRPr="00B65535">
        <w:rPr>
          <w:sz w:val="22"/>
          <w:szCs w:val="22"/>
        </w:rPr>
        <w:t xml:space="preserve">Vodárny a kanalizace Karlovy Vary, a.s. </w:t>
      </w:r>
      <w:r>
        <w:rPr>
          <w:sz w:val="22"/>
          <w:szCs w:val="22"/>
        </w:rPr>
        <w:t xml:space="preserve">     </w:t>
      </w:r>
      <w:r w:rsidRPr="00B6553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Krajská knihovna Karlovy Vary</w:t>
      </w:r>
      <w:r w:rsidRPr="00B65535">
        <w:rPr>
          <w:sz w:val="22"/>
          <w:szCs w:val="22"/>
        </w:rPr>
        <w:t xml:space="preserve"> </w:t>
      </w:r>
    </w:p>
    <w:sectPr w:rsidR="00831E4D" w:rsidRPr="00B03493" w:rsidSect="00B6553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59A4"/>
    <w:multiLevelType w:val="hybridMultilevel"/>
    <w:tmpl w:val="7C5680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C81DF5"/>
    <w:multiLevelType w:val="hybridMultilevel"/>
    <w:tmpl w:val="D5FEFEBC"/>
    <w:lvl w:ilvl="0" w:tplc="8050130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24321"/>
    <w:multiLevelType w:val="multilevel"/>
    <w:tmpl w:val="D5FEFEBC"/>
    <w:lvl w:ilvl="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2F3CE8"/>
    <w:multiLevelType w:val="hybridMultilevel"/>
    <w:tmpl w:val="83A4A5AC"/>
    <w:lvl w:ilvl="0" w:tplc="80501302">
      <w:start w:val="1"/>
      <w:numFmt w:val="bullet"/>
      <w:lvlText w:val="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5FC3CBE"/>
    <w:multiLevelType w:val="hybridMultilevel"/>
    <w:tmpl w:val="09F8E2A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368385A"/>
    <w:multiLevelType w:val="hybridMultilevel"/>
    <w:tmpl w:val="0AEA20A8"/>
    <w:lvl w:ilvl="0" w:tplc="46022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304078"/>
    <w:multiLevelType w:val="hybridMultilevel"/>
    <w:tmpl w:val="13224A5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B6C5877"/>
    <w:multiLevelType w:val="hybridMultilevel"/>
    <w:tmpl w:val="0AEA20A8"/>
    <w:lvl w:ilvl="0" w:tplc="46022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4867CC"/>
    <w:multiLevelType w:val="multilevel"/>
    <w:tmpl w:val="98F0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493"/>
    <w:rsid w:val="000647A3"/>
    <w:rsid w:val="000B1D1D"/>
    <w:rsid w:val="000D3AAE"/>
    <w:rsid w:val="000D5FFD"/>
    <w:rsid w:val="00130AD3"/>
    <w:rsid w:val="001A777C"/>
    <w:rsid w:val="001B1D7A"/>
    <w:rsid w:val="001F4840"/>
    <w:rsid w:val="00275C8A"/>
    <w:rsid w:val="00286A22"/>
    <w:rsid w:val="002C1905"/>
    <w:rsid w:val="002D05F6"/>
    <w:rsid w:val="002F5C46"/>
    <w:rsid w:val="0035049C"/>
    <w:rsid w:val="00376642"/>
    <w:rsid w:val="003809BF"/>
    <w:rsid w:val="003A2989"/>
    <w:rsid w:val="004111F1"/>
    <w:rsid w:val="004126B6"/>
    <w:rsid w:val="00433017"/>
    <w:rsid w:val="004558F1"/>
    <w:rsid w:val="004618EC"/>
    <w:rsid w:val="004B4FE8"/>
    <w:rsid w:val="00552939"/>
    <w:rsid w:val="00591A31"/>
    <w:rsid w:val="00596B83"/>
    <w:rsid w:val="005C4826"/>
    <w:rsid w:val="005F1CA4"/>
    <w:rsid w:val="00615EAB"/>
    <w:rsid w:val="00650308"/>
    <w:rsid w:val="00664112"/>
    <w:rsid w:val="00670FA7"/>
    <w:rsid w:val="00687229"/>
    <w:rsid w:val="0071488E"/>
    <w:rsid w:val="0073096B"/>
    <w:rsid w:val="007A4DD6"/>
    <w:rsid w:val="007B3266"/>
    <w:rsid w:val="007B3B5C"/>
    <w:rsid w:val="00805062"/>
    <w:rsid w:val="00825045"/>
    <w:rsid w:val="00830573"/>
    <w:rsid w:val="00831E4D"/>
    <w:rsid w:val="00873C62"/>
    <w:rsid w:val="00892307"/>
    <w:rsid w:val="00902285"/>
    <w:rsid w:val="009B5597"/>
    <w:rsid w:val="009C1F0C"/>
    <w:rsid w:val="009E5AEC"/>
    <w:rsid w:val="009F0A0C"/>
    <w:rsid w:val="00A17F3F"/>
    <w:rsid w:val="00A26B92"/>
    <w:rsid w:val="00A27E88"/>
    <w:rsid w:val="00A30638"/>
    <w:rsid w:val="00AD06E9"/>
    <w:rsid w:val="00B03493"/>
    <w:rsid w:val="00B371EF"/>
    <w:rsid w:val="00B65535"/>
    <w:rsid w:val="00C25D50"/>
    <w:rsid w:val="00CC2B9F"/>
    <w:rsid w:val="00CC4D0B"/>
    <w:rsid w:val="00D104E5"/>
    <w:rsid w:val="00D15DF9"/>
    <w:rsid w:val="00D826FD"/>
    <w:rsid w:val="00D849F4"/>
    <w:rsid w:val="00DD019D"/>
    <w:rsid w:val="00E1551C"/>
    <w:rsid w:val="00E23EF1"/>
    <w:rsid w:val="00E64E3E"/>
    <w:rsid w:val="00E92109"/>
    <w:rsid w:val="00E926B6"/>
    <w:rsid w:val="00F03100"/>
    <w:rsid w:val="00F362FD"/>
    <w:rsid w:val="00F51EDA"/>
    <w:rsid w:val="00F75BC0"/>
    <w:rsid w:val="00F91E00"/>
    <w:rsid w:val="00F96353"/>
    <w:rsid w:val="00F967D6"/>
    <w:rsid w:val="00FB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7D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328</Words>
  <Characters>1940</Characters>
  <Application>Microsoft Office Outlook</Application>
  <DocSecurity>0</DocSecurity>
  <Lines>0</Lines>
  <Paragraphs>0</Paragraphs>
  <ScaleCrop>false</ScaleCrop>
  <Company>VAK KV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daru   č</dc:title>
  <dc:subject/>
  <dc:creator>Martina Čajová, Ing.</dc:creator>
  <cp:keywords/>
  <dc:description/>
  <cp:lastModifiedBy>jaroslava.vopatova</cp:lastModifiedBy>
  <cp:revision>7</cp:revision>
  <cp:lastPrinted>2017-01-03T11:26:00Z</cp:lastPrinted>
  <dcterms:created xsi:type="dcterms:W3CDTF">2017-01-03T11:25:00Z</dcterms:created>
  <dcterms:modified xsi:type="dcterms:W3CDTF">2017-02-02T12:57:00Z</dcterms:modified>
</cp:coreProperties>
</file>