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4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C05ED4">
        <w:rPr>
          <w:rFonts w:asciiTheme="minorHAnsi" w:hAnsiTheme="minorHAnsi" w:cs="Arial"/>
          <w:b/>
        </w:rPr>
        <w:t>č. 2</w:t>
      </w:r>
    </w:p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RÁMCOVÉ </w:t>
      </w:r>
      <w:r w:rsidR="00C05ED4">
        <w:rPr>
          <w:rFonts w:asciiTheme="minorHAnsi" w:hAnsiTheme="minorHAnsi" w:cs="Arial"/>
          <w:b/>
        </w:rPr>
        <w:t>DOHODĚ ZE DNE 19. 12. 2019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0D194B" w:rsidP="00535743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Bc. Jana Dubcová, ředitelka</w:t>
            </w:r>
          </w:p>
        </w:tc>
      </w:tr>
      <w:tr w:rsidR="005A5701" w:rsidRPr="00211C28" w:rsidTr="00EE61E3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8F5D48" w:rsidRDefault="005A5701" w:rsidP="004C3802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459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4C380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ALICOM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2675AF" w:rsidP="00A124B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675AF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………………………………………………………….</w:t>
            </w:r>
          </w:p>
        </w:tc>
      </w:tr>
      <w:tr w:rsidR="005A5701" w:rsidRPr="00211C28" w:rsidTr="00EE61E3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C05ED4" w:rsidRPr="00C05ED4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4C3802" w:rsidRDefault="00C05ED4" w:rsidP="004C3802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Komenského 2466/15a, 466 01 Jablonec nad Nisou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C05ED4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25044419</w:t>
            </w:r>
          </w:p>
        </w:tc>
      </w:tr>
      <w:tr w:rsidR="004B2C3B" w:rsidRPr="00211C28" w:rsidTr="00EE61E3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EE61E3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2171">
        <w:rPr>
          <w:rFonts w:asciiTheme="minorHAnsi" w:hAnsiTheme="minorHAnsi" w:cs="Calibri"/>
          <w:b/>
          <w:sz w:val="22"/>
          <w:szCs w:val="22"/>
        </w:rPr>
        <w:t>dohodě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C05ED4" w:rsidRDefault="00BB7C56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>Úvodní ustanovení</w:t>
      </w:r>
    </w:p>
    <w:p w:rsidR="004C3802" w:rsidRPr="00C05ED4" w:rsidRDefault="004C3802" w:rsidP="00BB7C56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Smluvní strany uzavřely dne </w:t>
      </w:r>
      <w:r w:rsidR="00224E0B" w:rsidRPr="00C05ED4">
        <w:rPr>
          <w:rFonts w:asciiTheme="minorHAnsi" w:hAnsiTheme="minorHAnsi"/>
        </w:rPr>
        <w:t>1</w:t>
      </w:r>
      <w:r w:rsidR="00C05ED4" w:rsidRPr="00C05ED4">
        <w:rPr>
          <w:rFonts w:asciiTheme="minorHAnsi" w:hAnsiTheme="minorHAnsi"/>
        </w:rPr>
        <w:t>9</w:t>
      </w:r>
      <w:r w:rsidR="00224E0B" w:rsidRPr="00C05ED4">
        <w:rPr>
          <w:rFonts w:asciiTheme="minorHAnsi" w:hAnsiTheme="minorHAnsi"/>
        </w:rPr>
        <w:t xml:space="preserve">. </w:t>
      </w:r>
      <w:r w:rsidR="00C05ED4" w:rsidRPr="00C05ED4">
        <w:rPr>
          <w:rFonts w:asciiTheme="minorHAnsi" w:hAnsiTheme="minorHAnsi"/>
        </w:rPr>
        <w:t>1</w:t>
      </w:r>
      <w:r w:rsidR="00224E0B" w:rsidRPr="00C05ED4">
        <w:rPr>
          <w:rFonts w:asciiTheme="minorHAnsi" w:hAnsiTheme="minorHAnsi"/>
        </w:rPr>
        <w:t xml:space="preserve">2. 2019 </w:t>
      </w:r>
      <w:r w:rsidR="00B07FB4" w:rsidRPr="00C05ED4">
        <w:rPr>
          <w:rFonts w:asciiTheme="minorHAnsi" w:hAnsiTheme="minorHAnsi"/>
        </w:rPr>
        <w:t>R</w:t>
      </w:r>
      <w:r w:rsidRPr="00C05ED4">
        <w:rPr>
          <w:rFonts w:asciiTheme="minorHAnsi" w:hAnsiTheme="minorHAnsi"/>
        </w:rPr>
        <w:t xml:space="preserve">ámcovou </w:t>
      </w:r>
      <w:r w:rsidR="00C05ED4" w:rsidRPr="00C05ED4">
        <w:rPr>
          <w:rFonts w:asciiTheme="minorHAnsi" w:hAnsiTheme="minorHAnsi"/>
        </w:rPr>
        <w:t>dohodu</w:t>
      </w:r>
      <w:r w:rsidR="00DE0138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 xml:space="preserve">na základě realizovaného </w:t>
      </w:r>
      <w:r w:rsidR="00162171">
        <w:rPr>
          <w:rFonts w:asciiTheme="minorHAnsi" w:hAnsiTheme="minorHAnsi"/>
        </w:rPr>
        <w:t>zadávacího</w:t>
      </w:r>
      <w:r w:rsidR="00B07FB4" w:rsidRPr="00C05ED4">
        <w:rPr>
          <w:rFonts w:asciiTheme="minorHAnsi" w:hAnsiTheme="minorHAnsi"/>
        </w:rPr>
        <w:t xml:space="preserve"> řízení k</w:t>
      </w:r>
      <w:r w:rsidRPr="00C05ED4">
        <w:rPr>
          <w:rFonts w:asciiTheme="minorHAnsi" w:hAnsiTheme="minorHAnsi"/>
        </w:rPr>
        <w:t> veřejné zakázce „</w:t>
      </w:r>
      <w:r w:rsidR="00535743" w:rsidRPr="00C05ED4">
        <w:rPr>
          <w:rFonts w:asciiTheme="minorHAnsi" w:hAnsiTheme="minorHAnsi"/>
        </w:rPr>
        <w:t>ICT</w:t>
      </w:r>
      <w:r w:rsidRPr="00C05ED4">
        <w:rPr>
          <w:rFonts w:asciiTheme="minorHAnsi" w:hAnsiTheme="minorHAnsi"/>
        </w:rPr>
        <w:t xml:space="preserve"> pro Plzeňský kraj 20</w:t>
      </w:r>
      <w:r w:rsidR="00535743" w:rsidRPr="00C05ED4">
        <w:rPr>
          <w:rFonts w:asciiTheme="minorHAnsi" w:hAnsiTheme="minorHAnsi"/>
        </w:rPr>
        <w:t>20</w:t>
      </w:r>
      <w:r w:rsidRPr="00C05ED4">
        <w:rPr>
          <w:rFonts w:asciiTheme="minorHAnsi" w:hAnsiTheme="minorHAnsi"/>
        </w:rPr>
        <w:t>“.</w:t>
      </w:r>
      <w:r w:rsidR="00224E0B" w:rsidRPr="00C05ED4">
        <w:rPr>
          <w:rFonts w:asciiTheme="minorHAnsi" w:hAnsiTheme="minorHAnsi"/>
        </w:rPr>
        <w:t xml:space="preserve"> </w:t>
      </w:r>
      <w:r w:rsidR="000C21CF">
        <w:rPr>
          <w:rFonts w:asciiTheme="minorHAnsi" w:hAnsiTheme="minorHAnsi"/>
        </w:rPr>
        <w:t>Rámcová d</w:t>
      </w:r>
      <w:r w:rsidR="00162171">
        <w:rPr>
          <w:rFonts w:asciiTheme="minorHAnsi" w:hAnsiTheme="minorHAnsi"/>
        </w:rPr>
        <w:t>ohoda</w:t>
      </w:r>
      <w:r w:rsidR="00224E0B" w:rsidRPr="00C05ED4">
        <w:rPr>
          <w:rFonts w:asciiTheme="minorHAnsi" w:hAnsiTheme="minorHAnsi"/>
        </w:rPr>
        <w:t xml:space="preserve"> byla uzavřena na dobu určitou, a zároveň byl stanoven ma</w:t>
      </w:r>
      <w:r w:rsidR="00E24B05" w:rsidRPr="00C05ED4">
        <w:rPr>
          <w:rFonts w:asciiTheme="minorHAnsi" w:hAnsiTheme="minorHAnsi"/>
        </w:rPr>
        <w:t xml:space="preserve">ximální možný objem objednávek </w:t>
      </w:r>
      <w:r w:rsidR="00224E0B" w:rsidRPr="00C05ED4">
        <w:rPr>
          <w:rFonts w:asciiTheme="minorHAnsi" w:hAnsiTheme="minorHAnsi"/>
        </w:rPr>
        <w:t xml:space="preserve">do částky </w:t>
      </w:r>
      <w:r w:rsidR="00535743" w:rsidRPr="00C05ED4">
        <w:rPr>
          <w:rFonts w:asciiTheme="minorHAnsi" w:hAnsiTheme="minorHAnsi"/>
        </w:rPr>
        <w:t>3</w:t>
      </w:r>
      <w:r w:rsidR="00224E0B" w:rsidRPr="00C05ED4">
        <w:rPr>
          <w:rFonts w:asciiTheme="minorHAnsi" w:hAnsiTheme="minorHAnsi"/>
        </w:rPr>
        <w:t>.00</w:t>
      </w:r>
      <w:r w:rsidR="00B07FB4" w:rsidRPr="00C05ED4">
        <w:rPr>
          <w:rFonts w:asciiTheme="minorHAnsi" w:hAnsiTheme="minorHAnsi"/>
        </w:rPr>
        <w:t>0</w:t>
      </w:r>
      <w:r w:rsidR="00224E0B" w:rsidRPr="00C05ED4">
        <w:rPr>
          <w:rFonts w:asciiTheme="minorHAnsi" w:hAnsiTheme="minorHAnsi"/>
        </w:rPr>
        <w:t>.000,- Kč bez DPH.</w:t>
      </w:r>
    </w:p>
    <w:p w:rsidR="00BB7C56" w:rsidRPr="00C05ED4" w:rsidRDefault="000009B8" w:rsidP="000009B8">
      <w:pPr>
        <w:pStyle w:val="Nadpis2"/>
        <w:rPr>
          <w:rFonts w:asciiTheme="minorHAnsi" w:hAnsiTheme="minorHAnsi" w:cs="Arial"/>
        </w:rPr>
      </w:pPr>
      <w:r w:rsidRPr="00C05ED4">
        <w:rPr>
          <w:rFonts w:asciiTheme="minorHAnsi" w:hAnsiTheme="minorHAnsi" w:cs="Arial"/>
        </w:rPr>
        <w:t xml:space="preserve">Smluvní strany uzavírají tento Dodatek k rámcové </w:t>
      </w:r>
      <w:r w:rsidR="00C05ED4" w:rsidRPr="00C05ED4">
        <w:rPr>
          <w:rFonts w:asciiTheme="minorHAnsi" w:hAnsiTheme="minorHAnsi" w:cs="Arial"/>
        </w:rPr>
        <w:t>dohodě</w:t>
      </w:r>
      <w:r w:rsidRPr="00C05ED4">
        <w:rPr>
          <w:rFonts w:asciiTheme="minorHAnsi" w:hAnsiTheme="minorHAnsi" w:cs="Arial"/>
        </w:rPr>
        <w:t xml:space="preserve"> z toho důvodu, aby dodávky byly zajištěny do konce roku 20</w:t>
      </w:r>
      <w:r w:rsidR="00535743" w:rsidRPr="00C05ED4">
        <w:rPr>
          <w:rFonts w:asciiTheme="minorHAnsi" w:hAnsiTheme="minorHAnsi" w:cs="Arial"/>
        </w:rPr>
        <w:t>20</w:t>
      </w:r>
      <w:r w:rsidRPr="00C05ED4">
        <w:rPr>
          <w:rFonts w:asciiTheme="minorHAnsi" w:hAnsiTheme="minorHAnsi" w:cs="Arial"/>
        </w:rPr>
        <w:t xml:space="preserve">. Limit je navýšen o částku, která s původní hodnotou patří mezi </w:t>
      </w:r>
      <w:r w:rsidR="00535743" w:rsidRPr="00C05ED4">
        <w:rPr>
          <w:rFonts w:asciiTheme="minorHAnsi" w:hAnsiTheme="minorHAnsi" w:cs="Arial"/>
        </w:rPr>
        <w:t>podlimitní veřejné zakázky</w:t>
      </w:r>
      <w:r w:rsidRPr="00C05ED4">
        <w:rPr>
          <w:rFonts w:asciiTheme="minorHAnsi" w:hAnsiTheme="minorHAnsi" w:cs="Arial"/>
        </w:rPr>
        <w:t>.</w:t>
      </w:r>
    </w:p>
    <w:p w:rsidR="00B065B3" w:rsidRPr="00C05ED4" w:rsidRDefault="00C64F4F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Předmět </w:t>
      </w:r>
      <w:r w:rsidR="00224E0B" w:rsidRPr="00C05ED4">
        <w:rPr>
          <w:rFonts w:asciiTheme="minorHAnsi" w:hAnsiTheme="minorHAnsi"/>
        </w:rPr>
        <w:t>dodatku</w:t>
      </w:r>
    </w:p>
    <w:p w:rsidR="00FC5920" w:rsidRPr="00C05ED4" w:rsidRDefault="00224E0B" w:rsidP="002A656E">
      <w:pPr>
        <w:pStyle w:val="Nadpis2"/>
        <w:rPr>
          <w:rFonts w:asciiTheme="minorHAnsi" w:hAnsiTheme="minorHAnsi"/>
          <w:b/>
        </w:rPr>
      </w:pPr>
      <w:r w:rsidRPr="00C05ED4">
        <w:rPr>
          <w:rFonts w:asciiTheme="minorHAnsi" w:hAnsiTheme="minorHAnsi" w:cstheme="minorHAnsi"/>
        </w:rPr>
        <w:t>Smluvní strany se dohodly</w:t>
      </w:r>
      <w:r w:rsidR="00B07FB4" w:rsidRPr="00C05ED4">
        <w:rPr>
          <w:rFonts w:asciiTheme="minorHAnsi" w:hAnsiTheme="minorHAnsi" w:cstheme="minorHAnsi"/>
        </w:rPr>
        <w:t xml:space="preserve"> na</w:t>
      </w:r>
      <w:r w:rsidRPr="00C05ED4">
        <w:rPr>
          <w:rFonts w:asciiTheme="minorHAnsi" w:hAnsiTheme="minorHAnsi" w:cstheme="minorHAnsi"/>
        </w:rPr>
        <w:t xml:space="preserve"> </w:t>
      </w:r>
      <w:r w:rsidR="00B07FB4" w:rsidRPr="00C05ED4">
        <w:rPr>
          <w:rFonts w:asciiTheme="minorHAnsi" w:hAnsiTheme="minorHAnsi" w:cstheme="minorHAnsi"/>
        </w:rPr>
        <w:t xml:space="preserve">změně čl. </w:t>
      </w:r>
      <w:proofErr w:type="gramStart"/>
      <w:r w:rsidR="00B07FB4" w:rsidRPr="00C05ED4">
        <w:rPr>
          <w:rFonts w:asciiTheme="minorHAnsi" w:hAnsiTheme="minorHAnsi" w:cstheme="minorHAnsi"/>
        </w:rPr>
        <w:t>4.3.</w:t>
      </w:r>
      <w:r w:rsidR="004E015F">
        <w:rPr>
          <w:rFonts w:asciiTheme="minorHAnsi" w:hAnsiTheme="minorHAnsi" w:cstheme="minorHAnsi"/>
        </w:rPr>
        <w:t>,</w:t>
      </w:r>
      <w:r w:rsidR="00B07FB4" w:rsidRPr="00C05ED4">
        <w:rPr>
          <w:rFonts w:asciiTheme="minorHAnsi" w:hAnsiTheme="minorHAnsi" w:cstheme="minorHAnsi"/>
        </w:rPr>
        <w:t xml:space="preserve"> kterým</w:t>
      </w:r>
      <w:proofErr w:type="gramEnd"/>
      <w:r w:rsidR="00B07FB4" w:rsidRPr="00C05ED4">
        <w:rPr>
          <w:rFonts w:asciiTheme="minorHAnsi" w:hAnsiTheme="minorHAnsi" w:cstheme="minorHAnsi"/>
        </w:rPr>
        <w:t xml:space="preserve"> se mění </w:t>
      </w:r>
      <w:r w:rsidRPr="00C05ED4">
        <w:rPr>
          <w:rFonts w:asciiTheme="minorHAnsi" w:hAnsiTheme="minorHAnsi" w:cstheme="minorHAnsi"/>
        </w:rPr>
        <w:t>navýšení maximálního možného objemu objednávek</w:t>
      </w:r>
      <w:r w:rsidR="00DE0138" w:rsidRPr="00C05ED4">
        <w:rPr>
          <w:rFonts w:asciiTheme="minorHAnsi" w:hAnsiTheme="minorHAnsi" w:cstheme="minorHAnsi"/>
        </w:rPr>
        <w:t>.</w:t>
      </w:r>
      <w:r w:rsidRPr="00C05ED4">
        <w:rPr>
          <w:rFonts w:asciiTheme="minorHAnsi" w:hAnsiTheme="minorHAnsi" w:cstheme="minorHAnsi"/>
        </w:rPr>
        <w:t xml:space="preserve"> </w:t>
      </w:r>
    </w:p>
    <w:p w:rsidR="002A656E" w:rsidRPr="00C05ED4" w:rsidRDefault="00FC5920" w:rsidP="002A656E">
      <w:pPr>
        <w:pStyle w:val="Nadpis2"/>
        <w:rPr>
          <w:rFonts w:asciiTheme="minorHAnsi" w:hAnsiTheme="minorHAnsi" w:cstheme="minorHAnsi"/>
        </w:rPr>
      </w:pPr>
      <w:r w:rsidRPr="00C05ED4">
        <w:rPr>
          <w:rFonts w:asciiTheme="minorHAnsi" w:hAnsiTheme="minorHAnsi" w:cstheme="minorHAnsi"/>
        </w:rPr>
        <w:t xml:space="preserve">Původní znění čl. 4.3.: </w:t>
      </w:r>
      <w:r w:rsidR="00224E0B" w:rsidRPr="00C05ED4">
        <w:rPr>
          <w:rFonts w:asciiTheme="minorHAnsi" w:hAnsiTheme="minorHAnsi" w:cstheme="minorHAnsi"/>
        </w:rPr>
        <w:t xml:space="preserve">Plnění na základě této </w:t>
      </w:r>
      <w:r w:rsidR="00C05ED4" w:rsidRPr="00C05ED4">
        <w:rPr>
          <w:rFonts w:asciiTheme="minorHAnsi" w:hAnsiTheme="minorHAnsi" w:cstheme="minorHAnsi"/>
        </w:rPr>
        <w:t>dohody</w:t>
      </w:r>
      <w:r w:rsidR="00224E0B" w:rsidRPr="00C05ED4">
        <w:rPr>
          <w:rFonts w:asciiTheme="minorHAnsi" w:hAnsiTheme="minorHAnsi" w:cstheme="minorHAnsi"/>
        </w:rPr>
        <w:t xml:space="preserve"> budou probíhat od </w:t>
      </w:r>
      <w:r w:rsidR="00C05ED4" w:rsidRPr="00C05ED4">
        <w:rPr>
          <w:rFonts w:asciiTheme="minorHAnsi" w:hAnsiTheme="minorHAnsi" w:cstheme="minorHAnsi"/>
        </w:rPr>
        <w:t>1. 1. 2020</w:t>
      </w:r>
      <w:r w:rsidR="00224E0B" w:rsidRPr="00C05ED4">
        <w:rPr>
          <w:rFonts w:asciiTheme="minorHAnsi" w:hAnsiTheme="minorHAnsi" w:cstheme="minorHAnsi"/>
        </w:rPr>
        <w:t xml:space="preserve"> až do naplnění maximálního objemu objednávek, do částky </w:t>
      </w:r>
      <w:r w:rsidR="00C05ED4" w:rsidRPr="00C05ED4">
        <w:rPr>
          <w:rFonts w:asciiTheme="minorHAnsi" w:hAnsiTheme="minorHAnsi" w:cstheme="minorHAnsi"/>
        </w:rPr>
        <w:t>3</w:t>
      </w:r>
      <w:r w:rsidR="00224E0B" w:rsidRPr="00C05ED4">
        <w:rPr>
          <w:rFonts w:asciiTheme="minorHAnsi" w:hAnsiTheme="minorHAnsi" w:cstheme="minorHAnsi"/>
        </w:rPr>
        <w:t xml:space="preserve">.000.000,- Kč bez DPH, </w:t>
      </w:r>
      <w:r w:rsidRPr="00C05ED4">
        <w:rPr>
          <w:rFonts w:asciiTheme="minorHAnsi" w:hAnsiTheme="minorHAnsi" w:cstheme="minorHAnsi"/>
        </w:rPr>
        <w:t>nejpozději však do 31. 12. 20</w:t>
      </w:r>
      <w:r w:rsidR="00C05ED4" w:rsidRPr="00C05ED4">
        <w:rPr>
          <w:rFonts w:asciiTheme="minorHAnsi" w:hAnsiTheme="minorHAnsi" w:cstheme="minorHAnsi"/>
        </w:rPr>
        <w:t>20</w:t>
      </w:r>
      <w:r w:rsidRPr="00C05ED4">
        <w:rPr>
          <w:rFonts w:asciiTheme="minorHAnsi" w:hAnsiTheme="minorHAnsi" w:cstheme="minorHAnsi"/>
        </w:rPr>
        <w:t>.</w:t>
      </w:r>
    </w:p>
    <w:p w:rsidR="00FC5920" w:rsidRPr="00C05ED4" w:rsidRDefault="00FC5920" w:rsidP="00FC5920">
      <w:pPr>
        <w:ind w:firstLine="576"/>
        <w:rPr>
          <w:rFonts w:asciiTheme="minorHAnsi" w:hAnsiTheme="minorHAnsi" w:cstheme="minorHAnsi"/>
          <w:sz w:val="21"/>
          <w:szCs w:val="21"/>
        </w:rPr>
      </w:pPr>
    </w:p>
    <w:p w:rsidR="00FC5920" w:rsidRPr="00C05ED4" w:rsidRDefault="00FC5920" w:rsidP="00FC5920">
      <w:pPr>
        <w:ind w:firstLine="576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C05ED4">
        <w:rPr>
          <w:rFonts w:asciiTheme="minorHAnsi" w:hAnsiTheme="minorHAnsi" w:cstheme="minorHAnsi"/>
          <w:b/>
          <w:sz w:val="21"/>
          <w:szCs w:val="21"/>
          <w:u w:val="single"/>
        </w:rPr>
        <w:t xml:space="preserve">se nahrazuje následujícím novým zněním čl. </w:t>
      </w:r>
      <w:proofErr w:type="gramStart"/>
      <w:r w:rsidRPr="00C05ED4">
        <w:rPr>
          <w:rFonts w:asciiTheme="minorHAnsi" w:hAnsiTheme="minorHAnsi" w:cstheme="minorHAnsi"/>
          <w:b/>
          <w:sz w:val="21"/>
          <w:szCs w:val="21"/>
          <w:u w:val="single"/>
        </w:rPr>
        <w:t xml:space="preserve">4.3. </w:t>
      </w:r>
      <w:r w:rsidR="002C27FE">
        <w:rPr>
          <w:rFonts w:asciiTheme="minorHAnsi" w:hAnsiTheme="minorHAnsi" w:cstheme="minorHAnsi"/>
          <w:b/>
          <w:sz w:val="21"/>
          <w:szCs w:val="21"/>
          <w:u w:val="single"/>
        </w:rPr>
        <w:t>rámcové</w:t>
      </w:r>
      <w:proofErr w:type="gramEnd"/>
      <w:r w:rsidR="002C27FE">
        <w:rPr>
          <w:rFonts w:asciiTheme="minorHAnsi" w:hAnsiTheme="minorHAnsi" w:cstheme="minorHAnsi"/>
          <w:b/>
          <w:sz w:val="21"/>
          <w:szCs w:val="21"/>
          <w:u w:val="single"/>
        </w:rPr>
        <w:t xml:space="preserve"> dohody</w:t>
      </w:r>
    </w:p>
    <w:p w:rsidR="00B07FB4" w:rsidRPr="00C05ED4" w:rsidRDefault="00224E0B" w:rsidP="00C05ED4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b/>
        </w:rPr>
      </w:pPr>
      <w:r w:rsidRPr="00C05ED4">
        <w:rPr>
          <w:rFonts w:asciiTheme="minorHAnsi" w:hAnsiTheme="minorHAnsi"/>
        </w:rPr>
        <w:t>Nové znění čl. 4.</w:t>
      </w:r>
      <w:r w:rsidR="002B1E32" w:rsidRPr="00C05ED4">
        <w:rPr>
          <w:rFonts w:asciiTheme="minorHAnsi" w:hAnsiTheme="minorHAnsi"/>
        </w:rPr>
        <w:t>3.</w:t>
      </w:r>
      <w:r w:rsidR="00DE0138" w:rsidRPr="00C05ED4">
        <w:rPr>
          <w:rFonts w:asciiTheme="minorHAnsi" w:hAnsiTheme="minorHAnsi"/>
        </w:rPr>
        <w:t>:</w:t>
      </w:r>
      <w:r w:rsidR="002B1E32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 w:cstheme="minorHAnsi"/>
        </w:rPr>
        <w:t xml:space="preserve">Plnění na základě této </w:t>
      </w:r>
      <w:r w:rsidR="00C05ED4" w:rsidRPr="00C05ED4">
        <w:rPr>
          <w:rFonts w:asciiTheme="minorHAnsi" w:hAnsiTheme="minorHAnsi" w:cstheme="minorHAnsi"/>
        </w:rPr>
        <w:t>dohody</w:t>
      </w:r>
      <w:r w:rsidR="00B07FB4" w:rsidRPr="00C05ED4">
        <w:rPr>
          <w:rFonts w:asciiTheme="minorHAnsi" w:hAnsiTheme="minorHAnsi" w:cstheme="minorHAnsi"/>
        </w:rPr>
        <w:t xml:space="preserve"> budou probíhat od </w:t>
      </w:r>
      <w:r w:rsidR="00C05ED4" w:rsidRPr="00C05ED4">
        <w:rPr>
          <w:rFonts w:asciiTheme="minorHAnsi" w:hAnsiTheme="minorHAnsi" w:cstheme="minorHAnsi"/>
        </w:rPr>
        <w:t>1. 1. 2020</w:t>
      </w:r>
      <w:r w:rsidR="00B07FB4" w:rsidRPr="00C05ED4">
        <w:rPr>
          <w:rFonts w:asciiTheme="minorHAnsi" w:hAnsiTheme="minorHAnsi" w:cstheme="minorHAnsi"/>
        </w:rPr>
        <w:t xml:space="preserve"> až do naplnění maximálního objemu objednávek, do částky </w:t>
      </w:r>
      <w:r w:rsidR="00C05ED4" w:rsidRPr="00C05ED4">
        <w:rPr>
          <w:rFonts w:asciiTheme="minorHAnsi" w:hAnsiTheme="minorHAnsi" w:cstheme="minorHAnsi"/>
        </w:rPr>
        <w:t>5 </w:t>
      </w:r>
      <w:r w:rsidR="0000541D">
        <w:rPr>
          <w:rFonts w:asciiTheme="minorHAnsi" w:hAnsiTheme="minorHAnsi" w:cstheme="minorHAnsi"/>
        </w:rPr>
        <w:t>3</w:t>
      </w:r>
      <w:r w:rsidR="00C05ED4" w:rsidRPr="00C05ED4">
        <w:rPr>
          <w:rFonts w:asciiTheme="minorHAnsi" w:hAnsiTheme="minorHAnsi" w:cstheme="minorHAnsi"/>
        </w:rPr>
        <w:t>00 000</w:t>
      </w:r>
      <w:r w:rsidR="00B07FB4" w:rsidRPr="00C05ED4">
        <w:rPr>
          <w:rFonts w:asciiTheme="minorHAnsi" w:hAnsiTheme="minorHAnsi" w:cstheme="minorHAnsi"/>
        </w:rPr>
        <w:t>,- Kč bez DPH, nejpozději však do 31. 12. 20</w:t>
      </w:r>
      <w:r w:rsidR="00C05ED4" w:rsidRPr="00C05ED4">
        <w:rPr>
          <w:rFonts w:asciiTheme="minorHAnsi" w:hAnsiTheme="minorHAnsi" w:cstheme="minorHAnsi"/>
        </w:rPr>
        <w:t>20</w:t>
      </w:r>
      <w:r w:rsidR="00B07FB4" w:rsidRPr="00C05ED4">
        <w:rPr>
          <w:rFonts w:asciiTheme="minorHAnsi" w:hAnsiTheme="minorHAnsi" w:cstheme="minorHAnsi"/>
        </w:rPr>
        <w:t xml:space="preserve">. </w:t>
      </w:r>
    </w:p>
    <w:p w:rsidR="00643A63" w:rsidRPr="00C05ED4" w:rsidRDefault="00FC5920" w:rsidP="00535743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Ostatní články a ustanovení </w:t>
      </w:r>
      <w:r w:rsidR="00C05ED4">
        <w:rPr>
          <w:rFonts w:asciiTheme="minorHAnsi" w:hAnsiTheme="minorHAnsi"/>
        </w:rPr>
        <w:t>rámcové dohody</w:t>
      </w:r>
      <w:r w:rsidR="002B1E32" w:rsidRPr="00C05ED4">
        <w:rPr>
          <w:rFonts w:asciiTheme="minorHAnsi" w:hAnsiTheme="minorHAnsi"/>
        </w:rPr>
        <w:t xml:space="preserve"> zůstávají beze změn.</w:t>
      </w:r>
    </w:p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smluv, a případně na profilu zadavatele v souladu se zákonem č. 134/2016 Sb., o zadávání veřejných zakázek.</w:t>
      </w:r>
      <w:r w:rsidR="00162171">
        <w:rPr>
          <w:rFonts w:asciiTheme="minorHAnsi" w:hAnsiTheme="minorHAnsi"/>
        </w:rPr>
        <w:t xml:space="preserve"> Uveřejnění v registru smluv zajistí kupující.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4639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  <w:proofErr w:type="gramStart"/>
            <w:r w:rsidR="004710A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22.7.2020</w:t>
            </w:r>
            <w:proofErr w:type="gramEnd"/>
          </w:p>
        </w:tc>
        <w:tc>
          <w:tcPr>
            <w:tcW w:w="4677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="004710A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4710AC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21.7.2020</w:t>
            </w:r>
            <w:proofErr w:type="gramEnd"/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B07FB4" w:rsidP="002B1E32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</w:p>
        </w:tc>
        <w:tc>
          <w:tcPr>
            <w:tcW w:w="4677" w:type="dxa"/>
          </w:tcPr>
          <w:p w:rsidR="002142D6" w:rsidRPr="00211C28" w:rsidRDefault="002142D6" w:rsidP="007C5FB6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7C5FB6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Jablonci n. Nisou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7C5FB6" w:rsidTr="00F6730A">
        <w:tc>
          <w:tcPr>
            <w:tcW w:w="5637" w:type="dxa"/>
          </w:tcPr>
          <w:p w:rsidR="002142D6" w:rsidRPr="007C5FB6" w:rsidRDefault="000D194B" w:rsidP="00535743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 Bc. Jana Dubcová</w:t>
            </w:r>
            <w:bookmarkStart w:id="0" w:name="_GoBack"/>
            <w:bookmarkEnd w:id="0"/>
          </w:p>
        </w:tc>
        <w:tc>
          <w:tcPr>
            <w:tcW w:w="4677" w:type="dxa"/>
          </w:tcPr>
          <w:p w:rsidR="002142D6" w:rsidRPr="007C5FB6" w:rsidRDefault="002675AF" w:rsidP="00A124B8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675A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7C5FB6" w:rsidRDefault="000D194B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EF4BD5" w:rsidRPr="007C5FB6" w:rsidRDefault="004B2C3B" w:rsidP="00B07FB4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7C5FB6" w:rsidRDefault="007C5FB6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C5FB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sectPr w:rsidR="00211C28" w:rsidSect="00EE568C">
      <w:headerReference w:type="default" r:id="rId8"/>
      <w:footerReference w:type="default" r:id="rId9"/>
      <w:pgSz w:w="11906" w:h="16838"/>
      <w:pgMar w:top="1673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D3" w:rsidRDefault="009870D3">
      <w:r>
        <w:separator/>
      </w:r>
    </w:p>
    <w:p w:rsidR="009870D3" w:rsidRDefault="009870D3"/>
  </w:endnote>
  <w:endnote w:type="continuationSeparator" w:id="0">
    <w:p w:rsidR="009870D3" w:rsidRDefault="009870D3">
      <w:r>
        <w:continuationSeparator/>
      </w:r>
    </w:p>
    <w:p w:rsidR="009870D3" w:rsidRDefault="00987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3" w:rsidRPr="003A5A45" w:rsidRDefault="00535743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4710AC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4710AC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D3" w:rsidRDefault="009870D3">
      <w:r>
        <w:separator/>
      </w:r>
    </w:p>
    <w:p w:rsidR="009870D3" w:rsidRDefault="009870D3"/>
  </w:footnote>
  <w:footnote w:type="continuationSeparator" w:id="0">
    <w:p w:rsidR="009870D3" w:rsidRDefault="009870D3">
      <w:r>
        <w:continuationSeparator/>
      </w:r>
    </w:p>
    <w:p w:rsidR="009870D3" w:rsidRDefault="00987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8C" w:rsidRDefault="00EE568C">
    <w:pPr>
      <w:pStyle w:val="Zhlav"/>
    </w:pPr>
    <w:r w:rsidRPr="003A3E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-431165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0541D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B14CB"/>
    <w:rsid w:val="000B1D17"/>
    <w:rsid w:val="000B3C25"/>
    <w:rsid w:val="000C21CF"/>
    <w:rsid w:val="000D194B"/>
    <w:rsid w:val="000E2B61"/>
    <w:rsid w:val="000F2F70"/>
    <w:rsid w:val="000F52D0"/>
    <w:rsid w:val="000F60A8"/>
    <w:rsid w:val="000F73E4"/>
    <w:rsid w:val="0011458C"/>
    <w:rsid w:val="00116F41"/>
    <w:rsid w:val="00160A35"/>
    <w:rsid w:val="00162171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675AF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27FE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10AC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015F"/>
    <w:rsid w:val="004E5C36"/>
    <w:rsid w:val="004E5DEA"/>
    <w:rsid w:val="004F66ED"/>
    <w:rsid w:val="00504FEE"/>
    <w:rsid w:val="00511A03"/>
    <w:rsid w:val="0052495B"/>
    <w:rsid w:val="0053196C"/>
    <w:rsid w:val="00535743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3A27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C5FB6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5D48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870D3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24B8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05ED4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E568C"/>
    <w:rsid w:val="00EE61E3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8BE9-B124-4495-AA60-461AC38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14</TotalTime>
  <Pages>2</Pages>
  <Words>477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3131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4</cp:revision>
  <cp:lastPrinted>2011-09-13T09:01:00Z</cp:lastPrinted>
  <dcterms:created xsi:type="dcterms:W3CDTF">2020-07-21T12:38:00Z</dcterms:created>
  <dcterms:modified xsi:type="dcterms:W3CDTF">2020-07-22T06:30:00Z</dcterms:modified>
</cp:coreProperties>
</file>