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6940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69407C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69407C">
        <w:t>6. 5. 2020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69407C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69407C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69407C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69407C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DIČ: </w:t>
            </w:r>
            <w:r w:rsidR="0069407C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69407C">
        <w:rPr>
          <w:rFonts w:ascii="Arial" w:hAnsi="Arial" w:cs="Arial"/>
          <w:noProof/>
          <w:sz w:val="28"/>
        </w:rPr>
        <w:t>66/20/7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69407C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1.provedení venkovní ležaté kanalizace a klempířských konstrukcí v MŠ Lidická 625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69407C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75 873,00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69407C">
        <w:rPr>
          <w:b/>
          <w:bCs/>
          <w:noProof/>
        </w:rPr>
        <w:t>75 873,00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69407C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69407C">
        <w:rPr>
          <w:noProof/>
        </w:rPr>
        <w:t>15. 5. 2020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69407C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69407C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69407C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69407C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69407C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7C" w:rsidRDefault="0069407C">
      <w:r>
        <w:separator/>
      </w:r>
    </w:p>
  </w:endnote>
  <w:endnote w:type="continuationSeparator" w:id="0">
    <w:p w:rsidR="0069407C" w:rsidRDefault="0069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7C" w:rsidRDefault="0069407C">
      <w:r>
        <w:separator/>
      </w:r>
    </w:p>
  </w:footnote>
  <w:footnote w:type="continuationSeparator" w:id="0">
    <w:p w:rsidR="0069407C" w:rsidRDefault="0069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7C"/>
    <w:rsid w:val="001F0477"/>
    <w:rsid w:val="00351E8F"/>
    <w:rsid w:val="00447743"/>
    <w:rsid w:val="0069407C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D6DC5-D40F-4347-BD44-CD03B47C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757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2020-07-16T06:17:00Z</dcterms:created>
  <dcterms:modified xsi:type="dcterms:W3CDTF">2020-07-16T06:18:00Z</dcterms:modified>
</cp:coreProperties>
</file>