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260C7F24" w:rsidR="00DA10F6" w:rsidRPr="007D7EDA" w:rsidRDefault="000F6F84" w:rsidP="00C77721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573765" w:rsidRPr="00CD4107">
        <w:rPr>
          <w:rFonts w:ascii="Arial" w:hAnsi="Arial"/>
          <w:bCs/>
          <w:sz w:val="20"/>
        </w:rPr>
        <w:t>12702</w:t>
      </w:r>
      <w:r w:rsidR="00C77721">
        <w:rPr>
          <w:rFonts w:ascii="Arial" w:hAnsi="Arial"/>
          <w:bCs/>
          <w:sz w:val="20"/>
        </w:rPr>
        <w:t>89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D0379EB" w:rsidR="003F1CD2" w:rsidRPr="00F224DA" w:rsidRDefault="00653952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0D9A9C36" w:rsidR="003F1CD2" w:rsidRPr="00C269FA" w:rsidRDefault="0065395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462D7B91" w:rsidR="00C42FDF" w:rsidRPr="00530C98" w:rsidRDefault="00CC7840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CC7840">
              <w:rPr>
                <w:rFonts w:ascii="Arial" w:hAnsi="Arial"/>
                <w:sz w:val="15"/>
              </w:rPr>
              <w:t xml:space="preserve">Škoda Superb </w:t>
            </w:r>
            <w:proofErr w:type="spellStart"/>
            <w:r w:rsidRPr="00CC7840">
              <w:rPr>
                <w:rFonts w:ascii="Arial" w:hAnsi="Arial"/>
                <w:sz w:val="15"/>
              </w:rPr>
              <w:t>liftback</w:t>
            </w:r>
            <w:proofErr w:type="spellEnd"/>
            <w:r w:rsidRPr="00CC7840">
              <w:rPr>
                <w:rFonts w:ascii="Arial" w:hAnsi="Arial"/>
                <w:sz w:val="15"/>
              </w:rPr>
              <w:t xml:space="preserve"> 2.0 TDI </w:t>
            </w:r>
            <w:proofErr w:type="spellStart"/>
            <w:r w:rsidRPr="00CC7840">
              <w:rPr>
                <w:rFonts w:ascii="Arial" w:hAnsi="Arial"/>
                <w:sz w:val="15"/>
              </w:rPr>
              <w:t>Ambition</w:t>
            </w:r>
            <w:proofErr w:type="spellEnd"/>
            <w:r w:rsidRPr="00CC7840">
              <w:rPr>
                <w:rFonts w:ascii="Arial" w:hAnsi="Arial"/>
                <w:sz w:val="15"/>
              </w:rPr>
              <w:t xml:space="preserve"> 4x4 (A7) 140 -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01C97051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  <w:r w:rsidR="00CC7840">
              <w:rPr>
                <w:rFonts w:ascii="Arial" w:hAnsi="Arial"/>
                <w:sz w:val="15"/>
              </w:rPr>
              <w:t>metalická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362FE3DE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1968/1</w:t>
            </w:r>
            <w:r w:rsidR="00853867">
              <w:rPr>
                <w:rFonts w:ascii="Arial" w:hAnsi="Arial"/>
                <w:sz w:val="15"/>
              </w:rPr>
              <w:t>03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BFEDCBB" w:rsidR="00324761" w:rsidRPr="00626973" w:rsidRDefault="00324761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12.</w:t>
            </w:r>
            <w:r w:rsidR="00CC7840">
              <w:rPr>
                <w:rFonts w:ascii="Arial" w:hAnsi="Arial"/>
                <w:color w:val="000000"/>
                <w:sz w:val="15"/>
              </w:rPr>
              <w:t>728,79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3850AB82" w:rsidR="00324761" w:rsidRPr="00626973" w:rsidRDefault="00324761" w:rsidP="00CC7840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CC7840">
              <w:rPr>
                <w:rFonts w:ascii="Arial" w:hAnsi="Arial"/>
                <w:color w:val="000000"/>
                <w:sz w:val="15"/>
              </w:rPr>
              <w:t>673,05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09D0732C" w:rsidR="00324761" w:rsidRPr="00626973" w:rsidRDefault="00324761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15.</w:t>
            </w:r>
            <w:r w:rsidR="00CC7840">
              <w:rPr>
                <w:rFonts w:ascii="Arial" w:hAnsi="Arial"/>
                <w:color w:val="000000"/>
                <w:sz w:val="15"/>
              </w:rPr>
              <w:t>401,84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F676BB3" w:rsidR="00894518" w:rsidRDefault="00894518" w:rsidP="000D273D">
      <w:pPr>
        <w:rPr>
          <w:rStyle w:val="Style75pt"/>
          <w:rFonts w:ascii="Arial" w:hAnsi="Arial"/>
        </w:rPr>
      </w:pPr>
    </w:p>
    <w:p w14:paraId="3D9BB90C" w14:textId="1A16E77D" w:rsidR="00653952" w:rsidRDefault="00653952" w:rsidP="000D273D">
      <w:pPr>
        <w:rPr>
          <w:rStyle w:val="Style75pt"/>
          <w:rFonts w:ascii="Arial" w:hAnsi="Arial"/>
        </w:rPr>
      </w:pPr>
    </w:p>
    <w:p w14:paraId="7BBB6FFD" w14:textId="60C424FC" w:rsidR="00653952" w:rsidRDefault="00653952" w:rsidP="000D273D">
      <w:pPr>
        <w:rPr>
          <w:rStyle w:val="Style75pt"/>
          <w:rFonts w:ascii="Arial" w:hAnsi="Arial"/>
        </w:rPr>
      </w:pPr>
    </w:p>
    <w:p w14:paraId="5FCBBCEC" w14:textId="261BA0B9" w:rsidR="00653952" w:rsidRDefault="00653952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53952" w14:paraId="4E85C79C" w14:textId="77777777" w:rsidTr="001F12AB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29E84402" w14:textId="77777777" w:rsidR="00653952" w:rsidRPr="001836AD" w:rsidRDefault="00653952" w:rsidP="001F12AB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53952" w14:paraId="3AE28F62" w14:textId="77777777" w:rsidTr="001F12AB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77F10" w14:textId="77777777" w:rsidR="00653952" w:rsidRPr="004B4CFC" w:rsidRDefault="00653952" w:rsidP="001F12AB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12702</w:t>
            </w:r>
            <w:r>
              <w:rPr>
                <w:rFonts w:cs="Arial"/>
                <w:b/>
                <w:bCs/>
                <w:sz w:val="24"/>
                <w:szCs w:val="24"/>
              </w:rPr>
              <w:t>89</w:t>
            </w:r>
          </w:p>
        </w:tc>
      </w:tr>
      <w:tr w:rsidR="00653952" w14:paraId="3C373DB9" w14:textId="77777777" w:rsidTr="001F12AB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20A38522" w14:textId="77777777" w:rsidR="00653952" w:rsidRPr="001836AD" w:rsidRDefault="00653952" w:rsidP="001F12AB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53952" w14:paraId="0E4E4955" w14:textId="77777777" w:rsidTr="001F12AB">
        <w:trPr>
          <w:trHeight w:val="311"/>
        </w:trPr>
        <w:tc>
          <w:tcPr>
            <w:tcW w:w="10549" w:type="dxa"/>
            <w:gridSpan w:val="3"/>
          </w:tcPr>
          <w:p w14:paraId="2E47A9EA" w14:textId="77777777" w:rsidR="00653952" w:rsidRPr="004B4CFC" w:rsidRDefault="00653952" w:rsidP="001F12AB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53952" w14:paraId="383D76C4" w14:textId="77777777" w:rsidTr="001F12AB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C5FF4C1" w14:textId="77777777" w:rsidR="00653952" w:rsidRPr="001836AD" w:rsidRDefault="00653952" w:rsidP="001F12AB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53952" w:rsidRPr="004B4CFC" w14:paraId="4F605C7F" w14:textId="77777777" w:rsidTr="001F12AB">
        <w:trPr>
          <w:trHeight w:hRule="exact" w:val="300"/>
        </w:trPr>
        <w:tc>
          <w:tcPr>
            <w:tcW w:w="10549" w:type="dxa"/>
            <w:gridSpan w:val="3"/>
          </w:tcPr>
          <w:p w14:paraId="29021159" w14:textId="77777777" w:rsidR="00653952" w:rsidRPr="008918D1" w:rsidRDefault="00653952" w:rsidP="001F12AB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53952" w:rsidRPr="004B4CFC" w14:paraId="4CA17767" w14:textId="77777777" w:rsidTr="001F12AB">
        <w:trPr>
          <w:trHeight w:hRule="exact" w:val="288"/>
        </w:trPr>
        <w:tc>
          <w:tcPr>
            <w:tcW w:w="10549" w:type="dxa"/>
            <w:gridSpan w:val="3"/>
          </w:tcPr>
          <w:p w14:paraId="3EC953D2" w14:textId="77777777" w:rsidR="00653952" w:rsidRPr="002C41E2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53952" w:rsidRPr="004B4CFC" w14:paraId="5C112027" w14:textId="77777777" w:rsidTr="001F12AB">
        <w:trPr>
          <w:trHeight w:hRule="exact" w:val="470"/>
        </w:trPr>
        <w:tc>
          <w:tcPr>
            <w:tcW w:w="8505" w:type="dxa"/>
          </w:tcPr>
          <w:p w14:paraId="696E9BA2" w14:textId="77777777" w:rsidR="00653952" w:rsidRPr="002C41E2" w:rsidRDefault="00653952" w:rsidP="001F12AB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5355814C" w14:textId="77777777" w:rsidR="00653952" w:rsidRPr="002C41E2" w:rsidRDefault="00653952" w:rsidP="001F12AB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124E2C96" w14:textId="77777777" w:rsidR="00653952" w:rsidRPr="002C41E2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53952" w:rsidRPr="004B4CFC" w14:paraId="48EC24D4" w14:textId="77777777" w:rsidTr="001F12AB">
        <w:trPr>
          <w:trHeight w:hRule="exact" w:val="269"/>
        </w:trPr>
        <w:tc>
          <w:tcPr>
            <w:tcW w:w="8505" w:type="dxa"/>
          </w:tcPr>
          <w:p w14:paraId="180B51B6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054A68EB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2A7C2E2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77EDD1E0" w14:textId="77777777" w:rsidTr="001F12AB">
        <w:trPr>
          <w:trHeight w:hRule="exact" w:val="269"/>
        </w:trPr>
        <w:tc>
          <w:tcPr>
            <w:tcW w:w="8505" w:type="dxa"/>
            <w:vAlign w:val="center"/>
          </w:tcPr>
          <w:p w14:paraId="264DB2DB" w14:textId="77777777" w:rsidR="00653952" w:rsidRPr="00B35FEE" w:rsidRDefault="00653952" w:rsidP="001F12AB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2%</w:t>
            </w:r>
            <w:proofErr w:type="gramEnd"/>
            <w:r>
              <w:rPr>
                <w:rFonts w:cs="Arial"/>
                <w:sz w:val="16"/>
                <w:szCs w:val="16"/>
              </w:rPr>
              <w:t>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0DD34D3C" w14:textId="77777777" w:rsidR="00653952" w:rsidRDefault="00653952" w:rsidP="001F12AB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7E46A9D2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674AB821" w14:textId="77777777" w:rsidTr="001F12AB">
        <w:trPr>
          <w:trHeight w:hRule="exact" w:val="269"/>
        </w:trPr>
        <w:tc>
          <w:tcPr>
            <w:tcW w:w="8505" w:type="dxa"/>
            <w:vAlign w:val="center"/>
          </w:tcPr>
          <w:p w14:paraId="7999707D" w14:textId="77777777" w:rsidR="00653952" w:rsidRPr="00B35FEE" w:rsidRDefault="00653952" w:rsidP="001F12AB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0E7D5DD4" w14:textId="77777777" w:rsidR="00653952" w:rsidRDefault="00653952" w:rsidP="001F12AB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7A854F93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5A27E178" w14:textId="77777777" w:rsidTr="001F12AB">
        <w:trPr>
          <w:trHeight w:hRule="exact" w:val="269"/>
        </w:trPr>
        <w:tc>
          <w:tcPr>
            <w:tcW w:w="8505" w:type="dxa"/>
            <w:vAlign w:val="center"/>
          </w:tcPr>
          <w:p w14:paraId="3886C266" w14:textId="77777777" w:rsidR="00653952" w:rsidRPr="00B35FEE" w:rsidRDefault="00653952" w:rsidP="001F12AB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4DC98ED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DE375B8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0885A26D" w14:textId="77777777" w:rsidTr="001F12AB">
        <w:trPr>
          <w:trHeight w:hRule="exact" w:val="269"/>
        </w:trPr>
        <w:tc>
          <w:tcPr>
            <w:tcW w:w="8505" w:type="dxa"/>
            <w:vAlign w:val="center"/>
          </w:tcPr>
          <w:p w14:paraId="47019953" w14:textId="77777777" w:rsidR="00653952" w:rsidRPr="00B35FEE" w:rsidRDefault="00653952" w:rsidP="001F12AB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2363F21A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C4B86F7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21639684" w14:textId="77777777" w:rsidTr="001F12AB">
        <w:trPr>
          <w:trHeight w:hRule="exact" w:val="269"/>
        </w:trPr>
        <w:tc>
          <w:tcPr>
            <w:tcW w:w="8505" w:type="dxa"/>
            <w:vAlign w:val="center"/>
          </w:tcPr>
          <w:p w14:paraId="09B4EA45" w14:textId="77777777" w:rsidR="00653952" w:rsidRPr="00B35FEE" w:rsidRDefault="00653952" w:rsidP="001F12AB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7C8C1528" w14:textId="77777777" w:rsidR="00653952" w:rsidRDefault="00653952" w:rsidP="001F12AB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2514934C" w14:textId="77777777" w:rsidR="00653952" w:rsidRDefault="00653952" w:rsidP="001F12AB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53952" w:rsidRPr="004B4CFC" w14:paraId="38DB5B1A" w14:textId="77777777" w:rsidTr="001F12AB">
        <w:trPr>
          <w:trHeight w:hRule="exact" w:val="269"/>
        </w:trPr>
        <w:tc>
          <w:tcPr>
            <w:tcW w:w="8505" w:type="dxa"/>
            <w:vAlign w:val="center"/>
          </w:tcPr>
          <w:p w14:paraId="0491F982" w14:textId="77777777" w:rsidR="00653952" w:rsidRPr="00B35FEE" w:rsidRDefault="00653952" w:rsidP="001F12AB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F1DA280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EF00421" w14:textId="77777777" w:rsidR="00653952" w:rsidRDefault="00653952" w:rsidP="001F12AB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7333F116" w14:textId="77777777" w:rsidTr="001F12AB">
        <w:trPr>
          <w:trHeight w:hRule="exact" w:val="269"/>
        </w:trPr>
        <w:tc>
          <w:tcPr>
            <w:tcW w:w="8505" w:type="dxa"/>
            <w:vAlign w:val="center"/>
          </w:tcPr>
          <w:p w14:paraId="5242CA9D" w14:textId="77777777" w:rsidR="00653952" w:rsidRPr="00B35FEE" w:rsidRDefault="00653952" w:rsidP="001F12AB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763BE87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891248B" w14:textId="77777777" w:rsidR="00653952" w:rsidRDefault="00653952" w:rsidP="001F12AB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20264168" w14:textId="77777777" w:rsidTr="001F12AB">
        <w:trPr>
          <w:trHeight w:hRule="exact" w:val="269"/>
        </w:trPr>
        <w:tc>
          <w:tcPr>
            <w:tcW w:w="8505" w:type="dxa"/>
            <w:vAlign w:val="center"/>
          </w:tcPr>
          <w:p w14:paraId="2AB4DE4B" w14:textId="77777777" w:rsidR="00653952" w:rsidRPr="00B35FEE" w:rsidRDefault="00653952" w:rsidP="001F12AB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77C09C1D" w14:textId="77777777" w:rsidR="00653952" w:rsidRDefault="00653952" w:rsidP="001F12A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331FF92" w14:textId="77777777" w:rsidR="00653952" w:rsidRPr="00C66C0F" w:rsidRDefault="00653952" w:rsidP="001F12A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3D4FAA0B" w14:textId="77777777" w:rsidTr="001F12AB">
        <w:trPr>
          <w:trHeight w:hRule="exact" w:val="269"/>
        </w:trPr>
        <w:tc>
          <w:tcPr>
            <w:tcW w:w="8505" w:type="dxa"/>
            <w:vAlign w:val="center"/>
          </w:tcPr>
          <w:p w14:paraId="76A8038D" w14:textId="77777777" w:rsidR="00653952" w:rsidRPr="00B35FEE" w:rsidRDefault="00653952" w:rsidP="001F12AB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269D3115" w14:textId="77777777" w:rsidR="00653952" w:rsidRPr="00617EDD" w:rsidRDefault="00653952" w:rsidP="001F12A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770CC04" w14:textId="77777777" w:rsidR="00653952" w:rsidRDefault="00653952" w:rsidP="001F12AB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061BCEAA" w14:textId="77777777" w:rsidTr="001F12AB">
        <w:trPr>
          <w:trHeight w:hRule="exact" w:val="269"/>
        </w:trPr>
        <w:tc>
          <w:tcPr>
            <w:tcW w:w="8505" w:type="dxa"/>
            <w:vAlign w:val="center"/>
          </w:tcPr>
          <w:p w14:paraId="343B33C0" w14:textId="77777777" w:rsidR="00653952" w:rsidRPr="00B35FEE" w:rsidRDefault="00653952" w:rsidP="001F12AB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215/60R16 </w:t>
            </w:r>
            <w:proofErr w:type="gramStart"/>
            <w:r>
              <w:rPr>
                <w:rFonts w:cs="Arial"/>
                <w:sz w:val="16"/>
                <w:szCs w:val="16"/>
              </w:rPr>
              <w:t>99H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E3D18BA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EA7873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7DA06028" w14:textId="77777777" w:rsidTr="001F12AB">
        <w:trPr>
          <w:trHeight w:hRule="exact" w:val="269"/>
        </w:trPr>
        <w:tc>
          <w:tcPr>
            <w:tcW w:w="8505" w:type="dxa"/>
          </w:tcPr>
          <w:p w14:paraId="73D3FF09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215/60R16 </w:t>
            </w:r>
            <w:proofErr w:type="gramStart"/>
            <w:r>
              <w:rPr>
                <w:rFonts w:cs="Arial"/>
                <w:sz w:val="16"/>
                <w:szCs w:val="16"/>
              </w:rPr>
              <w:t>99H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26EBEDB6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40B3942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53952" w:rsidRPr="004B4CFC" w14:paraId="14F91157" w14:textId="77777777" w:rsidTr="001F12AB">
        <w:trPr>
          <w:trHeight w:hRule="exact" w:val="269"/>
        </w:trPr>
        <w:tc>
          <w:tcPr>
            <w:tcW w:w="8505" w:type="dxa"/>
          </w:tcPr>
          <w:p w14:paraId="0C95CDCE" w14:textId="77777777" w:rsidR="00653952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6A050145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D0E9F10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53358E5C" w14:textId="77777777" w:rsidTr="001F12AB">
        <w:trPr>
          <w:trHeight w:hRule="exact" w:val="269"/>
        </w:trPr>
        <w:tc>
          <w:tcPr>
            <w:tcW w:w="8505" w:type="dxa"/>
          </w:tcPr>
          <w:p w14:paraId="321AF8FE" w14:textId="77777777" w:rsidR="00653952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FCEFF90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32F289A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051147D4" w14:textId="77777777" w:rsidTr="001F12AB">
        <w:trPr>
          <w:trHeight w:hRule="exact" w:val="269"/>
        </w:trPr>
        <w:tc>
          <w:tcPr>
            <w:tcW w:w="8505" w:type="dxa"/>
          </w:tcPr>
          <w:p w14:paraId="48A34746" w14:textId="77777777" w:rsidR="00653952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AF218D4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4AF5308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623F44BA" w14:textId="77777777" w:rsidTr="001F12AB">
        <w:trPr>
          <w:trHeight w:hRule="exact" w:val="269"/>
        </w:trPr>
        <w:tc>
          <w:tcPr>
            <w:tcW w:w="8505" w:type="dxa"/>
          </w:tcPr>
          <w:p w14:paraId="02FD557A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4BC4EB68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C87D690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62CC326C" w14:textId="77777777" w:rsidTr="001F12AB">
        <w:trPr>
          <w:trHeight w:hRule="exact" w:val="269"/>
        </w:trPr>
        <w:tc>
          <w:tcPr>
            <w:tcW w:w="8505" w:type="dxa"/>
          </w:tcPr>
          <w:p w14:paraId="303C7B6C" w14:textId="77777777" w:rsidR="00653952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1B57AEA3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DD352DF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F1EFC91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5351A80F" w14:textId="77777777" w:rsidTr="001F12AB">
        <w:trPr>
          <w:trHeight w:hRule="exact" w:val="269"/>
        </w:trPr>
        <w:tc>
          <w:tcPr>
            <w:tcW w:w="8505" w:type="dxa"/>
          </w:tcPr>
          <w:p w14:paraId="4EB73ADE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665A241F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B28B26C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6A9E3AB5" w14:textId="77777777" w:rsidTr="001F12AB">
        <w:trPr>
          <w:trHeight w:hRule="exact" w:val="269"/>
        </w:trPr>
        <w:tc>
          <w:tcPr>
            <w:tcW w:w="8505" w:type="dxa"/>
          </w:tcPr>
          <w:p w14:paraId="7EA92495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39ED5FDD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838550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6593FCE7" w14:textId="77777777" w:rsidTr="001F12AB">
        <w:trPr>
          <w:trHeight w:hRule="exact" w:val="269"/>
        </w:trPr>
        <w:tc>
          <w:tcPr>
            <w:tcW w:w="8505" w:type="dxa"/>
          </w:tcPr>
          <w:p w14:paraId="533F1A21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36DA3ECD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DA81E01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53952" w:rsidRPr="004B4CFC" w14:paraId="2F2F741B" w14:textId="77777777" w:rsidTr="001F12AB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5A2386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11C451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EA51BFC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53952" w:rsidRPr="004B4CFC" w14:paraId="6B3E4787" w14:textId="77777777" w:rsidTr="001F12AB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A85F651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proofErr w:type="gramStart"/>
            <w:r>
              <w:rPr>
                <w:sz w:val="13"/>
                <w:szCs w:val="13"/>
              </w:rPr>
              <w:t>služby - O</w:t>
            </w:r>
            <w:proofErr w:type="gramEnd"/>
            <w:r>
              <w:rPr>
                <w:sz w:val="13"/>
                <w:szCs w:val="13"/>
              </w:rPr>
              <w:t xml:space="preserve"> = otevřená, U = uzavřená</w:t>
            </w:r>
          </w:p>
        </w:tc>
        <w:tc>
          <w:tcPr>
            <w:tcW w:w="1134" w:type="dxa"/>
          </w:tcPr>
          <w:p w14:paraId="10475859" w14:textId="77777777" w:rsidR="00653952" w:rsidRDefault="00653952" w:rsidP="001F12AB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14F66C" w14:textId="77777777" w:rsidR="00653952" w:rsidRPr="00926BFC" w:rsidRDefault="00653952" w:rsidP="001F12AB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53952" w:rsidRPr="004B4CFC" w14:paraId="084D5DE7" w14:textId="77777777" w:rsidTr="001F12AB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4F4AEC05" w14:textId="77777777" w:rsidR="00653952" w:rsidRPr="008918D1" w:rsidRDefault="00653952" w:rsidP="001F12AB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0CF19DC5" w14:textId="77777777" w:rsidR="00653952" w:rsidRPr="00F224DA" w:rsidRDefault="00653952" w:rsidP="000D273D">
      <w:pPr>
        <w:rPr>
          <w:rStyle w:val="Style75pt"/>
          <w:rFonts w:ascii="Arial" w:hAnsi="Arial"/>
        </w:rPr>
      </w:pPr>
    </w:p>
    <w:sectPr w:rsidR="00653952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00E8" w14:textId="77777777" w:rsidR="00084325" w:rsidRDefault="00084325">
      <w:r>
        <w:separator/>
      </w:r>
    </w:p>
  </w:endnote>
  <w:endnote w:type="continuationSeparator" w:id="0">
    <w:p w14:paraId="7CFAAB19" w14:textId="77777777" w:rsidR="00084325" w:rsidRDefault="00084325">
      <w:r>
        <w:continuationSeparator/>
      </w:r>
    </w:p>
  </w:endnote>
  <w:endnote w:type="continuationNotice" w:id="1">
    <w:p w14:paraId="3487B1D2" w14:textId="77777777" w:rsidR="00084325" w:rsidRDefault="00084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EA46" w14:textId="77777777" w:rsidR="00084325" w:rsidRDefault="00084325">
      <w:r>
        <w:separator/>
      </w:r>
    </w:p>
  </w:footnote>
  <w:footnote w:type="continuationSeparator" w:id="0">
    <w:p w14:paraId="297CA2FC" w14:textId="77777777" w:rsidR="00084325" w:rsidRDefault="00084325">
      <w:r>
        <w:continuationSeparator/>
      </w:r>
    </w:p>
  </w:footnote>
  <w:footnote w:type="continuationNotice" w:id="1">
    <w:p w14:paraId="73D4A78C" w14:textId="77777777" w:rsidR="00084325" w:rsidRDefault="000843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84325"/>
    <w:rsid w:val="000942CC"/>
    <w:rsid w:val="000A3EAC"/>
    <w:rsid w:val="000A68FB"/>
    <w:rsid w:val="000A6CDF"/>
    <w:rsid w:val="000B325F"/>
    <w:rsid w:val="000B40E4"/>
    <w:rsid w:val="000B5079"/>
    <w:rsid w:val="000C5F90"/>
    <w:rsid w:val="000D0BEA"/>
    <w:rsid w:val="000D0FBF"/>
    <w:rsid w:val="000D14D1"/>
    <w:rsid w:val="000D1C2A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4F9B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3952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925B6"/>
  <w15:docId w15:val="{3342B8CD-7CEC-4CDC-AC43-81A9417F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53952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C4EB-15F5-40D0-9F8D-91F5FB33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Macáková Lenka DiS. (VZP ČR Ústředí)</cp:lastModifiedBy>
  <cp:revision>2</cp:revision>
  <cp:lastPrinted>2019-11-07T07:27:00Z</cp:lastPrinted>
  <dcterms:created xsi:type="dcterms:W3CDTF">2020-07-21T09:12:00Z</dcterms:created>
  <dcterms:modified xsi:type="dcterms:W3CDTF">2020-07-21T09:12:00Z</dcterms:modified>
</cp:coreProperties>
</file>