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20819FD8" w:rsidR="00DA10F6" w:rsidRPr="007D7EDA" w:rsidRDefault="000F6F84" w:rsidP="00573765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573765" w:rsidRPr="00CD4107">
        <w:rPr>
          <w:rFonts w:ascii="Arial" w:hAnsi="Arial"/>
          <w:bCs/>
          <w:sz w:val="20"/>
        </w:rPr>
        <w:t>12702</w:t>
      </w:r>
      <w:r w:rsidR="00573765">
        <w:rPr>
          <w:rFonts w:ascii="Arial" w:hAnsi="Arial"/>
          <w:bCs/>
          <w:sz w:val="20"/>
        </w:rPr>
        <w:t>92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4313AE6F" w:rsidR="003F1CD2" w:rsidRPr="00F224DA" w:rsidRDefault="000C7D69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0613B025" w:rsidR="003F1CD2" w:rsidRPr="00C269FA" w:rsidRDefault="000C7D69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</w:t>
            </w:r>
            <w:proofErr w:type="spellEnd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462D7B91" w:rsidR="00C42FDF" w:rsidRPr="00530C98" w:rsidRDefault="00CC7840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CC7840">
              <w:rPr>
                <w:rFonts w:ascii="Arial" w:hAnsi="Arial"/>
                <w:sz w:val="15"/>
              </w:rPr>
              <w:t xml:space="preserve">Škoda Superb </w:t>
            </w:r>
            <w:proofErr w:type="spellStart"/>
            <w:r w:rsidRPr="00CC7840">
              <w:rPr>
                <w:rFonts w:ascii="Arial" w:hAnsi="Arial"/>
                <w:sz w:val="15"/>
              </w:rPr>
              <w:t>liftback</w:t>
            </w:r>
            <w:proofErr w:type="spellEnd"/>
            <w:r w:rsidRPr="00CC7840">
              <w:rPr>
                <w:rFonts w:ascii="Arial" w:hAnsi="Arial"/>
                <w:sz w:val="15"/>
              </w:rPr>
              <w:t xml:space="preserve"> 2.0 TDI </w:t>
            </w:r>
            <w:proofErr w:type="spellStart"/>
            <w:r w:rsidRPr="00CC7840">
              <w:rPr>
                <w:rFonts w:ascii="Arial" w:hAnsi="Arial"/>
                <w:sz w:val="15"/>
              </w:rPr>
              <w:t>Ambition</w:t>
            </w:r>
            <w:proofErr w:type="spellEnd"/>
            <w:r w:rsidRPr="00CC7840">
              <w:rPr>
                <w:rFonts w:ascii="Arial" w:hAnsi="Arial"/>
                <w:sz w:val="15"/>
              </w:rPr>
              <w:t xml:space="preserve"> 4x4 (A7) 140 -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01C97051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  <w:r w:rsidR="00CC7840">
              <w:rPr>
                <w:rFonts w:ascii="Arial" w:hAnsi="Arial"/>
                <w:sz w:val="15"/>
              </w:rPr>
              <w:t>metalická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362FE3DE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1968/1</w:t>
            </w:r>
            <w:r w:rsidR="00853867">
              <w:rPr>
                <w:rFonts w:ascii="Arial" w:hAnsi="Arial"/>
                <w:sz w:val="15"/>
              </w:rPr>
              <w:t>03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BFEDCBB" w:rsidR="00324761" w:rsidRPr="00626973" w:rsidRDefault="00324761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12.</w:t>
            </w:r>
            <w:r w:rsidR="00CC7840">
              <w:rPr>
                <w:rFonts w:ascii="Arial" w:hAnsi="Arial"/>
                <w:color w:val="000000"/>
                <w:sz w:val="15"/>
              </w:rPr>
              <w:t>728,79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3850AB82" w:rsidR="00324761" w:rsidRPr="00626973" w:rsidRDefault="00324761" w:rsidP="00CC7840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CC7840">
              <w:rPr>
                <w:rFonts w:ascii="Arial" w:hAnsi="Arial"/>
                <w:color w:val="000000"/>
                <w:sz w:val="15"/>
              </w:rPr>
              <w:t>673,05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09D0732C" w:rsidR="00324761" w:rsidRPr="00626973" w:rsidRDefault="00324761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15.</w:t>
            </w:r>
            <w:r w:rsidR="00CC7840">
              <w:rPr>
                <w:rFonts w:ascii="Arial" w:hAnsi="Arial"/>
                <w:color w:val="000000"/>
                <w:sz w:val="15"/>
              </w:rPr>
              <w:t>401,84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64627959" w:rsidR="00894518" w:rsidRDefault="00894518" w:rsidP="000D273D">
      <w:pPr>
        <w:rPr>
          <w:rStyle w:val="Style75pt"/>
          <w:rFonts w:ascii="Arial" w:hAnsi="Arial"/>
        </w:rPr>
      </w:pPr>
    </w:p>
    <w:p w14:paraId="30D6476A" w14:textId="277E7F8E" w:rsidR="000C7D69" w:rsidRDefault="000C7D69" w:rsidP="000D273D">
      <w:pPr>
        <w:rPr>
          <w:rStyle w:val="Style75pt"/>
          <w:rFonts w:ascii="Arial" w:hAnsi="Arial"/>
        </w:rPr>
      </w:pPr>
    </w:p>
    <w:p w14:paraId="3AF04074" w14:textId="2DE58220" w:rsidR="000C7D69" w:rsidRDefault="000C7D69" w:rsidP="000D273D">
      <w:pPr>
        <w:rPr>
          <w:rStyle w:val="Style75pt"/>
          <w:rFonts w:ascii="Arial" w:hAnsi="Arial"/>
        </w:rPr>
      </w:pPr>
    </w:p>
    <w:p w14:paraId="58BDD340" w14:textId="055E1EFD" w:rsidR="000C7D69" w:rsidRDefault="000C7D69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0C7D69" w14:paraId="12377EB5" w14:textId="77777777" w:rsidTr="00BE2292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1F57FE0" w14:textId="77777777" w:rsidR="000C7D69" w:rsidRPr="001836AD" w:rsidRDefault="000C7D69" w:rsidP="00BE2292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0C7D69" w14:paraId="2A8B31B1" w14:textId="77777777" w:rsidTr="00BE2292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4A06B" w14:textId="77777777" w:rsidR="000C7D69" w:rsidRPr="004B4CFC" w:rsidRDefault="000C7D69" w:rsidP="00BE2292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12702</w:t>
            </w:r>
            <w:r>
              <w:rPr>
                <w:rFonts w:cs="Arial"/>
                <w:b/>
                <w:bCs/>
                <w:sz w:val="24"/>
                <w:szCs w:val="24"/>
              </w:rPr>
              <w:t>92</w:t>
            </w:r>
          </w:p>
        </w:tc>
      </w:tr>
      <w:tr w:rsidR="000C7D69" w14:paraId="083F24F7" w14:textId="77777777" w:rsidTr="00BE2292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38FE20DA" w14:textId="77777777" w:rsidR="000C7D69" w:rsidRPr="001836AD" w:rsidRDefault="000C7D69" w:rsidP="00BE2292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0C7D69" w14:paraId="4E30DC0D" w14:textId="77777777" w:rsidTr="00BE2292">
        <w:trPr>
          <w:trHeight w:val="311"/>
        </w:trPr>
        <w:tc>
          <w:tcPr>
            <w:tcW w:w="10549" w:type="dxa"/>
            <w:gridSpan w:val="3"/>
          </w:tcPr>
          <w:p w14:paraId="7979BC11" w14:textId="77777777" w:rsidR="000C7D69" w:rsidRPr="004B4CFC" w:rsidRDefault="000C7D69" w:rsidP="00BE2292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0C7D69" w14:paraId="3AC752AD" w14:textId="77777777" w:rsidTr="00BE2292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4376AC93" w14:textId="77777777" w:rsidR="000C7D69" w:rsidRPr="001836AD" w:rsidRDefault="000C7D69" w:rsidP="00BE2292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0C7D69" w:rsidRPr="004B4CFC" w14:paraId="36AD35F9" w14:textId="77777777" w:rsidTr="00BE2292">
        <w:trPr>
          <w:trHeight w:hRule="exact" w:val="300"/>
        </w:trPr>
        <w:tc>
          <w:tcPr>
            <w:tcW w:w="10549" w:type="dxa"/>
            <w:gridSpan w:val="3"/>
          </w:tcPr>
          <w:p w14:paraId="0BBB976F" w14:textId="77777777" w:rsidR="000C7D69" w:rsidRPr="008918D1" w:rsidRDefault="000C7D69" w:rsidP="00BE2292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0C7D69" w:rsidRPr="004B4CFC" w14:paraId="43C4C149" w14:textId="77777777" w:rsidTr="00BE2292">
        <w:trPr>
          <w:trHeight w:hRule="exact" w:val="288"/>
        </w:trPr>
        <w:tc>
          <w:tcPr>
            <w:tcW w:w="10549" w:type="dxa"/>
            <w:gridSpan w:val="3"/>
          </w:tcPr>
          <w:p w14:paraId="2DFC5139" w14:textId="77777777" w:rsidR="000C7D69" w:rsidRPr="002C41E2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0C7D69" w:rsidRPr="004B4CFC" w14:paraId="1D7C2700" w14:textId="77777777" w:rsidTr="00BE2292">
        <w:trPr>
          <w:trHeight w:hRule="exact" w:val="470"/>
        </w:trPr>
        <w:tc>
          <w:tcPr>
            <w:tcW w:w="8505" w:type="dxa"/>
          </w:tcPr>
          <w:p w14:paraId="6E37F598" w14:textId="77777777" w:rsidR="000C7D69" w:rsidRPr="002C41E2" w:rsidRDefault="000C7D69" w:rsidP="00BE2292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3D5AD85" w14:textId="77777777" w:rsidR="000C7D69" w:rsidRPr="002C41E2" w:rsidRDefault="000C7D69" w:rsidP="00BE2292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676EB755" w14:textId="77777777" w:rsidR="000C7D69" w:rsidRPr="002C41E2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0C7D69" w:rsidRPr="004B4CFC" w14:paraId="4B2EBAB6" w14:textId="77777777" w:rsidTr="00BE2292">
        <w:trPr>
          <w:trHeight w:hRule="exact" w:val="269"/>
        </w:trPr>
        <w:tc>
          <w:tcPr>
            <w:tcW w:w="8505" w:type="dxa"/>
          </w:tcPr>
          <w:p w14:paraId="3EF0ECCA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BB8C74B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AC24DC8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200C17BB" w14:textId="77777777" w:rsidTr="00BE2292">
        <w:trPr>
          <w:trHeight w:hRule="exact" w:val="269"/>
        </w:trPr>
        <w:tc>
          <w:tcPr>
            <w:tcW w:w="8505" w:type="dxa"/>
            <w:vAlign w:val="center"/>
          </w:tcPr>
          <w:p w14:paraId="5ABDB5C7" w14:textId="77777777" w:rsidR="000C7D69" w:rsidRPr="00B35FEE" w:rsidRDefault="000C7D69" w:rsidP="00BE2292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3AF36F15" w14:textId="77777777" w:rsidR="000C7D69" w:rsidRDefault="000C7D69" w:rsidP="00BE2292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27F93FAA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0109D496" w14:textId="77777777" w:rsidTr="00BE2292">
        <w:trPr>
          <w:trHeight w:hRule="exact" w:val="269"/>
        </w:trPr>
        <w:tc>
          <w:tcPr>
            <w:tcW w:w="8505" w:type="dxa"/>
            <w:vAlign w:val="center"/>
          </w:tcPr>
          <w:p w14:paraId="0AF7128A" w14:textId="77777777" w:rsidR="000C7D69" w:rsidRPr="00B35FEE" w:rsidRDefault="000C7D69" w:rsidP="00BE2292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38EF50D" w14:textId="77777777" w:rsidR="000C7D69" w:rsidRDefault="000C7D69" w:rsidP="00BE2292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5E5BC10C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3236E9F9" w14:textId="77777777" w:rsidTr="00BE2292">
        <w:trPr>
          <w:trHeight w:hRule="exact" w:val="269"/>
        </w:trPr>
        <w:tc>
          <w:tcPr>
            <w:tcW w:w="8505" w:type="dxa"/>
            <w:vAlign w:val="center"/>
          </w:tcPr>
          <w:p w14:paraId="712D2F31" w14:textId="77777777" w:rsidR="000C7D69" w:rsidRPr="00B35FEE" w:rsidRDefault="000C7D69" w:rsidP="00BE2292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6D786D8D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00F9E41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4C5B0A55" w14:textId="77777777" w:rsidTr="00BE2292">
        <w:trPr>
          <w:trHeight w:hRule="exact" w:val="269"/>
        </w:trPr>
        <w:tc>
          <w:tcPr>
            <w:tcW w:w="8505" w:type="dxa"/>
            <w:vAlign w:val="center"/>
          </w:tcPr>
          <w:p w14:paraId="7FBABE6F" w14:textId="77777777" w:rsidR="000C7D69" w:rsidRPr="00B35FEE" w:rsidRDefault="000C7D69" w:rsidP="00BE2292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3A28A561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45D5A39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1BDAE9DA" w14:textId="77777777" w:rsidTr="00BE2292">
        <w:trPr>
          <w:trHeight w:hRule="exact" w:val="269"/>
        </w:trPr>
        <w:tc>
          <w:tcPr>
            <w:tcW w:w="8505" w:type="dxa"/>
            <w:vAlign w:val="center"/>
          </w:tcPr>
          <w:p w14:paraId="5BA83F9C" w14:textId="77777777" w:rsidR="000C7D69" w:rsidRPr="00B35FEE" w:rsidRDefault="000C7D69" w:rsidP="00BE2292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09D309E" w14:textId="77777777" w:rsidR="000C7D69" w:rsidRDefault="000C7D69" w:rsidP="00BE2292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095EFB4A" w14:textId="77777777" w:rsidR="000C7D69" w:rsidRDefault="000C7D69" w:rsidP="00BE2292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0C7D69" w:rsidRPr="004B4CFC" w14:paraId="15DFC16E" w14:textId="77777777" w:rsidTr="00BE2292">
        <w:trPr>
          <w:trHeight w:hRule="exact" w:val="269"/>
        </w:trPr>
        <w:tc>
          <w:tcPr>
            <w:tcW w:w="8505" w:type="dxa"/>
            <w:vAlign w:val="center"/>
          </w:tcPr>
          <w:p w14:paraId="384A0ADD" w14:textId="77777777" w:rsidR="000C7D69" w:rsidRPr="00B35FEE" w:rsidRDefault="000C7D69" w:rsidP="00BE2292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0B8FA2BF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063206D" w14:textId="77777777" w:rsidR="000C7D69" w:rsidRDefault="000C7D69" w:rsidP="00BE2292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57056722" w14:textId="77777777" w:rsidTr="00BE2292">
        <w:trPr>
          <w:trHeight w:hRule="exact" w:val="269"/>
        </w:trPr>
        <w:tc>
          <w:tcPr>
            <w:tcW w:w="8505" w:type="dxa"/>
            <w:vAlign w:val="center"/>
          </w:tcPr>
          <w:p w14:paraId="440C458B" w14:textId="77777777" w:rsidR="000C7D69" w:rsidRPr="00B35FEE" w:rsidRDefault="000C7D69" w:rsidP="00BE2292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25D4C242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2D32DE" w14:textId="77777777" w:rsidR="000C7D69" w:rsidRDefault="000C7D69" w:rsidP="00BE2292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68E6DDAA" w14:textId="77777777" w:rsidTr="00BE2292">
        <w:trPr>
          <w:trHeight w:hRule="exact" w:val="269"/>
        </w:trPr>
        <w:tc>
          <w:tcPr>
            <w:tcW w:w="8505" w:type="dxa"/>
            <w:vAlign w:val="center"/>
          </w:tcPr>
          <w:p w14:paraId="05526031" w14:textId="77777777" w:rsidR="000C7D69" w:rsidRPr="00B35FEE" w:rsidRDefault="000C7D69" w:rsidP="00BE2292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440ED4D" w14:textId="77777777" w:rsidR="000C7D69" w:rsidRDefault="000C7D69" w:rsidP="00BE2292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9DC70FA" w14:textId="77777777" w:rsidR="000C7D69" w:rsidRPr="00C66C0F" w:rsidRDefault="000C7D69" w:rsidP="00BE229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606CB617" w14:textId="77777777" w:rsidTr="00BE2292">
        <w:trPr>
          <w:trHeight w:hRule="exact" w:val="269"/>
        </w:trPr>
        <w:tc>
          <w:tcPr>
            <w:tcW w:w="8505" w:type="dxa"/>
            <w:vAlign w:val="center"/>
          </w:tcPr>
          <w:p w14:paraId="7BD2C175" w14:textId="77777777" w:rsidR="000C7D69" w:rsidRPr="00B35FEE" w:rsidRDefault="000C7D69" w:rsidP="00BE2292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5F54ABA0" w14:textId="77777777" w:rsidR="000C7D69" w:rsidRPr="00617EDD" w:rsidRDefault="000C7D69" w:rsidP="00BE2292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E48F85C" w14:textId="77777777" w:rsidR="000C7D69" w:rsidRDefault="000C7D69" w:rsidP="00BE2292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20F718F0" w14:textId="77777777" w:rsidTr="00BE2292">
        <w:trPr>
          <w:trHeight w:hRule="exact" w:val="269"/>
        </w:trPr>
        <w:tc>
          <w:tcPr>
            <w:tcW w:w="8505" w:type="dxa"/>
            <w:vAlign w:val="center"/>
          </w:tcPr>
          <w:p w14:paraId="459273EF" w14:textId="77777777" w:rsidR="000C7D69" w:rsidRPr="00B35FEE" w:rsidRDefault="000C7D69" w:rsidP="00BE2292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215/60R16 99H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1E768107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3409DEB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76AE2195" w14:textId="77777777" w:rsidTr="00BE2292">
        <w:trPr>
          <w:trHeight w:hRule="exact" w:val="269"/>
        </w:trPr>
        <w:tc>
          <w:tcPr>
            <w:tcW w:w="8505" w:type="dxa"/>
          </w:tcPr>
          <w:p w14:paraId="42847D7D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215/60R16 99H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6FCEF721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EB9B35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0C7D69" w:rsidRPr="004B4CFC" w14:paraId="285E1F49" w14:textId="77777777" w:rsidTr="00BE2292">
        <w:trPr>
          <w:trHeight w:hRule="exact" w:val="269"/>
        </w:trPr>
        <w:tc>
          <w:tcPr>
            <w:tcW w:w="8505" w:type="dxa"/>
          </w:tcPr>
          <w:p w14:paraId="114B4F89" w14:textId="77777777" w:rsidR="000C7D69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136FEBC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5D71C1C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3C539E61" w14:textId="77777777" w:rsidTr="00BE2292">
        <w:trPr>
          <w:trHeight w:hRule="exact" w:val="269"/>
        </w:trPr>
        <w:tc>
          <w:tcPr>
            <w:tcW w:w="8505" w:type="dxa"/>
          </w:tcPr>
          <w:p w14:paraId="3DE30771" w14:textId="77777777" w:rsidR="000C7D69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9A13E4F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9E048BF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3EDC2CF9" w14:textId="77777777" w:rsidTr="00BE2292">
        <w:trPr>
          <w:trHeight w:hRule="exact" w:val="269"/>
        </w:trPr>
        <w:tc>
          <w:tcPr>
            <w:tcW w:w="8505" w:type="dxa"/>
          </w:tcPr>
          <w:p w14:paraId="6EEFC4A7" w14:textId="77777777" w:rsidR="000C7D69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7F583D90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73ECA1A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365F6810" w14:textId="77777777" w:rsidTr="00BE2292">
        <w:trPr>
          <w:trHeight w:hRule="exact" w:val="269"/>
        </w:trPr>
        <w:tc>
          <w:tcPr>
            <w:tcW w:w="8505" w:type="dxa"/>
          </w:tcPr>
          <w:p w14:paraId="1FB62B18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A9FFB02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6D338C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2B8E6D49" w14:textId="77777777" w:rsidTr="00BE2292">
        <w:trPr>
          <w:trHeight w:hRule="exact" w:val="269"/>
        </w:trPr>
        <w:tc>
          <w:tcPr>
            <w:tcW w:w="8505" w:type="dxa"/>
          </w:tcPr>
          <w:p w14:paraId="0527FE5D" w14:textId="77777777" w:rsidR="000C7D69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6A55F360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E668F8D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F9E00B8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07BC2D86" w14:textId="77777777" w:rsidTr="00BE2292">
        <w:trPr>
          <w:trHeight w:hRule="exact" w:val="269"/>
        </w:trPr>
        <w:tc>
          <w:tcPr>
            <w:tcW w:w="8505" w:type="dxa"/>
          </w:tcPr>
          <w:p w14:paraId="12034637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22A96467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77D94A4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3B0EF4DE" w14:textId="77777777" w:rsidTr="00BE2292">
        <w:trPr>
          <w:trHeight w:hRule="exact" w:val="269"/>
        </w:trPr>
        <w:tc>
          <w:tcPr>
            <w:tcW w:w="8505" w:type="dxa"/>
          </w:tcPr>
          <w:p w14:paraId="592B2E44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689AD692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268026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456C733B" w14:textId="77777777" w:rsidTr="00BE2292">
        <w:trPr>
          <w:trHeight w:hRule="exact" w:val="269"/>
        </w:trPr>
        <w:tc>
          <w:tcPr>
            <w:tcW w:w="8505" w:type="dxa"/>
          </w:tcPr>
          <w:p w14:paraId="47D4B1EE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45BAC3AA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8F1202F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0C7D69" w:rsidRPr="004B4CFC" w14:paraId="5D634C86" w14:textId="77777777" w:rsidTr="00BE2292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6C8D7533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D60C68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3A6B464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0C7D69" w:rsidRPr="004B4CFC" w14:paraId="058C3636" w14:textId="77777777" w:rsidTr="00BE2292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57B959C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1274ED9" w14:textId="77777777" w:rsidR="000C7D69" w:rsidRDefault="000C7D69" w:rsidP="00BE2292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C08B81E" w14:textId="77777777" w:rsidR="000C7D69" w:rsidRPr="00926BFC" w:rsidRDefault="000C7D69" w:rsidP="00BE2292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0C7D69" w:rsidRPr="004B4CFC" w14:paraId="30F98C4A" w14:textId="77777777" w:rsidTr="00BE2292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6F086AE3" w14:textId="77777777" w:rsidR="000C7D69" w:rsidRPr="008918D1" w:rsidRDefault="000C7D69" w:rsidP="00BE2292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06D77022" w14:textId="77777777" w:rsidR="000C7D69" w:rsidRPr="00F224DA" w:rsidRDefault="000C7D69" w:rsidP="000D273D">
      <w:pPr>
        <w:rPr>
          <w:rStyle w:val="Style75pt"/>
          <w:rFonts w:ascii="Arial" w:hAnsi="Arial"/>
        </w:rPr>
      </w:pPr>
    </w:p>
    <w:sectPr w:rsidR="000C7D69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E8228" w14:textId="77777777" w:rsidR="0050524B" w:rsidRDefault="0050524B">
      <w:r>
        <w:separator/>
      </w:r>
    </w:p>
  </w:endnote>
  <w:endnote w:type="continuationSeparator" w:id="0">
    <w:p w14:paraId="154CA5B1" w14:textId="77777777" w:rsidR="0050524B" w:rsidRDefault="0050524B">
      <w:r>
        <w:continuationSeparator/>
      </w:r>
    </w:p>
  </w:endnote>
  <w:endnote w:type="continuationNotice" w:id="1">
    <w:p w14:paraId="38799C74" w14:textId="77777777" w:rsidR="0050524B" w:rsidRDefault="00505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4F8E6" w14:textId="77777777" w:rsidR="0050524B" w:rsidRDefault="0050524B">
      <w:r>
        <w:separator/>
      </w:r>
    </w:p>
  </w:footnote>
  <w:footnote w:type="continuationSeparator" w:id="0">
    <w:p w14:paraId="4CC0FE68" w14:textId="77777777" w:rsidR="0050524B" w:rsidRDefault="0050524B">
      <w:r>
        <w:continuationSeparator/>
      </w:r>
    </w:p>
  </w:footnote>
  <w:footnote w:type="continuationNotice" w:id="1">
    <w:p w14:paraId="6F05FAAA" w14:textId="77777777" w:rsidR="0050524B" w:rsidRDefault="005052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C5F90"/>
    <w:rsid w:val="000C7D69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0524B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21AF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0C7D69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0C7D69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21F3-B799-4470-8C66-E2B9E5EC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Ivana Uhrová</cp:lastModifiedBy>
  <cp:revision>2</cp:revision>
  <cp:lastPrinted>2019-11-07T07:27:00Z</cp:lastPrinted>
  <dcterms:created xsi:type="dcterms:W3CDTF">2020-07-21T13:08:00Z</dcterms:created>
  <dcterms:modified xsi:type="dcterms:W3CDTF">2020-07-21T13:08:00Z</dcterms:modified>
</cp:coreProperties>
</file>