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14:paraId="409765FF" w14:textId="77777777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14:paraId="5075EBA8" w14:textId="77777777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C6AB2" w14:textId="3C783489" w:rsidR="009E4162" w:rsidRDefault="001C6385" w:rsidP="008944E1">
                  <w:bookmarkStart w:id="0" w:name="_GoBack"/>
                  <w:bookmarkEnd w:id="0"/>
                  <w:proofErr w:type="gramStart"/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č:</w:t>
                  </w:r>
                  <w:r w:rsidR="00575463">
                    <w:t xml:space="preserve"> </w:t>
                  </w:r>
                  <w:r w:rsidR="00E56E4D">
                    <w:t>20T01</w:t>
                  </w:r>
                  <w:r w:rsidR="00854264">
                    <w:t>11</w:t>
                  </w:r>
                  <w:proofErr w:type="gramEnd"/>
                </w:p>
              </w:tc>
            </w:tr>
          </w:tbl>
          <w:p w14:paraId="56DE6053" w14:textId="2B3A1538" w:rsidR="009E4162" w:rsidRDefault="009E4162" w:rsidP="009E4162">
            <w:pPr>
              <w:ind w:left="443"/>
            </w:pPr>
          </w:p>
          <w:p w14:paraId="2C223741" w14:textId="77777777"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14:paraId="291E05D9" w14:textId="77777777" w:rsidTr="00575463">
              <w:trPr>
                <w:trHeight w:val="1480"/>
              </w:trPr>
              <w:tc>
                <w:tcPr>
                  <w:tcW w:w="4801" w:type="dxa"/>
                </w:tcPr>
                <w:p w14:paraId="37AE900E" w14:textId="77777777"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14:paraId="672B9F97" w14:textId="429336EE" w:rsidR="009E4162" w:rsidRDefault="008009FB" w:rsidP="00DF16E4">
                  <w:pPr>
                    <w:ind w:left="95"/>
                  </w:pPr>
                  <w:r>
                    <w:t>MRCZ s.r.o.</w:t>
                  </w:r>
                </w:p>
                <w:p w14:paraId="24AF2D51" w14:textId="61F699C2" w:rsidR="008009FB" w:rsidRDefault="008009FB" w:rsidP="00DF16E4">
                  <w:pPr>
                    <w:ind w:left="95"/>
                  </w:pPr>
                  <w:r>
                    <w:t>Olešnická 56</w:t>
                  </w:r>
                </w:p>
                <w:p w14:paraId="4C758DAE" w14:textId="60296701" w:rsidR="008009FB" w:rsidRDefault="008009FB" w:rsidP="00DF16E4">
                  <w:pPr>
                    <w:ind w:left="95"/>
                  </w:pPr>
                  <w:r>
                    <w:t>373 31 Olešnice u Českých Budějovic</w:t>
                  </w:r>
                </w:p>
                <w:p w14:paraId="0F965D64" w14:textId="77777777" w:rsidR="009E4162" w:rsidRDefault="009E4162" w:rsidP="00DF16E4">
                  <w:pPr>
                    <w:ind w:left="95"/>
                  </w:pPr>
                </w:p>
                <w:p w14:paraId="168990A2" w14:textId="38948740" w:rsidR="009E4162" w:rsidRDefault="009E4162" w:rsidP="00DF16E4">
                  <w:pPr>
                    <w:ind w:left="95"/>
                  </w:pPr>
                  <w:r>
                    <w:t>IČO:</w:t>
                  </w:r>
                  <w:r w:rsidR="00575463">
                    <w:t>65277180</w:t>
                  </w:r>
                </w:p>
                <w:p w14:paraId="367E5F62" w14:textId="77777777" w:rsidR="009E4162" w:rsidRDefault="009E4162" w:rsidP="00DF16E4">
                  <w:pPr>
                    <w:ind w:left="95"/>
                  </w:pPr>
                  <w:r>
                    <w:t>DIČ:</w:t>
                  </w:r>
                </w:p>
              </w:tc>
            </w:tr>
          </w:tbl>
          <w:p w14:paraId="7FD3281A" w14:textId="77777777" w:rsidR="009E4162" w:rsidRDefault="009E4162" w:rsidP="009E4162">
            <w:pPr>
              <w:ind w:left="443"/>
            </w:pPr>
          </w:p>
          <w:p w14:paraId="62B65837" w14:textId="36C952BF"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575463">
              <w:t>Převodem</w:t>
            </w:r>
          </w:p>
          <w:p w14:paraId="0863300B" w14:textId="0620E632"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472C39">
              <w:t xml:space="preserve"> </w:t>
            </w:r>
            <w:proofErr w:type="gramStart"/>
            <w:r w:rsidR="00E56E4D">
              <w:t>20.5.2020</w:t>
            </w:r>
            <w:proofErr w:type="gramEnd"/>
          </w:p>
          <w:p w14:paraId="6036C559" w14:textId="77777777" w:rsidR="009E4162" w:rsidRDefault="009E4162" w:rsidP="009E4162">
            <w:pPr>
              <w:ind w:left="443"/>
            </w:pPr>
          </w:p>
          <w:p w14:paraId="303DDFBE" w14:textId="77777777"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14:paraId="09FB77D1" w14:textId="77777777" w:rsidTr="00575463">
              <w:trPr>
                <w:trHeight w:val="326"/>
              </w:trPr>
              <w:tc>
                <w:tcPr>
                  <w:tcW w:w="10436" w:type="dxa"/>
                </w:tcPr>
                <w:p w14:paraId="50BD51E4" w14:textId="77777777"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jedn</w:t>
                  </w:r>
                  <w:proofErr w:type="spellEnd"/>
                  <w:r>
                    <w:t xml:space="preserve">. 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celk</w:t>
                  </w:r>
                  <w:proofErr w:type="spellEnd"/>
                  <w:r>
                    <w:t>.</w:t>
                  </w:r>
                </w:p>
              </w:tc>
            </w:tr>
          </w:tbl>
          <w:p w14:paraId="1183C2EE" w14:textId="06D9E2BB" w:rsidR="00575463" w:rsidRDefault="00575463" w:rsidP="00575463"/>
          <w:p w14:paraId="4075CBAD" w14:textId="18937965" w:rsidR="008009FB" w:rsidRDefault="00E56E4D" w:rsidP="00575463">
            <w:r>
              <w:t xml:space="preserve">      Objednávám </w:t>
            </w:r>
            <w:r w:rsidR="008040FA">
              <w:t xml:space="preserve">dodávku měřičů pro měření spotřeby tepla TV, UT, SV – VS </w:t>
            </w:r>
            <w:r w:rsidR="00854264">
              <w:t>500</w:t>
            </w:r>
          </w:p>
          <w:p w14:paraId="0B1BF227" w14:textId="044E637A" w:rsidR="008040FA" w:rsidRDefault="008040FA" w:rsidP="00575463">
            <w:r>
              <w:t xml:space="preserve">      za cenu </w:t>
            </w:r>
            <w:r w:rsidR="008E3763">
              <w:t>24</w:t>
            </w:r>
            <w:r w:rsidR="00854264">
              <w:t>8.970</w:t>
            </w:r>
            <w:r>
              <w:t>,- bez DP</w:t>
            </w:r>
            <w:r w:rsidR="000F55DF">
              <w:t>H</w:t>
            </w:r>
            <w:r>
              <w:t xml:space="preserve">  dle nabídky ze dne </w:t>
            </w:r>
            <w:proofErr w:type="gramStart"/>
            <w:r w:rsidR="008E3763">
              <w:t>13</w:t>
            </w:r>
            <w:r>
              <w:t>.5.2020</w:t>
            </w:r>
            <w:proofErr w:type="gramEnd"/>
            <w:r>
              <w:t xml:space="preserve"> </w:t>
            </w:r>
          </w:p>
          <w:p w14:paraId="66F85D56" w14:textId="6121A061" w:rsidR="00E56E4D" w:rsidRDefault="00E56E4D" w:rsidP="00575463"/>
          <w:p w14:paraId="621297E8" w14:textId="7E5A83FB" w:rsidR="00E56E4D" w:rsidRDefault="00E56E4D" w:rsidP="00575463"/>
          <w:p w14:paraId="7186392E" w14:textId="454C836F" w:rsidR="00E56E4D" w:rsidRDefault="00E56E4D" w:rsidP="00575463"/>
          <w:p w14:paraId="235B1E8E" w14:textId="79AFF045" w:rsidR="00E56E4D" w:rsidRDefault="00E56E4D" w:rsidP="00575463"/>
          <w:p w14:paraId="6DA17A3B" w14:textId="66DB0A50" w:rsidR="00E56E4D" w:rsidRDefault="00E56E4D" w:rsidP="00575463"/>
          <w:p w14:paraId="7C279A04" w14:textId="164C8E6E" w:rsidR="00E56E4D" w:rsidRDefault="00E56E4D" w:rsidP="00575463"/>
          <w:p w14:paraId="1200D8EC" w14:textId="458E89BC" w:rsidR="00E56E4D" w:rsidRDefault="00E56E4D" w:rsidP="00575463"/>
          <w:p w14:paraId="0846CD63" w14:textId="1F420B82" w:rsidR="00E56E4D" w:rsidRDefault="00E56E4D" w:rsidP="00575463"/>
          <w:p w14:paraId="43C04B13" w14:textId="430CF15E" w:rsidR="00E56E4D" w:rsidRDefault="00E56E4D" w:rsidP="00575463"/>
          <w:p w14:paraId="62947857" w14:textId="74D98F99" w:rsidR="00E56E4D" w:rsidRDefault="00E56E4D" w:rsidP="00575463"/>
          <w:p w14:paraId="5966D34C" w14:textId="58C4E80B" w:rsidR="00E56E4D" w:rsidRDefault="00E56E4D" w:rsidP="00575463"/>
          <w:p w14:paraId="1506DB3F" w14:textId="4315ACEB" w:rsidR="00E56E4D" w:rsidRDefault="00E56E4D" w:rsidP="00575463"/>
          <w:p w14:paraId="31979395" w14:textId="1F05774C" w:rsidR="00E56E4D" w:rsidRDefault="00E56E4D" w:rsidP="00575463"/>
          <w:p w14:paraId="2FBE72FB" w14:textId="384DCEE4" w:rsidR="00E56E4D" w:rsidRDefault="00E56E4D" w:rsidP="00575463"/>
          <w:p w14:paraId="1C06D427" w14:textId="77777777" w:rsidR="00E56E4D" w:rsidRDefault="00E56E4D" w:rsidP="00575463"/>
          <w:p w14:paraId="4113AD16" w14:textId="77777777" w:rsidR="008009FB" w:rsidRDefault="008009FB" w:rsidP="00575463"/>
          <w:p w14:paraId="05EB0E9F" w14:textId="77777777" w:rsidR="008009FB" w:rsidRDefault="008009FB" w:rsidP="00575463"/>
          <w:p w14:paraId="0351C9F5" w14:textId="33D1C990" w:rsidR="008009FB" w:rsidRDefault="008009FB" w:rsidP="00575463"/>
          <w:p w14:paraId="46B8045B" w14:textId="77777777" w:rsidR="008009FB" w:rsidRDefault="008009FB" w:rsidP="00575463"/>
          <w:p w14:paraId="406330B1" w14:textId="77777777" w:rsidR="008009FB" w:rsidRDefault="008009FB" w:rsidP="00575463"/>
          <w:p w14:paraId="685B4D79" w14:textId="77777777" w:rsidR="008009FB" w:rsidRDefault="008009FB" w:rsidP="00575463"/>
          <w:p w14:paraId="5C8421C2" w14:textId="77777777" w:rsidR="008009FB" w:rsidRDefault="008009FB" w:rsidP="00575463"/>
          <w:p w14:paraId="03CC7F34" w14:textId="77777777" w:rsidR="008009FB" w:rsidRDefault="008009FB" w:rsidP="00575463"/>
          <w:p w14:paraId="30883C5C" w14:textId="77777777" w:rsidR="008009FB" w:rsidRDefault="008009FB" w:rsidP="00575463"/>
          <w:p w14:paraId="1FFED7B1" w14:textId="5877DCC4" w:rsidR="009E4162" w:rsidRDefault="009E4162" w:rsidP="00575463">
            <w:r>
              <w:t>Vystavil:</w:t>
            </w:r>
            <w:r w:rsidR="008403B7">
              <w:t xml:space="preserve"> Jiří </w:t>
            </w:r>
            <w:proofErr w:type="spellStart"/>
            <w:r w:rsidR="008403B7">
              <w:t>Malkus</w:t>
            </w:r>
            <w:proofErr w:type="spellEnd"/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8403B7">
              <w:t xml:space="preserve"> </w:t>
            </w:r>
            <w:proofErr w:type="gramStart"/>
            <w:r w:rsidR="00E56E4D">
              <w:t>20.5.2020</w:t>
            </w:r>
            <w:proofErr w:type="gramEnd"/>
            <w:r>
              <w:tab/>
            </w:r>
            <w:r>
              <w:tab/>
            </w:r>
            <w:r>
              <w:tab/>
              <w:t>Podpis:</w:t>
            </w:r>
          </w:p>
          <w:p w14:paraId="79C41B76" w14:textId="77777777" w:rsidR="008403B7" w:rsidRDefault="008403B7" w:rsidP="00575463"/>
          <w:p w14:paraId="6F34330D" w14:textId="656BBFAA"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14:paraId="211CE079" w14:textId="5199C04E" w:rsidR="00DF16E4" w:rsidRPr="00DA15AC" w:rsidRDefault="00DF16E4" w:rsidP="009E4162"/>
    <w:sectPr w:rsidR="00DF16E4" w:rsidRPr="00DA15AC" w:rsidSect="0068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6F7A5" w14:textId="77777777" w:rsidR="006E5AD7" w:rsidRDefault="006E5AD7">
      <w:r>
        <w:separator/>
      </w:r>
    </w:p>
  </w:endnote>
  <w:endnote w:type="continuationSeparator" w:id="0">
    <w:p w14:paraId="41487344" w14:textId="77777777" w:rsidR="006E5AD7" w:rsidRDefault="006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BD2F" w14:textId="77777777" w:rsidR="00832F95" w:rsidRDefault="00832F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B0099" w14:textId="79BDA5C4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Telefon</w:t>
    </w:r>
    <w:r w:rsidRPr="00955B71">
      <w:rPr>
        <w:rFonts w:ascii="Century Schoolbook" w:hAnsi="Century Schoolbook"/>
        <w:b/>
        <w:bCs/>
        <w:i/>
        <w:iCs/>
        <w:color w:val="999999"/>
      </w:rPr>
      <w:tab/>
    </w:r>
    <w:r w:rsidRPr="00955B71">
      <w:rPr>
        <w:rFonts w:ascii="Century Schoolbook" w:hAnsi="Century Schoolbook"/>
        <w:b/>
        <w:bCs/>
        <w:i/>
        <w:iCs/>
        <w:color w:val="999999"/>
      </w:rPr>
      <w:tab/>
      <w:t>Bankovní spojení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IČO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:</w:t>
    </w:r>
    <w:r w:rsidRPr="00955B71">
      <w:rPr>
        <w:rFonts w:ascii="Century Schoolbook" w:hAnsi="Century Schoolbook"/>
        <w:b/>
        <w:bCs/>
        <w:i/>
        <w:iCs/>
        <w:color w:val="999999"/>
      </w:rPr>
      <w:t xml:space="preserve"> 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639 07 992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Web</w:t>
    </w:r>
    <w:r w:rsidR="00955B71">
      <w:rPr>
        <w:rFonts w:ascii="Century Schoolbook" w:hAnsi="Century Schoolbook"/>
        <w:b/>
        <w:bCs/>
        <w:i/>
        <w:iCs/>
        <w:color w:val="999999"/>
      </w:rPr>
      <w:t>:</w:t>
    </w:r>
    <w:r w:rsidR="00955B71" w:rsidRPr="00955B71">
      <w:rPr>
        <w:rFonts w:ascii="Century Schoolbook" w:hAnsi="Century Schoolbook"/>
        <w:i/>
        <w:iCs/>
        <w:color w:val="999999"/>
      </w:rPr>
      <w:t xml:space="preserve"> www.tskaplice.cz</w:t>
    </w:r>
  </w:p>
  <w:p w14:paraId="7982CC10" w14:textId="1585756B" w:rsidR="004E6344" w:rsidRPr="00955B71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602 42 28 08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4E6344" w:rsidRPr="00955B71">
      <w:rPr>
        <w:rFonts w:ascii="Century Schoolbook" w:hAnsi="Century Schoolbook"/>
        <w:i/>
        <w:iCs/>
        <w:color w:val="999999"/>
      </w:rPr>
      <w:tab/>
      <w:t>ČSOB Kaplice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955B71" w:rsidRPr="00955B71">
      <w:rPr>
        <w:rFonts w:ascii="Century Schoolbook" w:hAnsi="Century Schoolbook"/>
        <w:i/>
        <w:iCs/>
        <w:color w:val="999999"/>
      </w:rPr>
      <w:t>DIČ:CZ 639 07 99</w:t>
    </w:r>
    <w:r w:rsidR="00955B71">
      <w:rPr>
        <w:rFonts w:ascii="Century Schoolbook" w:hAnsi="Century Schoolbook"/>
        <w:i/>
        <w:iCs/>
        <w:color w:val="999999"/>
      </w:rPr>
      <w:t>2</w:t>
    </w:r>
  </w:p>
  <w:p w14:paraId="29DB83E4" w14:textId="7342B27B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 w:rsidRPr="00955B71">
      <w:rPr>
        <w:rFonts w:ascii="Century Schoolbook" w:hAnsi="Century Schoolbook"/>
        <w:i/>
        <w:iCs/>
        <w:color w:val="999999"/>
      </w:rPr>
      <w:t xml:space="preserve">email : </w:t>
    </w:r>
    <w:r w:rsidR="00832F95" w:rsidRPr="00955B71">
      <w:rPr>
        <w:rFonts w:ascii="Century Schoolbook" w:hAnsi="Century Schoolbook"/>
        <w:i/>
        <w:iCs/>
      </w:rPr>
      <w:t>malkus</w:t>
    </w:r>
    <w:r w:rsidR="007F06B5" w:rsidRPr="00955B71">
      <w:rPr>
        <w:rFonts w:ascii="Century Schoolbook" w:hAnsi="Century Schoolbook"/>
        <w:i/>
        <w:iCs/>
      </w:rPr>
      <w:t>@tskaplice</w:t>
    </w:r>
    <w:proofErr w:type="gramEnd"/>
    <w:r w:rsidR="007F06B5" w:rsidRPr="00955B71">
      <w:rPr>
        <w:rFonts w:ascii="Century Schoolbook" w:hAnsi="Century Schoolbook"/>
        <w:i/>
        <w:iCs/>
      </w:rPr>
      <w:t>.cz</w:t>
    </w:r>
    <w:r w:rsidRPr="00955B71"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 w:rsidRPr="00955B71">
      <w:rPr>
        <w:rFonts w:ascii="Century Schoolbook" w:hAnsi="Century Schoolbook"/>
        <w:i/>
        <w:iCs/>
        <w:color w:val="999999"/>
      </w:rPr>
      <w:t>ú</w:t>
    </w:r>
    <w:r w:rsidR="00955B71">
      <w:rPr>
        <w:rFonts w:ascii="Century Schoolbook" w:hAnsi="Century Schoolbook"/>
        <w:i/>
        <w:iCs/>
        <w:color w:val="999999"/>
      </w:rPr>
      <w:t>.</w:t>
    </w:r>
    <w:proofErr w:type="spellEnd"/>
    <w:r w:rsidRPr="00955B71">
      <w:rPr>
        <w:rFonts w:ascii="Century Schoolbook" w:hAnsi="Century Schoolbook"/>
        <w:i/>
        <w:iCs/>
        <w:color w:val="999999"/>
      </w:rPr>
      <w:t xml:space="preserve"> 208 978 008/0300</w:t>
    </w:r>
    <w:r w:rsidRPr="00955B71">
      <w:rPr>
        <w:rFonts w:ascii="Century Schoolbook" w:hAnsi="Century Schoolbook"/>
        <w:i/>
        <w:iCs/>
        <w:color w:val="999999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2C782" w14:textId="77777777" w:rsidR="00832F95" w:rsidRDefault="00832F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DC2AC" w14:textId="77777777" w:rsidR="006E5AD7" w:rsidRDefault="006E5AD7">
      <w:r>
        <w:separator/>
      </w:r>
    </w:p>
  </w:footnote>
  <w:footnote w:type="continuationSeparator" w:id="0">
    <w:p w14:paraId="0D81895A" w14:textId="77777777" w:rsidR="006E5AD7" w:rsidRDefault="006E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788EC" w14:textId="77777777" w:rsidR="00832F95" w:rsidRDefault="00832F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285B" w14:textId="77777777" w:rsidR="004E6344" w:rsidRDefault="00DF4FB9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9BABF" wp14:editId="660E1830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F6D1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074159E4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14:paraId="71222883" w14:textId="77777777"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C9BA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" filled="f" stroked="f">
              <v:textbox>
                <w:txbxContent>
                  <w:p w14:paraId="0098F6D1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074159E4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14:paraId="71222883" w14:textId="77777777"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077827AB" w14:textId="77777777" w:rsidR="004E6344" w:rsidRDefault="00DF4FB9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C2CB5E" wp14:editId="5D00BE7F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E74123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FD90" w14:textId="77777777" w:rsidR="00832F95" w:rsidRDefault="00832F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113"/>
    <w:rsid w:val="00030BC6"/>
    <w:rsid w:val="00072868"/>
    <w:rsid w:val="000D40A4"/>
    <w:rsid w:val="000F08ED"/>
    <w:rsid w:val="000F55DF"/>
    <w:rsid w:val="00101003"/>
    <w:rsid w:val="00103EE2"/>
    <w:rsid w:val="001068E8"/>
    <w:rsid w:val="00130828"/>
    <w:rsid w:val="00134F54"/>
    <w:rsid w:val="00144EA6"/>
    <w:rsid w:val="0014786F"/>
    <w:rsid w:val="00165486"/>
    <w:rsid w:val="001861D4"/>
    <w:rsid w:val="001A777C"/>
    <w:rsid w:val="001B7BF6"/>
    <w:rsid w:val="001C6385"/>
    <w:rsid w:val="001F03B7"/>
    <w:rsid w:val="00233C9F"/>
    <w:rsid w:val="0024052F"/>
    <w:rsid w:val="00277A48"/>
    <w:rsid w:val="00297F4D"/>
    <w:rsid w:val="002A538E"/>
    <w:rsid w:val="002D3F4E"/>
    <w:rsid w:val="002F68F2"/>
    <w:rsid w:val="00304810"/>
    <w:rsid w:val="00341D7B"/>
    <w:rsid w:val="00342CD9"/>
    <w:rsid w:val="00350B07"/>
    <w:rsid w:val="00360351"/>
    <w:rsid w:val="0036431C"/>
    <w:rsid w:val="0036479E"/>
    <w:rsid w:val="003A01F8"/>
    <w:rsid w:val="0040658C"/>
    <w:rsid w:val="0041010F"/>
    <w:rsid w:val="004123D6"/>
    <w:rsid w:val="00445865"/>
    <w:rsid w:val="00453E71"/>
    <w:rsid w:val="0046411B"/>
    <w:rsid w:val="00472C39"/>
    <w:rsid w:val="00487A8A"/>
    <w:rsid w:val="004A5CE4"/>
    <w:rsid w:val="004B2697"/>
    <w:rsid w:val="004B2FA9"/>
    <w:rsid w:val="004B5943"/>
    <w:rsid w:val="004E329F"/>
    <w:rsid w:val="004E6344"/>
    <w:rsid w:val="005149C0"/>
    <w:rsid w:val="00517EFE"/>
    <w:rsid w:val="00532754"/>
    <w:rsid w:val="005358BD"/>
    <w:rsid w:val="005563C9"/>
    <w:rsid w:val="00575463"/>
    <w:rsid w:val="00581C0C"/>
    <w:rsid w:val="005A7E1F"/>
    <w:rsid w:val="005D747E"/>
    <w:rsid w:val="005E1A93"/>
    <w:rsid w:val="006168A7"/>
    <w:rsid w:val="00633CBA"/>
    <w:rsid w:val="00636188"/>
    <w:rsid w:val="006429EB"/>
    <w:rsid w:val="00646BC2"/>
    <w:rsid w:val="006647E5"/>
    <w:rsid w:val="00684967"/>
    <w:rsid w:val="006C687F"/>
    <w:rsid w:val="006D56A2"/>
    <w:rsid w:val="006E5AD7"/>
    <w:rsid w:val="006F4488"/>
    <w:rsid w:val="00710487"/>
    <w:rsid w:val="00715D8B"/>
    <w:rsid w:val="00723AE4"/>
    <w:rsid w:val="007442E3"/>
    <w:rsid w:val="0074519A"/>
    <w:rsid w:val="00751018"/>
    <w:rsid w:val="007668FA"/>
    <w:rsid w:val="00772E78"/>
    <w:rsid w:val="007824D7"/>
    <w:rsid w:val="00787152"/>
    <w:rsid w:val="0079174D"/>
    <w:rsid w:val="007A1E3E"/>
    <w:rsid w:val="007A4AE2"/>
    <w:rsid w:val="007E3F06"/>
    <w:rsid w:val="007F06B5"/>
    <w:rsid w:val="008009FB"/>
    <w:rsid w:val="00802F99"/>
    <w:rsid w:val="008040FA"/>
    <w:rsid w:val="00832F95"/>
    <w:rsid w:val="008403B7"/>
    <w:rsid w:val="0084049E"/>
    <w:rsid w:val="00854264"/>
    <w:rsid w:val="00881488"/>
    <w:rsid w:val="008826BA"/>
    <w:rsid w:val="008944E1"/>
    <w:rsid w:val="00896BA6"/>
    <w:rsid w:val="008A1297"/>
    <w:rsid w:val="008E1ECE"/>
    <w:rsid w:val="008E3763"/>
    <w:rsid w:val="00912E94"/>
    <w:rsid w:val="00955B71"/>
    <w:rsid w:val="00972C2D"/>
    <w:rsid w:val="009771B0"/>
    <w:rsid w:val="00995BB4"/>
    <w:rsid w:val="009A5143"/>
    <w:rsid w:val="009C5040"/>
    <w:rsid w:val="009E4162"/>
    <w:rsid w:val="009F2A5D"/>
    <w:rsid w:val="00A17F8A"/>
    <w:rsid w:val="00A22814"/>
    <w:rsid w:val="00A44959"/>
    <w:rsid w:val="00A537DF"/>
    <w:rsid w:val="00A727BF"/>
    <w:rsid w:val="00A869A9"/>
    <w:rsid w:val="00A92F11"/>
    <w:rsid w:val="00AB25F0"/>
    <w:rsid w:val="00B036F6"/>
    <w:rsid w:val="00B07C3C"/>
    <w:rsid w:val="00B10567"/>
    <w:rsid w:val="00B158D3"/>
    <w:rsid w:val="00B20E86"/>
    <w:rsid w:val="00B37D2B"/>
    <w:rsid w:val="00B516CB"/>
    <w:rsid w:val="00B60C28"/>
    <w:rsid w:val="00B86DC8"/>
    <w:rsid w:val="00B9451C"/>
    <w:rsid w:val="00B96D8B"/>
    <w:rsid w:val="00B9739B"/>
    <w:rsid w:val="00BA0A93"/>
    <w:rsid w:val="00BA0EC0"/>
    <w:rsid w:val="00BA587E"/>
    <w:rsid w:val="00BB5114"/>
    <w:rsid w:val="00BC6787"/>
    <w:rsid w:val="00BD2DDC"/>
    <w:rsid w:val="00BE2F8E"/>
    <w:rsid w:val="00BF256B"/>
    <w:rsid w:val="00BF47F6"/>
    <w:rsid w:val="00C12A1D"/>
    <w:rsid w:val="00C204F2"/>
    <w:rsid w:val="00C26C52"/>
    <w:rsid w:val="00C33657"/>
    <w:rsid w:val="00C425F1"/>
    <w:rsid w:val="00CE012F"/>
    <w:rsid w:val="00CE54DC"/>
    <w:rsid w:val="00CE6E38"/>
    <w:rsid w:val="00CF3A39"/>
    <w:rsid w:val="00D10E02"/>
    <w:rsid w:val="00D52BCB"/>
    <w:rsid w:val="00D73122"/>
    <w:rsid w:val="00D77613"/>
    <w:rsid w:val="00D91043"/>
    <w:rsid w:val="00DA15AC"/>
    <w:rsid w:val="00DB32ED"/>
    <w:rsid w:val="00DC16E0"/>
    <w:rsid w:val="00DD463B"/>
    <w:rsid w:val="00DD761B"/>
    <w:rsid w:val="00DE5FB8"/>
    <w:rsid w:val="00DF16E4"/>
    <w:rsid w:val="00DF4FB9"/>
    <w:rsid w:val="00E26619"/>
    <w:rsid w:val="00E358D4"/>
    <w:rsid w:val="00E56E4D"/>
    <w:rsid w:val="00E77F67"/>
    <w:rsid w:val="00E93CDA"/>
    <w:rsid w:val="00ED07CC"/>
    <w:rsid w:val="00F20107"/>
    <w:rsid w:val="00F4075B"/>
    <w:rsid w:val="00F71A15"/>
    <w:rsid w:val="00F80E4C"/>
    <w:rsid w:val="00F86085"/>
    <w:rsid w:val="00F95A59"/>
    <w:rsid w:val="00FA1B9C"/>
    <w:rsid w:val="00FA386E"/>
    <w:rsid w:val="00FE20AA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0B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C2845-9FC2-4C68-991F-ACBF2A2B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2</cp:revision>
  <cp:lastPrinted>2020-07-17T07:15:00Z</cp:lastPrinted>
  <dcterms:created xsi:type="dcterms:W3CDTF">2020-07-17T07:15:00Z</dcterms:created>
  <dcterms:modified xsi:type="dcterms:W3CDTF">2020-07-17T07:15:00Z</dcterms:modified>
</cp:coreProperties>
</file>