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B48ED" w:rsidRDefault="00DE0E18" w:rsidP="007A33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Dodatek </w:t>
      </w:r>
      <w:r w:rsidR="0044393A">
        <w:rPr>
          <w:b/>
          <w:sz w:val="28"/>
          <w:szCs w:val="28"/>
        </w:rPr>
        <w:t xml:space="preserve">č. </w:t>
      </w:r>
      <w:r w:rsidR="005000A1">
        <w:rPr>
          <w:b/>
          <w:sz w:val="28"/>
          <w:szCs w:val="28"/>
        </w:rPr>
        <w:t>3</w:t>
      </w:r>
    </w:p>
    <w:p w:rsidR="00850BEB" w:rsidRDefault="00DE0E18" w:rsidP="007A33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smlouvy o sběru a svozu odpadu č. </w:t>
      </w:r>
      <w:r w:rsidR="0044393A">
        <w:rPr>
          <w:b/>
          <w:sz w:val="28"/>
          <w:szCs w:val="28"/>
        </w:rPr>
        <w:t>13/2010</w:t>
      </w:r>
    </w:p>
    <w:p w:rsidR="00A76EFA" w:rsidRPr="00DE0E18" w:rsidRDefault="00DE0E18" w:rsidP="007A33C3">
      <w:pPr>
        <w:jc w:val="center"/>
        <w:rPr>
          <w:b/>
          <w:i/>
        </w:rPr>
      </w:pPr>
      <w:r w:rsidRPr="00DE0E18">
        <w:rPr>
          <w:b/>
          <w:i/>
        </w:rPr>
        <w:t>n</w:t>
      </w:r>
      <w:r w:rsidR="007A33C3" w:rsidRPr="00DE0E18">
        <w:rPr>
          <w:b/>
          <w:i/>
        </w:rPr>
        <w:t>ahlášení změn odvozu odpadů</w:t>
      </w:r>
    </w:p>
    <w:p w:rsidR="00113639" w:rsidRDefault="00113639" w:rsidP="007A33C3">
      <w:pPr>
        <w:jc w:val="center"/>
        <w:rPr>
          <w:b/>
          <w:sz w:val="28"/>
          <w:szCs w:val="28"/>
        </w:rPr>
      </w:pPr>
    </w:p>
    <w:p w:rsidR="007A33C3" w:rsidRPr="00113639" w:rsidRDefault="007A33C3" w:rsidP="00113639">
      <w:pPr>
        <w:rPr>
          <w:b/>
        </w:rPr>
      </w:pPr>
      <w:r w:rsidRPr="00DE48BD">
        <w:t>z</w:t>
      </w:r>
      <w:r w:rsidR="00113639" w:rsidRPr="00DE48BD">
        <w:t> </w:t>
      </w:r>
      <w:r w:rsidRPr="00DE48BD">
        <w:t>popel</w:t>
      </w:r>
      <w:r w:rsidR="00113639" w:rsidRPr="00DE48BD">
        <w:t>o</w:t>
      </w:r>
      <w:r w:rsidRPr="00DE48BD">
        <w:t>vých nádob 110 litrů a kontejnerů 1 100 litrů</w:t>
      </w:r>
      <w:r w:rsidR="00F3282A" w:rsidRPr="002C7DD5">
        <w:t xml:space="preserve"> na</w:t>
      </w:r>
      <w:r w:rsidR="00F3282A">
        <w:rPr>
          <w:b/>
        </w:rPr>
        <w:t xml:space="preserve"> směsný komunální odpad</w:t>
      </w:r>
      <w:r w:rsidR="00813AF4">
        <w:rPr>
          <w:b/>
        </w:rPr>
        <w:t xml:space="preserve"> </w:t>
      </w:r>
      <w:r w:rsidR="00813AF4" w:rsidRPr="00DE48BD">
        <w:t xml:space="preserve">kategorie </w:t>
      </w:r>
      <w:proofErr w:type="gramStart"/>
      <w:r w:rsidR="00813AF4" w:rsidRPr="00DE48BD">
        <w:t>O - 20</w:t>
      </w:r>
      <w:proofErr w:type="gramEnd"/>
      <w:r w:rsidR="00813AF4" w:rsidRPr="00DE48BD">
        <w:t xml:space="preserve"> 03 01</w:t>
      </w:r>
    </w:p>
    <w:p w:rsidR="00113639" w:rsidRPr="00113639" w:rsidRDefault="00113639" w:rsidP="00113639">
      <w:pPr>
        <w:rPr>
          <w:b/>
        </w:rPr>
      </w:pPr>
      <w:r w:rsidRPr="002C7DD5">
        <w:t>z kontejnerů 1 100 litrů na</w:t>
      </w:r>
      <w:r w:rsidRPr="00113639">
        <w:rPr>
          <w:b/>
        </w:rPr>
        <w:t xml:space="preserve"> papír a lepenku</w:t>
      </w:r>
      <w:r w:rsidR="00813AF4">
        <w:rPr>
          <w:b/>
        </w:rPr>
        <w:t xml:space="preserve"> </w:t>
      </w:r>
      <w:r w:rsidR="00813AF4" w:rsidRPr="002C7DD5">
        <w:t xml:space="preserve">kategorie </w:t>
      </w:r>
      <w:proofErr w:type="gramStart"/>
      <w:r w:rsidR="00813AF4" w:rsidRPr="002C7DD5">
        <w:t>O - 20</w:t>
      </w:r>
      <w:proofErr w:type="gramEnd"/>
      <w:r w:rsidR="00813AF4" w:rsidRPr="002C7DD5">
        <w:t xml:space="preserve"> 01 01</w:t>
      </w:r>
    </w:p>
    <w:p w:rsidR="00113639" w:rsidRPr="00113639" w:rsidRDefault="00113639" w:rsidP="00113639">
      <w:pPr>
        <w:rPr>
          <w:b/>
        </w:rPr>
      </w:pPr>
      <w:r w:rsidRPr="002C7DD5">
        <w:t>z kontejnerů 1 100 litrů na</w:t>
      </w:r>
      <w:r w:rsidRPr="00113639">
        <w:rPr>
          <w:b/>
        </w:rPr>
        <w:t xml:space="preserve"> sklo</w:t>
      </w:r>
      <w:r w:rsidR="00813AF4">
        <w:rPr>
          <w:b/>
        </w:rPr>
        <w:t xml:space="preserve"> </w:t>
      </w:r>
      <w:r w:rsidR="00813AF4" w:rsidRPr="002C7DD5">
        <w:t xml:space="preserve">kategorie </w:t>
      </w:r>
      <w:proofErr w:type="gramStart"/>
      <w:r w:rsidR="00813AF4" w:rsidRPr="002C7DD5">
        <w:t>O - 20</w:t>
      </w:r>
      <w:proofErr w:type="gramEnd"/>
      <w:r w:rsidR="00813AF4" w:rsidRPr="002C7DD5">
        <w:t xml:space="preserve"> 01 02</w:t>
      </w:r>
    </w:p>
    <w:p w:rsidR="00A76EFA" w:rsidRDefault="00113639" w:rsidP="00113639">
      <w:pPr>
        <w:rPr>
          <w:b/>
        </w:rPr>
      </w:pPr>
      <w:r w:rsidRPr="002C7DD5">
        <w:t>z kontejnerů 1 100 litrů na</w:t>
      </w:r>
      <w:r w:rsidRPr="00113639">
        <w:rPr>
          <w:b/>
        </w:rPr>
        <w:t xml:space="preserve"> plasty</w:t>
      </w:r>
      <w:r w:rsidR="00A76EFA" w:rsidRPr="00113639">
        <w:rPr>
          <w:b/>
        </w:rPr>
        <w:t xml:space="preserve"> </w:t>
      </w:r>
      <w:r w:rsidR="00813AF4" w:rsidRPr="002C7DD5">
        <w:t xml:space="preserve">kategorie </w:t>
      </w:r>
      <w:proofErr w:type="gramStart"/>
      <w:r w:rsidR="00813AF4" w:rsidRPr="002C7DD5">
        <w:t>O - 20</w:t>
      </w:r>
      <w:proofErr w:type="gramEnd"/>
      <w:r w:rsidR="00813AF4" w:rsidRPr="002C7DD5">
        <w:t xml:space="preserve"> 01 39 </w:t>
      </w:r>
      <w:r w:rsidR="00813AF4">
        <w:rPr>
          <w:b/>
        </w:rPr>
        <w:t xml:space="preserve"> </w:t>
      </w:r>
    </w:p>
    <w:p w:rsidR="00813AF4" w:rsidRPr="00113639" w:rsidRDefault="00813AF4" w:rsidP="00113639">
      <w:pPr>
        <w:rPr>
          <w:b/>
        </w:rPr>
      </w:pPr>
    </w:p>
    <w:p w:rsidR="007A33C3" w:rsidRDefault="005000A1" w:rsidP="005000A1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t>Základní škola Nový Jičín Tyršova 1, příspěvková organizace,</w:t>
      </w:r>
    </w:p>
    <w:p w:rsidR="007A33C3" w:rsidRDefault="00A76EFA" w:rsidP="007A33C3">
      <w:r w:rsidRPr="00333770">
        <w:rPr>
          <w:b/>
        </w:rPr>
        <w:t xml:space="preserve">Původce </w:t>
      </w:r>
      <w:proofErr w:type="gramStart"/>
      <w:r w:rsidRPr="00333770">
        <w:rPr>
          <w:b/>
        </w:rPr>
        <w:t>odpadů</w:t>
      </w:r>
      <w:r>
        <w:t>:</w:t>
      </w:r>
      <w:r w:rsidR="007D6010">
        <w:t>…</w:t>
      </w:r>
      <w:proofErr w:type="gramEnd"/>
      <w:r w:rsidR="002F7CE7">
        <w:t>…………………………………...</w:t>
      </w:r>
      <w:r w:rsidR="003C55C6">
        <w:t>.</w:t>
      </w:r>
      <w:r w:rsidR="00635D2F">
        <w:t>…………………………</w:t>
      </w:r>
      <w:r w:rsidR="007D6010">
        <w:t>….</w:t>
      </w:r>
      <w:r w:rsidR="00635D2F">
        <w:t>…………</w:t>
      </w:r>
    </w:p>
    <w:p w:rsidR="00A76EFA" w:rsidRDefault="005000A1" w:rsidP="007A33C3">
      <w:r>
        <w:tab/>
      </w:r>
      <w:r>
        <w:tab/>
      </w:r>
      <w:r>
        <w:tab/>
      </w:r>
      <w:r>
        <w:t>Tyršova 144/1, 741 01 Nový Jičín</w:t>
      </w:r>
    </w:p>
    <w:p w:rsidR="00A76EFA" w:rsidRDefault="00093CAD" w:rsidP="007A33C3">
      <w:r>
        <w:t>…</w:t>
      </w:r>
      <w:r w:rsidR="00F5658A">
        <w:t>……………………………………………………………</w:t>
      </w:r>
      <w:r w:rsidR="002F7CE7">
        <w:t>……………..</w:t>
      </w:r>
      <w:r w:rsidR="00F5658A">
        <w:t>…</w:t>
      </w:r>
      <w:r w:rsidR="00C70E70">
        <w:t>…</w:t>
      </w:r>
      <w:r w:rsidR="00635D2F">
        <w:t>…………….…</w:t>
      </w:r>
    </w:p>
    <w:p w:rsidR="00A76EFA" w:rsidRDefault="005000A1" w:rsidP="007A33C3">
      <w:r>
        <w:t xml:space="preserve">                 </w:t>
      </w:r>
      <w:r>
        <w:t>623 30</w:t>
      </w:r>
      <w:r>
        <w:t> </w:t>
      </w:r>
      <w:r>
        <w:t>136</w:t>
      </w:r>
      <w:r>
        <w:t xml:space="preserve">                          </w:t>
      </w:r>
      <w:r>
        <w:t>CZ62330136</w:t>
      </w:r>
    </w:p>
    <w:p w:rsidR="00A76EFA" w:rsidRDefault="00A76EFA" w:rsidP="007A33C3">
      <w:proofErr w:type="gramStart"/>
      <w:r w:rsidRPr="00333770">
        <w:rPr>
          <w:b/>
        </w:rPr>
        <w:t>IČO:</w:t>
      </w:r>
      <w:r w:rsidR="007D6010">
        <w:t>…</w:t>
      </w:r>
      <w:proofErr w:type="gramEnd"/>
      <w:r w:rsidR="002F7CE7">
        <w:t>………………..</w:t>
      </w:r>
      <w:r w:rsidR="00D23536">
        <w:t>…..</w:t>
      </w:r>
      <w:r>
        <w:t>..</w:t>
      </w:r>
      <w:r w:rsidR="00065709" w:rsidRPr="00333770">
        <w:rPr>
          <w:b/>
        </w:rPr>
        <w:t>DIČ</w:t>
      </w:r>
      <w:r w:rsidR="007D6010">
        <w:rPr>
          <w:b/>
        </w:rPr>
        <w:t>:…</w:t>
      </w:r>
      <w:r w:rsidR="002F7CE7">
        <w:t>……………..</w:t>
      </w:r>
      <w:r w:rsidR="003C55C6">
        <w:t>..</w:t>
      </w:r>
      <w:r w:rsidR="00093CAD">
        <w:t>…</w:t>
      </w:r>
      <w:r w:rsidR="00815FC1">
        <w:t>..</w:t>
      </w:r>
      <w:r w:rsidR="00AC140E">
        <w:t>……..</w:t>
      </w:r>
      <w:r w:rsidR="00C70E70">
        <w:t>…………</w:t>
      </w:r>
      <w:r w:rsidR="00AB35E4">
        <w:t>.</w:t>
      </w:r>
      <w:r w:rsidR="007D6010">
        <w:t>..</w:t>
      </w:r>
      <w:r w:rsidR="00C70E70">
        <w:t>…</w:t>
      </w:r>
      <w:r w:rsidR="00635D2F">
        <w:t>…………</w:t>
      </w:r>
      <w:r w:rsidR="007D6010">
        <w:t>.</w:t>
      </w:r>
      <w:r w:rsidR="00635D2F">
        <w:t>….......</w:t>
      </w:r>
    </w:p>
    <w:p w:rsidR="00A76EFA" w:rsidRDefault="005000A1" w:rsidP="007A33C3">
      <w:r>
        <w:tab/>
      </w:r>
      <w:r>
        <w:tab/>
      </w:r>
      <w:r>
        <w:t>13/2010</w:t>
      </w:r>
    </w:p>
    <w:p w:rsidR="00A76EFA" w:rsidRDefault="00A76EFA" w:rsidP="007A33C3">
      <w:r w:rsidRPr="00333770">
        <w:rPr>
          <w:b/>
        </w:rPr>
        <w:t xml:space="preserve">HS </w:t>
      </w:r>
      <w:proofErr w:type="gramStart"/>
      <w:r w:rsidRPr="00333770">
        <w:rPr>
          <w:b/>
        </w:rPr>
        <w:t>č.:</w:t>
      </w:r>
      <w:r w:rsidR="007D6010">
        <w:t>…</w:t>
      </w:r>
      <w:proofErr w:type="gramEnd"/>
      <w:r w:rsidR="005F7361">
        <w:t xml:space="preserve"> </w:t>
      </w:r>
      <w:r w:rsidR="002F7CE7">
        <w:t>…………….</w:t>
      </w:r>
      <w:r>
        <w:t>………</w:t>
      </w:r>
      <w:r w:rsidR="006A25AF">
        <w:t>………</w:t>
      </w:r>
      <w:r w:rsidR="00635D2F">
        <w:t>………………………………………</w:t>
      </w:r>
      <w:r w:rsidR="007D6010">
        <w:t>….</w:t>
      </w:r>
      <w:r w:rsidR="00635D2F">
        <w:t>……………….</w:t>
      </w:r>
    </w:p>
    <w:p w:rsidR="00A76EFA" w:rsidRDefault="005000A1" w:rsidP="007A33C3">
      <w:r>
        <w:tab/>
      </w:r>
      <w:r>
        <w:tab/>
      </w:r>
      <w:r>
        <w:tab/>
      </w:r>
      <w:r>
        <w:tab/>
      </w:r>
      <w:r>
        <w:t>Pozastavení svozu odpadu v měsíci červenci a srpnu 2020</w:t>
      </w:r>
    </w:p>
    <w:p w:rsidR="00A76EFA" w:rsidRDefault="00A76EFA" w:rsidP="007A33C3">
      <w:r w:rsidRPr="003C7AE0">
        <w:rPr>
          <w:b/>
          <w:u w:val="single"/>
        </w:rPr>
        <w:t>Změna</w:t>
      </w:r>
      <w:r w:rsidRPr="00586BE1">
        <w:rPr>
          <w:b/>
        </w:rPr>
        <w:t xml:space="preserve"> (</w:t>
      </w:r>
      <w:r w:rsidRPr="00586BE1">
        <w:rPr>
          <w:b/>
          <w:strike/>
        </w:rPr>
        <w:t>zrušení</w:t>
      </w:r>
      <w:r w:rsidRPr="00586BE1">
        <w:rPr>
          <w:b/>
        </w:rPr>
        <w:t>)</w:t>
      </w:r>
      <w:r w:rsidR="00CD3939" w:rsidRPr="00F5658A">
        <w:rPr>
          <w:b/>
        </w:rPr>
        <w:t xml:space="preserve"> </w:t>
      </w:r>
      <w:r w:rsidRPr="00F5658A">
        <w:rPr>
          <w:b/>
        </w:rPr>
        <w:t>vývozů</w:t>
      </w:r>
      <w:r w:rsidRPr="00333770">
        <w:rPr>
          <w:b/>
        </w:rPr>
        <w:t>:</w:t>
      </w:r>
      <w:r w:rsidR="00065709">
        <w:t xml:space="preserve"> </w:t>
      </w:r>
      <w:r w:rsidR="007D6010">
        <w:t>…</w:t>
      </w:r>
      <w:r w:rsidR="002F7CE7">
        <w:t>…………………………</w:t>
      </w:r>
      <w:proofErr w:type="gramStart"/>
      <w:r w:rsidR="002F7CE7">
        <w:t>…….</w:t>
      </w:r>
      <w:proofErr w:type="gramEnd"/>
      <w:r w:rsidR="00635D2F">
        <w:t>……………………………</w:t>
      </w:r>
      <w:r w:rsidR="007D6010">
        <w:t>…</w:t>
      </w:r>
      <w:r w:rsidR="00635D2F">
        <w:t>…</w:t>
      </w:r>
      <w:r w:rsidR="00237796">
        <w:t>..</w:t>
      </w:r>
    </w:p>
    <w:p w:rsidR="006A25AF" w:rsidRDefault="005000A1" w:rsidP="007A33C3">
      <w:r>
        <w:t xml:space="preserve">                                  01.07.2020</w:t>
      </w:r>
    </w:p>
    <w:p w:rsidR="006A25AF" w:rsidRDefault="006A25AF" w:rsidP="007A33C3">
      <w:r w:rsidRPr="006A25AF">
        <w:rPr>
          <w:b/>
        </w:rPr>
        <w:t xml:space="preserve">S platností </w:t>
      </w:r>
      <w:proofErr w:type="gramStart"/>
      <w:r w:rsidRPr="006A25AF">
        <w:rPr>
          <w:b/>
        </w:rPr>
        <w:t>od:</w:t>
      </w:r>
      <w:r w:rsidR="007D6010">
        <w:t>…</w:t>
      </w:r>
      <w:proofErr w:type="gramEnd"/>
      <w:r w:rsidR="002F7CE7">
        <w:t>………………..</w:t>
      </w:r>
      <w:r>
        <w:t>…………</w:t>
      </w:r>
      <w:r w:rsidR="00635D2F">
        <w:t>……………………………………</w:t>
      </w:r>
      <w:r w:rsidR="007D6010">
        <w:t>….</w:t>
      </w:r>
      <w:r w:rsidR="00635D2F">
        <w:t>………</w:t>
      </w:r>
      <w:r>
        <w:t>…..</w:t>
      </w:r>
    </w:p>
    <w:p w:rsidR="005000A1" w:rsidRDefault="005000A1" w:rsidP="005000A1">
      <w:r>
        <w:tab/>
      </w:r>
      <w:r>
        <w:tab/>
      </w:r>
      <w:r>
        <w:t xml:space="preserve">Jiráskova </w:t>
      </w:r>
      <w:proofErr w:type="gramStart"/>
      <w:r>
        <w:t>6 – 1</w:t>
      </w:r>
      <w:proofErr w:type="gramEnd"/>
      <w:r>
        <w:t xml:space="preserve"> ks popelnice x 1x týdně</w:t>
      </w:r>
    </w:p>
    <w:p w:rsidR="0044393A" w:rsidRDefault="005000A1" w:rsidP="005000A1">
      <w:pPr>
        <w:ind w:left="708" w:firstLine="708"/>
        <w:rPr>
          <w:b/>
        </w:rPr>
      </w:pPr>
      <w:r>
        <w:t xml:space="preserve">Tyršova ZLŠ+ŠJ NJ – 2 kontejnery SKO 1x týdně </w:t>
      </w:r>
    </w:p>
    <w:p w:rsidR="00010A65" w:rsidRDefault="00010A65" w:rsidP="007A33C3">
      <w:r w:rsidRPr="00010A65">
        <w:rPr>
          <w:b/>
        </w:rPr>
        <w:t>Stanoviště</w:t>
      </w:r>
      <w:r w:rsidR="00A25C2B">
        <w:t>: …</w:t>
      </w:r>
      <w:r w:rsidR="00AC140E">
        <w:t>…</w:t>
      </w:r>
      <w:r w:rsidR="002F7CE7">
        <w:t>…………………………………………</w:t>
      </w:r>
      <w:proofErr w:type="gramStart"/>
      <w:r w:rsidR="002F7CE7">
        <w:t>…….</w:t>
      </w:r>
      <w:proofErr w:type="gramEnd"/>
      <w:r w:rsidR="002F7CE7">
        <w:t>.</w:t>
      </w:r>
      <w:r w:rsidR="005F7361">
        <w:t>…..</w:t>
      </w:r>
      <w:r w:rsidR="00635D2F">
        <w:t>……………………</w:t>
      </w:r>
      <w:r>
        <w:t>…….</w:t>
      </w:r>
      <w:r w:rsidR="001B30C9">
        <w:t>.</w:t>
      </w:r>
    </w:p>
    <w:p w:rsidR="00CF18EA" w:rsidRDefault="005000A1" w:rsidP="007A33C3">
      <w:r>
        <w:tab/>
      </w:r>
      <w:r>
        <w:tab/>
      </w:r>
      <w:r>
        <w:tab/>
      </w:r>
      <w:r>
        <w:tab/>
      </w:r>
      <w:r>
        <w:t>1 popelnice, 2 ks kontejnerů SKO</w:t>
      </w:r>
    </w:p>
    <w:p w:rsidR="00A76EFA" w:rsidRDefault="006A25AF" w:rsidP="007A33C3">
      <w:r>
        <w:rPr>
          <w:b/>
        </w:rPr>
        <w:t xml:space="preserve">Počet </w:t>
      </w:r>
      <w:r w:rsidR="007C7C42">
        <w:rPr>
          <w:b/>
        </w:rPr>
        <w:t xml:space="preserve">a druh </w:t>
      </w:r>
      <w:r>
        <w:rPr>
          <w:b/>
        </w:rPr>
        <w:t>nádob</w:t>
      </w:r>
      <w:r w:rsidR="00CF18EA" w:rsidRPr="00CF18EA">
        <w:rPr>
          <w:b/>
        </w:rPr>
        <w:t>:</w:t>
      </w:r>
      <w:r w:rsidR="00CF18EA">
        <w:t xml:space="preserve"> </w:t>
      </w:r>
      <w:r w:rsidR="00610D6F">
        <w:t>…</w:t>
      </w:r>
      <w:r w:rsidR="002F7CE7">
        <w:t>……………………………………</w:t>
      </w:r>
      <w:r w:rsidR="00635D2F">
        <w:t>……………………………</w:t>
      </w:r>
      <w:proofErr w:type="gramStart"/>
      <w:r w:rsidR="00635D2F">
        <w:t>…….</w:t>
      </w:r>
      <w:proofErr w:type="gramEnd"/>
      <w:r w:rsidR="00635D2F">
        <w:t>.</w:t>
      </w:r>
    </w:p>
    <w:p w:rsidR="00586BE1" w:rsidRDefault="00586BE1" w:rsidP="007A33C3"/>
    <w:p w:rsidR="00F5658A" w:rsidRDefault="00A76EFA" w:rsidP="007A33C3">
      <w:r w:rsidRPr="00333770">
        <w:rPr>
          <w:b/>
        </w:rPr>
        <w:t>Vyjádření TSM Nový Jičín:</w:t>
      </w:r>
      <w:r w:rsidR="00065709">
        <w:t xml:space="preserve"> </w:t>
      </w:r>
      <w:r>
        <w:t>…</w:t>
      </w:r>
      <w:r w:rsidR="005606DC">
        <w:t>……………………</w:t>
      </w:r>
      <w:r w:rsidR="002F7CE7">
        <w:t>……</w:t>
      </w:r>
      <w:r w:rsidR="005606DC">
        <w:t>…………………</w:t>
      </w:r>
      <w:r w:rsidR="00237796">
        <w:t>……</w:t>
      </w:r>
      <w:r w:rsidR="005606DC">
        <w:t>………</w:t>
      </w:r>
      <w:r w:rsidR="00F5658A">
        <w:t>…….</w:t>
      </w:r>
    </w:p>
    <w:p w:rsidR="00F5658A" w:rsidRDefault="00F5658A" w:rsidP="007A33C3"/>
    <w:p w:rsidR="001B30C9" w:rsidRDefault="00E245BA" w:rsidP="007A33C3">
      <w:r>
        <w:t xml:space="preserve"> </w:t>
      </w:r>
      <w:r w:rsidR="005000A1">
        <w:t xml:space="preserve">                        Dodatek uzavřen zpětně s účinností od 01.07.2020, svoz uskutečněný</w:t>
      </w:r>
    </w:p>
    <w:p w:rsidR="002F7CE7" w:rsidRDefault="001B30C9" w:rsidP="003C55C6">
      <w:pPr>
        <w:jc w:val="both"/>
      </w:pPr>
      <w:proofErr w:type="gramStart"/>
      <w:r w:rsidRPr="001B30C9">
        <w:rPr>
          <w:b/>
        </w:rPr>
        <w:t>Poznámka</w:t>
      </w:r>
      <w:r>
        <w:t>:</w:t>
      </w:r>
      <w:r w:rsidR="00237796">
        <w:t>…</w:t>
      </w:r>
      <w:proofErr w:type="gramEnd"/>
      <w:r w:rsidR="002F7CE7">
        <w:t>……………………………………………………………………………………</w:t>
      </w:r>
    </w:p>
    <w:p w:rsidR="002F7CE7" w:rsidRDefault="005000A1" w:rsidP="003C55C6">
      <w:pPr>
        <w:jc w:val="both"/>
      </w:pPr>
      <w:r>
        <w:t xml:space="preserve">                         v průběhu července bude fakturován jako mimořádný svoz.</w:t>
      </w:r>
    </w:p>
    <w:p w:rsidR="00237796" w:rsidRDefault="002F7CE7" w:rsidP="003C55C6">
      <w:pPr>
        <w:jc w:val="both"/>
      </w:pPr>
      <w:r>
        <w:t>…………………………………………………………………………………</w:t>
      </w:r>
      <w:r w:rsidR="00237796">
        <w:t>………………</w:t>
      </w:r>
    </w:p>
    <w:p w:rsidR="00065709" w:rsidRDefault="00065709" w:rsidP="007A33C3"/>
    <w:p w:rsidR="00A25C2B" w:rsidRDefault="00A25C2B" w:rsidP="007A33C3"/>
    <w:p w:rsidR="002F7CE7" w:rsidRDefault="002F7CE7" w:rsidP="007A33C3"/>
    <w:p w:rsidR="00581081" w:rsidRDefault="00581081" w:rsidP="007A33C3"/>
    <w:p w:rsidR="00237796" w:rsidRDefault="005F7361" w:rsidP="007A33C3">
      <w:r>
        <w:tab/>
        <w:t>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</w:t>
      </w:r>
    </w:p>
    <w:p w:rsidR="00065709" w:rsidRPr="005F7361" w:rsidRDefault="00333770" w:rsidP="007A33C3">
      <w:pPr>
        <w:rPr>
          <w:bCs/>
        </w:rPr>
      </w:pPr>
      <w:r w:rsidRPr="005F7361">
        <w:rPr>
          <w:bCs/>
        </w:rPr>
        <w:t xml:space="preserve">                </w:t>
      </w:r>
      <w:r w:rsidR="00065709" w:rsidRPr="005F7361">
        <w:rPr>
          <w:bCs/>
        </w:rPr>
        <w:t xml:space="preserve">za TSM Nový </w:t>
      </w:r>
      <w:r w:rsidRPr="005F7361">
        <w:rPr>
          <w:bCs/>
        </w:rPr>
        <w:t>J</w:t>
      </w:r>
      <w:r w:rsidR="00065709" w:rsidRPr="005F7361">
        <w:rPr>
          <w:bCs/>
        </w:rPr>
        <w:t>ičín</w:t>
      </w:r>
      <w:r w:rsidRPr="005F7361">
        <w:rPr>
          <w:bCs/>
        </w:rPr>
        <w:tab/>
      </w:r>
      <w:r w:rsidRPr="005F7361">
        <w:rPr>
          <w:bCs/>
        </w:rPr>
        <w:tab/>
      </w:r>
      <w:r w:rsidRPr="005F7361">
        <w:rPr>
          <w:bCs/>
        </w:rPr>
        <w:tab/>
      </w:r>
      <w:r w:rsidRPr="005F7361">
        <w:rPr>
          <w:bCs/>
        </w:rPr>
        <w:tab/>
      </w:r>
      <w:r w:rsidRPr="005F7361">
        <w:rPr>
          <w:bCs/>
        </w:rPr>
        <w:tab/>
      </w:r>
      <w:r w:rsidR="005F7361" w:rsidRPr="005F7361">
        <w:rPr>
          <w:bCs/>
        </w:rPr>
        <w:t xml:space="preserve">     </w:t>
      </w:r>
      <w:r w:rsidR="005D5950">
        <w:rPr>
          <w:bCs/>
        </w:rPr>
        <w:t>za</w:t>
      </w:r>
      <w:r w:rsidR="005F7361" w:rsidRPr="005F7361">
        <w:rPr>
          <w:bCs/>
        </w:rPr>
        <w:t xml:space="preserve"> </w:t>
      </w:r>
      <w:r w:rsidR="00065709" w:rsidRPr="005F7361">
        <w:rPr>
          <w:bCs/>
        </w:rPr>
        <w:t>původce odpadů</w:t>
      </w:r>
    </w:p>
    <w:p w:rsidR="00065709" w:rsidRDefault="005F7361" w:rsidP="007A33C3">
      <w:r>
        <w:tab/>
      </w:r>
      <w:r>
        <w:tab/>
        <w:t xml:space="preserve">Petr </w:t>
      </w:r>
      <w:proofErr w:type="spellStart"/>
      <w:r>
        <w:t>Slotík</w:t>
      </w:r>
      <w:proofErr w:type="spellEnd"/>
      <w:r w:rsidR="00263811">
        <w:tab/>
      </w:r>
      <w:r w:rsidR="00581081">
        <w:tab/>
      </w:r>
      <w:r w:rsidR="00581081">
        <w:tab/>
      </w:r>
      <w:r w:rsidR="00581081">
        <w:tab/>
      </w:r>
      <w:r w:rsidR="00581081">
        <w:tab/>
      </w:r>
      <w:r w:rsidR="00581081">
        <w:tab/>
        <w:t>Mgr. Magda Trávníčková</w:t>
      </w:r>
      <w:r w:rsidR="00581081">
        <w:tab/>
      </w:r>
      <w:r w:rsidR="00581081">
        <w:tab/>
      </w:r>
      <w:r w:rsidR="00581081">
        <w:tab/>
      </w:r>
      <w:r w:rsidR="00581081">
        <w:tab/>
      </w:r>
      <w:r w:rsidR="00581081">
        <w:tab/>
      </w:r>
      <w:r w:rsidR="00581081">
        <w:tab/>
      </w:r>
      <w:r w:rsidR="00581081">
        <w:tab/>
      </w:r>
      <w:r w:rsidR="00581081">
        <w:tab/>
      </w:r>
      <w:r w:rsidR="00581081">
        <w:tab/>
        <w:t xml:space="preserve">        ředitelka školy</w:t>
      </w:r>
      <w:r w:rsidR="00263811">
        <w:tab/>
      </w:r>
      <w:r w:rsidR="00263811">
        <w:tab/>
      </w:r>
      <w:r w:rsidR="00263811">
        <w:tab/>
      </w:r>
      <w:r w:rsidR="00263811">
        <w:tab/>
      </w:r>
      <w:r w:rsidR="00263811">
        <w:tab/>
        <w:t xml:space="preserve">        </w:t>
      </w:r>
    </w:p>
    <w:p w:rsidR="00A25C2B" w:rsidRDefault="00A25C2B" w:rsidP="007A33C3">
      <w:pPr>
        <w:rPr>
          <w:b/>
        </w:rPr>
      </w:pPr>
    </w:p>
    <w:p w:rsidR="00065709" w:rsidRDefault="00065709" w:rsidP="007A33C3">
      <w:r w:rsidRPr="00333770">
        <w:rPr>
          <w:b/>
        </w:rPr>
        <w:t>V Novém Jičíně dne</w:t>
      </w:r>
      <w:r>
        <w:t>:</w:t>
      </w:r>
      <w:r w:rsidR="00237796">
        <w:tab/>
      </w:r>
      <w:r w:rsidR="005000A1">
        <w:t xml:space="preserve">    14.07.2020</w:t>
      </w:r>
      <w:r w:rsidR="00237796">
        <w:tab/>
      </w:r>
      <w:r w:rsidR="00850BEB">
        <w:t xml:space="preserve">        </w:t>
      </w:r>
      <w:r w:rsidR="00184E0B">
        <w:t xml:space="preserve">             </w:t>
      </w:r>
      <w:r w:rsidR="00850BEB">
        <w:t xml:space="preserve">       </w:t>
      </w:r>
      <w:r>
        <w:tab/>
      </w:r>
    </w:p>
    <w:p w:rsidR="00065709" w:rsidRDefault="00065709" w:rsidP="007A33C3"/>
    <w:p w:rsidR="00065709" w:rsidRDefault="00065709" w:rsidP="007A33C3"/>
    <w:p w:rsidR="00A25C2B" w:rsidRDefault="00065709" w:rsidP="002F7CE7">
      <w:pPr>
        <w:rPr>
          <w:b/>
          <w:sz w:val="28"/>
          <w:szCs w:val="28"/>
        </w:rPr>
      </w:pPr>
      <w:r w:rsidRPr="00510669">
        <w:rPr>
          <w:b/>
        </w:rPr>
        <w:t>Datum zaznačení v </w:t>
      </w:r>
      <w:proofErr w:type="gramStart"/>
      <w:r w:rsidRPr="00510669">
        <w:rPr>
          <w:b/>
        </w:rPr>
        <w:t>databázi</w:t>
      </w:r>
      <w:r>
        <w:t>:…</w:t>
      </w:r>
      <w:proofErr w:type="gramEnd"/>
      <w:r>
        <w:t>……………</w:t>
      </w:r>
      <w:r w:rsidR="002F7CE7">
        <w:t>……..</w:t>
      </w:r>
    </w:p>
    <w:sectPr w:rsidR="00A25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93A"/>
    <w:rsid w:val="00010A65"/>
    <w:rsid w:val="0003025E"/>
    <w:rsid w:val="00045ECD"/>
    <w:rsid w:val="00050515"/>
    <w:rsid w:val="00065709"/>
    <w:rsid w:val="00093CAD"/>
    <w:rsid w:val="000B6FD7"/>
    <w:rsid w:val="000E5846"/>
    <w:rsid w:val="00105757"/>
    <w:rsid w:val="00113639"/>
    <w:rsid w:val="00184E0B"/>
    <w:rsid w:val="001B30C9"/>
    <w:rsid w:val="001D37D2"/>
    <w:rsid w:val="00237796"/>
    <w:rsid w:val="002449EF"/>
    <w:rsid w:val="00263811"/>
    <w:rsid w:val="002B7998"/>
    <w:rsid w:val="002C7DD5"/>
    <w:rsid w:val="002D1D9F"/>
    <w:rsid w:val="002E7BE0"/>
    <w:rsid w:val="002F7CE7"/>
    <w:rsid w:val="00333770"/>
    <w:rsid w:val="0037132F"/>
    <w:rsid w:val="0038449C"/>
    <w:rsid w:val="003C4E89"/>
    <w:rsid w:val="003C55C6"/>
    <w:rsid w:val="003C7AE0"/>
    <w:rsid w:val="0041515D"/>
    <w:rsid w:val="0044393A"/>
    <w:rsid w:val="00485431"/>
    <w:rsid w:val="004B48ED"/>
    <w:rsid w:val="004B5C46"/>
    <w:rsid w:val="004B5E10"/>
    <w:rsid w:val="004C07F2"/>
    <w:rsid w:val="004E7185"/>
    <w:rsid w:val="005000A1"/>
    <w:rsid w:val="00510669"/>
    <w:rsid w:val="005606DC"/>
    <w:rsid w:val="00562D69"/>
    <w:rsid w:val="00581081"/>
    <w:rsid w:val="0058229D"/>
    <w:rsid w:val="00586BE1"/>
    <w:rsid w:val="005A7F2B"/>
    <w:rsid w:val="005B0092"/>
    <w:rsid w:val="005C6ED1"/>
    <w:rsid w:val="005D5950"/>
    <w:rsid w:val="005E1C26"/>
    <w:rsid w:val="005F7361"/>
    <w:rsid w:val="00610D6F"/>
    <w:rsid w:val="00626367"/>
    <w:rsid w:val="00635D2F"/>
    <w:rsid w:val="00687C27"/>
    <w:rsid w:val="006A25AF"/>
    <w:rsid w:val="00767BEE"/>
    <w:rsid w:val="007859B8"/>
    <w:rsid w:val="00796C62"/>
    <w:rsid w:val="007A33C3"/>
    <w:rsid w:val="007A5FAE"/>
    <w:rsid w:val="007C7C42"/>
    <w:rsid w:val="007D6010"/>
    <w:rsid w:val="007E3F65"/>
    <w:rsid w:val="00802F16"/>
    <w:rsid w:val="00813AF4"/>
    <w:rsid w:val="00815FC1"/>
    <w:rsid w:val="00850BEB"/>
    <w:rsid w:val="00870259"/>
    <w:rsid w:val="008C5E39"/>
    <w:rsid w:val="008F06C4"/>
    <w:rsid w:val="009C3118"/>
    <w:rsid w:val="009D2648"/>
    <w:rsid w:val="009E52CC"/>
    <w:rsid w:val="00A21200"/>
    <w:rsid w:val="00A241AE"/>
    <w:rsid w:val="00A25C2B"/>
    <w:rsid w:val="00A26964"/>
    <w:rsid w:val="00A64CCB"/>
    <w:rsid w:val="00A76EFA"/>
    <w:rsid w:val="00AA29D8"/>
    <w:rsid w:val="00AB35E4"/>
    <w:rsid w:val="00AC140E"/>
    <w:rsid w:val="00AE2B5A"/>
    <w:rsid w:val="00B22C92"/>
    <w:rsid w:val="00B371C0"/>
    <w:rsid w:val="00B42096"/>
    <w:rsid w:val="00B45F09"/>
    <w:rsid w:val="00B97206"/>
    <w:rsid w:val="00C018B1"/>
    <w:rsid w:val="00C135DF"/>
    <w:rsid w:val="00C47C4B"/>
    <w:rsid w:val="00C70E70"/>
    <w:rsid w:val="00CD3939"/>
    <w:rsid w:val="00CF18EA"/>
    <w:rsid w:val="00CF4E77"/>
    <w:rsid w:val="00D14DE1"/>
    <w:rsid w:val="00D23536"/>
    <w:rsid w:val="00D2411F"/>
    <w:rsid w:val="00D63E66"/>
    <w:rsid w:val="00D91569"/>
    <w:rsid w:val="00DA3B50"/>
    <w:rsid w:val="00DB6198"/>
    <w:rsid w:val="00DE0E18"/>
    <w:rsid w:val="00DE48BD"/>
    <w:rsid w:val="00DF42AB"/>
    <w:rsid w:val="00E2243F"/>
    <w:rsid w:val="00E245BA"/>
    <w:rsid w:val="00E44CAE"/>
    <w:rsid w:val="00E5466A"/>
    <w:rsid w:val="00EA0DC0"/>
    <w:rsid w:val="00EE3F42"/>
    <w:rsid w:val="00F3282A"/>
    <w:rsid w:val="00F5658A"/>
    <w:rsid w:val="00F609B2"/>
    <w:rsid w:val="00F9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8E6797"/>
  <w15:chartTrackingRefBased/>
  <w15:docId w15:val="{4D3BFA77-04AC-413D-80EA-A1721FBCA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F06C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F06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witkova\Desktop\SO%20smlouvy\Dodatek%20-%20%20formul&#225;&#345;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Dodatek -  formulář</Template>
  <TotalTime>10</TotalTime>
  <Pages>1</Pages>
  <Words>257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Nahlášení změn odvozu odpadů</vt:lpstr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Nahlášení změn odvozu odpadů</dc:title>
  <dc:subject/>
  <dc:creator>Lenka Witková</dc:creator>
  <cp:keywords/>
  <dc:description/>
  <cp:lastModifiedBy>Lenka Witková</cp:lastModifiedBy>
  <cp:revision>2</cp:revision>
  <cp:lastPrinted>2020-07-14T05:28:00Z</cp:lastPrinted>
  <dcterms:created xsi:type="dcterms:W3CDTF">2020-07-14T05:29:00Z</dcterms:created>
  <dcterms:modified xsi:type="dcterms:W3CDTF">2020-07-14T05:29:00Z</dcterms:modified>
</cp:coreProperties>
</file>