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F23C18">
        <w:rPr>
          <w:rFonts w:ascii="Arial" w:hAnsi="Arial"/>
        </w:rPr>
        <w:t>16/7/2020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765A6F">
        <w:rPr>
          <w:rFonts w:ascii="Arial" w:hAnsi="Arial"/>
        </w:rPr>
        <w:t>3</w:t>
      </w:r>
      <w:r w:rsidR="005024B7">
        <w:rPr>
          <w:rFonts w:ascii="Arial" w:hAnsi="Arial"/>
        </w:rPr>
        <w:t>4</w:t>
      </w:r>
      <w:r w:rsidR="00FB5C41">
        <w:rPr>
          <w:rFonts w:ascii="Arial" w:hAnsi="Arial"/>
        </w:rPr>
        <w:t>/20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A24C0C">
        <w:rPr>
          <w:rFonts w:ascii="Arial" w:hAnsi="Arial"/>
          <w:b/>
        </w:rPr>
        <w:t>varny</w:t>
      </w:r>
      <w:r w:rsidR="00FB5C41">
        <w:rPr>
          <w:rFonts w:ascii="Arial" w:hAnsi="Arial"/>
          <w:b/>
        </w:rPr>
        <w:t xml:space="preserve"> - dle nabídky </w:t>
      </w:r>
      <w:r w:rsidR="00211968">
        <w:rPr>
          <w:rFonts w:ascii="Arial" w:hAnsi="Arial"/>
          <w:b/>
        </w:rPr>
        <w:t>3</w:t>
      </w:r>
      <w:r w:rsidR="005024B7">
        <w:rPr>
          <w:rFonts w:ascii="Arial" w:hAnsi="Arial"/>
          <w:b/>
        </w:rPr>
        <w:t>4</w:t>
      </w:r>
      <w:r w:rsidR="00FB5C41">
        <w:rPr>
          <w:rFonts w:ascii="Arial" w:hAnsi="Arial"/>
          <w:b/>
        </w:rPr>
        <w:t xml:space="preserve">/2020 ze dne </w:t>
      </w:r>
      <w:r w:rsidR="005024B7">
        <w:rPr>
          <w:rFonts w:ascii="Arial" w:hAnsi="Arial"/>
          <w:b/>
        </w:rPr>
        <w:t>2/7</w:t>
      </w:r>
      <w:r w:rsidR="00AB6BE7">
        <w:rPr>
          <w:rFonts w:ascii="Arial" w:hAnsi="Arial"/>
          <w:b/>
        </w:rPr>
        <w:t>/2020</w:t>
      </w: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024B7">
        <w:rPr>
          <w:rFonts w:ascii="Arial" w:hAnsi="Arial"/>
          <w:b/>
        </w:rPr>
        <w:t>64130</w:t>
      </w:r>
      <w:r w:rsidR="007B4427">
        <w:rPr>
          <w:rFonts w:ascii="Arial" w:hAnsi="Arial"/>
          <w:b/>
        </w:rPr>
        <w:t>,</w:t>
      </w:r>
      <w:r w:rsidR="005F4731">
        <w:rPr>
          <w:rFonts w:ascii="Arial" w:hAnsi="Arial"/>
          <w:b/>
        </w:rPr>
        <w:t>-</w:t>
      </w:r>
      <w:r w:rsidR="007D5C96">
        <w:rPr>
          <w:rFonts w:ascii="Arial" w:hAnsi="Arial"/>
          <w:b/>
        </w:rPr>
        <w:t xml:space="preserve"> s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:rsidR="00CC48A8" w:rsidRDefault="00CC48A8">
      <w:pPr>
        <w:rPr>
          <w:rFonts w:ascii="Arial" w:hAnsi="Arial"/>
        </w:rPr>
      </w:pPr>
    </w:p>
    <w:p w:rsidR="003F2AC5" w:rsidRDefault="003F2AC5" w:rsidP="00502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00"/>
        </w:tabs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11968">
        <w:rPr>
          <w:rFonts w:ascii="Arial" w:hAnsi="Arial"/>
          <w:b/>
        </w:rPr>
        <w:t>červen</w:t>
      </w:r>
      <w:r w:rsidR="00F23C18">
        <w:rPr>
          <w:rFonts w:ascii="Arial" w:hAnsi="Arial"/>
          <w:b/>
        </w:rPr>
        <w:t>ec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2020</w:t>
      </w:r>
      <w:r w:rsidR="005024B7">
        <w:rPr>
          <w:rFonts w:ascii="Arial" w:hAnsi="Arial"/>
          <w:b/>
        </w:rPr>
        <w:tab/>
      </w:r>
      <w:r w:rsidR="005024B7">
        <w:rPr>
          <w:rFonts w:ascii="Arial" w:hAnsi="Arial"/>
          <w:b/>
        </w:rPr>
        <w:tab/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 xml:space="preserve">doc. MUDr. Jaroslav </w:t>
      </w:r>
      <w:proofErr w:type="spellStart"/>
      <w:r w:rsidR="00A4686B">
        <w:rPr>
          <w:rFonts w:ascii="Arial" w:hAnsi="Arial"/>
        </w:rPr>
        <w:t>Feyereisl</w:t>
      </w:r>
      <w:proofErr w:type="spellEnd"/>
      <w:r w:rsidR="00A4686B">
        <w:rPr>
          <w:rFonts w:ascii="Arial" w:hAnsi="Arial"/>
        </w:rPr>
        <w:t>, CSc.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1B" w:rsidRDefault="00F77A1B">
      <w:r>
        <w:separator/>
      </w:r>
    </w:p>
  </w:endnote>
  <w:endnote w:type="continuationSeparator" w:id="0">
    <w:p w:rsidR="00F77A1B" w:rsidRDefault="00F77A1B">
      <w:r>
        <w:continuationSeparator/>
      </w:r>
    </w:p>
  </w:endnote>
  <w:endnote w:type="continuationNotice" w:id="1">
    <w:p w:rsidR="00F77A1B" w:rsidRDefault="00F77A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proofErr w:type="gramStart"/>
          <w:r w:rsidR="00145F93">
            <w:rPr>
              <w:rFonts w:ascii="Arial" w:hAnsi="Arial"/>
              <w:b/>
              <w:sz w:val="16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1B" w:rsidRDefault="00F77A1B">
      <w:r>
        <w:separator/>
      </w:r>
    </w:p>
  </w:footnote>
  <w:footnote w:type="continuationSeparator" w:id="0">
    <w:p w:rsidR="00F77A1B" w:rsidRDefault="00F77A1B">
      <w:r>
        <w:continuationSeparator/>
      </w:r>
    </w:p>
  </w:footnote>
  <w:footnote w:type="continuationNotice" w:id="1">
    <w:p w:rsidR="00F77A1B" w:rsidRDefault="00F77A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64" w:rsidRDefault="00A0486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311D"/>
    <w:rsid w:val="0009260A"/>
    <w:rsid w:val="000970D4"/>
    <w:rsid w:val="000D610E"/>
    <w:rsid w:val="00145F93"/>
    <w:rsid w:val="00165F67"/>
    <w:rsid w:val="00205117"/>
    <w:rsid w:val="00211968"/>
    <w:rsid w:val="00256747"/>
    <w:rsid w:val="00284CE9"/>
    <w:rsid w:val="002A0A7F"/>
    <w:rsid w:val="00305BBA"/>
    <w:rsid w:val="003227DB"/>
    <w:rsid w:val="00342118"/>
    <w:rsid w:val="00396A7F"/>
    <w:rsid w:val="003A106B"/>
    <w:rsid w:val="003F2AC5"/>
    <w:rsid w:val="00423130"/>
    <w:rsid w:val="00480219"/>
    <w:rsid w:val="005024B7"/>
    <w:rsid w:val="005A5920"/>
    <w:rsid w:val="005F4731"/>
    <w:rsid w:val="00736F2D"/>
    <w:rsid w:val="00743D00"/>
    <w:rsid w:val="00765A6F"/>
    <w:rsid w:val="007B4427"/>
    <w:rsid w:val="007D5C96"/>
    <w:rsid w:val="00814752"/>
    <w:rsid w:val="008376DD"/>
    <w:rsid w:val="00852CAA"/>
    <w:rsid w:val="008D2A62"/>
    <w:rsid w:val="009375CA"/>
    <w:rsid w:val="00971C2B"/>
    <w:rsid w:val="009C19BD"/>
    <w:rsid w:val="009C648B"/>
    <w:rsid w:val="00A04864"/>
    <w:rsid w:val="00A24C0C"/>
    <w:rsid w:val="00A35856"/>
    <w:rsid w:val="00A45440"/>
    <w:rsid w:val="00A45887"/>
    <w:rsid w:val="00A4686B"/>
    <w:rsid w:val="00A9129F"/>
    <w:rsid w:val="00AB6BE7"/>
    <w:rsid w:val="00B05204"/>
    <w:rsid w:val="00B75530"/>
    <w:rsid w:val="00B76B4C"/>
    <w:rsid w:val="00B92F13"/>
    <w:rsid w:val="00C61868"/>
    <w:rsid w:val="00C82E98"/>
    <w:rsid w:val="00CC48A8"/>
    <w:rsid w:val="00CD477B"/>
    <w:rsid w:val="00D90F39"/>
    <w:rsid w:val="00DB559E"/>
    <w:rsid w:val="00DF363E"/>
    <w:rsid w:val="00DF46DC"/>
    <w:rsid w:val="00E63E65"/>
    <w:rsid w:val="00E75ECA"/>
    <w:rsid w:val="00E84374"/>
    <w:rsid w:val="00EE4223"/>
    <w:rsid w:val="00F23C18"/>
    <w:rsid w:val="00F33794"/>
    <w:rsid w:val="00F66197"/>
    <w:rsid w:val="00F77A1B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4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34F0-D9DC-4856-BFBF-4549F1B7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2020-07-17T08:21:00Z</cp:lastPrinted>
  <dcterms:created xsi:type="dcterms:W3CDTF">2020-07-20T04:39:00Z</dcterms:created>
  <dcterms:modified xsi:type="dcterms:W3CDTF">2020-07-20T04:39:00Z</dcterms:modified>
</cp:coreProperties>
</file>