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F23C18">
        <w:rPr>
          <w:rFonts w:ascii="Arial" w:hAnsi="Arial"/>
        </w:rPr>
        <w:t>16/7/2020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235489">
        <w:rPr>
          <w:rFonts w:ascii="Arial" w:hAnsi="Arial"/>
        </w:rPr>
        <w:t>32/</w:t>
      </w:r>
      <w:r w:rsidR="00FB5C41">
        <w:rPr>
          <w:rFonts w:ascii="Arial" w:hAnsi="Arial"/>
        </w:rPr>
        <w:t>20</w:t>
      </w:r>
      <w:r w:rsidR="00235489">
        <w:rPr>
          <w:rFonts w:ascii="Arial" w:hAnsi="Arial"/>
        </w:rPr>
        <w:t>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235489">
        <w:rPr>
          <w:rFonts w:ascii="Arial" w:hAnsi="Arial"/>
          <w:b/>
        </w:rPr>
        <w:t>RES</w:t>
      </w:r>
      <w:r w:rsidR="00FB5C41">
        <w:rPr>
          <w:rFonts w:ascii="Arial" w:hAnsi="Arial"/>
          <w:b/>
        </w:rPr>
        <w:t xml:space="preserve"> - dle nabídky </w:t>
      </w:r>
      <w:r w:rsidR="00211968">
        <w:rPr>
          <w:rFonts w:ascii="Arial" w:hAnsi="Arial"/>
          <w:b/>
        </w:rPr>
        <w:t>3</w:t>
      </w:r>
      <w:r w:rsidR="00235489">
        <w:rPr>
          <w:rFonts w:ascii="Arial" w:hAnsi="Arial"/>
          <w:b/>
        </w:rPr>
        <w:t>2</w:t>
      </w:r>
      <w:r w:rsidR="00FB5C41">
        <w:rPr>
          <w:rFonts w:ascii="Arial" w:hAnsi="Arial"/>
          <w:b/>
        </w:rPr>
        <w:t>/2020 ze dne</w:t>
      </w:r>
      <w:r w:rsidR="00E85F12">
        <w:rPr>
          <w:rFonts w:ascii="Arial" w:hAnsi="Arial"/>
          <w:b/>
        </w:rPr>
        <w:t xml:space="preserve"> </w:t>
      </w:r>
      <w:r w:rsidR="00235489">
        <w:rPr>
          <w:rFonts w:ascii="Arial" w:hAnsi="Arial"/>
          <w:b/>
        </w:rPr>
        <w:t>24</w:t>
      </w:r>
      <w:r w:rsidR="00AB6BE7">
        <w:rPr>
          <w:rFonts w:ascii="Arial" w:hAnsi="Arial"/>
          <w:b/>
        </w:rPr>
        <w:t>/</w:t>
      </w:r>
      <w:r w:rsidR="00235489">
        <w:rPr>
          <w:rFonts w:ascii="Arial" w:hAnsi="Arial"/>
          <w:b/>
        </w:rPr>
        <w:t>6</w:t>
      </w:r>
      <w:r w:rsidR="00AB6BE7">
        <w:rPr>
          <w:rFonts w:ascii="Arial" w:hAnsi="Arial"/>
          <w:b/>
        </w:rPr>
        <w:t>/2020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5489">
        <w:rPr>
          <w:rFonts w:ascii="Arial" w:hAnsi="Arial"/>
          <w:b/>
        </w:rPr>
        <w:t>65690,90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11968">
        <w:rPr>
          <w:rFonts w:ascii="Arial" w:hAnsi="Arial"/>
          <w:b/>
        </w:rPr>
        <w:t>červen</w:t>
      </w:r>
      <w:r w:rsidR="00F23C18">
        <w:rPr>
          <w:rFonts w:ascii="Arial" w:hAnsi="Arial"/>
          <w:b/>
        </w:rPr>
        <w:t>ec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 xml:space="preserve">doc. MUDr. Jaroslav </w:t>
      </w:r>
      <w:proofErr w:type="spellStart"/>
      <w:r w:rsidR="00A4686B">
        <w:rPr>
          <w:rFonts w:ascii="Arial" w:hAnsi="Arial"/>
        </w:rPr>
        <w:t>Feyereisl</w:t>
      </w:r>
      <w:proofErr w:type="spellEnd"/>
      <w:r w:rsidR="00A4686B">
        <w:rPr>
          <w:rFonts w:ascii="Arial" w:hAnsi="Arial"/>
        </w:rPr>
        <w:t>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3C" w:rsidRDefault="004F463C">
      <w:r>
        <w:separator/>
      </w:r>
    </w:p>
  </w:endnote>
  <w:endnote w:type="continuationSeparator" w:id="0">
    <w:p w:rsidR="004F463C" w:rsidRDefault="004F463C">
      <w:r>
        <w:continuationSeparator/>
      </w:r>
    </w:p>
  </w:endnote>
  <w:endnote w:type="continuationNotice" w:id="1">
    <w:p w:rsidR="004F463C" w:rsidRDefault="004F46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3C" w:rsidRDefault="004F463C">
      <w:r>
        <w:separator/>
      </w:r>
    </w:p>
  </w:footnote>
  <w:footnote w:type="continuationSeparator" w:id="0">
    <w:p w:rsidR="004F463C" w:rsidRDefault="004F463C">
      <w:r>
        <w:continuationSeparator/>
      </w:r>
    </w:p>
  </w:footnote>
  <w:footnote w:type="continuationNotice" w:id="1">
    <w:p w:rsidR="004F463C" w:rsidRDefault="004F46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B47F0"/>
    <w:rsid w:val="000D610E"/>
    <w:rsid w:val="00145F93"/>
    <w:rsid w:val="00165F67"/>
    <w:rsid w:val="00205117"/>
    <w:rsid w:val="00211968"/>
    <w:rsid w:val="00235489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4F463C"/>
    <w:rsid w:val="005A5920"/>
    <w:rsid w:val="005F4731"/>
    <w:rsid w:val="006806D6"/>
    <w:rsid w:val="00736F2D"/>
    <w:rsid w:val="00743D00"/>
    <w:rsid w:val="00765A6F"/>
    <w:rsid w:val="007B4427"/>
    <w:rsid w:val="007D5C96"/>
    <w:rsid w:val="00814752"/>
    <w:rsid w:val="00832F12"/>
    <w:rsid w:val="008376DD"/>
    <w:rsid w:val="00852CAA"/>
    <w:rsid w:val="008D2A62"/>
    <w:rsid w:val="008F2D17"/>
    <w:rsid w:val="009375CA"/>
    <w:rsid w:val="00971C2B"/>
    <w:rsid w:val="009C19BD"/>
    <w:rsid w:val="009C648B"/>
    <w:rsid w:val="00A04864"/>
    <w:rsid w:val="00A35856"/>
    <w:rsid w:val="00A45887"/>
    <w:rsid w:val="00A4686B"/>
    <w:rsid w:val="00A9129F"/>
    <w:rsid w:val="00AB6BE7"/>
    <w:rsid w:val="00B05204"/>
    <w:rsid w:val="00B75530"/>
    <w:rsid w:val="00B76B4C"/>
    <w:rsid w:val="00B92F13"/>
    <w:rsid w:val="00C11898"/>
    <w:rsid w:val="00CC48A8"/>
    <w:rsid w:val="00CD477B"/>
    <w:rsid w:val="00D90F39"/>
    <w:rsid w:val="00DB18FE"/>
    <w:rsid w:val="00DB559E"/>
    <w:rsid w:val="00DF363E"/>
    <w:rsid w:val="00DF46DC"/>
    <w:rsid w:val="00E63E65"/>
    <w:rsid w:val="00E75ECA"/>
    <w:rsid w:val="00E84374"/>
    <w:rsid w:val="00E85F12"/>
    <w:rsid w:val="00F23C18"/>
    <w:rsid w:val="00F3379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02B5-A69F-4517-B86C-743CBDC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2020-07-17T08:17:00Z</cp:lastPrinted>
  <dcterms:created xsi:type="dcterms:W3CDTF">2020-07-20T04:37:00Z</dcterms:created>
  <dcterms:modified xsi:type="dcterms:W3CDTF">2020-07-20T04:37:00Z</dcterms:modified>
</cp:coreProperties>
</file>