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09" w:rsidRDefault="005313C0">
      <w:pPr>
        <w:pStyle w:val="Nadpis10"/>
        <w:keepNext/>
        <w:keepLines/>
        <w:shd w:val="clear" w:color="auto" w:fill="auto"/>
        <w:spacing w:line="320" w:lineRule="exact"/>
        <w:ind w:left="60"/>
      </w:pPr>
      <w:bookmarkStart w:id="0" w:name="bookmark0"/>
      <w:r>
        <w:t>SMLOUVA O ZÁJEZDU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3"/>
        <w:gridCol w:w="5674"/>
      </w:tblGrid>
      <w:tr w:rsidR="0012110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109" w:rsidRDefault="005313C0">
            <w:pPr>
              <w:pStyle w:val="Zkladntext20"/>
              <w:framePr w:w="9566" w:h="2064" w:hSpace="62" w:wrap="notBeside" w:vAnchor="text" w:hAnchor="text" w:x="63" w:y="471"/>
              <w:shd w:val="clear" w:color="auto" w:fill="auto"/>
              <w:spacing w:before="0" w:line="190" w:lineRule="exact"/>
              <w:jc w:val="left"/>
            </w:pPr>
            <w:r>
              <w:rPr>
                <w:rStyle w:val="Zkladntext295ptTun"/>
              </w:rPr>
              <w:t>Cestovní kanceláří:</w:t>
            </w:r>
          </w:p>
        </w:tc>
      </w:tr>
      <w:tr w:rsidR="00121109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109" w:rsidRDefault="005313C0">
            <w:pPr>
              <w:pStyle w:val="Zkladntext20"/>
              <w:framePr w:w="9566" w:h="2064" w:hSpace="62" w:wrap="notBeside" w:vAnchor="text" w:hAnchor="text" w:x="63" w:y="471"/>
              <w:shd w:val="clear" w:color="auto" w:fill="auto"/>
              <w:spacing w:before="0" w:line="440" w:lineRule="exact"/>
              <w:ind w:left="500"/>
              <w:jc w:val="left"/>
            </w:pPr>
            <w:r>
              <w:rPr>
                <w:rStyle w:val="Zkladntext2Tahoma18ptTundkovn0pt"/>
              </w:rPr>
              <w:t xml:space="preserve">PRO </w:t>
            </w:r>
            <w:r>
              <w:rPr>
                <w:rStyle w:val="Zkladntext2Tahoma20ptdkovn-1pt"/>
              </w:rPr>
              <w:t>TRAVEL</w:t>
            </w:r>
          </w:p>
          <w:p w:rsidR="00121109" w:rsidRDefault="005313C0">
            <w:pPr>
              <w:pStyle w:val="Zkladntext20"/>
              <w:framePr w:w="9566" w:h="2064" w:hSpace="62" w:wrap="notBeside" w:vAnchor="text" w:hAnchor="text" w:x="63" w:y="471"/>
              <w:shd w:val="clear" w:color="auto" w:fill="auto"/>
              <w:spacing w:before="0" w:line="80" w:lineRule="exact"/>
              <w:ind w:right="600"/>
              <w:jc w:val="right"/>
            </w:pPr>
            <w:r>
              <w:rPr>
                <w:rStyle w:val="Zkladntext2Arial4ptdkovn0pt"/>
              </w:rPr>
              <w:t>CESTOVNÍ KANCELÁŘ PRO POZNÁVÁNI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109" w:rsidRDefault="005313C0">
            <w:pPr>
              <w:pStyle w:val="Zkladntext20"/>
              <w:framePr w:w="9566" w:h="2064" w:hSpace="62" w:wrap="notBeside" w:vAnchor="text" w:hAnchor="text" w:x="63" w:y="471"/>
              <w:shd w:val="clear" w:color="auto" w:fill="auto"/>
              <w:spacing w:before="0" w:line="245" w:lineRule="exact"/>
              <w:ind w:left="160"/>
              <w:jc w:val="left"/>
            </w:pPr>
            <w:r>
              <w:rPr>
                <w:rStyle w:val="Zkladntext295ptTun"/>
              </w:rPr>
              <w:t>PRO TRAVEL CK, s.r.o.</w:t>
            </w:r>
          </w:p>
          <w:p w:rsidR="00121109" w:rsidRDefault="005313C0">
            <w:pPr>
              <w:pStyle w:val="Zkladntext20"/>
              <w:framePr w:w="9566" w:h="2064" w:hSpace="62" w:wrap="notBeside" w:vAnchor="text" w:hAnchor="text" w:x="63" w:y="471"/>
              <w:shd w:val="clear" w:color="auto" w:fill="auto"/>
              <w:spacing w:before="0" w:line="245" w:lineRule="exact"/>
              <w:ind w:left="160"/>
              <w:jc w:val="left"/>
            </w:pPr>
            <w:r>
              <w:t>Prokopova 23, 301 00 Plzeň</w:t>
            </w:r>
          </w:p>
          <w:p w:rsidR="00121109" w:rsidRDefault="005313C0">
            <w:pPr>
              <w:pStyle w:val="Zkladntext20"/>
              <w:framePr w:w="9566" w:h="2064" w:hSpace="62" w:wrap="notBeside" w:vAnchor="text" w:hAnchor="text" w:x="63" w:y="471"/>
              <w:shd w:val="clear" w:color="auto" w:fill="auto"/>
              <w:spacing w:before="0" w:line="245" w:lineRule="exact"/>
              <w:ind w:left="160"/>
              <w:jc w:val="left"/>
            </w:pPr>
            <w:r>
              <w:t>tel./fax: 377 919 202 / 377 921 961</w:t>
            </w:r>
          </w:p>
          <w:p w:rsidR="00121109" w:rsidRDefault="005313C0">
            <w:pPr>
              <w:pStyle w:val="Zkladntext20"/>
              <w:framePr w:w="9566" w:h="2064" w:hSpace="62" w:wrap="notBeside" w:vAnchor="text" w:hAnchor="text" w:x="63" w:y="471"/>
              <w:shd w:val="clear" w:color="auto" w:fill="auto"/>
              <w:spacing w:before="0" w:line="245" w:lineRule="exact"/>
              <w:ind w:left="160"/>
              <w:jc w:val="left"/>
            </w:pPr>
            <w:r>
              <w:t xml:space="preserve">e-mail: </w:t>
            </w:r>
            <w:hyperlink r:id="rId7" w:history="1">
              <w:r>
                <w:rPr>
                  <w:rStyle w:val="Hypertextovodkaz"/>
                  <w:lang w:val="en-US" w:eastAsia="en-US" w:bidi="en-US"/>
                </w:rPr>
                <w:t>info@protravel.cz</w:t>
              </w:r>
            </w:hyperlink>
            <w:r>
              <w:rPr>
                <w:lang w:val="en-US" w:eastAsia="en-US" w:bidi="en-US"/>
              </w:rPr>
              <w:t xml:space="preserve">, </w:t>
            </w:r>
            <w:r>
              <w:t xml:space="preserve">internet: </w:t>
            </w:r>
            <w:hyperlink r:id="rId8" w:history="1">
              <w:r>
                <w:rPr>
                  <w:rStyle w:val="Hypertextovodkaz"/>
                  <w:lang w:val="en-US" w:eastAsia="en-US" w:bidi="en-US"/>
                </w:rPr>
                <w:t>www.protravel.cz</w:t>
              </w:r>
            </w:hyperlink>
          </w:p>
          <w:p w:rsidR="00121109" w:rsidRDefault="005313C0">
            <w:pPr>
              <w:pStyle w:val="Zkladntext20"/>
              <w:framePr w:w="9566" w:h="2064" w:hSpace="62" w:wrap="notBeside" w:vAnchor="text" w:hAnchor="text" w:x="63" w:y="471"/>
              <w:shd w:val="clear" w:color="auto" w:fill="auto"/>
              <w:spacing w:before="0" w:line="245" w:lineRule="exact"/>
              <w:ind w:left="160"/>
              <w:jc w:val="left"/>
            </w:pPr>
            <w:r>
              <w:t xml:space="preserve">IČ: 26355353, DIČ: CZ26355353, </w:t>
            </w:r>
          </w:p>
          <w:p w:rsidR="00121109" w:rsidRDefault="005313C0">
            <w:pPr>
              <w:pStyle w:val="Zkladntext20"/>
              <w:framePr w:w="9566" w:h="2064" w:hSpace="62" w:wrap="notBeside" w:vAnchor="text" w:hAnchor="text" w:x="63" w:y="47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Zkladntext275pt"/>
                <w:b w:val="0"/>
                <w:bCs w:val="0"/>
              </w:rPr>
              <w:t>Společnost je zapsána v OR u Krajského soudu v Plzni, oddíl C, vložka 14948</w:t>
            </w:r>
          </w:p>
        </w:tc>
      </w:tr>
    </w:tbl>
    <w:p w:rsidR="00121109" w:rsidRDefault="005313C0">
      <w:pPr>
        <w:pStyle w:val="Titulektabulky0"/>
        <w:framePr w:w="6173" w:h="257" w:hSpace="62" w:wrap="notBeside" w:vAnchor="text" w:hAnchor="text" w:x="121" w:y="-10"/>
        <w:shd w:val="clear" w:color="auto" w:fill="auto"/>
        <w:spacing w:line="200" w:lineRule="exact"/>
      </w:pPr>
      <w:r>
        <w:t>uzavřená podle § 2521 a násl. zákona č. 89/2012 Sb., občanský zákoník mezi</w:t>
      </w:r>
    </w:p>
    <w:p w:rsidR="00121109" w:rsidRDefault="00121109">
      <w:pPr>
        <w:rPr>
          <w:sz w:val="2"/>
          <w:szCs w:val="2"/>
        </w:rPr>
      </w:pPr>
    </w:p>
    <w:p w:rsidR="00121109" w:rsidRDefault="005313C0">
      <w:pPr>
        <w:pStyle w:val="Titulektabulky0"/>
        <w:framePr w:w="9562" w:wrap="notBeside" w:vAnchor="text" w:hAnchor="text" w:xAlign="center" w:y="1"/>
        <w:shd w:val="clear" w:color="auto" w:fill="auto"/>
        <w:spacing w:line="200" w:lineRule="exact"/>
      </w:pPr>
      <w:r>
        <w:t>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1"/>
        <w:gridCol w:w="7670"/>
      </w:tblGrid>
      <w:tr w:rsidR="0012110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109" w:rsidRDefault="005313C0">
            <w:pPr>
              <w:pStyle w:val="Zkladntext20"/>
              <w:framePr w:w="956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Zkladntext295ptTun"/>
              </w:rPr>
              <w:t>Zákazníkem:</w:t>
            </w:r>
          </w:p>
        </w:tc>
      </w:tr>
      <w:tr w:rsidR="0012110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109" w:rsidRDefault="005313C0">
            <w:pPr>
              <w:pStyle w:val="Zkladntext20"/>
              <w:framePr w:w="95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Název: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109" w:rsidRDefault="005313C0">
            <w:pPr>
              <w:pStyle w:val="Zkladntext20"/>
              <w:framePr w:w="95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21. základní škola Plzeň, Slovanská alej 13, příspěvková organizace</w:t>
            </w:r>
          </w:p>
        </w:tc>
      </w:tr>
      <w:tr w:rsidR="0012110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109" w:rsidRDefault="005313C0">
            <w:pPr>
              <w:pStyle w:val="Zkladntext20"/>
              <w:framePr w:w="95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Adresa: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109" w:rsidRDefault="005313C0">
            <w:pPr>
              <w:pStyle w:val="Zkladntext20"/>
              <w:framePr w:w="95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Slovanská alej 13</w:t>
            </w:r>
          </w:p>
        </w:tc>
      </w:tr>
      <w:tr w:rsidR="0012110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109" w:rsidRDefault="005313C0">
            <w:pPr>
              <w:pStyle w:val="Zkladntext20"/>
              <w:framePr w:w="95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PSČ, město: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109" w:rsidRDefault="005313C0">
            <w:pPr>
              <w:pStyle w:val="Zkladntext20"/>
              <w:framePr w:w="95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326 00 Plzeň</w:t>
            </w:r>
          </w:p>
        </w:tc>
      </w:tr>
      <w:tr w:rsidR="00121109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109" w:rsidRDefault="005313C0">
            <w:pPr>
              <w:pStyle w:val="Zkladntext20"/>
              <w:framePr w:w="95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IČ: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109" w:rsidRDefault="005313C0">
            <w:pPr>
              <w:pStyle w:val="Zkladntext20"/>
              <w:framePr w:w="95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66362521</w:t>
            </w:r>
          </w:p>
        </w:tc>
      </w:tr>
    </w:tbl>
    <w:p w:rsidR="00121109" w:rsidRDefault="00121109">
      <w:pPr>
        <w:framePr w:w="9562" w:wrap="notBeside" w:vAnchor="text" w:hAnchor="text" w:xAlign="center" w:y="1"/>
        <w:rPr>
          <w:sz w:val="2"/>
          <w:szCs w:val="2"/>
        </w:rPr>
      </w:pPr>
    </w:p>
    <w:p w:rsidR="00121109" w:rsidRDefault="00121109">
      <w:pPr>
        <w:rPr>
          <w:sz w:val="2"/>
          <w:szCs w:val="2"/>
        </w:rPr>
      </w:pPr>
    </w:p>
    <w:p w:rsidR="00121109" w:rsidRDefault="005313C0">
      <w:pPr>
        <w:pStyle w:val="Titulektabulky0"/>
        <w:framePr w:w="9552" w:wrap="notBeside" w:vAnchor="text" w:hAnchor="text" w:xAlign="center" w:y="1"/>
        <w:shd w:val="clear" w:color="auto" w:fill="auto"/>
        <w:spacing w:line="200" w:lineRule="exact"/>
      </w:pPr>
      <w:r>
        <w:t xml:space="preserve">za účelem uspořádání následujícího zájezdu cestovní kanceláří PRO TRAVEL CK, s.r.o. pro </w:t>
      </w:r>
      <w:r>
        <w:t>zákazníka.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1"/>
        <w:gridCol w:w="1987"/>
        <w:gridCol w:w="1546"/>
        <w:gridCol w:w="4128"/>
      </w:tblGrid>
      <w:tr w:rsidR="00121109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09" w:rsidRDefault="005313C0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Zkladntext295ptTun"/>
              </w:rPr>
              <w:t>Zájezd: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109" w:rsidRDefault="005313C0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Zkladntext295ptTun"/>
              </w:rPr>
              <w:t>Tajemství severní Anglie</w:t>
            </w:r>
          </w:p>
        </w:tc>
      </w:tr>
      <w:tr w:rsidR="0012110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109" w:rsidRDefault="005313C0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číslo: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109" w:rsidRDefault="005313C0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Zkladntext295ptTun"/>
              </w:rPr>
              <w:t>17-266-2048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109" w:rsidRDefault="005313C0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t>termín: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109" w:rsidRDefault="005313C0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Zkladntext295ptTun"/>
              </w:rPr>
              <w:t>12.-19.5.2017</w:t>
            </w:r>
          </w:p>
        </w:tc>
      </w:tr>
      <w:tr w:rsidR="0012110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109" w:rsidRDefault="005313C0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cílová země: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109" w:rsidRDefault="005313C0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Zkladntext295ptTun"/>
              </w:rPr>
              <w:t>Velká Británie</w:t>
            </w:r>
          </w:p>
        </w:tc>
      </w:tr>
      <w:tr w:rsidR="0012110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1109" w:rsidRDefault="005313C0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účastníci zájezdu: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109" w:rsidRDefault="005313C0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viz přiložený seznam</w:t>
            </w:r>
          </w:p>
        </w:tc>
      </w:tr>
    </w:tbl>
    <w:p w:rsidR="00121109" w:rsidRDefault="00121109">
      <w:pPr>
        <w:framePr w:w="9552" w:wrap="notBeside" w:vAnchor="text" w:hAnchor="text" w:xAlign="center" w:y="1"/>
        <w:rPr>
          <w:sz w:val="2"/>
          <w:szCs w:val="2"/>
        </w:rPr>
      </w:pPr>
    </w:p>
    <w:p w:rsidR="00121109" w:rsidRDefault="00121109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3"/>
        <w:gridCol w:w="2962"/>
        <w:gridCol w:w="2707"/>
      </w:tblGrid>
      <w:tr w:rsidR="0012110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09" w:rsidRDefault="005313C0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Zkladntext295ptTun"/>
              </w:rPr>
              <w:t>Cenový rozpis: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09" w:rsidRDefault="005313C0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cena za osobu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109" w:rsidRDefault="005313C0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počet osob</w:t>
            </w:r>
          </w:p>
        </w:tc>
      </w:tr>
      <w:tr w:rsidR="001211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09" w:rsidRDefault="005313C0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základní cena zájezdu: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09" w:rsidRDefault="005313C0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t>10 600,- Kč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109" w:rsidRDefault="005313C0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t>&gt;40</w:t>
            </w:r>
          </w:p>
        </w:tc>
      </w:tr>
      <w:tr w:rsidR="001211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09" w:rsidRDefault="005313C0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Zkladntext295ptKurzva"/>
              </w:rPr>
              <w:t>příplatky: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09" w:rsidRDefault="00121109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09" w:rsidRDefault="00121109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1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09" w:rsidRDefault="00121109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09" w:rsidRDefault="00121109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09" w:rsidRDefault="00121109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1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09" w:rsidRDefault="005313C0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Zkladntext295ptKurzva"/>
              </w:rPr>
              <w:t>slevy: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09" w:rsidRDefault="00121109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09" w:rsidRDefault="00121109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10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09" w:rsidRDefault="00121109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09" w:rsidRDefault="00121109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09" w:rsidRDefault="00121109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1109" w:rsidRDefault="00121109">
      <w:pPr>
        <w:framePr w:w="9552" w:wrap="notBeside" w:vAnchor="text" w:hAnchor="text" w:xAlign="center" w:y="1"/>
        <w:rPr>
          <w:sz w:val="2"/>
          <w:szCs w:val="2"/>
        </w:rPr>
      </w:pPr>
    </w:p>
    <w:p w:rsidR="00121109" w:rsidRDefault="00121109">
      <w:pPr>
        <w:rPr>
          <w:sz w:val="2"/>
          <w:szCs w:val="2"/>
        </w:rPr>
      </w:pPr>
    </w:p>
    <w:p w:rsidR="00121109" w:rsidRDefault="005313C0">
      <w:pPr>
        <w:pStyle w:val="Zkladntext20"/>
        <w:shd w:val="clear" w:color="auto" w:fill="auto"/>
        <w:spacing w:before="198" w:line="245" w:lineRule="exact"/>
      </w:pPr>
      <w:r>
        <w:t>V ceně zájezdu je obsaženo komplexní cestovní pojištění u pojišťovny Allianz, a.s., které zahrnuje pojištění léčebných výloh, úrazové pojištění, pojištění a připojištění zavazadel, pojištění odpovědnosti a pojištění storna zájezdu.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245"/>
        <w:gridCol w:w="206"/>
        <w:gridCol w:w="1099"/>
        <w:gridCol w:w="686"/>
        <w:gridCol w:w="2962"/>
        <w:gridCol w:w="2712"/>
      </w:tblGrid>
      <w:tr w:rsidR="0012110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09" w:rsidRDefault="005313C0">
            <w:pPr>
              <w:pStyle w:val="Zkladntext20"/>
              <w:framePr w:w="956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Zkladntext295ptTun"/>
              </w:rPr>
              <w:t>Platba: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09" w:rsidRDefault="00121109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09" w:rsidRDefault="00121109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09" w:rsidRDefault="005313C0">
            <w:pPr>
              <w:pStyle w:val="Zkladntext20"/>
              <w:framePr w:w="9562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95ptTun"/>
              </w:rPr>
              <w:t>částka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09" w:rsidRDefault="00121109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09" w:rsidRDefault="005313C0">
            <w:pPr>
              <w:pStyle w:val="Zkladntext20"/>
              <w:framePr w:w="956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datum úhrady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109" w:rsidRDefault="005313C0">
            <w:pPr>
              <w:pStyle w:val="Zkladntext20"/>
              <w:framePr w:w="956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způsob úhrady</w:t>
            </w:r>
          </w:p>
        </w:tc>
      </w:tr>
      <w:tr w:rsidR="001211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09" w:rsidRDefault="005313C0">
            <w:pPr>
              <w:pStyle w:val="Zkladntext20"/>
              <w:framePr w:w="95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1. záloha: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09" w:rsidRDefault="005313C0">
            <w:pPr>
              <w:pStyle w:val="Zkladntext20"/>
              <w:framePr w:w="956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t>2 500,- Kč / os.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09" w:rsidRDefault="005313C0">
            <w:pPr>
              <w:pStyle w:val="Zkladntext20"/>
              <w:framePr w:w="956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t>25.11.2016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109" w:rsidRDefault="005313C0">
            <w:pPr>
              <w:pStyle w:val="Zkladntext20"/>
              <w:framePr w:w="956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t>převodem</w:t>
            </w:r>
          </w:p>
        </w:tc>
      </w:tr>
      <w:tr w:rsidR="001211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09" w:rsidRDefault="005313C0">
            <w:pPr>
              <w:pStyle w:val="Zkladntext20"/>
              <w:framePr w:w="95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2. záloha: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09" w:rsidRDefault="005313C0">
            <w:pPr>
              <w:pStyle w:val="Zkladntext20"/>
              <w:framePr w:w="956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t>4 000,- Kč / os.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09" w:rsidRDefault="005313C0">
            <w:pPr>
              <w:pStyle w:val="Zkladntext20"/>
              <w:framePr w:w="956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t>24.02.2017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109" w:rsidRDefault="005313C0">
            <w:pPr>
              <w:pStyle w:val="Zkladntext20"/>
              <w:framePr w:w="956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t>převodem</w:t>
            </w:r>
          </w:p>
        </w:tc>
      </w:tr>
      <w:tr w:rsidR="001211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09" w:rsidRDefault="005313C0">
            <w:pPr>
              <w:pStyle w:val="Zkladntext20"/>
              <w:framePr w:w="95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doplatek: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09" w:rsidRDefault="005313C0">
            <w:pPr>
              <w:pStyle w:val="Zkladntext20"/>
              <w:framePr w:w="956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t>4 100,- Kč / os.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09" w:rsidRDefault="005313C0">
            <w:pPr>
              <w:pStyle w:val="Zkladntext20"/>
              <w:framePr w:w="956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t>10.04.2017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109" w:rsidRDefault="005313C0">
            <w:pPr>
              <w:pStyle w:val="Zkladntext20"/>
              <w:framePr w:w="956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t>převodem</w:t>
            </w:r>
          </w:p>
        </w:tc>
      </w:tr>
      <w:tr w:rsidR="0012110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1109" w:rsidRDefault="005313C0">
            <w:pPr>
              <w:pStyle w:val="Zkladntext20"/>
              <w:framePr w:w="956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Zkladntext295ptTun"/>
              </w:rPr>
              <w:t>celkem: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1109" w:rsidRDefault="005313C0">
            <w:pPr>
              <w:pStyle w:val="Zkladntext20"/>
              <w:framePr w:w="956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t xml:space="preserve">10 600,- </w:t>
            </w:r>
            <w:r>
              <w:rPr>
                <w:rStyle w:val="Zkladntext21"/>
              </w:rPr>
              <w:t>Kč/os.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09" w:rsidRDefault="00121109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09" w:rsidRDefault="00121109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1109" w:rsidRDefault="00121109">
      <w:pPr>
        <w:framePr w:w="9562" w:wrap="notBeside" w:vAnchor="text" w:hAnchor="text" w:xAlign="center" w:y="1"/>
        <w:rPr>
          <w:sz w:val="2"/>
          <w:szCs w:val="2"/>
        </w:rPr>
      </w:pPr>
    </w:p>
    <w:p w:rsidR="00121109" w:rsidRDefault="00121109">
      <w:pPr>
        <w:rPr>
          <w:sz w:val="2"/>
          <w:szCs w:val="2"/>
        </w:rPr>
      </w:pPr>
    </w:p>
    <w:p w:rsidR="00121109" w:rsidRDefault="005313C0">
      <w:pPr>
        <w:pStyle w:val="Zkladntext20"/>
        <w:shd w:val="clear" w:color="auto" w:fill="auto"/>
        <w:spacing w:before="193" w:line="245" w:lineRule="exact"/>
        <w:jc w:val="left"/>
      </w:pPr>
      <w:r>
        <w:t xml:space="preserve">Zákazník svým podpisem potvrzuje, </w:t>
      </w:r>
      <w:r>
        <w:t>že převzal za sebe a účastníky zájezdu (podle přiloženého seznamu) tyto doklady: stejnopis této smlouvy o zájezdu, Všeobecné podmínky cestovní kanceláře PRO TRAVEL CK, s.r.o., program zájezdu. Zároveň tímto podpisem potvrzuje, že se seznámil s obsahem zmín</w:t>
      </w:r>
      <w:r>
        <w:t>ěných dokumentů, souhlasí s ním a že totéž platí pro účastníky uvedené na přiloženém seznamu.</w:t>
      </w:r>
    </w:p>
    <w:p w:rsidR="00121109" w:rsidRDefault="005313C0">
      <w:pPr>
        <w:pStyle w:val="Zkladntext40"/>
        <w:shd w:val="clear" w:color="auto" w:fill="auto"/>
        <w:spacing w:after="13" w:line="240" w:lineRule="exact"/>
        <w:ind w:left="20"/>
      </w:pPr>
      <w:r>
        <w:rPr>
          <w:noProof/>
          <w:lang w:bidi="ar-SA"/>
        </w:rPr>
        <w:drawing>
          <wp:anchor distT="115570" distB="133985" distL="63500" distR="1520825" simplePos="0" relativeHeight="251657728" behindDoc="1" locked="0" layoutInCell="1" allowOverlap="1">
            <wp:simplePos x="0" y="0"/>
            <wp:positionH relativeFrom="margin">
              <wp:posOffset>-113030</wp:posOffset>
            </wp:positionH>
            <wp:positionV relativeFrom="paragraph">
              <wp:posOffset>115570</wp:posOffset>
            </wp:positionV>
            <wp:extent cx="2493010" cy="1139825"/>
            <wp:effectExtent l="0" t="0" r="2540" b="3175"/>
            <wp:wrapSquare wrapText="right"/>
            <wp:docPr id="2" name="obrázek 2" descr="C:\Users\212B57~1.H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2B57~1.H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Zkladntext4Netun"/>
        </w:rPr>
        <w:t xml:space="preserve">PRO </w:t>
      </w:r>
      <w:r>
        <w:t xml:space="preserve">TRAVEL </w:t>
      </w:r>
      <w:r>
        <w:rPr>
          <w:rStyle w:val="Zkladntext412pt"/>
          <w:b/>
          <w:bCs/>
        </w:rPr>
        <w:t xml:space="preserve">CK, </w:t>
      </w:r>
      <w:r>
        <w:t>s.r.o.</w:t>
      </w:r>
    </w:p>
    <w:p w:rsidR="00121109" w:rsidRDefault="005313C0">
      <w:pPr>
        <w:pStyle w:val="Zkladntext30"/>
        <w:shd w:val="clear" w:color="auto" w:fill="auto"/>
        <w:spacing w:line="197" w:lineRule="exact"/>
        <w:ind w:left="20" w:firstLine="0"/>
        <w:jc w:val="center"/>
      </w:pPr>
      <w:r>
        <w:t>cestovní kancelář</w:t>
      </w:r>
      <w:r>
        <w:br/>
      </w:r>
      <w:r>
        <w:rPr>
          <w:rStyle w:val="Zkladntext38ptNetun"/>
        </w:rPr>
        <w:t xml:space="preserve">Prokopova </w:t>
      </w:r>
      <w:r>
        <w:rPr>
          <w:rStyle w:val="Zkladntext3CalibriNetun"/>
        </w:rPr>
        <w:t xml:space="preserve">23, 301 00 </w:t>
      </w:r>
      <w:r>
        <w:rPr>
          <w:rStyle w:val="Zkladntext3CalibriNetun"/>
          <w:vertAlign w:val="superscript"/>
        </w:rPr>
        <w:t>plze</w:t>
      </w:r>
      <w:r>
        <w:rPr>
          <w:rStyle w:val="Zkladntext3CalibriNetun"/>
        </w:rPr>
        <w:t>^</w:t>
      </w:r>
    </w:p>
    <w:p w:rsidR="00121109" w:rsidRDefault="005313C0">
      <w:pPr>
        <w:pStyle w:val="Zkladntext30"/>
        <w:shd w:val="clear" w:color="auto" w:fill="auto"/>
        <w:spacing w:line="150" w:lineRule="exact"/>
        <w:ind w:left="20" w:firstLine="0"/>
        <w:jc w:val="center"/>
      </w:pPr>
      <w:r>
        <w:t>Tel./fax: 377 919 202</w:t>
      </w:r>
    </w:p>
    <w:p w:rsidR="00121109" w:rsidRDefault="005313C0">
      <w:pPr>
        <w:pStyle w:val="Zkladntext30"/>
        <w:shd w:val="clear" w:color="auto" w:fill="auto"/>
        <w:spacing w:after="374" w:line="150" w:lineRule="exact"/>
        <w:ind w:left="1440" w:firstLine="0"/>
      </w:pPr>
      <w:r>
        <w:t>ww</w:t>
      </w:r>
      <w:bookmarkStart w:id="1" w:name="_GoBack"/>
      <w:bookmarkEnd w:id="1"/>
      <w:r>
        <w:t>w.</w:t>
      </w:r>
      <w:r>
        <w:t>protravel.cz</w:t>
      </w:r>
    </w:p>
    <w:p w:rsidR="00121109" w:rsidRDefault="005313C0">
      <w:pPr>
        <w:pStyle w:val="Zkladntext20"/>
        <w:shd w:val="clear" w:color="auto" w:fill="auto"/>
        <w:spacing w:before="0" w:line="200" w:lineRule="exact"/>
        <w:ind w:left="380"/>
        <w:jc w:val="left"/>
      </w:pPr>
      <w:r>
        <w:t>datum a podpis zástupce CK</w:t>
      </w:r>
    </w:p>
    <w:sectPr w:rsidR="00121109">
      <w:pgSz w:w="11900" w:h="16840"/>
      <w:pgMar w:top="749" w:right="1150" w:bottom="67" w:left="1059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C0" w:rsidRDefault="005313C0">
      <w:r>
        <w:separator/>
      </w:r>
    </w:p>
  </w:endnote>
  <w:endnote w:type="continuationSeparator" w:id="0">
    <w:p w:rsidR="005313C0" w:rsidRDefault="0053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C0" w:rsidRDefault="005313C0"/>
  </w:footnote>
  <w:footnote w:type="continuationSeparator" w:id="0">
    <w:p w:rsidR="005313C0" w:rsidRDefault="005313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09"/>
    <w:rsid w:val="00121109"/>
    <w:rsid w:val="0053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95ptTun">
    <w:name w:val="Základní text (2) + 9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ourierNew22ptTunKurzvadkovn-4pt">
    <w:name w:val="Základní text (2) + Courier New;22 pt;Tučné;Kurzíva;Řádkování -4 pt"/>
    <w:basedOn w:val="Zkladntext2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9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Tahoma18ptTundkovn0pt">
    <w:name w:val="Základní text (2) + Tahoma;18 pt;Tučné;Řádkování 0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Tahoma20ptdkovn-1pt">
    <w:name w:val="Základní text (2) + Tahoma;20 pt;Řádkování -1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2Arial4ptdkovn0pt">
    <w:name w:val="Základní text (2) + Arial;4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95ptKurzva">
    <w:name w:val="Základní text (2) + 9;5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Netun">
    <w:name w:val="Základní text (4) + Ne 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12pt">
    <w:name w:val="Základní text (4) + 12 p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8ptNetun">
    <w:name w:val="Základní text (3) + 8 pt;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CalibriNetun">
    <w:name w:val="Základní text (3) + Calibri;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250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78" w:lineRule="exact"/>
      <w:ind w:firstLine="280"/>
    </w:pPr>
    <w:rPr>
      <w:rFonts w:ascii="Arial" w:eastAsia="Arial" w:hAnsi="Arial" w:cs="Arial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95ptTun">
    <w:name w:val="Základní text (2) + 9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ourierNew22ptTunKurzvadkovn-4pt">
    <w:name w:val="Základní text (2) + Courier New;22 pt;Tučné;Kurzíva;Řádkování -4 pt"/>
    <w:basedOn w:val="Zkladntext2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9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Tahoma18ptTundkovn0pt">
    <w:name w:val="Základní text (2) + Tahoma;18 pt;Tučné;Řádkování 0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Tahoma20ptdkovn-1pt">
    <w:name w:val="Základní text (2) + Tahoma;20 pt;Řádkování -1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2Arial4ptdkovn0pt">
    <w:name w:val="Základní text (2) + Arial;4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95ptKurzva">
    <w:name w:val="Základní text (2) + 9;5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Netun">
    <w:name w:val="Základní text (4) + Ne 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12pt">
    <w:name w:val="Základní text (4) + 12 p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8ptNetun">
    <w:name w:val="Základní text (3) + 8 pt;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CalibriNetun">
    <w:name w:val="Základní text (3) + Calibri;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250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78" w:lineRule="exact"/>
      <w:ind w:firstLine="280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rave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otrave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6C3C8566.dotm</Template>
  <TotalTime>2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Hermanová Stanislava</dc:creator>
  <cp:lastModifiedBy>Hermanová Stanislava</cp:lastModifiedBy>
  <cp:revision>1</cp:revision>
  <dcterms:created xsi:type="dcterms:W3CDTF">2017-02-02T08:34:00Z</dcterms:created>
  <dcterms:modified xsi:type="dcterms:W3CDTF">2017-02-02T08:36:00Z</dcterms:modified>
</cp:coreProperties>
</file>