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E7449E" w:rsidP="00E7449E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2 k Dohodě o bezhotovostní úhradě cen poštovních služeb</w:t>
      </w:r>
    </w:p>
    <w:p w:rsidR="00E7449E" w:rsidRDefault="00E7449E" w:rsidP="00E7449E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982207-0362/2014</w:t>
      </w:r>
    </w:p>
    <w:p w:rsidR="00E7449E" w:rsidRDefault="00E7449E" w:rsidP="00E7449E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E7449E" w:rsidRDefault="00E7449E" w:rsidP="00E7449E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E7449E" w:rsidRDefault="00E7449E" w:rsidP="00E7449E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E7449E" w:rsidRDefault="00E7449E" w:rsidP="00E7449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E7449E" w:rsidRDefault="00E7449E" w:rsidP="00E7449E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Tomáš Prantl, ředitel regionálního firemního obchodu</w:t>
      </w:r>
    </w:p>
    <w:p w:rsidR="00E7449E" w:rsidRDefault="00E7449E" w:rsidP="00E7449E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E7449E" w:rsidRDefault="00E7449E" w:rsidP="00E7449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E7449E" w:rsidRDefault="00E7449E" w:rsidP="00E7449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7E46">
        <w:t>0134204869</w:t>
      </w:r>
      <w:r>
        <w:t xml:space="preserve">/0300                </w:t>
      </w:r>
    </w:p>
    <w:p w:rsidR="00E7449E" w:rsidRDefault="00E7449E" w:rsidP="00E7449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Senovážné náměstí 240/1, </w:t>
      </w:r>
      <w:proofErr w:type="gramStart"/>
      <w:r>
        <w:t>370 01  České</w:t>
      </w:r>
      <w:proofErr w:type="gramEnd"/>
      <w:r>
        <w:t xml:space="preserve"> Budějovice</w:t>
      </w:r>
    </w:p>
    <w:p w:rsidR="00E7449E" w:rsidRDefault="00E7449E" w:rsidP="00E7449E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E7449E" w:rsidRDefault="00E7449E" w:rsidP="00E7449E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E7449E" w:rsidRDefault="00E7449E" w:rsidP="00E7449E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E7449E" w:rsidRDefault="00E7449E" w:rsidP="00E7449E">
      <w:pPr>
        <w:numPr>
          <w:ilvl w:val="0"/>
          <w:numId w:val="0"/>
        </w:numPr>
        <w:spacing w:before="50" w:after="70" w:line="240" w:lineRule="auto"/>
        <w:ind w:left="142"/>
      </w:pPr>
    </w:p>
    <w:p w:rsidR="00E7449E" w:rsidRDefault="00E7449E" w:rsidP="00E7449E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E7449E" w:rsidRDefault="00E7449E" w:rsidP="00E7449E">
      <w:pPr>
        <w:numPr>
          <w:ilvl w:val="0"/>
          <w:numId w:val="0"/>
        </w:numPr>
        <w:spacing w:after="0" w:line="240" w:lineRule="auto"/>
        <w:ind w:left="142"/>
      </w:pPr>
    </w:p>
    <w:p w:rsidR="00752BF3" w:rsidRDefault="00752BF3" w:rsidP="00752BF3">
      <w:pPr>
        <w:numPr>
          <w:ilvl w:val="0"/>
          <w:numId w:val="0"/>
        </w:numPr>
        <w:spacing w:before="80" w:after="140" w:line="240" w:lineRule="auto"/>
        <w:ind w:left="142"/>
        <w:rPr>
          <w:b/>
        </w:rPr>
      </w:pPr>
      <w:r>
        <w:rPr>
          <w:b/>
        </w:rPr>
        <w:t>XXXXXXX</w:t>
      </w:r>
    </w:p>
    <w:p w:rsidR="00752BF3" w:rsidRDefault="00752BF3" w:rsidP="00752BF3">
      <w:pPr>
        <w:numPr>
          <w:ilvl w:val="0"/>
          <w:numId w:val="0"/>
        </w:numPr>
        <w:spacing w:before="80" w:after="14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XXXXXX</w:t>
      </w:r>
    </w:p>
    <w:p w:rsidR="00752BF3" w:rsidRDefault="00752BF3" w:rsidP="00752BF3">
      <w:pPr>
        <w:numPr>
          <w:ilvl w:val="0"/>
          <w:numId w:val="0"/>
        </w:numPr>
        <w:spacing w:before="80" w:after="14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</w:t>
      </w:r>
    </w:p>
    <w:p w:rsidR="00752BF3" w:rsidRDefault="00752BF3" w:rsidP="00752BF3">
      <w:pPr>
        <w:numPr>
          <w:ilvl w:val="0"/>
          <w:numId w:val="0"/>
        </w:numPr>
        <w:spacing w:before="80" w:after="14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</w:t>
      </w:r>
    </w:p>
    <w:p w:rsidR="00752BF3" w:rsidRDefault="00752BF3" w:rsidP="00752BF3">
      <w:pPr>
        <w:numPr>
          <w:ilvl w:val="0"/>
          <w:numId w:val="0"/>
        </w:numPr>
        <w:spacing w:before="80" w:after="14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XXXXXX</w:t>
      </w:r>
    </w:p>
    <w:p w:rsidR="00752BF3" w:rsidRDefault="00752BF3" w:rsidP="00752BF3">
      <w:pPr>
        <w:numPr>
          <w:ilvl w:val="0"/>
          <w:numId w:val="0"/>
        </w:numPr>
        <w:spacing w:before="80" w:after="140" w:line="240" w:lineRule="auto"/>
        <w:ind w:left="142"/>
      </w:pPr>
      <w:r>
        <w:t>zapsán/a v obchodním rejstříku:</w:t>
      </w:r>
      <w:r>
        <w:tab/>
      </w:r>
      <w:r>
        <w:tab/>
        <w:t>XXXXXX</w:t>
      </w:r>
    </w:p>
    <w:p w:rsidR="00752BF3" w:rsidRDefault="00752BF3" w:rsidP="00752BF3">
      <w:pPr>
        <w:numPr>
          <w:ilvl w:val="0"/>
          <w:numId w:val="0"/>
        </w:numPr>
        <w:spacing w:before="80" w:after="14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XXXXXX</w:t>
      </w:r>
    </w:p>
    <w:p w:rsidR="00752BF3" w:rsidRDefault="00752BF3" w:rsidP="00752BF3">
      <w:pPr>
        <w:numPr>
          <w:ilvl w:val="0"/>
          <w:numId w:val="0"/>
        </w:numPr>
        <w:spacing w:before="80" w:after="14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</w:t>
      </w:r>
    </w:p>
    <w:p w:rsidR="00752BF3" w:rsidRDefault="00752BF3" w:rsidP="00752BF3">
      <w:pPr>
        <w:numPr>
          <w:ilvl w:val="0"/>
          <w:numId w:val="0"/>
        </w:numPr>
        <w:spacing w:before="80" w:after="14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XXXXXX</w:t>
      </w:r>
    </w:p>
    <w:p w:rsidR="00752BF3" w:rsidRDefault="00752BF3" w:rsidP="00752BF3">
      <w:pPr>
        <w:numPr>
          <w:ilvl w:val="0"/>
          <w:numId w:val="0"/>
        </w:numPr>
        <w:spacing w:before="80" w:after="14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XXXXXX</w:t>
      </w:r>
    </w:p>
    <w:p w:rsidR="00752BF3" w:rsidRDefault="00752BF3" w:rsidP="00752BF3">
      <w:pPr>
        <w:numPr>
          <w:ilvl w:val="0"/>
          <w:numId w:val="0"/>
        </w:numPr>
        <w:spacing w:before="80" w:after="14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  <w:t>XXXXXX</w:t>
      </w:r>
    </w:p>
    <w:p w:rsidR="00E7449E" w:rsidRDefault="00E7449E" w:rsidP="00E7449E">
      <w:pPr>
        <w:numPr>
          <w:ilvl w:val="0"/>
          <w:numId w:val="0"/>
        </w:numPr>
        <w:spacing w:before="50" w:after="70" w:line="240" w:lineRule="auto"/>
        <w:ind w:left="142"/>
      </w:pPr>
    </w:p>
    <w:p w:rsidR="00E7449E" w:rsidRDefault="00E7449E" w:rsidP="00E7449E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E7449E" w:rsidRDefault="00E7449E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E7449E" w:rsidRPr="00E7449E" w:rsidRDefault="00E7449E" w:rsidP="00E7449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E7449E" w:rsidRDefault="00E7449E" w:rsidP="00E7449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č. 982207-0362/2014 ze dne </w:t>
      </w:r>
      <w:proofErr w:type="gramStart"/>
      <w:r>
        <w:t>13.2.2014</w:t>
      </w:r>
      <w:proofErr w:type="gramEnd"/>
      <w:r>
        <w:t xml:space="preserve"> (dále jen "Dohoda"), a to následujícím způsobem:</w:t>
      </w:r>
    </w:p>
    <w:p w:rsidR="00E7449E" w:rsidRDefault="00E7449E" w:rsidP="00E7449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</w:t>
      </w:r>
      <w:r w:rsidR="005E7E46">
        <w:t xml:space="preserve">u Uživatele na změně čísla účtu </w:t>
      </w:r>
      <w:r>
        <w:t>s následujícím textem:</w:t>
      </w:r>
    </w:p>
    <w:p w:rsidR="005E7E46" w:rsidRDefault="00752BF3" w:rsidP="005E7E46">
      <w:pPr>
        <w:pStyle w:val="Bezmezer"/>
      </w:pPr>
      <w:proofErr w:type="spellStart"/>
      <w:r>
        <w:rPr>
          <w:b/>
        </w:rPr>
        <w:t>xxxx</w:t>
      </w:r>
      <w:proofErr w:type="spellEnd"/>
    </w:p>
    <w:p w:rsidR="005E7E46" w:rsidRDefault="005E7E46" w:rsidP="00752BF3">
      <w:pPr>
        <w:pStyle w:val="Bezmezer"/>
        <w:ind w:left="0" w:firstLine="0"/>
      </w:pPr>
      <w:r>
        <w:t xml:space="preserve">            </w:t>
      </w:r>
      <w:proofErr w:type="spellStart"/>
      <w:r w:rsidR="00752BF3">
        <w:t>xxxxx</w:t>
      </w:r>
      <w:proofErr w:type="spellEnd"/>
    </w:p>
    <w:p w:rsidR="00E7449E" w:rsidRPr="00E7449E" w:rsidRDefault="00E7449E" w:rsidP="00E7449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E7449E" w:rsidRDefault="00E7449E" w:rsidP="00E7449E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E7449E" w:rsidRDefault="00E7449E" w:rsidP="00E7449E">
      <w:pPr>
        <w:numPr>
          <w:ilvl w:val="1"/>
          <w:numId w:val="21"/>
        </w:numPr>
        <w:spacing w:after="120"/>
        <w:ind w:left="624" w:hanging="624"/>
        <w:jc w:val="both"/>
      </w:pPr>
      <w:r>
        <w:t>Dodatek č. 2 je platný a účinný dnem jeho podpisu oběma smluvními stranami.</w:t>
      </w:r>
    </w:p>
    <w:p w:rsidR="00E7449E" w:rsidRDefault="00E7449E" w:rsidP="00E7449E">
      <w:pPr>
        <w:numPr>
          <w:ilvl w:val="1"/>
          <w:numId w:val="21"/>
        </w:numPr>
        <w:spacing w:after="120"/>
        <w:ind w:left="624" w:hanging="624"/>
        <w:jc w:val="both"/>
      </w:pPr>
      <w:r>
        <w:t>Dodatek č. 2 je sepsán ve dvou vyhotoveních s platností originálu, z nichž každá ze stran obdrží po jednom výtisku.</w:t>
      </w:r>
    </w:p>
    <w:p w:rsidR="00E7449E" w:rsidRDefault="00E7449E" w:rsidP="00E7449E">
      <w:pPr>
        <w:numPr>
          <w:ilvl w:val="0"/>
          <w:numId w:val="0"/>
        </w:numPr>
        <w:spacing w:after="120"/>
        <w:jc w:val="both"/>
      </w:pPr>
    </w:p>
    <w:p w:rsidR="00E7449E" w:rsidRDefault="00E7449E" w:rsidP="00E7449E">
      <w:pPr>
        <w:numPr>
          <w:ilvl w:val="0"/>
          <w:numId w:val="0"/>
        </w:numPr>
        <w:spacing w:after="120"/>
        <w:jc w:val="both"/>
      </w:pPr>
    </w:p>
    <w:p w:rsidR="00E7449E" w:rsidRDefault="00E7449E" w:rsidP="00E7449E">
      <w:pPr>
        <w:numPr>
          <w:ilvl w:val="0"/>
          <w:numId w:val="0"/>
        </w:numPr>
        <w:spacing w:after="120"/>
        <w:jc w:val="both"/>
      </w:pPr>
    </w:p>
    <w:p w:rsidR="00E7449E" w:rsidRDefault="00E7449E" w:rsidP="00E7449E">
      <w:pPr>
        <w:numPr>
          <w:ilvl w:val="0"/>
          <w:numId w:val="0"/>
        </w:numPr>
        <w:spacing w:after="120"/>
        <w:jc w:val="both"/>
        <w:sectPr w:rsidR="00E7449E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7449E" w:rsidRDefault="00E7449E" w:rsidP="00E7449E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5E7E46">
        <w:t>Českých Budějovicích</w:t>
      </w:r>
      <w:r>
        <w:t xml:space="preserve"> dne </w:t>
      </w:r>
      <w:proofErr w:type="gramStart"/>
      <w:r>
        <w:t>15.10.2015</w:t>
      </w:r>
      <w:proofErr w:type="gramEnd"/>
    </w:p>
    <w:p w:rsidR="00E7449E" w:rsidRDefault="00E7449E" w:rsidP="00E7449E">
      <w:pPr>
        <w:numPr>
          <w:ilvl w:val="0"/>
          <w:numId w:val="0"/>
        </w:numPr>
        <w:spacing w:after="120"/>
        <w:jc w:val="both"/>
      </w:pPr>
    </w:p>
    <w:p w:rsidR="00E7449E" w:rsidRDefault="00E7449E" w:rsidP="00E7449E">
      <w:pPr>
        <w:numPr>
          <w:ilvl w:val="0"/>
          <w:numId w:val="0"/>
        </w:numPr>
        <w:spacing w:after="120"/>
        <w:jc w:val="both"/>
      </w:pPr>
      <w:r>
        <w:t>Za ČP:</w:t>
      </w:r>
    </w:p>
    <w:p w:rsidR="00E7449E" w:rsidRDefault="00E7449E" w:rsidP="00E7449E">
      <w:pPr>
        <w:numPr>
          <w:ilvl w:val="0"/>
          <w:numId w:val="0"/>
        </w:numPr>
        <w:spacing w:after="120"/>
        <w:jc w:val="both"/>
      </w:pPr>
    </w:p>
    <w:p w:rsidR="00E7449E" w:rsidRDefault="00E7449E" w:rsidP="00E7449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7449E" w:rsidRDefault="00E7449E" w:rsidP="00E7449E">
      <w:pPr>
        <w:numPr>
          <w:ilvl w:val="0"/>
          <w:numId w:val="0"/>
        </w:numPr>
        <w:spacing w:after="120"/>
        <w:jc w:val="center"/>
      </w:pPr>
    </w:p>
    <w:p w:rsidR="00E7449E" w:rsidRDefault="00E7449E" w:rsidP="00E7449E">
      <w:pPr>
        <w:numPr>
          <w:ilvl w:val="0"/>
          <w:numId w:val="0"/>
        </w:numPr>
        <w:spacing w:after="120"/>
        <w:jc w:val="center"/>
      </w:pPr>
      <w:r>
        <w:t>Ing. Tomáš Prantl</w:t>
      </w:r>
    </w:p>
    <w:p w:rsidR="00E7449E" w:rsidRDefault="00E7449E" w:rsidP="00E7449E">
      <w:pPr>
        <w:numPr>
          <w:ilvl w:val="0"/>
          <w:numId w:val="0"/>
        </w:numPr>
        <w:spacing w:after="120"/>
        <w:jc w:val="center"/>
      </w:pPr>
      <w:r>
        <w:t>ředitel regionálního firemního obchodu</w:t>
      </w:r>
    </w:p>
    <w:p w:rsidR="00E7449E" w:rsidRDefault="00E7449E" w:rsidP="00E7449E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5E7E46">
        <w:t>Budišově</w:t>
      </w:r>
      <w:r>
        <w:t xml:space="preserve"> dne </w:t>
      </w:r>
    </w:p>
    <w:p w:rsidR="00E7449E" w:rsidRDefault="00E7449E" w:rsidP="00E7449E">
      <w:pPr>
        <w:numPr>
          <w:ilvl w:val="0"/>
          <w:numId w:val="0"/>
        </w:numPr>
        <w:spacing w:after="120"/>
      </w:pPr>
    </w:p>
    <w:p w:rsidR="00E7449E" w:rsidRDefault="00E7449E" w:rsidP="00E7449E">
      <w:pPr>
        <w:numPr>
          <w:ilvl w:val="0"/>
          <w:numId w:val="0"/>
        </w:numPr>
        <w:spacing w:after="120"/>
      </w:pPr>
      <w:r>
        <w:t>Za Uživatele:</w:t>
      </w:r>
    </w:p>
    <w:p w:rsidR="00E7449E" w:rsidRDefault="00E7449E" w:rsidP="00E7449E">
      <w:pPr>
        <w:numPr>
          <w:ilvl w:val="0"/>
          <w:numId w:val="0"/>
        </w:numPr>
        <w:spacing w:after="120"/>
      </w:pPr>
    </w:p>
    <w:p w:rsidR="00E7449E" w:rsidRDefault="00E7449E" w:rsidP="00E7449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7449E" w:rsidRDefault="00E7449E" w:rsidP="00E7449E">
      <w:pPr>
        <w:numPr>
          <w:ilvl w:val="0"/>
          <w:numId w:val="0"/>
        </w:numPr>
        <w:spacing w:after="120"/>
        <w:jc w:val="center"/>
      </w:pPr>
    </w:p>
    <w:p w:rsidR="00E7449E" w:rsidRDefault="00752BF3" w:rsidP="00E7449E">
      <w:pPr>
        <w:numPr>
          <w:ilvl w:val="0"/>
          <w:numId w:val="0"/>
        </w:numPr>
        <w:spacing w:after="120"/>
        <w:jc w:val="center"/>
      </w:pPr>
      <w:proofErr w:type="spellStart"/>
      <w:r>
        <w:t>xxxx</w:t>
      </w:r>
      <w:proofErr w:type="spellEnd"/>
    </w:p>
    <w:p w:rsidR="00E7449E" w:rsidRPr="00E7449E" w:rsidRDefault="00752BF3" w:rsidP="00E7449E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E7449E" w:rsidRPr="00E7449E" w:rsidSect="00E7449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B7" w:rsidRDefault="00B60AB7">
      <w:r>
        <w:separator/>
      </w:r>
    </w:p>
  </w:endnote>
  <w:endnote w:type="continuationSeparator" w:id="0">
    <w:p w:rsidR="00B60AB7" w:rsidRDefault="00B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752BF3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752BF3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B7" w:rsidRDefault="00B60AB7">
      <w:r>
        <w:separator/>
      </w:r>
    </w:p>
  </w:footnote>
  <w:footnote w:type="continuationSeparator" w:id="0">
    <w:p w:rsidR="00B60AB7" w:rsidRDefault="00B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5B0E4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637818" wp14:editId="1902EB17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7449E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00197F1" wp14:editId="782EB01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E7449E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982207-0362/2014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225933B" wp14:editId="668E1F7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26517"/>
    <w:multiLevelType w:val="multilevel"/>
    <w:tmpl w:val="24A88EA4"/>
    <w:numStyleLink w:val="Styl1"/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611E0"/>
    <w:rsid w:val="0057375C"/>
    <w:rsid w:val="005903FC"/>
    <w:rsid w:val="0059319D"/>
    <w:rsid w:val="005960F2"/>
    <w:rsid w:val="005A2863"/>
    <w:rsid w:val="005A4070"/>
    <w:rsid w:val="005B0E45"/>
    <w:rsid w:val="005C6669"/>
    <w:rsid w:val="005E426D"/>
    <w:rsid w:val="005E7E46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2B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0AB7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213FB"/>
    <w:rsid w:val="00E33719"/>
    <w:rsid w:val="00E56801"/>
    <w:rsid w:val="00E57C2B"/>
    <w:rsid w:val="00E63E0B"/>
    <w:rsid w:val="00E7449E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styleId="Bezmezer">
    <w:name w:val="No Spacing"/>
    <w:uiPriority w:val="1"/>
    <w:qFormat/>
    <w:rsid w:val="005E7E46"/>
    <w:pPr>
      <w:ind w:left="983" w:hanging="303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styleId="Bezmezer">
    <w:name w:val="No Spacing"/>
    <w:uiPriority w:val="1"/>
    <w:qFormat/>
    <w:rsid w:val="005E7E46"/>
    <w:pPr>
      <w:ind w:left="983" w:hanging="303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B125-0F92-4B17-9849-9EF4DE93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Listopadová Stanislava</cp:lastModifiedBy>
  <cp:revision>2</cp:revision>
  <cp:lastPrinted>2015-10-15T07:56:00Z</cp:lastPrinted>
  <dcterms:created xsi:type="dcterms:W3CDTF">2016-10-10T07:45:00Z</dcterms:created>
  <dcterms:modified xsi:type="dcterms:W3CDTF">2016-10-10T07:45:00Z</dcterms:modified>
</cp:coreProperties>
</file>