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1659D" w:rsidP="00A1659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A1659D" w:rsidRDefault="00A1659D" w:rsidP="00A1659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982207-0362/2014</w:t>
      </w:r>
    </w:p>
    <w:p w:rsidR="00A1659D" w:rsidRDefault="00A1659D" w:rsidP="00A1659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Tomáš Prantl, ředitel regionálního firemního obchodu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</w:t>
      </w:r>
      <w:proofErr w:type="gramStart"/>
      <w:r>
        <w:t>370 01  České</w:t>
      </w:r>
      <w:proofErr w:type="gramEnd"/>
      <w:r>
        <w:t xml:space="preserve"> Budějovice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</w:p>
    <w:p w:rsidR="00A1659D" w:rsidRDefault="00A1659D" w:rsidP="00A1659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1659D" w:rsidRDefault="00A1659D" w:rsidP="00A1659D">
      <w:pPr>
        <w:numPr>
          <w:ilvl w:val="0"/>
          <w:numId w:val="0"/>
        </w:numPr>
        <w:spacing w:after="0" w:line="240" w:lineRule="auto"/>
        <w:ind w:left="142"/>
      </w:pP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  <w:rPr>
          <w:b/>
        </w:rPr>
      </w:pPr>
      <w:r>
        <w:rPr>
          <w:b/>
        </w:rPr>
        <w:t>XXXXXXX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zapsán/a v obchodním rejstříku:</w:t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XXXXXX</w:t>
      </w:r>
    </w:p>
    <w:p w:rsidR="007E03F1" w:rsidRDefault="007E03F1" w:rsidP="007E03F1">
      <w:pPr>
        <w:numPr>
          <w:ilvl w:val="0"/>
          <w:numId w:val="0"/>
        </w:numPr>
        <w:spacing w:before="80" w:after="14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XXXXXX</w:t>
      </w: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</w:p>
    <w:p w:rsidR="00A1659D" w:rsidRDefault="00A1659D" w:rsidP="00A1659D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1659D" w:rsidRDefault="00A1659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1659D" w:rsidRPr="00A1659D" w:rsidRDefault="00A1659D" w:rsidP="00A1659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1659D" w:rsidRDefault="00A1659D" w:rsidP="00A1659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982207-0362/2014 ze dne </w:t>
      </w:r>
      <w:proofErr w:type="gramStart"/>
      <w:r>
        <w:t>13.2.2014</w:t>
      </w:r>
      <w:proofErr w:type="gramEnd"/>
      <w:r>
        <w:t xml:space="preserve"> (dále jen "Dohoda"), a to následujícím způsobem:</w:t>
      </w:r>
    </w:p>
    <w:p w:rsidR="00B01211" w:rsidRDefault="00B01211" w:rsidP="00B01211">
      <w:pPr>
        <w:pStyle w:val="cpodstavecslovan1"/>
        <w:numPr>
          <w:ilvl w:val="1"/>
          <w:numId w:val="21"/>
        </w:numPr>
        <w:ind w:left="567" w:hanging="567"/>
      </w:pPr>
      <w:r>
        <w:t xml:space="preserve"> </w:t>
      </w:r>
      <w:r w:rsidRPr="00B27BC8">
        <w:t xml:space="preserve">Strany Dohody se dohodly na úplném nahrazení </w:t>
      </w:r>
      <w:r>
        <w:t>Přílohy č. 1- Vzory adresních stran zásilek.</w:t>
      </w:r>
    </w:p>
    <w:p w:rsidR="00B01211" w:rsidRPr="00B01211" w:rsidRDefault="00B01211" w:rsidP="00B01211">
      <w:pPr>
        <w:pStyle w:val="cpodstavecslovan1"/>
        <w:numPr>
          <w:ilvl w:val="1"/>
          <w:numId w:val="21"/>
        </w:numPr>
        <w:ind w:left="709" w:hanging="709"/>
        <w:rPr>
          <w:b/>
        </w:rPr>
      </w:pPr>
      <w:r w:rsidRPr="00B01211">
        <w:rPr>
          <w:b/>
        </w:rPr>
        <w:t xml:space="preserve">Zásilky musí být označovány dle Přílohy č. 1 od </w:t>
      </w:r>
      <w:proofErr w:type="gramStart"/>
      <w:r w:rsidRPr="00B01211">
        <w:rPr>
          <w:b/>
        </w:rPr>
        <w:t>1.1.2015</w:t>
      </w:r>
      <w:proofErr w:type="gramEnd"/>
      <w:r w:rsidRPr="00B01211">
        <w:rPr>
          <w:b/>
        </w:rPr>
        <w:t>.</w:t>
      </w:r>
    </w:p>
    <w:p w:rsidR="00B01211" w:rsidRDefault="00B01211" w:rsidP="00B01211">
      <w:pPr>
        <w:numPr>
          <w:ilvl w:val="0"/>
          <w:numId w:val="0"/>
        </w:numPr>
        <w:spacing w:after="120"/>
        <w:ind w:left="624"/>
        <w:jc w:val="both"/>
      </w:pPr>
    </w:p>
    <w:p w:rsidR="00A1659D" w:rsidRPr="00A1659D" w:rsidRDefault="00A1659D" w:rsidP="00A1659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1659D" w:rsidRDefault="00A1659D" w:rsidP="00A1659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1659D" w:rsidRDefault="00A1659D" w:rsidP="00A1659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A1659D" w:rsidRDefault="00A1659D" w:rsidP="00A1659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B01211" w:rsidRPr="00B01211" w:rsidRDefault="00B01211" w:rsidP="00B01211">
      <w:pPr>
        <w:pStyle w:val="cpodstavecslovan1"/>
        <w:numPr>
          <w:ilvl w:val="1"/>
          <w:numId w:val="21"/>
        </w:numPr>
        <w:ind w:left="567"/>
      </w:pPr>
      <w:r w:rsidRPr="00B27BC8">
        <w:t xml:space="preserve">Nedílnou součástí tohoto Dodatku </w:t>
      </w:r>
      <w:r>
        <w:t>je následující příloha</w:t>
      </w:r>
      <w:r w:rsidRPr="00B27BC8">
        <w:t>:</w:t>
      </w:r>
    </w:p>
    <w:p w:rsidR="00B01211" w:rsidRPr="00B01211" w:rsidRDefault="00B01211" w:rsidP="00B01211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01211">
        <w:t xml:space="preserve">Příloha č. </w:t>
      </w:r>
      <w:r w:rsidRPr="00B01211">
        <w:rPr>
          <w:rStyle w:val="P-HEAD-WBULLETSChar"/>
          <w:rFonts w:ascii="Times New Roman" w:hAnsi="Times New Roman"/>
        </w:rPr>
        <w:t>1</w:t>
      </w:r>
      <w:r w:rsidRPr="00B01211">
        <w:t xml:space="preserve"> - </w:t>
      </w:r>
      <w:r w:rsidRPr="00B01211">
        <w:rPr>
          <w:rStyle w:val="P-HEAD-WBULLETSChar"/>
          <w:rFonts w:ascii="Times New Roman" w:hAnsi="Times New Roman"/>
        </w:rPr>
        <w:t>Vzory adresních stran zásilek</w:t>
      </w:r>
    </w:p>
    <w:p w:rsidR="00B01211" w:rsidRDefault="00B01211" w:rsidP="00B01211">
      <w:pPr>
        <w:numPr>
          <w:ilvl w:val="0"/>
          <w:numId w:val="0"/>
        </w:numPr>
        <w:spacing w:after="120"/>
        <w:ind w:left="624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  <w:sectPr w:rsidR="00A1659D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B01211">
        <w:t>Českých Budějovicích</w:t>
      </w:r>
      <w:r>
        <w:t xml:space="preserve"> dne </w:t>
      </w:r>
      <w:proofErr w:type="gramStart"/>
      <w:r>
        <w:t>1.7.2014</w:t>
      </w:r>
      <w:proofErr w:type="gramEnd"/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  <w:r>
        <w:t>Za ČP:</w:t>
      </w:r>
    </w:p>
    <w:p w:rsidR="00A1659D" w:rsidRDefault="00A1659D" w:rsidP="00A1659D">
      <w:pPr>
        <w:numPr>
          <w:ilvl w:val="0"/>
          <w:numId w:val="0"/>
        </w:numPr>
        <w:spacing w:after="120"/>
        <w:jc w:val="both"/>
      </w:pP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  <w:r>
        <w:t>Ing. Tomáš Prantl</w:t>
      </w: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A1659D" w:rsidRDefault="00A1659D" w:rsidP="00A1659D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A1659D" w:rsidRDefault="00A1659D" w:rsidP="00A1659D">
      <w:pPr>
        <w:numPr>
          <w:ilvl w:val="0"/>
          <w:numId w:val="0"/>
        </w:numPr>
        <w:spacing w:after="120"/>
      </w:pPr>
    </w:p>
    <w:p w:rsidR="00A1659D" w:rsidRDefault="00A1659D" w:rsidP="00A1659D">
      <w:pPr>
        <w:numPr>
          <w:ilvl w:val="0"/>
          <w:numId w:val="0"/>
        </w:numPr>
        <w:spacing w:after="120"/>
      </w:pPr>
      <w:r>
        <w:t>Za Uživatele:</w:t>
      </w:r>
    </w:p>
    <w:p w:rsidR="00A1659D" w:rsidRDefault="00A1659D" w:rsidP="00A1659D">
      <w:pPr>
        <w:numPr>
          <w:ilvl w:val="0"/>
          <w:numId w:val="0"/>
        </w:numPr>
        <w:spacing w:after="120"/>
      </w:pP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1659D" w:rsidRDefault="00A1659D" w:rsidP="00A1659D">
      <w:pPr>
        <w:numPr>
          <w:ilvl w:val="0"/>
          <w:numId w:val="0"/>
        </w:numPr>
        <w:spacing w:after="120"/>
        <w:jc w:val="center"/>
      </w:pPr>
    </w:p>
    <w:p w:rsidR="00A1659D" w:rsidRDefault="007E03F1" w:rsidP="00A1659D">
      <w:pPr>
        <w:numPr>
          <w:ilvl w:val="0"/>
          <w:numId w:val="0"/>
        </w:numPr>
        <w:spacing w:after="120"/>
        <w:jc w:val="center"/>
      </w:pPr>
      <w:proofErr w:type="spellStart"/>
      <w:r>
        <w:t>xxxx</w:t>
      </w:r>
      <w:proofErr w:type="spellEnd"/>
    </w:p>
    <w:p w:rsidR="00A1659D" w:rsidRPr="00A1659D" w:rsidRDefault="007E03F1" w:rsidP="00A1659D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1659D" w:rsidRPr="00A1659D" w:rsidSect="00A1659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51" w:rsidRDefault="00917751">
      <w:r>
        <w:separator/>
      </w:r>
    </w:p>
  </w:endnote>
  <w:endnote w:type="continuationSeparator" w:id="0">
    <w:p w:rsidR="00917751" w:rsidRDefault="0091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7E03F1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7E03F1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51" w:rsidRDefault="00917751">
      <w:r>
        <w:separator/>
      </w:r>
    </w:p>
  </w:footnote>
  <w:footnote w:type="continuationSeparator" w:id="0">
    <w:p w:rsidR="00917751" w:rsidRDefault="0091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F1A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EE2D2" wp14:editId="6480481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1659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5A5DDE" wp14:editId="2DCFDA6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1659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982207-0362/2014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9F96EB7" wp14:editId="111934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F42B5"/>
    <w:multiLevelType w:val="multilevel"/>
    <w:tmpl w:val="24A88EA4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2606B"/>
    <w:rsid w:val="007300DB"/>
    <w:rsid w:val="007336F3"/>
    <w:rsid w:val="00753269"/>
    <w:rsid w:val="00774A2C"/>
    <w:rsid w:val="007A53F2"/>
    <w:rsid w:val="007A5C30"/>
    <w:rsid w:val="007D4A1E"/>
    <w:rsid w:val="007E03F1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17751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659D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1211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1A65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B01211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B01211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rky1">
    <w:name w:val="cp_odrážky1"/>
    <w:basedOn w:val="Normln"/>
    <w:uiPriority w:val="99"/>
    <w:rsid w:val="00B01211"/>
    <w:pPr>
      <w:numPr>
        <w:numId w:val="22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B01211"/>
    <w:pPr>
      <w:numPr>
        <w:ilvl w:val="1"/>
      </w:numPr>
      <w:tabs>
        <w:tab w:val="clear" w:pos="1440"/>
        <w:tab w:val="num" w:pos="1985"/>
      </w:tabs>
      <w:ind w:left="198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5757-6607-470D-A6CB-1A44BCB7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Listopadová Stanislava</cp:lastModifiedBy>
  <cp:revision>2</cp:revision>
  <cp:lastPrinted>2014-07-01T06:30:00Z</cp:lastPrinted>
  <dcterms:created xsi:type="dcterms:W3CDTF">2016-10-10T07:45:00Z</dcterms:created>
  <dcterms:modified xsi:type="dcterms:W3CDTF">2016-10-10T07:45:00Z</dcterms:modified>
</cp:coreProperties>
</file>