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25A2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25A2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25A2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25A2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25A2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25A2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25A2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25A2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A2C"/>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A008-9709-4593-8330-19608457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2020-07-16T12:53:00Z</dcterms:created>
  <dcterms:modified xsi:type="dcterms:W3CDTF">2020-07-16T12:53:00Z</dcterms:modified>
</cp:coreProperties>
</file>