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A559F8" w:rsidRPr="00932882" w:rsidRDefault="00A559F8" w:rsidP="00932882">
      <w:pPr>
        <w:pStyle w:val="Normln-tun-velk"/>
        <w:rPr>
          <w:szCs w:val="20"/>
        </w:rPr>
      </w:pPr>
      <w:r w:rsidRPr="00932882">
        <w:rPr>
          <w:szCs w:val="20"/>
        </w:rPr>
        <w:t xml:space="preserve">smlouva </w:t>
      </w:r>
      <w:r w:rsidR="001D3185" w:rsidRPr="00932882">
        <w:rPr>
          <w:szCs w:val="20"/>
        </w:rPr>
        <w:t xml:space="preserve">o </w:t>
      </w:r>
      <w:r w:rsidR="00C63EED" w:rsidRPr="00932882">
        <w:rPr>
          <w:szCs w:val="20"/>
        </w:rPr>
        <w:t xml:space="preserve">využívání aplikace </w:t>
      </w:r>
      <w:r w:rsidR="007223BA" w:rsidRPr="00932882">
        <w:rPr>
          <w:szCs w:val="20"/>
        </w:rPr>
        <w:t>„</w:t>
      </w:r>
      <w:r w:rsidR="00F900CC">
        <w:t>QTRONIK Cloud</w:t>
      </w:r>
      <w:r w:rsidR="007223BA" w:rsidRPr="00932882">
        <w:rPr>
          <w:szCs w:val="20"/>
        </w:rPr>
        <w:t>“</w:t>
      </w:r>
      <w:r w:rsidR="00321658" w:rsidRPr="00932882">
        <w:rPr>
          <w:szCs w:val="20"/>
        </w:rPr>
        <w:t xml:space="preserve"> </w:t>
      </w:r>
      <w:r w:rsidR="00D171A7">
        <w:rPr>
          <w:szCs w:val="20"/>
        </w:rPr>
        <w:t>č</w:t>
      </w:r>
      <w:r w:rsidRPr="00932882">
        <w:rPr>
          <w:szCs w:val="20"/>
        </w:rPr>
        <w:t xml:space="preserve">. </w:t>
      </w:r>
      <w:r w:rsidR="00D171A7">
        <w:rPr>
          <w:szCs w:val="20"/>
        </w:rPr>
        <w:t xml:space="preserve"> QTC_</w:t>
      </w:r>
      <w:r w:rsidR="00F558DB">
        <w:rPr>
          <w:szCs w:val="20"/>
        </w:rPr>
        <w:t>2128</w:t>
      </w:r>
      <w:r w:rsidR="00D171A7">
        <w:rPr>
          <w:szCs w:val="20"/>
        </w:rPr>
        <w:t>_</w:t>
      </w:r>
      <w:r w:rsidR="00D171A7">
        <w:t>20</w:t>
      </w:r>
      <w:r w:rsidR="00BE138C">
        <w:t>2001</w:t>
      </w:r>
      <w:r w:rsidR="00611738">
        <w:t>_00</w:t>
      </w:r>
      <w:r w:rsidR="00C947D9">
        <w:t>1</w:t>
      </w:r>
    </w:p>
    <w:p w:rsidR="00120629" w:rsidRPr="00885262" w:rsidRDefault="00120629" w:rsidP="0051470D">
      <w:pPr>
        <w:rPr>
          <w:sz w:val="16"/>
          <w:szCs w:val="16"/>
        </w:rPr>
      </w:pPr>
    </w:p>
    <w:p w:rsidR="007223BA" w:rsidRPr="0021410A" w:rsidRDefault="007223BA" w:rsidP="00F900CC">
      <w:pPr>
        <w:rPr>
          <w:b/>
          <w:szCs w:val="22"/>
        </w:rPr>
      </w:pPr>
      <w:r w:rsidRPr="00932882">
        <w:rPr>
          <w:szCs w:val="22"/>
        </w:rPr>
        <w:t xml:space="preserve">Níže uvedeného dne, měsíce a roku uzavřeli/y </w:t>
      </w:r>
      <w:proofErr w:type="gramStart"/>
      <w:r w:rsidR="00F900CC" w:rsidRPr="00F900CC">
        <w:rPr>
          <w:szCs w:val="22"/>
        </w:rPr>
        <w:t>TETRONIK - výrobní</w:t>
      </w:r>
      <w:proofErr w:type="gramEnd"/>
      <w:r w:rsidR="00F900CC" w:rsidRPr="00F900CC">
        <w:rPr>
          <w:szCs w:val="22"/>
        </w:rPr>
        <w:t xml:space="preserve"> družstvo Terezín, družstvo</w:t>
      </w:r>
      <w:r w:rsidR="00F900CC">
        <w:rPr>
          <w:szCs w:val="22"/>
        </w:rPr>
        <w:t xml:space="preserve">, </w:t>
      </w:r>
      <w:r w:rsidR="00F900CC" w:rsidRPr="00F900CC">
        <w:rPr>
          <w:szCs w:val="22"/>
        </w:rPr>
        <w:t>se sídlem Terezín, ul. Prokopa Holého 183, PSČ 411 55</w:t>
      </w:r>
      <w:r w:rsidR="00F900CC">
        <w:rPr>
          <w:szCs w:val="22"/>
        </w:rPr>
        <w:t xml:space="preserve">, </w:t>
      </w:r>
      <w:r w:rsidR="00F900CC" w:rsidRPr="00F900CC">
        <w:rPr>
          <w:szCs w:val="22"/>
        </w:rPr>
        <w:t>IČ: 004 83</w:t>
      </w:r>
      <w:r w:rsidR="00F900CC">
        <w:rPr>
          <w:szCs w:val="22"/>
        </w:rPr>
        <w:t> </w:t>
      </w:r>
      <w:r w:rsidR="00F900CC" w:rsidRPr="00F900CC">
        <w:rPr>
          <w:szCs w:val="22"/>
        </w:rPr>
        <w:t>389</w:t>
      </w:r>
      <w:r w:rsidR="00F900CC">
        <w:rPr>
          <w:szCs w:val="22"/>
        </w:rPr>
        <w:t xml:space="preserve">, </w:t>
      </w:r>
      <w:r w:rsidR="00F900CC" w:rsidRPr="00F900CC">
        <w:rPr>
          <w:szCs w:val="22"/>
        </w:rPr>
        <w:t>zaps</w:t>
      </w:r>
      <w:r w:rsidR="00F900CC">
        <w:rPr>
          <w:szCs w:val="22"/>
        </w:rPr>
        <w:t>ané</w:t>
      </w:r>
      <w:r w:rsidR="00F900CC" w:rsidRPr="00F900CC">
        <w:rPr>
          <w:szCs w:val="22"/>
        </w:rPr>
        <w:t xml:space="preserve"> v obchodním rejstříku vedeném Krajským soudem v Ústí nad Labem oddíl Dr, vložka 73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5488"/>
      </w:tblGrid>
      <w:tr w:rsidR="004F4F39" w:rsidRPr="00932882">
        <w:tc>
          <w:tcPr>
            <w:tcW w:w="3969" w:type="dxa"/>
          </w:tcPr>
          <w:p w:rsidR="004F4F39" w:rsidRPr="00932882" w:rsidRDefault="004F4F39" w:rsidP="0051470D">
            <w:pPr>
              <w:rPr>
                <w:szCs w:val="22"/>
              </w:rPr>
            </w:pPr>
            <w:r>
              <w:rPr>
                <w:szCs w:val="22"/>
              </w:rPr>
              <w:t>bankovní spojení</w:t>
            </w:r>
            <w:r w:rsidR="00A92330">
              <w:rPr>
                <w:szCs w:val="22"/>
              </w:rPr>
              <w:t>:</w:t>
            </w:r>
          </w:p>
        </w:tc>
        <w:tc>
          <w:tcPr>
            <w:tcW w:w="6237" w:type="dxa"/>
            <w:shd w:val="clear" w:color="auto" w:fill="E6E6E6"/>
          </w:tcPr>
          <w:p w:rsidR="004F4F39" w:rsidRPr="00932882" w:rsidRDefault="008E6EEA" w:rsidP="0051470D">
            <w:pPr>
              <w:tabs>
                <w:tab w:val="left" w:pos="88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</w:p>
        </w:tc>
      </w:tr>
      <w:tr w:rsidR="001D0A5B" w:rsidRPr="00932882">
        <w:tc>
          <w:tcPr>
            <w:tcW w:w="3969" w:type="dxa"/>
          </w:tcPr>
          <w:p w:rsidR="001D0A5B" w:rsidRPr="00932882" w:rsidRDefault="001D0A5B" w:rsidP="0051470D">
            <w:pPr>
              <w:rPr>
                <w:szCs w:val="22"/>
              </w:rPr>
            </w:pPr>
            <w:r w:rsidRPr="00932882">
              <w:rPr>
                <w:szCs w:val="22"/>
              </w:rPr>
              <w:t>zastoupena:</w:t>
            </w:r>
          </w:p>
        </w:tc>
        <w:tc>
          <w:tcPr>
            <w:tcW w:w="6237" w:type="dxa"/>
            <w:shd w:val="clear" w:color="auto" w:fill="E6E6E6"/>
          </w:tcPr>
          <w:p w:rsidR="001D0A5B" w:rsidRPr="00932882" w:rsidRDefault="00A61B51" w:rsidP="0051470D">
            <w:pPr>
              <w:tabs>
                <w:tab w:val="left" w:pos="88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xxx</w:t>
            </w:r>
            <w:proofErr w:type="spellEnd"/>
          </w:p>
        </w:tc>
      </w:tr>
    </w:tbl>
    <w:p w:rsidR="0061014A" w:rsidRPr="00932882" w:rsidRDefault="00A559F8" w:rsidP="00B0424E">
      <w:pPr>
        <w:rPr>
          <w:szCs w:val="22"/>
        </w:rPr>
      </w:pPr>
      <w:r w:rsidRPr="00932882">
        <w:rPr>
          <w:szCs w:val="22"/>
        </w:rPr>
        <w:t>(dále jen „</w:t>
      </w:r>
      <w:r w:rsidR="00622483" w:rsidRPr="002A77A9">
        <w:rPr>
          <w:b/>
          <w:bCs/>
          <w:szCs w:val="22"/>
        </w:rPr>
        <w:t>poskytovatel</w:t>
      </w:r>
      <w:r w:rsidRPr="00932882">
        <w:rPr>
          <w:szCs w:val="22"/>
        </w:rPr>
        <w:t>“)</w:t>
      </w:r>
    </w:p>
    <w:p w:rsidR="00A559F8" w:rsidRPr="008B1DF2" w:rsidRDefault="00A559F8" w:rsidP="002A77A9">
      <w:r w:rsidRPr="002A77A9">
        <w:rPr>
          <w:b/>
          <w:bCs/>
          <w:szCs w:val="22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5561"/>
      </w:tblGrid>
      <w:tr w:rsidR="001D0A5B" w:rsidRPr="00932882" w:rsidTr="00885262">
        <w:tc>
          <w:tcPr>
            <w:tcW w:w="3613" w:type="dxa"/>
          </w:tcPr>
          <w:p w:rsidR="001D0A5B" w:rsidRPr="00932882" w:rsidRDefault="001D0A5B" w:rsidP="0051470D">
            <w:pPr>
              <w:rPr>
                <w:szCs w:val="22"/>
              </w:rPr>
            </w:pPr>
            <w:r w:rsidRPr="00932882">
              <w:rPr>
                <w:szCs w:val="22"/>
              </w:rPr>
              <w:t>obchodní firma/název</w:t>
            </w:r>
          </w:p>
        </w:tc>
        <w:tc>
          <w:tcPr>
            <w:tcW w:w="5709" w:type="dxa"/>
            <w:shd w:val="clear" w:color="auto" w:fill="E6E6E6"/>
          </w:tcPr>
          <w:p w:rsidR="001D0A5B" w:rsidRPr="00932882" w:rsidRDefault="00082B37" w:rsidP="00156528">
            <w:pPr>
              <w:rPr>
                <w:szCs w:val="2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Česká republika – Úřad práce České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Republiky</w:t>
            </w:r>
            <w:proofErr w:type="gramEnd"/>
          </w:p>
        </w:tc>
      </w:tr>
      <w:tr w:rsidR="00082B37" w:rsidRPr="00932882" w:rsidTr="00885262">
        <w:tc>
          <w:tcPr>
            <w:tcW w:w="3613" w:type="dxa"/>
          </w:tcPr>
          <w:p w:rsidR="00082B37" w:rsidRPr="00932882" w:rsidRDefault="00082B37" w:rsidP="00082B37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932882">
              <w:rPr>
                <w:szCs w:val="22"/>
              </w:rPr>
              <w:t>ídlo</w:t>
            </w:r>
            <w:r>
              <w:rPr>
                <w:szCs w:val="22"/>
              </w:rPr>
              <w:t>:</w:t>
            </w:r>
          </w:p>
        </w:tc>
        <w:tc>
          <w:tcPr>
            <w:tcW w:w="5709" w:type="dxa"/>
            <w:shd w:val="clear" w:color="auto" w:fill="E6E6E6"/>
          </w:tcPr>
          <w:p w:rsidR="00082B37" w:rsidRPr="00932882" w:rsidRDefault="00082B37" w:rsidP="00082B37">
            <w:pPr>
              <w:rPr>
                <w:szCs w:val="22"/>
              </w:rPr>
            </w:pPr>
            <w:r>
              <w:rPr>
                <w:szCs w:val="22"/>
              </w:rPr>
              <w:t>Dobrovského 1278/25, Praha 7</w:t>
            </w:r>
          </w:p>
        </w:tc>
      </w:tr>
      <w:tr w:rsidR="00082B37" w:rsidRPr="00932882" w:rsidTr="00885262">
        <w:tc>
          <w:tcPr>
            <w:tcW w:w="3613" w:type="dxa"/>
          </w:tcPr>
          <w:p w:rsidR="00082B37" w:rsidRPr="00932882" w:rsidRDefault="00082B37" w:rsidP="00082B37">
            <w:pPr>
              <w:rPr>
                <w:szCs w:val="22"/>
              </w:rPr>
            </w:pPr>
            <w:r w:rsidRPr="00932882">
              <w:rPr>
                <w:szCs w:val="22"/>
              </w:rPr>
              <w:t>identifikační číslo</w:t>
            </w:r>
            <w:r>
              <w:rPr>
                <w:szCs w:val="22"/>
              </w:rPr>
              <w:t>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shd w:val="clear" w:color="auto" w:fill="E6E6E6"/>
          </w:tcPr>
          <w:p w:rsidR="00082B37" w:rsidRPr="00932882" w:rsidRDefault="00082B37" w:rsidP="00082B37">
            <w:pPr>
              <w:rPr>
                <w:szCs w:val="22"/>
              </w:rPr>
            </w:pPr>
            <w:r>
              <w:rPr>
                <w:szCs w:val="22"/>
              </w:rPr>
              <w:t>72496991</w:t>
            </w:r>
          </w:p>
        </w:tc>
      </w:tr>
      <w:tr w:rsidR="00082B37" w:rsidRPr="00932882" w:rsidTr="00823C58">
        <w:tc>
          <w:tcPr>
            <w:tcW w:w="3613" w:type="dxa"/>
          </w:tcPr>
          <w:p w:rsidR="00082B37" w:rsidRPr="00932882" w:rsidRDefault="00082B37" w:rsidP="00823C58">
            <w:pPr>
              <w:rPr>
                <w:szCs w:val="22"/>
              </w:rPr>
            </w:pPr>
            <w:r>
              <w:rPr>
                <w:szCs w:val="22"/>
              </w:rPr>
              <w:t>Kontaktní pracoviště:</w:t>
            </w:r>
          </w:p>
        </w:tc>
        <w:tc>
          <w:tcPr>
            <w:tcW w:w="5709" w:type="dxa"/>
            <w:shd w:val="clear" w:color="auto" w:fill="E6E6E6"/>
          </w:tcPr>
          <w:p w:rsidR="00082B37" w:rsidRPr="00932882" w:rsidRDefault="00082B37" w:rsidP="00823C58">
            <w:pPr>
              <w:rPr>
                <w:szCs w:val="22"/>
              </w:rPr>
            </w:pPr>
            <w:r>
              <w:rPr>
                <w:szCs w:val="22"/>
              </w:rPr>
              <w:t>Krajská pobočka Úřadu práce v Brně, Polní 1011/37, 659 59 Brno</w:t>
            </w:r>
          </w:p>
        </w:tc>
      </w:tr>
      <w:tr w:rsidR="00082B37" w:rsidRPr="00932882" w:rsidTr="00885262">
        <w:tc>
          <w:tcPr>
            <w:tcW w:w="3613" w:type="dxa"/>
          </w:tcPr>
          <w:p w:rsidR="00082B37" w:rsidRPr="00932882" w:rsidRDefault="00082B37" w:rsidP="00082B37">
            <w:pPr>
              <w:rPr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  <w:shd w:val="clear" w:color="auto" w:fill="E6E6E6"/>
          </w:tcPr>
          <w:p w:rsidR="00082B37" w:rsidRDefault="00082B37" w:rsidP="00082B37">
            <w:pPr>
              <w:rPr>
                <w:szCs w:val="22"/>
              </w:rPr>
            </w:pPr>
          </w:p>
        </w:tc>
      </w:tr>
      <w:tr w:rsidR="00082B37" w:rsidRPr="00932882" w:rsidTr="00885262">
        <w:tc>
          <w:tcPr>
            <w:tcW w:w="3613" w:type="dxa"/>
          </w:tcPr>
          <w:p w:rsidR="00082B37" w:rsidRPr="00932882" w:rsidRDefault="00082B37" w:rsidP="00082B37">
            <w:pPr>
              <w:rPr>
                <w:szCs w:val="22"/>
              </w:rPr>
            </w:pPr>
            <w:r>
              <w:rPr>
                <w:szCs w:val="22"/>
              </w:rPr>
              <w:t>ID datové schránky:</w:t>
            </w:r>
          </w:p>
        </w:tc>
        <w:tc>
          <w:tcPr>
            <w:tcW w:w="5709" w:type="dxa"/>
            <w:shd w:val="clear" w:color="auto" w:fill="E6E6E6"/>
          </w:tcPr>
          <w:p w:rsidR="00082B37" w:rsidRPr="00932882" w:rsidRDefault="00082B37" w:rsidP="00082B3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syyztwe</w:t>
            </w:r>
            <w:proofErr w:type="spellEnd"/>
          </w:p>
        </w:tc>
      </w:tr>
      <w:tr w:rsidR="00082B37" w:rsidRPr="00932882" w:rsidTr="00885262">
        <w:tc>
          <w:tcPr>
            <w:tcW w:w="3613" w:type="dxa"/>
          </w:tcPr>
          <w:p w:rsidR="00082B37" w:rsidRPr="00932882" w:rsidRDefault="00082B37" w:rsidP="00082B37">
            <w:pPr>
              <w:rPr>
                <w:szCs w:val="22"/>
              </w:rPr>
            </w:pPr>
            <w:r w:rsidRPr="00932882">
              <w:rPr>
                <w:szCs w:val="22"/>
              </w:rPr>
              <w:t>zastoupen</w:t>
            </w:r>
            <w:r>
              <w:rPr>
                <w:szCs w:val="22"/>
              </w:rPr>
              <w:t>(a)</w:t>
            </w:r>
            <w:r w:rsidRPr="00932882">
              <w:rPr>
                <w:szCs w:val="22"/>
              </w:rPr>
              <w:t>:</w:t>
            </w:r>
          </w:p>
        </w:tc>
        <w:tc>
          <w:tcPr>
            <w:tcW w:w="5709" w:type="dxa"/>
            <w:shd w:val="clear" w:color="auto" w:fill="E6E6E6"/>
          </w:tcPr>
          <w:p w:rsidR="00082B37" w:rsidRPr="00932882" w:rsidRDefault="00082B37" w:rsidP="00082B37">
            <w:pPr>
              <w:rPr>
                <w:szCs w:val="22"/>
              </w:rPr>
            </w:pPr>
            <w:r>
              <w:rPr>
                <w:szCs w:val="22"/>
              </w:rPr>
              <w:t>Ing.</w:t>
            </w:r>
            <w:r w:rsidR="00CE02C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Josefem </w:t>
            </w:r>
            <w:proofErr w:type="spellStart"/>
            <w:r>
              <w:rPr>
                <w:szCs w:val="22"/>
              </w:rPr>
              <w:t>Bürgerem</w:t>
            </w:r>
            <w:proofErr w:type="spellEnd"/>
            <w:r>
              <w:rPr>
                <w:szCs w:val="22"/>
              </w:rPr>
              <w:t xml:space="preserve"> –</w:t>
            </w:r>
            <w:r w:rsidR="005D015B">
              <w:rPr>
                <w:szCs w:val="22"/>
              </w:rPr>
              <w:t xml:space="preserve"> </w:t>
            </w:r>
            <w:r>
              <w:rPr>
                <w:szCs w:val="22"/>
              </w:rPr>
              <w:t>ředitelem Krajské pobočky ÚP ČR Brno</w:t>
            </w:r>
          </w:p>
        </w:tc>
      </w:tr>
    </w:tbl>
    <w:p w:rsidR="00A559F8" w:rsidRPr="00932882" w:rsidRDefault="00A559F8" w:rsidP="007223BA">
      <w:pPr>
        <w:rPr>
          <w:szCs w:val="22"/>
        </w:rPr>
      </w:pPr>
      <w:r w:rsidRPr="00932882">
        <w:rPr>
          <w:szCs w:val="22"/>
        </w:rPr>
        <w:t>(dále jen „</w:t>
      </w:r>
      <w:r w:rsidR="00A67B14" w:rsidRPr="002A77A9">
        <w:rPr>
          <w:b/>
          <w:bCs/>
          <w:szCs w:val="22"/>
        </w:rPr>
        <w:t>nabyvatel</w:t>
      </w:r>
      <w:r w:rsidRPr="00932882">
        <w:rPr>
          <w:szCs w:val="22"/>
        </w:rPr>
        <w:t>“)</w:t>
      </w:r>
    </w:p>
    <w:p w:rsidR="0061014A" w:rsidRPr="00885262" w:rsidRDefault="0061014A" w:rsidP="008B1DF2">
      <w:pPr>
        <w:rPr>
          <w:sz w:val="16"/>
          <w:szCs w:val="16"/>
        </w:rPr>
      </w:pPr>
    </w:p>
    <w:p w:rsidR="00A559F8" w:rsidRPr="00932882" w:rsidRDefault="00B93665" w:rsidP="007223BA">
      <w:pPr>
        <w:rPr>
          <w:szCs w:val="22"/>
        </w:rPr>
      </w:pPr>
      <w:r w:rsidRPr="00932882">
        <w:rPr>
          <w:szCs w:val="22"/>
        </w:rPr>
        <w:t>t</w:t>
      </w:r>
      <w:r w:rsidR="00A559F8" w:rsidRPr="00932882">
        <w:rPr>
          <w:szCs w:val="22"/>
        </w:rPr>
        <w:t>uto</w:t>
      </w:r>
      <w:r w:rsidR="001D0A5B" w:rsidRPr="00932882">
        <w:rPr>
          <w:szCs w:val="22"/>
        </w:rPr>
        <w:t xml:space="preserve"> </w:t>
      </w:r>
      <w:r w:rsidR="001D0A5B" w:rsidRPr="002A77A9">
        <w:rPr>
          <w:b/>
          <w:bCs/>
          <w:szCs w:val="22"/>
        </w:rPr>
        <w:t>SMLOUVU</w:t>
      </w:r>
      <w:r w:rsidR="00622483" w:rsidRPr="002A77A9">
        <w:rPr>
          <w:b/>
          <w:bCs/>
          <w:szCs w:val="22"/>
        </w:rPr>
        <w:t xml:space="preserve"> O </w:t>
      </w:r>
      <w:r w:rsidR="00C63EED" w:rsidRPr="002A77A9">
        <w:rPr>
          <w:b/>
          <w:bCs/>
          <w:szCs w:val="22"/>
        </w:rPr>
        <w:t>VYUŽÍVÁNÍ APLIKACE</w:t>
      </w:r>
      <w:r w:rsidR="00C63EED" w:rsidRPr="00932882">
        <w:rPr>
          <w:szCs w:val="22"/>
        </w:rPr>
        <w:t xml:space="preserve"> </w:t>
      </w:r>
      <w:r w:rsidR="00F900CC" w:rsidRPr="00F900CC">
        <w:rPr>
          <w:b/>
          <w:bCs/>
          <w:szCs w:val="22"/>
        </w:rPr>
        <w:t>„</w:t>
      </w:r>
      <w:r w:rsidR="00F900CC" w:rsidRPr="00F900CC">
        <w:rPr>
          <w:b/>
        </w:rPr>
        <w:t>QTRONIK CLOUD</w:t>
      </w:r>
      <w:r w:rsidR="00F900CC" w:rsidRPr="00F900CC">
        <w:rPr>
          <w:b/>
          <w:bCs/>
          <w:szCs w:val="22"/>
        </w:rPr>
        <w:t>“</w:t>
      </w:r>
      <w:r w:rsidR="00F900CC" w:rsidRPr="00932882">
        <w:rPr>
          <w:bCs/>
          <w:szCs w:val="22"/>
        </w:rPr>
        <w:t xml:space="preserve"> </w:t>
      </w:r>
      <w:r w:rsidR="00A559F8" w:rsidRPr="00932882">
        <w:rPr>
          <w:szCs w:val="22"/>
        </w:rPr>
        <w:t xml:space="preserve">dle ustanovení § </w:t>
      </w:r>
      <w:r w:rsidR="00C97878">
        <w:rPr>
          <w:szCs w:val="22"/>
        </w:rPr>
        <w:t>1746</w:t>
      </w:r>
      <w:r w:rsidR="00C05E22" w:rsidRPr="00932882">
        <w:rPr>
          <w:szCs w:val="22"/>
        </w:rPr>
        <w:t xml:space="preserve"> odst. 2</w:t>
      </w:r>
      <w:r w:rsidR="00A559F8" w:rsidRPr="00932882">
        <w:rPr>
          <w:szCs w:val="22"/>
        </w:rPr>
        <w:t xml:space="preserve"> zá</w:t>
      </w:r>
      <w:r w:rsidR="002B3BFE" w:rsidRPr="00932882">
        <w:rPr>
          <w:szCs w:val="22"/>
        </w:rPr>
        <w:t>kona č. </w:t>
      </w:r>
      <w:r w:rsidR="00C97878">
        <w:rPr>
          <w:szCs w:val="22"/>
        </w:rPr>
        <w:t>89</w:t>
      </w:r>
      <w:r w:rsidR="00F1650A" w:rsidRPr="00932882">
        <w:rPr>
          <w:szCs w:val="22"/>
        </w:rPr>
        <w:t>/</w:t>
      </w:r>
      <w:r w:rsidR="00C97878">
        <w:rPr>
          <w:szCs w:val="22"/>
        </w:rPr>
        <w:t>201</w:t>
      </w:r>
      <w:r w:rsidR="00C26928">
        <w:rPr>
          <w:szCs w:val="22"/>
        </w:rPr>
        <w:t>2</w:t>
      </w:r>
      <w:r w:rsidR="00F1650A" w:rsidRPr="00932882">
        <w:rPr>
          <w:szCs w:val="22"/>
        </w:rPr>
        <w:t xml:space="preserve"> Sb., ob</w:t>
      </w:r>
      <w:r w:rsidR="00C97878">
        <w:rPr>
          <w:szCs w:val="22"/>
        </w:rPr>
        <w:t>čanský zákoník</w:t>
      </w:r>
      <w:r w:rsidR="00F900CC">
        <w:rPr>
          <w:szCs w:val="22"/>
        </w:rPr>
        <w:t>, ve znění pozdějších předpisů</w:t>
      </w:r>
    </w:p>
    <w:p w:rsidR="0013717A" w:rsidRPr="00885262" w:rsidRDefault="0013717A" w:rsidP="0051470D">
      <w:pPr>
        <w:rPr>
          <w:bCs/>
          <w:sz w:val="16"/>
          <w:szCs w:val="16"/>
        </w:rPr>
      </w:pPr>
    </w:p>
    <w:p w:rsidR="004D420B" w:rsidRDefault="00A67B14" w:rsidP="002A77A9">
      <w:pPr>
        <w:rPr>
          <w:szCs w:val="22"/>
        </w:rPr>
      </w:pPr>
      <w:r w:rsidRPr="00932882">
        <w:rPr>
          <w:szCs w:val="22"/>
        </w:rPr>
        <w:t xml:space="preserve">Touto smlouvou poskytuje poskytovatel nabyvateli </w:t>
      </w:r>
      <w:r w:rsidR="004D420B" w:rsidRPr="00932882">
        <w:rPr>
          <w:szCs w:val="22"/>
        </w:rPr>
        <w:t>licenci k</w:t>
      </w:r>
      <w:r w:rsidRPr="00932882">
        <w:rPr>
          <w:szCs w:val="22"/>
        </w:rPr>
        <w:t xml:space="preserve"> </w:t>
      </w:r>
      <w:r w:rsidR="00FB1CF7" w:rsidRPr="00932882">
        <w:rPr>
          <w:szCs w:val="22"/>
        </w:rPr>
        <w:t>počítačov</w:t>
      </w:r>
      <w:r w:rsidR="00321658" w:rsidRPr="00932882">
        <w:rPr>
          <w:szCs w:val="22"/>
        </w:rPr>
        <w:t>ému</w:t>
      </w:r>
      <w:r w:rsidRPr="00932882">
        <w:rPr>
          <w:szCs w:val="22"/>
        </w:rPr>
        <w:t xml:space="preserve"> program</w:t>
      </w:r>
      <w:r w:rsidR="00321658" w:rsidRPr="00932882">
        <w:rPr>
          <w:szCs w:val="22"/>
        </w:rPr>
        <w:t>u</w:t>
      </w:r>
      <w:r w:rsidRPr="00932882">
        <w:rPr>
          <w:szCs w:val="22"/>
        </w:rPr>
        <w:t xml:space="preserve"> </w:t>
      </w:r>
      <w:r w:rsidR="00321658" w:rsidRPr="00932882">
        <w:rPr>
          <w:szCs w:val="22"/>
        </w:rPr>
        <w:t>„</w:t>
      </w:r>
      <w:r w:rsidR="00F900CC">
        <w:t>QTRONIK Cloud</w:t>
      </w:r>
      <w:r w:rsidR="007223BA" w:rsidRPr="00932882">
        <w:rPr>
          <w:szCs w:val="22"/>
        </w:rPr>
        <w:t>“</w:t>
      </w:r>
      <w:r w:rsidR="0061014A" w:rsidRPr="00932882">
        <w:rPr>
          <w:szCs w:val="22"/>
        </w:rPr>
        <w:t xml:space="preserve">, </w:t>
      </w:r>
      <w:r w:rsidR="00F62B57">
        <w:rPr>
          <w:szCs w:val="22"/>
        </w:rPr>
        <w:t xml:space="preserve">včetně </w:t>
      </w:r>
      <w:r w:rsidR="00EC306E">
        <w:rPr>
          <w:szCs w:val="22"/>
        </w:rPr>
        <w:t xml:space="preserve">jeho rozšiřujících modulů a </w:t>
      </w:r>
      <w:r w:rsidR="00F62B57">
        <w:rPr>
          <w:szCs w:val="22"/>
        </w:rPr>
        <w:t xml:space="preserve">souvisejících mobilních aplikací, </w:t>
      </w:r>
      <w:r w:rsidR="009B0D3C" w:rsidRPr="00932882">
        <w:rPr>
          <w:szCs w:val="22"/>
        </w:rPr>
        <w:t>je</w:t>
      </w:r>
      <w:r w:rsidR="00932882" w:rsidRPr="00932882">
        <w:rPr>
          <w:szCs w:val="22"/>
        </w:rPr>
        <w:t>n</w:t>
      </w:r>
      <w:r w:rsidR="009B0D3C" w:rsidRPr="00932882">
        <w:rPr>
          <w:szCs w:val="22"/>
        </w:rPr>
        <w:t>ž j</w:t>
      </w:r>
      <w:r w:rsidR="00932882" w:rsidRPr="00932882">
        <w:rPr>
          <w:szCs w:val="22"/>
        </w:rPr>
        <w:t>e blíže specifikován</w:t>
      </w:r>
      <w:r w:rsidR="009B0D3C" w:rsidRPr="00932882">
        <w:rPr>
          <w:szCs w:val="22"/>
        </w:rPr>
        <w:t xml:space="preserve"> v</w:t>
      </w:r>
      <w:r w:rsidR="0067059E">
        <w:rPr>
          <w:szCs w:val="22"/>
        </w:rPr>
        <w:t xml:space="preserve"> příloze č. 1 </w:t>
      </w:r>
      <w:r w:rsidR="00B312C4">
        <w:rPr>
          <w:szCs w:val="22"/>
        </w:rPr>
        <w:t xml:space="preserve">této smlouvy </w:t>
      </w:r>
      <w:r w:rsidR="00FA4434" w:rsidRPr="00932882">
        <w:rPr>
          <w:szCs w:val="22"/>
        </w:rPr>
        <w:t xml:space="preserve">(dále </w:t>
      </w:r>
      <w:r w:rsidR="00F62B57">
        <w:rPr>
          <w:szCs w:val="22"/>
        </w:rPr>
        <w:t xml:space="preserve">společně </w:t>
      </w:r>
      <w:r w:rsidR="00FA4434" w:rsidRPr="00932882">
        <w:rPr>
          <w:szCs w:val="22"/>
        </w:rPr>
        <w:t xml:space="preserve">jen </w:t>
      </w:r>
      <w:r w:rsidR="00F62B57">
        <w:rPr>
          <w:szCs w:val="22"/>
        </w:rPr>
        <w:t xml:space="preserve">jako </w:t>
      </w:r>
      <w:r w:rsidR="00FA4434" w:rsidRPr="00932882">
        <w:rPr>
          <w:szCs w:val="22"/>
        </w:rPr>
        <w:t>„</w:t>
      </w:r>
      <w:r w:rsidR="009B0D3C" w:rsidRPr="002A77A9">
        <w:rPr>
          <w:b/>
          <w:bCs/>
          <w:szCs w:val="22"/>
        </w:rPr>
        <w:t>software</w:t>
      </w:r>
      <w:r w:rsidR="00FA4434" w:rsidRPr="00932882">
        <w:rPr>
          <w:szCs w:val="22"/>
        </w:rPr>
        <w:t>“</w:t>
      </w:r>
      <w:r w:rsidR="00B312C4">
        <w:rPr>
          <w:szCs w:val="22"/>
        </w:rPr>
        <w:t>)</w:t>
      </w:r>
      <w:r w:rsidR="003D027A">
        <w:rPr>
          <w:szCs w:val="22"/>
        </w:rPr>
        <w:t xml:space="preserve"> a </w:t>
      </w:r>
      <w:r w:rsidR="00282FF0">
        <w:rPr>
          <w:szCs w:val="22"/>
        </w:rPr>
        <w:t xml:space="preserve">je </w:t>
      </w:r>
      <w:r w:rsidR="003D027A">
        <w:rPr>
          <w:szCs w:val="22"/>
        </w:rPr>
        <w:t xml:space="preserve">poskytován nabyvateli formou </w:t>
      </w:r>
      <w:proofErr w:type="spellStart"/>
      <w:r w:rsidR="003D027A">
        <w:rPr>
          <w:szCs w:val="22"/>
        </w:rPr>
        <w:t>S</w:t>
      </w:r>
      <w:r w:rsidR="003D027A" w:rsidRPr="003D027A">
        <w:rPr>
          <w:szCs w:val="22"/>
        </w:rPr>
        <w:t>aa</w:t>
      </w:r>
      <w:r w:rsidR="003D027A">
        <w:rPr>
          <w:szCs w:val="22"/>
        </w:rPr>
        <w:t>S</w:t>
      </w:r>
      <w:proofErr w:type="spellEnd"/>
      <w:r w:rsidR="003D027A" w:rsidRPr="003D027A">
        <w:rPr>
          <w:szCs w:val="22"/>
        </w:rPr>
        <w:t xml:space="preserve"> (</w:t>
      </w:r>
      <w:r w:rsidR="003D027A">
        <w:rPr>
          <w:szCs w:val="22"/>
        </w:rPr>
        <w:t>S</w:t>
      </w:r>
      <w:r w:rsidR="00EC306E">
        <w:rPr>
          <w:szCs w:val="22"/>
        </w:rPr>
        <w:t>oftware as a </w:t>
      </w:r>
      <w:proofErr w:type="spellStart"/>
      <w:r w:rsidR="003D027A">
        <w:rPr>
          <w:szCs w:val="22"/>
        </w:rPr>
        <w:t>S</w:t>
      </w:r>
      <w:r w:rsidR="003D027A" w:rsidRPr="003D027A">
        <w:rPr>
          <w:szCs w:val="22"/>
        </w:rPr>
        <w:t>ervice</w:t>
      </w:r>
      <w:proofErr w:type="spellEnd"/>
      <w:r w:rsidR="003D027A" w:rsidRPr="003D027A">
        <w:rPr>
          <w:szCs w:val="22"/>
        </w:rPr>
        <w:t>)</w:t>
      </w:r>
      <w:r w:rsidR="00932882" w:rsidRPr="00932882">
        <w:rPr>
          <w:szCs w:val="22"/>
        </w:rPr>
        <w:t xml:space="preserve">, </w:t>
      </w:r>
      <w:r w:rsidR="00D75494" w:rsidRPr="00932882">
        <w:rPr>
          <w:szCs w:val="22"/>
        </w:rPr>
        <w:t xml:space="preserve">přičemž </w:t>
      </w:r>
      <w:r w:rsidR="00E460D4">
        <w:rPr>
          <w:szCs w:val="22"/>
        </w:rPr>
        <w:t>nabyvatel</w:t>
      </w:r>
      <w:r w:rsidR="00F1650A" w:rsidRPr="00932882">
        <w:rPr>
          <w:szCs w:val="22"/>
        </w:rPr>
        <w:t xml:space="preserve"> se </w:t>
      </w:r>
      <w:r w:rsidR="00185A11" w:rsidRPr="00932882">
        <w:rPr>
          <w:szCs w:val="22"/>
        </w:rPr>
        <w:t>touto smlouvou zavazu</w:t>
      </w:r>
      <w:r w:rsidR="009B0D3C" w:rsidRPr="00932882">
        <w:rPr>
          <w:szCs w:val="22"/>
        </w:rPr>
        <w:t xml:space="preserve">je </w:t>
      </w:r>
      <w:r w:rsidR="00A92330">
        <w:rPr>
          <w:szCs w:val="22"/>
        </w:rPr>
        <w:t>hradit</w:t>
      </w:r>
      <w:r w:rsidR="00B93665" w:rsidRPr="00932882">
        <w:rPr>
          <w:szCs w:val="22"/>
        </w:rPr>
        <w:t xml:space="preserve"> </w:t>
      </w:r>
      <w:r w:rsidR="00F1650A" w:rsidRPr="00932882">
        <w:rPr>
          <w:szCs w:val="22"/>
        </w:rPr>
        <w:t xml:space="preserve">poskytovateli za </w:t>
      </w:r>
      <w:r w:rsidR="009B0D3C" w:rsidRPr="00932882">
        <w:rPr>
          <w:szCs w:val="22"/>
        </w:rPr>
        <w:t>posky</w:t>
      </w:r>
      <w:r w:rsidR="008B1DF2">
        <w:rPr>
          <w:szCs w:val="22"/>
        </w:rPr>
        <w:t>tnutí licence k </w:t>
      </w:r>
      <w:r w:rsidR="009B0D3C" w:rsidRPr="00932882">
        <w:rPr>
          <w:szCs w:val="22"/>
        </w:rPr>
        <w:t>software</w:t>
      </w:r>
      <w:r w:rsidR="00B93665" w:rsidRPr="00932882">
        <w:rPr>
          <w:szCs w:val="22"/>
        </w:rPr>
        <w:t xml:space="preserve"> </w:t>
      </w:r>
      <w:r w:rsidR="00B10060">
        <w:rPr>
          <w:szCs w:val="22"/>
        </w:rPr>
        <w:t xml:space="preserve">měsíční </w:t>
      </w:r>
      <w:r w:rsidR="009B0D3C" w:rsidRPr="00932882">
        <w:rPr>
          <w:szCs w:val="22"/>
        </w:rPr>
        <w:t xml:space="preserve">licenční </w:t>
      </w:r>
      <w:r w:rsidR="00842051" w:rsidRPr="00932882">
        <w:rPr>
          <w:szCs w:val="22"/>
        </w:rPr>
        <w:t>odměn</w:t>
      </w:r>
      <w:r w:rsidR="009E39E9" w:rsidRPr="00932882">
        <w:rPr>
          <w:szCs w:val="22"/>
        </w:rPr>
        <w:t>u</w:t>
      </w:r>
      <w:r w:rsidR="006161F4">
        <w:rPr>
          <w:szCs w:val="22"/>
        </w:rPr>
        <w:t xml:space="preserve"> </w:t>
      </w:r>
      <w:r w:rsidR="00C26928">
        <w:rPr>
          <w:szCs w:val="22"/>
        </w:rPr>
        <w:t>stanovenou v čl. </w:t>
      </w:r>
      <w:r w:rsidR="00C26928" w:rsidRPr="00C26928">
        <w:rPr>
          <w:szCs w:val="22"/>
        </w:rPr>
        <w:t xml:space="preserve">A. </w:t>
      </w:r>
      <w:r w:rsidR="00C26928">
        <w:rPr>
          <w:szCs w:val="22"/>
        </w:rPr>
        <w:t>této smlouvy</w:t>
      </w:r>
      <w:r w:rsidR="00EC306E">
        <w:rPr>
          <w:szCs w:val="22"/>
        </w:rPr>
        <w:t>.</w:t>
      </w:r>
      <w:r w:rsidR="009B0D3C" w:rsidRPr="00932882">
        <w:rPr>
          <w:szCs w:val="22"/>
        </w:rPr>
        <w:t xml:space="preserve"> </w:t>
      </w:r>
      <w:r w:rsidR="00932882" w:rsidRPr="00932882">
        <w:rPr>
          <w:szCs w:val="22"/>
        </w:rPr>
        <w:t>Práva</w:t>
      </w:r>
      <w:r w:rsidR="00324737">
        <w:rPr>
          <w:szCs w:val="22"/>
        </w:rPr>
        <w:t xml:space="preserve"> a</w:t>
      </w:r>
      <w:r w:rsidR="003D027A">
        <w:rPr>
          <w:szCs w:val="22"/>
        </w:rPr>
        <w:t> </w:t>
      </w:r>
      <w:r w:rsidR="00E460D4">
        <w:rPr>
          <w:szCs w:val="22"/>
        </w:rPr>
        <w:t>povinnosti smluvních stran z </w:t>
      </w:r>
      <w:r w:rsidR="00932882" w:rsidRPr="00932882">
        <w:rPr>
          <w:szCs w:val="22"/>
        </w:rPr>
        <w:t>této smlouvy</w:t>
      </w:r>
      <w:r w:rsidR="009274F7">
        <w:rPr>
          <w:szCs w:val="22"/>
        </w:rPr>
        <w:t>, včetně vymezení jednotlivých pojmů v této smlouvě použitých,</w:t>
      </w:r>
      <w:r w:rsidR="00941205">
        <w:rPr>
          <w:szCs w:val="22"/>
        </w:rPr>
        <w:t xml:space="preserve"> jsou blíže specifikován</w:t>
      </w:r>
      <w:r w:rsidR="00EC306E">
        <w:rPr>
          <w:szCs w:val="22"/>
        </w:rPr>
        <w:t>a</w:t>
      </w:r>
      <w:r w:rsidR="00941205">
        <w:rPr>
          <w:szCs w:val="22"/>
        </w:rPr>
        <w:t xml:space="preserve"> v </w:t>
      </w:r>
      <w:r w:rsidR="00932882" w:rsidRPr="00932882">
        <w:rPr>
          <w:szCs w:val="22"/>
        </w:rPr>
        <w:t>obchodních podmínkách</w:t>
      </w:r>
      <w:r w:rsidR="00B312C4">
        <w:rPr>
          <w:szCs w:val="22"/>
        </w:rPr>
        <w:t xml:space="preserve"> poskytovatele (dále jen</w:t>
      </w:r>
      <w:r w:rsidR="00B312C4" w:rsidRPr="00932882">
        <w:rPr>
          <w:szCs w:val="22"/>
        </w:rPr>
        <w:t xml:space="preserve"> „</w:t>
      </w:r>
      <w:r w:rsidR="00B312C4" w:rsidRPr="002A77A9">
        <w:rPr>
          <w:b/>
          <w:bCs/>
          <w:szCs w:val="22"/>
        </w:rPr>
        <w:t>obchodní podmínky</w:t>
      </w:r>
      <w:r w:rsidR="00B312C4" w:rsidRPr="00932882">
        <w:rPr>
          <w:szCs w:val="22"/>
        </w:rPr>
        <w:t>“)</w:t>
      </w:r>
      <w:r w:rsidR="00706049">
        <w:rPr>
          <w:szCs w:val="22"/>
        </w:rPr>
        <w:t xml:space="preserve"> a ceníku poskytovatele (dále jen „</w:t>
      </w:r>
      <w:r w:rsidR="00706049" w:rsidRPr="0021410A">
        <w:rPr>
          <w:b/>
          <w:szCs w:val="22"/>
        </w:rPr>
        <w:t>ceník</w:t>
      </w:r>
      <w:r w:rsidR="00706049">
        <w:rPr>
          <w:szCs w:val="22"/>
        </w:rPr>
        <w:t>“)</w:t>
      </w:r>
      <w:r w:rsidR="00932882" w:rsidRPr="00932882">
        <w:rPr>
          <w:szCs w:val="22"/>
        </w:rPr>
        <w:t>.</w:t>
      </w:r>
    </w:p>
    <w:p w:rsidR="003753E6" w:rsidRPr="002A77A9" w:rsidRDefault="003753E6" w:rsidP="002A77A9">
      <w:r>
        <w:rPr>
          <w:szCs w:val="22"/>
        </w:rPr>
        <w:t>Software je určen pro využití při komunikaci s počítačovými programy a hardware poskytnutými nabyvateli poskytovatelem na základě zvláštních smluvních ujednání stran.</w:t>
      </w:r>
    </w:p>
    <w:p w:rsidR="00C542F1" w:rsidRDefault="00C542F1" w:rsidP="0051470D">
      <w:pPr>
        <w:rPr>
          <w:sz w:val="16"/>
          <w:szCs w:val="16"/>
        </w:rPr>
      </w:pPr>
    </w:p>
    <w:p w:rsidR="00611738" w:rsidRPr="00885262" w:rsidRDefault="00611738" w:rsidP="0051470D">
      <w:pPr>
        <w:rPr>
          <w:sz w:val="16"/>
          <w:szCs w:val="16"/>
        </w:rPr>
      </w:pPr>
    </w:p>
    <w:p w:rsidR="001D0A5B" w:rsidRDefault="00071556" w:rsidP="0051470D">
      <w:pPr>
        <w:rPr>
          <w:b/>
          <w:bCs/>
          <w:szCs w:val="22"/>
        </w:rPr>
      </w:pPr>
      <w:r w:rsidRPr="00932882">
        <w:rPr>
          <w:b/>
          <w:bCs/>
          <w:szCs w:val="22"/>
        </w:rPr>
        <w:t xml:space="preserve">čl. </w:t>
      </w:r>
      <w:r w:rsidR="00621C8C" w:rsidRPr="00932882">
        <w:rPr>
          <w:b/>
          <w:bCs/>
          <w:szCs w:val="22"/>
        </w:rPr>
        <w:t xml:space="preserve">A. </w:t>
      </w:r>
      <w:r w:rsidR="00EC306E">
        <w:rPr>
          <w:b/>
          <w:bCs/>
          <w:szCs w:val="22"/>
        </w:rPr>
        <w:t>Rozšiřující moduly software a o</w:t>
      </w:r>
      <w:r w:rsidR="009B0D3C" w:rsidRPr="00932882">
        <w:rPr>
          <w:b/>
          <w:bCs/>
          <w:szCs w:val="22"/>
        </w:rPr>
        <w:t xml:space="preserve">dměna </w:t>
      </w:r>
      <w:r w:rsidR="004D420B" w:rsidRPr="00932882">
        <w:rPr>
          <w:b/>
          <w:bCs/>
          <w:szCs w:val="22"/>
        </w:rPr>
        <w:t xml:space="preserve">za </w:t>
      </w:r>
      <w:r w:rsidR="009B0D3C" w:rsidRPr="00932882">
        <w:rPr>
          <w:b/>
          <w:bCs/>
          <w:szCs w:val="22"/>
        </w:rPr>
        <w:t>licenci</w:t>
      </w:r>
      <w:r w:rsidR="006161F4">
        <w:rPr>
          <w:b/>
          <w:bCs/>
          <w:szCs w:val="22"/>
        </w:rPr>
        <w:t xml:space="preserve"> k</w:t>
      </w:r>
      <w:r w:rsidR="005D015B">
        <w:rPr>
          <w:b/>
          <w:bCs/>
          <w:szCs w:val="22"/>
        </w:rPr>
        <w:t> </w:t>
      </w:r>
      <w:r w:rsidR="006161F4">
        <w:rPr>
          <w:b/>
          <w:bCs/>
          <w:szCs w:val="22"/>
        </w:rPr>
        <w:t>software</w:t>
      </w:r>
    </w:p>
    <w:p w:rsidR="005D015B" w:rsidRPr="00932882" w:rsidRDefault="005D015B" w:rsidP="0051470D">
      <w:pPr>
        <w:rPr>
          <w:b/>
          <w:bCs/>
          <w:szCs w:val="22"/>
        </w:rPr>
      </w:pPr>
    </w:p>
    <w:tbl>
      <w:tblPr>
        <w:tblW w:w="923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3079"/>
        <w:gridCol w:w="3079"/>
      </w:tblGrid>
      <w:tr w:rsidR="00EC306E" w:rsidRPr="00932882" w:rsidTr="00EC306E">
        <w:trPr>
          <w:trHeight w:val="450"/>
        </w:trPr>
        <w:tc>
          <w:tcPr>
            <w:tcW w:w="3079" w:type="dxa"/>
          </w:tcPr>
          <w:p w:rsidR="00EC306E" w:rsidRPr="00932882" w:rsidRDefault="00EC306E" w:rsidP="00C0714E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Výčet rozšiřujících modulů zahrnutých v software</w:t>
            </w:r>
          </w:p>
        </w:tc>
        <w:tc>
          <w:tcPr>
            <w:tcW w:w="3079" w:type="dxa"/>
          </w:tcPr>
          <w:p w:rsidR="00EC306E" w:rsidRPr="00932882" w:rsidRDefault="00EC306E" w:rsidP="003D027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Celková výše měsíční odměny poskytovatele</w:t>
            </w:r>
            <w:r w:rsidRPr="00932882">
              <w:rPr>
                <w:bCs/>
                <w:szCs w:val="22"/>
              </w:rPr>
              <w:t xml:space="preserve"> v</w:t>
            </w:r>
            <w:r>
              <w:rPr>
                <w:bCs/>
                <w:szCs w:val="22"/>
              </w:rPr>
              <w:t> </w:t>
            </w:r>
            <w:r w:rsidRPr="00932882">
              <w:rPr>
                <w:bCs/>
                <w:szCs w:val="22"/>
              </w:rPr>
              <w:t>Kč</w:t>
            </w:r>
            <w:r>
              <w:rPr>
                <w:bCs/>
                <w:szCs w:val="22"/>
              </w:rPr>
              <w:t xml:space="preserve"> </w:t>
            </w:r>
            <w:r w:rsidRPr="00932882">
              <w:rPr>
                <w:bCs/>
                <w:szCs w:val="22"/>
              </w:rPr>
              <w:t>bez DPH</w:t>
            </w:r>
          </w:p>
        </w:tc>
        <w:tc>
          <w:tcPr>
            <w:tcW w:w="3079" w:type="dxa"/>
          </w:tcPr>
          <w:p w:rsidR="00EC306E" w:rsidRPr="00932882" w:rsidRDefault="00EC306E" w:rsidP="00203D7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Den splatnosti měsíční odměny (v měsíci)</w:t>
            </w:r>
          </w:p>
        </w:tc>
      </w:tr>
      <w:tr w:rsidR="00EC306E" w:rsidRPr="00932882" w:rsidTr="00EC306E">
        <w:trPr>
          <w:trHeight w:val="481"/>
        </w:trPr>
        <w:tc>
          <w:tcPr>
            <w:tcW w:w="3079" w:type="dxa"/>
            <w:shd w:val="clear" w:color="auto" w:fill="E6E6E6"/>
          </w:tcPr>
          <w:p w:rsidR="00EC306E" w:rsidRPr="005D015B" w:rsidRDefault="005D015B" w:rsidP="00324737">
            <w:pPr>
              <w:rPr>
                <w:b/>
                <w:bCs/>
              </w:rPr>
            </w:pPr>
            <w:proofErr w:type="spellStart"/>
            <w:r w:rsidRPr="005D015B">
              <w:rPr>
                <w:b/>
                <w:bCs/>
              </w:rPr>
              <w:t>K</w:t>
            </w:r>
            <w:r w:rsidR="00EB398B">
              <w:rPr>
                <w:b/>
                <w:bCs/>
              </w:rPr>
              <w:t>o</w:t>
            </w:r>
            <w:r w:rsidRPr="005D015B">
              <w:rPr>
                <w:b/>
                <w:bCs/>
              </w:rPr>
              <w:t>P</w:t>
            </w:r>
            <w:proofErr w:type="spellEnd"/>
            <w:r w:rsidRPr="005D015B">
              <w:rPr>
                <w:b/>
                <w:bCs/>
              </w:rPr>
              <w:t xml:space="preserve"> Brno – oddělení ZAM</w:t>
            </w:r>
          </w:p>
          <w:p w:rsidR="005D015B" w:rsidRDefault="005D015B" w:rsidP="005D015B">
            <w:r>
              <w:t xml:space="preserve">QTCLOUD server </w:t>
            </w:r>
          </w:p>
          <w:p w:rsidR="005D015B" w:rsidRDefault="00DC77BB" w:rsidP="00156528">
            <w:proofErr w:type="spellStart"/>
            <w:r>
              <w:t>QTR</w:t>
            </w:r>
            <w:r w:rsidR="00156528">
              <w:t>ezervace</w:t>
            </w:r>
            <w:proofErr w:type="spellEnd"/>
          </w:p>
          <w:p w:rsidR="00156528" w:rsidRPr="005D015B" w:rsidRDefault="00156528" w:rsidP="00156528">
            <w:r>
              <w:t>SLA</w:t>
            </w:r>
          </w:p>
        </w:tc>
        <w:tc>
          <w:tcPr>
            <w:tcW w:w="3079" w:type="dxa"/>
            <w:shd w:val="clear" w:color="auto" w:fill="E6E6E6"/>
          </w:tcPr>
          <w:p w:rsidR="005D015B" w:rsidRDefault="005D015B" w:rsidP="00156528">
            <w:pPr>
              <w:jc w:val="right"/>
            </w:pPr>
          </w:p>
          <w:p w:rsidR="00EC306E" w:rsidRDefault="00156528" w:rsidP="00156528">
            <w:pPr>
              <w:jc w:val="right"/>
            </w:pPr>
            <w:r>
              <w:t>750</w:t>
            </w:r>
            <w:r w:rsidR="00EC306E">
              <w:t xml:space="preserve"> Kč</w:t>
            </w:r>
          </w:p>
          <w:p w:rsidR="00DD70A8" w:rsidRDefault="00224491" w:rsidP="00156528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800</w:t>
            </w:r>
            <w:r w:rsidR="00156528">
              <w:rPr>
                <w:bCs/>
                <w:szCs w:val="22"/>
              </w:rPr>
              <w:t xml:space="preserve"> Kč</w:t>
            </w:r>
          </w:p>
          <w:p w:rsidR="00156528" w:rsidRPr="00932882" w:rsidRDefault="005D015B" w:rsidP="00156528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 w:rsidR="00C947D9">
              <w:rPr>
                <w:bCs/>
                <w:szCs w:val="22"/>
              </w:rPr>
              <w:t>00</w:t>
            </w:r>
            <w:r w:rsidR="00156528">
              <w:rPr>
                <w:bCs/>
                <w:szCs w:val="22"/>
              </w:rPr>
              <w:t xml:space="preserve"> Kč</w:t>
            </w:r>
          </w:p>
        </w:tc>
        <w:tc>
          <w:tcPr>
            <w:tcW w:w="3079" w:type="dxa"/>
            <w:shd w:val="clear" w:color="auto" w:fill="E6E6E6"/>
          </w:tcPr>
          <w:p w:rsidR="00EC306E" w:rsidRPr="000D1327" w:rsidRDefault="00F83B6C" w:rsidP="00156528">
            <w:pPr>
              <w:jc w:val="center"/>
              <w:rPr>
                <w:bCs/>
                <w:szCs w:val="22"/>
                <w:highlight w:val="yellow"/>
              </w:rPr>
            </w:pPr>
            <w:r w:rsidRPr="00D171A7">
              <w:t>20</w:t>
            </w:r>
            <w:r w:rsidR="005518B0">
              <w:t xml:space="preserve"> den</w:t>
            </w:r>
          </w:p>
        </w:tc>
      </w:tr>
      <w:tr w:rsidR="00156528" w:rsidRPr="00156528" w:rsidTr="00156528">
        <w:trPr>
          <w:trHeight w:val="240"/>
        </w:trPr>
        <w:tc>
          <w:tcPr>
            <w:tcW w:w="3079" w:type="dxa"/>
            <w:shd w:val="clear" w:color="auto" w:fill="E6E6E6"/>
          </w:tcPr>
          <w:p w:rsidR="00156528" w:rsidRPr="00156528" w:rsidRDefault="00156528" w:rsidP="00324737">
            <w:pPr>
              <w:rPr>
                <w:b/>
              </w:rPr>
            </w:pPr>
            <w:r w:rsidRPr="00156528">
              <w:rPr>
                <w:b/>
              </w:rPr>
              <w:t>Cena celkem / 1 měsíc</w:t>
            </w:r>
          </w:p>
        </w:tc>
        <w:tc>
          <w:tcPr>
            <w:tcW w:w="3079" w:type="dxa"/>
            <w:shd w:val="clear" w:color="auto" w:fill="E6E6E6"/>
          </w:tcPr>
          <w:p w:rsidR="00156528" w:rsidRPr="00156528" w:rsidRDefault="005D015B" w:rsidP="00821BF7">
            <w:pPr>
              <w:jc w:val="right"/>
              <w:rPr>
                <w:b/>
              </w:rPr>
            </w:pPr>
            <w:r>
              <w:rPr>
                <w:b/>
              </w:rPr>
              <w:t>1 950</w:t>
            </w:r>
            <w:r w:rsidR="00224491">
              <w:rPr>
                <w:b/>
              </w:rPr>
              <w:t xml:space="preserve"> Kč</w:t>
            </w:r>
          </w:p>
        </w:tc>
        <w:tc>
          <w:tcPr>
            <w:tcW w:w="3079" w:type="dxa"/>
            <w:shd w:val="clear" w:color="auto" w:fill="E6E6E6"/>
          </w:tcPr>
          <w:p w:rsidR="00156528" w:rsidRPr="00156528" w:rsidRDefault="00156528" w:rsidP="00156528">
            <w:pPr>
              <w:jc w:val="center"/>
              <w:rPr>
                <w:b/>
              </w:rPr>
            </w:pPr>
          </w:p>
        </w:tc>
      </w:tr>
    </w:tbl>
    <w:p w:rsidR="00983EEB" w:rsidRDefault="00983EEB" w:rsidP="002A77A9">
      <w:pPr>
        <w:rPr>
          <w:sz w:val="16"/>
          <w:szCs w:val="16"/>
        </w:rPr>
      </w:pPr>
    </w:p>
    <w:tbl>
      <w:tblPr>
        <w:tblW w:w="923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3079"/>
        <w:gridCol w:w="3079"/>
      </w:tblGrid>
      <w:tr w:rsidR="005D015B" w:rsidRPr="00932882" w:rsidTr="00823C58">
        <w:trPr>
          <w:trHeight w:val="450"/>
        </w:trPr>
        <w:tc>
          <w:tcPr>
            <w:tcW w:w="3079" w:type="dxa"/>
          </w:tcPr>
          <w:p w:rsidR="005D015B" w:rsidRPr="00932882" w:rsidRDefault="005D015B" w:rsidP="00823C5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Výčet rozšiřujících modulů zahrnutých v software</w:t>
            </w:r>
          </w:p>
        </w:tc>
        <w:tc>
          <w:tcPr>
            <w:tcW w:w="3079" w:type="dxa"/>
          </w:tcPr>
          <w:p w:rsidR="005D015B" w:rsidRPr="00932882" w:rsidRDefault="005D015B" w:rsidP="00823C5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Celková výše měsíční odměny poskytovatele</w:t>
            </w:r>
            <w:r w:rsidRPr="00932882">
              <w:rPr>
                <w:bCs/>
                <w:szCs w:val="22"/>
              </w:rPr>
              <w:t xml:space="preserve"> v</w:t>
            </w:r>
            <w:r>
              <w:rPr>
                <w:bCs/>
                <w:szCs w:val="22"/>
              </w:rPr>
              <w:t> </w:t>
            </w:r>
            <w:r w:rsidRPr="00932882">
              <w:rPr>
                <w:bCs/>
                <w:szCs w:val="22"/>
              </w:rPr>
              <w:t>Kč</w:t>
            </w:r>
            <w:r>
              <w:rPr>
                <w:bCs/>
                <w:szCs w:val="22"/>
              </w:rPr>
              <w:t xml:space="preserve"> </w:t>
            </w:r>
            <w:r w:rsidRPr="00932882">
              <w:rPr>
                <w:bCs/>
                <w:szCs w:val="22"/>
              </w:rPr>
              <w:t>bez DPH</w:t>
            </w:r>
          </w:p>
        </w:tc>
        <w:tc>
          <w:tcPr>
            <w:tcW w:w="3079" w:type="dxa"/>
          </w:tcPr>
          <w:p w:rsidR="005D015B" w:rsidRPr="00932882" w:rsidRDefault="005D015B" w:rsidP="00823C5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Den splatnosti měsíční odměny (v měsíci)</w:t>
            </w:r>
          </w:p>
        </w:tc>
      </w:tr>
      <w:tr w:rsidR="005D015B" w:rsidRPr="00932882" w:rsidTr="00823C58">
        <w:trPr>
          <w:trHeight w:val="481"/>
        </w:trPr>
        <w:tc>
          <w:tcPr>
            <w:tcW w:w="3079" w:type="dxa"/>
            <w:shd w:val="clear" w:color="auto" w:fill="E6E6E6"/>
          </w:tcPr>
          <w:p w:rsidR="005D015B" w:rsidRPr="005D015B" w:rsidRDefault="005D015B" w:rsidP="005D015B">
            <w:pPr>
              <w:rPr>
                <w:b/>
                <w:bCs/>
              </w:rPr>
            </w:pPr>
            <w:proofErr w:type="spellStart"/>
            <w:r w:rsidRPr="005D015B">
              <w:rPr>
                <w:b/>
                <w:bCs/>
              </w:rPr>
              <w:t>K</w:t>
            </w:r>
            <w:r w:rsidR="00EB398B">
              <w:rPr>
                <w:b/>
                <w:bCs/>
              </w:rPr>
              <w:t>o</w:t>
            </w:r>
            <w:r w:rsidRPr="005D015B">
              <w:rPr>
                <w:b/>
                <w:bCs/>
              </w:rPr>
              <w:t>P</w:t>
            </w:r>
            <w:proofErr w:type="spellEnd"/>
            <w:r w:rsidRPr="005D015B">
              <w:rPr>
                <w:b/>
                <w:bCs/>
              </w:rPr>
              <w:t xml:space="preserve"> Brno – oddělení </w:t>
            </w:r>
            <w:r>
              <w:rPr>
                <w:b/>
                <w:bCs/>
              </w:rPr>
              <w:t>SSP</w:t>
            </w:r>
          </w:p>
          <w:p w:rsidR="005D015B" w:rsidRDefault="005D015B" w:rsidP="00823C58">
            <w:r>
              <w:t xml:space="preserve">QTCLOUD server </w:t>
            </w:r>
          </w:p>
          <w:p w:rsidR="005D015B" w:rsidRDefault="005D015B" w:rsidP="00823C58">
            <w:proofErr w:type="spellStart"/>
            <w:r>
              <w:t>QTRezervace</w:t>
            </w:r>
            <w:proofErr w:type="spellEnd"/>
          </w:p>
          <w:p w:rsidR="005D015B" w:rsidRPr="00932882" w:rsidRDefault="005D015B" w:rsidP="00823C58">
            <w:pPr>
              <w:rPr>
                <w:bCs/>
                <w:szCs w:val="22"/>
              </w:rPr>
            </w:pPr>
            <w:r>
              <w:t>SLA</w:t>
            </w:r>
          </w:p>
        </w:tc>
        <w:tc>
          <w:tcPr>
            <w:tcW w:w="3079" w:type="dxa"/>
            <w:shd w:val="clear" w:color="auto" w:fill="E6E6E6"/>
          </w:tcPr>
          <w:p w:rsidR="005D015B" w:rsidRDefault="005D015B" w:rsidP="00823C58">
            <w:pPr>
              <w:jc w:val="right"/>
            </w:pPr>
          </w:p>
          <w:p w:rsidR="005D015B" w:rsidRDefault="005D015B" w:rsidP="00823C58">
            <w:pPr>
              <w:jc w:val="right"/>
            </w:pPr>
            <w:r>
              <w:t>750 Kč</w:t>
            </w:r>
          </w:p>
          <w:p w:rsidR="005D015B" w:rsidRDefault="005D015B" w:rsidP="00823C58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800 Kč</w:t>
            </w:r>
          </w:p>
          <w:p w:rsidR="005D015B" w:rsidRPr="00932882" w:rsidRDefault="005D015B" w:rsidP="00823C58">
            <w:pPr>
              <w:jc w:val="right"/>
              <w:rPr>
                <w:bCs/>
                <w:szCs w:val="22"/>
              </w:rPr>
            </w:pPr>
            <w:r w:rsidRPr="00224491"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>0</w:t>
            </w:r>
            <w:r w:rsidRPr="00224491">
              <w:rPr>
                <w:bCs/>
                <w:szCs w:val="22"/>
              </w:rPr>
              <w:t>0 Kč</w:t>
            </w:r>
          </w:p>
        </w:tc>
        <w:tc>
          <w:tcPr>
            <w:tcW w:w="3079" w:type="dxa"/>
            <w:shd w:val="clear" w:color="auto" w:fill="E6E6E6"/>
          </w:tcPr>
          <w:p w:rsidR="005D015B" w:rsidRPr="000D1327" w:rsidRDefault="005D015B" w:rsidP="00823C58">
            <w:pPr>
              <w:jc w:val="center"/>
              <w:rPr>
                <w:bCs/>
                <w:szCs w:val="22"/>
                <w:highlight w:val="yellow"/>
              </w:rPr>
            </w:pPr>
            <w:r w:rsidRPr="00D171A7">
              <w:t>20</w:t>
            </w:r>
            <w:r>
              <w:t xml:space="preserve"> den</w:t>
            </w:r>
          </w:p>
        </w:tc>
      </w:tr>
      <w:tr w:rsidR="005D015B" w:rsidRPr="00156528" w:rsidTr="00823C58">
        <w:trPr>
          <w:trHeight w:val="240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E6E6E6"/>
          </w:tcPr>
          <w:p w:rsidR="005D015B" w:rsidRPr="00156528" w:rsidRDefault="005D015B" w:rsidP="00823C58">
            <w:pPr>
              <w:rPr>
                <w:b/>
              </w:rPr>
            </w:pPr>
            <w:r w:rsidRPr="00156528">
              <w:rPr>
                <w:b/>
              </w:rPr>
              <w:t>Cena celkem / 1 měsíc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E6E6E6"/>
          </w:tcPr>
          <w:p w:rsidR="005D015B" w:rsidRPr="00156528" w:rsidRDefault="005D015B" w:rsidP="00823C58">
            <w:pPr>
              <w:jc w:val="right"/>
              <w:rPr>
                <w:b/>
              </w:rPr>
            </w:pPr>
            <w:r>
              <w:rPr>
                <w:b/>
              </w:rPr>
              <w:t>1 950 Kč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E6E6E6"/>
          </w:tcPr>
          <w:p w:rsidR="005D015B" w:rsidRPr="00156528" w:rsidRDefault="005D015B" w:rsidP="00823C58">
            <w:pPr>
              <w:jc w:val="center"/>
              <w:rPr>
                <w:b/>
              </w:rPr>
            </w:pPr>
          </w:p>
        </w:tc>
      </w:tr>
    </w:tbl>
    <w:p w:rsidR="005D015B" w:rsidRDefault="005D015B" w:rsidP="002A77A9">
      <w:pPr>
        <w:rPr>
          <w:sz w:val="16"/>
          <w:szCs w:val="16"/>
        </w:rPr>
      </w:pPr>
    </w:p>
    <w:p w:rsidR="005D015B" w:rsidRPr="00885262" w:rsidRDefault="005D015B" w:rsidP="002A77A9">
      <w:pPr>
        <w:rPr>
          <w:sz w:val="16"/>
          <w:szCs w:val="16"/>
        </w:rPr>
      </w:pPr>
    </w:p>
    <w:p w:rsidR="00F4330B" w:rsidRDefault="00F4330B" w:rsidP="002A77A9">
      <w:r>
        <w:t xml:space="preserve">Výše odměny </w:t>
      </w:r>
      <w:r w:rsidR="007265A6">
        <w:t xml:space="preserve">poskytovatele </w:t>
      </w:r>
      <w:r>
        <w:t>za zajišťování zakázkových servisních s</w:t>
      </w:r>
      <w:r w:rsidR="00EC306E">
        <w:t>lužeb souvisejících se software (školení ohledně práce se </w:t>
      </w:r>
      <w:r>
        <w:t xml:space="preserve">software a </w:t>
      </w:r>
      <w:r w:rsidRPr="008E3CD6">
        <w:t>zakázkový vývoj software</w:t>
      </w:r>
      <w:r>
        <w:t xml:space="preserve">) </w:t>
      </w:r>
      <w:r w:rsidR="007265A6">
        <w:t xml:space="preserve">a za uložení dat na serveru poskytovatele přesahující </w:t>
      </w:r>
      <w:r w:rsidR="00DC77BB">
        <w:t>100</w:t>
      </w:r>
      <w:r w:rsidR="007265A6">
        <w:t xml:space="preserve"> GB (Gigabyte) </w:t>
      </w:r>
      <w:r>
        <w:t>je stanovena v</w:t>
      </w:r>
      <w:r w:rsidR="00156528">
        <w:t xml:space="preserve"> aktuálním</w:t>
      </w:r>
      <w:r w:rsidR="007265A6">
        <w:t> </w:t>
      </w:r>
      <w:r>
        <w:t>ceníku</w:t>
      </w:r>
      <w:r w:rsidR="009773FE">
        <w:t xml:space="preserve"> Poskytovatele</w:t>
      </w:r>
      <w:r>
        <w:t>.</w:t>
      </w:r>
    </w:p>
    <w:p w:rsidR="00F4330B" w:rsidRDefault="00F4330B" w:rsidP="002A77A9">
      <w:pPr>
        <w:rPr>
          <w:sz w:val="16"/>
          <w:szCs w:val="16"/>
        </w:rPr>
      </w:pPr>
    </w:p>
    <w:p w:rsidR="00611738" w:rsidRDefault="00611738" w:rsidP="00983EEB">
      <w:pPr>
        <w:rPr>
          <w:b/>
          <w:bCs/>
          <w:szCs w:val="22"/>
        </w:rPr>
      </w:pPr>
    </w:p>
    <w:p w:rsidR="00983EEB" w:rsidRDefault="00C26928" w:rsidP="00983EEB">
      <w:pPr>
        <w:rPr>
          <w:b/>
          <w:bCs/>
          <w:szCs w:val="22"/>
        </w:rPr>
      </w:pPr>
      <w:r>
        <w:rPr>
          <w:b/>
          <w:bCs/>
          <w:szCs w:val="22"/>
        </w:rPr>
        <w:t xml:space="preserve">čl. </w:t>
      </w:r>
      <w:r w:rsidR="00EC306E">
        <w:rPr>
          <w:b/>
          <w:bCs/>
          <w:szCs w:val="22"/>
        </w:rPr>
        <w:t>B</w:t>
      </w:r>
      <w:r w:rsidR="00F57E38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Trvání smlouvy</w:t>
      </w:r>
    </w:p>
    <w:p w:rsidR="00C26928" w:rsidRPr="00932882" w:rsidRDefault="002A77A9" w:rsidP="002A77A9">
      <w:r>
        <w:t xml:space="preserve">Tato smlouva je uzavřena na dobu </w:t>
      </w:r>
      <w:r w:rsidR="003D027A">
        <w:t>ne</w:t>
      </w:r>
      <w:r>
        <w:t>určitou</w:t>
      </w:r>
      <w:r w:rsidR="003D027A">
        <w:t>. Práva a povinnosti stran o</w:t>
      </w:r>
      <w:r w:rsidR="00EC306E">
        <w:t>hledně ukončení této smlouvy se </w:t>
      </w:r>
      <w:r w:rsidR="003D027A">
        <w:t>řídí obchodními podmínkami.</w:t>
      </w:r>
    </w:p>
    <w:p w:rsidR="00983EEB" w:rsidRDefault="00983EEB" w:rsidP="00932882">
      <w:pPr>
        <w:rPr>
          <w:sz w:val="16"/>
          <w:szCs w:val="16"/>
        </w:rPr>
      </w:pPr>
    </w:p>
    <w:p w:rsidR="00611738" w:rsidRPr="00885262" w:rsidRDefault="00611738" w:rsidP="00932882">
      <w:pPr>
        <w:rPr>
          <w:sz w:val="16"/>
          <w:szCs w:val="16"/>
        </w:rPr>
      </w:pPr>
    </w:p>
    <w:p w:rsidR="00621C8C" w:rsidRPr="00932882" w:rsidRDefault="00071556" w:rsidP="0051470D">
      <w:pPr>
        <w:rPr>
          <w:b/>
          <w:bCs/>
          <w:szCs w:val="22"/>
        </w:rPr>
      </w:pPr>
      <w:r w:rsidRPr="00932882">
        <w:rPr>
          <w:b/>
          <w:bCs/>
          <w:szCs w:val="22"/>
        </w:rPr>
        <w:lastRenderedPageBreak/>
        <w:t xml:space="preserve">čl. </w:t>
      </w:r>
      <w:r w:rsidR="00EC306E">
        <w:rPr>
          <w:b/>
          <w:bCs/>
          <w:szCs w:val="22"/>
        </w:rPr>
        <w:t>C</w:t>
      </w:r>
      <w:r w:rsidR="006A0632" w:rsidRPr="00932882">
        <w:rPr>
          <w:b/>
          <w:bCs/>
          <w:szCs w:val="22"/>
        </w:rPr>
        <w:t>. Další ujednání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621C8C" w:rsidRPr="00932882">
        <w:tc>
          <w:tcPr>
            <w:tcW w:w="9214" w:type="dxa"/>
            <w:shd w:val="clear" w:color="auto" w:fill="E6E6E6"/>
          </w:tcPr>
          <w:p w:rsidR="009773FE" w:rsidRDefault="009773FE" w:rsidP="009773FE">
            <w:pPr>
              <w:rPr>
                <w:bCs/>
                <w:szCs w:val="22"/>
              </w:rPr>
            </w:pPr>
          </w:p>
          <w:p w:rsidR="009773FE" w:rsidRDefault="009773FE" w:rsidP="009773FE">
            <w:pPr>
              <w:rPr>
                <w:bCs/>
                <w:szCs w:val="22"/>
              </w:rPr>
            </w:pPr>
          </w:p>
          <w:p w:rsidR="009773FE" w:rsidRDefault="009773FE" w:rsidP="009773FE">
            <w:pPr>
              <w:rPr>
                <w:bCs/>
                <w:szCs w:val="22"/>
              </w:rPr>
            </w:pPr>
          </w:p>
          <w:p w:rsidR="009773FE" w:rsidRPr="00932882" w:rsidRDefault="009773FE" w:rsidP="009773FE">
            <w:pPr>
              <w:rPr>
                <w:bCs/>
                <w:szCs w:val="22"/>
              </w:rPr>
            </w:pPr>
          </w:p>
        </w:tc>
      </w:tr>
    </w:tbl>
    <w:p w:rsidR="0051470D" w:rsidRPr="00885262" w:rsidRDefault="0051470D" w:rsidP="0051470D">
      <w:pPr>
        <w:rPr>
          <w:sz w:val="16"/>
          <w:szCs w:val="16"/>
        </w:rPr>
      </w:pPr>
    </w:p>
    <w:p w:rsidR="00BD6BBB" w:rsidRPr="00932882" w:rsidRDefault="00BD6BBB" w:rsidP="0051470D">
      <w:pPr>
        <w:rPr>
          <w:szCs w:val="22"/>
        </w:rPr>
      </w:pPr>
      <w:r w:rsidRPr="00932882">
        <w:rPr>
          <w:szCs w:val="22"/>
        </w:rPr>
        <w:t>Tato smlouva je sepsána ve dvou (2) stejnopisech. Každá smluvní strana obdrží jeden (1) stejnopis.</w:t>
      </w:r>
      <w:r w:rsidR="00A51692" w:rsidRPr="00932882">
        <w:rPr>
          <w:szCs w:val="22"/>
        </w:rPr>
        <w:t xml:space="preserve"> </w:t>
      </w:r>
      <w:r w:rsidRPr="00932882">
        <w:rPr>
          <w:szCs w:val="22"/>
        </w:rPr>
        <w:t>Účastníci této smlouvy si její obsah přečetli, prohlašují, že jsou s ním srozuměni a na důkaz toho připojují své podpisy.</w:t>
      </w:r>
    </w:p>
    <w:p w:rsidR="00A51692" w:rsidRPr="00885262" w:rsidRDefault="00A51692" w:rsidP="0051470D">
      <w:pPr>
        <w:rPr>
          <w:sz w:val="16"/>
          <w:szCs w:val="16"/>
        </w:rPr>
      </w:pPr>
    </w:p>
    <w:p w:rsidR="00B23FEA" w:rsidRPr="00932882" w:rsidRDefault="00932882" w:rsidP="0051470D">
      <w:pPr>
        <w:rPr>
          <w:szCs w:val="22"/>
        </w:rPr>
      </w:pPr>
      <w:r w:rsidRPr="00932882">
        <w:rPr>
          <w:szCs w:val="22"/>
        </w:rPr>
        <w:t>Nabyvatel</w:t>
      </w:r>
      <w:r w:rsidR="00B23FEA" w:rsidRPr="00932882">
        <w:rPr>
          <w:szCs w:val="22"/>
        </w:rPr>
        <w:t xml:space="preserve"> tímto potvrzuje, že mu byly předány obchodní podmínky</w:t>
      </w:r>
      <w:r w:rsidR="00706049">
        <w:rPr>
          <w:szCs w:val="22"/>
        </w:rPr>
        <w:t xml:space="preserve"> a ceník</w:t>
      </w:r>
      <w:r w:rsidR="00B23FEA" w:rsidRPr="00932882">
        <w:rPr>
          <w:szCs w:val="22"/>
        </w:rPr>
        <w:t>, které jsou nedílnou součástí této smlouvy.</w:t>
      </w:r>
      <w:r w:rsidR="00B312C4">
        <w:rPr>
          <w:szCs w:val="22"/>
        </w:rPr>
        <w:t xml:space="preserve"> </w:t>
      </w:r>
      <w:r w:rsidR="003D027A">
        <w:rPr>
          <w:szCs w:val="22"/>
        </w:rPr>
        <w:t xml:space="preserve">Přílohu </w:t>
      </w:r>
      <w:r w:rsidR="00EC306E">
        <w:rPr>
          <w:szCs w:val="22"/>
        </w:rPr>
        <w:t xml:space="preserve">č. 1 </w:t>
      </w:r>
      <w:r w:rsidR="00B312C4">
        <w:rPr>
          <w:szCs w:val="22"/>
        </w:rPr>
        <w:t>této smlouvy tvoří specifikace software</w:t>
      </w:r>
      <w:r w:rsidR="003D027A">
        <w:rPr>
          <w:szCs w:val="22"/>
        </w:rPr>
        <w:t>.</w:t>
      </w:r>
    </w:p>
    <w:p w:rsidR="00B23FEA" w:rsidRDefault="00B23FEA" w:rsidP="0051470D">
      <w:pPr>
        <w:rPr>
          <w:sz w:val="16"/>
          <w:szCs w:val="16"/>
        </w:rPr>
      </w:pPr>
    </w:p>
    <w:p w:rsidR="00611738" w:rsidRDefault="00611738" w:rsidP="0051470D">
      <w:pPr>
        <w:rPr>
          <w:sz w:val="16"/>
          <w:szCs w:val="16"/>
        </w:rPr>
      </w:pPr>
    </w:p>
    <w:p w:rsidR="00611738" w:rsidRDefault="00611738" w:rsidP="0051470D">
      <w:pPr>
        <w:rPr>
          <w:sz w:val="16"/>
          <w:szCs w:val="16"/>
        </w:rPr>
      </w:pPr>
    </w:p>
    <w:p w:rsidR="00611738" w:rsidRDefault="00611738" w:rsidP="0051470D">
      <w:pPr>
        <w:rPr>
          <w:sz w:val="16"/>
          <w:szCs w:val="16"/>
        </w:rPr>
      </w:pPr>
    </w:p>
    <w:p w:rsidR="00611738" w:rsidRDefault="00611738" w:rsidP="0051470D">
      <w:pPr>
        <w:rPr>
          <w:sz w:val="16"/>
          <w:szCs w:val="16"/>
        </w:rPr>
      </w:pPr>
    </w:p>
    <w:p w:rsidR="00611738" w:rsidRDefault="00611738" w:rsidP="0051470D">
      <w:pPr>
        <w:rPr>
          <w:sz w:val="16"/>
          <w:szCs w:val="16"/>
        </w:rPr>
      </w:pPr>
    </w:p>
    <w:p w:rsidR="00611738" w:rsidRPr="00885262" w:rsidRDefault="00611738" w:rsidP="0051470D">
      <w:pPr>
        <w:rPr>
          <w:sz w:val="16"/>
          <w:szCs w:val="16"/>
        </w:rPr>
      </w:pPr>
    </w:p>
    <w:p w:rsidR="00621C8C" w:rsidRPr="00932882" w:rsidRDefault="00621C8C" w:rsidP="0051470D">
      <w:pPr>
        <w:rPr>
          <w:szCs w:val="22"/>
        </w:rPr>
      </w:pPr>
      <w:r w:rsidRPr="00932882">
        <w:rPr>
          <w:szCs w:val="22"/>
        </w:rPr>
        <w:t>Podpisy stran:</w:t>
      </w:r>
    </w:p>
    <w:p w:rsidR="00621C8C" w:rsidRPr="00932882" w:rsidRDefault="00621C8C" w:rsidP="0051470D">
      <w:pPr>
        <w:rPr>
          <w:szCs w:val="22"/>
        </w:rPr>
      </w:pPr>
    </w:p>
    <w:p w:rsidR="00E420A6" w:rsidRPr="00932882" w:rsidRDefault="00621C8C" w:rsidP="0051470D">
      <w:pPr>
        <w:rPr>
          <w:szCs w:val="22"/>
        </w:rPr>
      </w:pPr>
      <w:r w:rsidRPr="00932882">
        <w:rPr>
          <w:szCs w:val="22"/>
        </w:rPr>
        <w:t xml:space="preserve">V </w:t>
      </w:r>
      <w:r w:rsidR="00524D19">
        <w:rPr>
          <w:szCs w:val="22"/>
        </w:rPr>
        <w:t>Terezíně</w:t>
      </w:r>
      <w:r w:rsidRPr="00932882">
        <w:rPr>
          <w:szCs w:val="22"/>
        </w:rPr>
        <w:t xml:space="preserve"> dne </w:t>
      </w:r>
      <w:r w:rsidR="008E6EEA">
        <w:rPr>
          <w:szCs w:val="22"/>
        </w:rPr>
        <w:t>7.7.2020</w:t>
      </w:r>
      <w:r w:rsidRPr="00932882">
        <w:rPr>
          <w:szCs w:val="22"/>
        </w:rPr>
        <w:tab/>
      </w:r>
      <w:r w:rsidRPr="00932882">
        <w:rPr>
          <w:szCs w:val="22"/>
        </w:rPr>
        <w:tab/>
        <w:t>V</w:t>
      </w:r>
      <w:r w:rsidR="007B5E6A">
        <w:rPr>
          <w:szCs w:val="22"/>
        </w:rPr>
        <w:t> </w:t>
      </w:r>
      <w:r w:rsidR="005D015B">
        <w:t>Brně</w:t>
      </w:r>
      <w:r w:rsidR="002A77A9">
        <w:t xml:space="preserve"> </w:t>
      </w:r>
      <w:r w:rsidRPr="00932882">
        <w:rPr>
          <w:szCs w:val="22"/>
        </w:rPr>
        <w:t xml:space="preserve">dne </w:t>
      </w:r>
      <w:r w:rsidR="008E6EEA">
        <w:rPr>
          <w:szCs w:val="22"/>
        </w:rPr>
        <w:t>30.6.2020</w:t>
      </w:r>
    </w:p>
    <w:p w:rsidR="00EA7F1F" w:rsidRDefault="00EA7F1F" w:rsidP="0051470D">
      <w:pPr>
        <w:rPr>
          <w:szCs w:val="22"/>
        </w:rPr>
      </w:pPr>
    </w:p>
    <w:p w:rsidR="00EA7F1F" w:rsidRDefault="00EA7F1F" w:rsidP="0051470D">
      <w:pPr>
        <w:rPr>
          <w:szCs w:val="22"/>
        </w:rPr>
      </w:pPr>
    </w:p>
    <w:p w:rsidR="00EA7F1F" w:rsidRDefault="00EA7F1F" w:rsidP="0051470D">
      <w:pPr>
        <w:rPr>
          <w:szCs w:val="22"/>
        </w:rPr>
      </w:pPr>
    </w:p>
    <w:p w:rsidR="00EA7F1F" w:rsidRDefault="00EA7F1F" w:rsidP="0051470D">
      <w:pPr>
        <w:rPr>
          <w:szCs w:val="22"/>
        </w:rPr>
      </w:pPr>
    </w:p>
    <w:p w:rsidR="00621C8C" w:rsidRPr="00932882" w:rsidRDefault="00621C8C" w:rsidP="0051470D">
      <w:pPr>
        <w:rPr>
          <w:szCs w:val="22"/>
        </w:rPr>
      </w:pPr>
      <w:r w:rsidRPr="00932882">
        <w:rPr>
          <w:szCs w:val="22"/>
        </w:rPr>
        <w:t>__________________________</w:t>
      </w:r>
      <w:r w:rsidRPr="00932882">
        <w:rPr>
          <w:szCs w:val="22"/>
        </w:rPr>
        <w:tab/>
      </w:r>
      <w:r w:rsidRPr="00932882">
        <w:rPr>
          <w:szCs w:val="22"/>
        </w:rPr>
        <w:tab/>
        <w:t>__________________________</w:t>
      </w:r>
    </w:p>
    <w:p w:rsidR="0051470D" w:rsidRDefault="006161F4" w:rsidP="0051470D">
      <w:pPr>
        <w:rPr>
          <w:szCs w:val="22"/>
        </w:rPr>
      </w:pPr>
      <w:r>
        <w:rPr>
          <w:szCs w:val="22"/>
        </w:rPr>
        <w:t>p</w:t>
      </w:r>
      <w:r w:rsidR="00F1650A" w:rsidRPr="00932882">
        <w:rPr>
          <w:szCs w:val="22"/>
        </w:rPr>
        <w:t>oskytovatel</w:t>
      </w:r>
      <w:r w:rsidR="00621C8C" w:rsidRPr="00932882">
        <w:rPr>
          <w:szCs w:val="22"/>
        </w:rPr>
        <w:tab/>
      </w:r>
      <w:r w:rsidR="00621C8C" w:rsidRPr="00932882">
        <w:rPr>
          <w:szCs w:val="22"/>
        </w:rPr>
        <w:tab/>
      </w:r>
      <w:r w:rsidR="00621C8C" w:rsidRPr="00932882">
        <w:rPr>
          <w:szCs w:val="22"/>
        </w:rPr>
        <w:tab/>
      </w:r>
      <w:r w:rsidR="00621C8C" w:rsidRPr="00932882">
        <w:rPr>
          <w:szCs w:val="22"/>
        </w:rPr>
        <w:tab/>
      </w:r>
      <w:r>
        <w:rPr>
          <w:szCs w:val="22"/>
        </w:rPr>
        <w:t>n</w:t>
      </w:r>
      <w:r w:rsidR="00A67B14" w:rsidRPr="00932882">
        <w:rPr>
          <w:szCs w:val="22"/>
        </w:rPr>
        <w:t>abyvatel</w:t>
      </w:r>
    </w:p>
    <w:p w:rsidR="00C947D9" w:rsidRDefault="00F900CC" w:rsidP="0051470D">
      <w:pPr>
        <w:rPr>
          <w:rFonts w:cs="Arial"/>
          <w:color w:val="000000"/>
          <w:sz w:val="20"/>
          <w:szCs w:val="20"/>
        </w:rPr>
      </w:pPr>
      <w:proofErr w:type="gramStart"/>
      <w:r w:rsidRPr="00CE02C9">
        <w:rPr>
          <w:szCs w:val="22"/>
        </w:rPr>
        <w:t>TETRONIK - výrobní</w:t>
      </w:r>
      <w:proofErr w:type="gramEnd"/>
      <w:r w:rsidRPr="00CE02C9">
        <w:rPr>
          <w:szCs w:val="22"/>
        </w:rPr>
        <w:t xml:space="preserve"> družstvo Terezín, družstvo</w:t>
      </w:r>
      <w:r w:rsidR="00343567" w:rsidRPr="00885262">
        <w:rPr>
          <w:sz w:val="20"/>
          <w:szCs w:val="20"/>
        </w:rPr>
        <w:tab/>
      </w:r>
      <w:r w:rsidR="005D015B">
        <w:rPr>
          <w:szCs w:val="22"/>
        </w:rPr>
        <w:t>Krajská pobočka Úřadu práce v Brně</w:t>
      </w:r>
    </w:p>
    <w:p w:rsidR="00CE02C9" w:rsidRDefault="00A61B51" w:rsidP="00CE02C9">
      <w:pPr>
        <w:ind w:left="4988" w:hanging="4988"/>
      </w:pPr>
      <w:r>
        <w:t>xxx</w:t>
      </w:r>
      <w:bookmarkStart w:id="0" w:name="_GoBack"/>
      <w:bookmarkEnd w:id="0"/>
      <w:r w:rsidR="00EA7F1F">
        <w:t xml:space="preserve"> </w:t>
      </w:r>
      <w:proofErr w:type="spellStart"/>
      <w:r>
        <w:t>xxx</w:t>
      </w:r>
      <w:proofErr w:type="spellEnd"/>
      <w:r w:rsidR="00CE02C9">
        <w:tab/>
        <w:t xml:space="preserve">zastoupen </w:t>
      </w:r>
      <w:r w:rsidR="00CE02C9">
        <w:rPr>
          <w:szCs w:val="22"/>
        </w:rPr>
        <w:t>Ing.</w:t>
      </w:r>
      <w:r w:rsidR="00EB398B">
        <w:rPr>
          <w:szCs w:val="22"/>
        </w:rPr>
        <w:t xml:space="preserve"> </w:t>
      </w:r>
      <w:r w:rsidR="00CE02C9">
        <w:rPr>
          <w:szCs w:val="22"/>
        </w:rPr>
        <w:t xml:space="preserve">Josefem </w:t>
      </w:r>
      <w:proofErr w:type="spellStart"/>
      <w:r w:rsidR="00CE02C9">
        <w:rPr>
          <w:szCs w:val="22"/>
        </w:rPr>
        <w:t>Bürgerem</w:t>
      </w:r>
      <w:proofErr w:type="spellEnd"/>
      <w:r w:rsidR="00CE02C9">
        <w:t xml:space="preserve">, </w:t>
      </w:r>
      <w:r w:rsidR="00CE02C9">
        <w:rPr>
          <w:szCs w:val="22"/>
        </w:rPr>
        <w:t>ředitelem</w:t>
      </w:r>
    </w:p>
    <w:p w:rsidR="00CE02C9" w:rsidRPr="00932882" w:rsidRDefault="00A61B51" w:rsidP="00CE02C9">
      <w:pPr>
        <w:ind w:left="4988" w:hanging="4988"/>
        <w:rPr>
          <w:szCs w:val="22"/>
        </w:rPr>
      </w:pPr>
      <w:proofErr w:type="spellStart"/>
      <w:r>
        <w:t>xxx</w:t>
      </w:r>
      <w:proofErr w:type="spellEnd"/>
      <w:r w:rsidR="00CE02C9">
        <w:tab/>
      </w:r>
      <w:r w:rsidR="00CE02C9">
        <w:rPr>
          <w:szCs w:val="22"/>
        </w:rPr>
        <w:t>Krajské pobočky ÚP ČR Brno</w:t>
      </w:r>
    </w:p>
    <w:p w:rsidR="00CE02C9" w:rsidRDefault="00CE02C9" w:rsidP="005D015B">
      <w:pPr>
        <w:ind w:left="4988" w:hanging="4988"/>
      </w:pPr>
    </w:p>
    <w:p w:rsidR="006161F4" w:rsidRPr="00932882" w:rsidRDefault="00885262" w:rsidP="005D015B">
      <w:pPr>
        <w:ind w:left="4988" w:hanging="4988"/>
        <w:rPr>
          <w:szCs w:val="22"/>
        </w:rPr>
      </w:pPr>
      <w:r>
        <w:tab/>
      </w:r>
    </w:p>
    <w:sectPr w:rsidR="006161F4" w:rsidRPr="00932882" w:rsidSect="0051470D">
      <w:footnotePr>
        <w:pos w:val="beneathText"/>
      </w:footnotePr>
      <w:pgSz w:w="11905" w:h="16837"/>
      <w:pgMar w:top="737" w:right="1557" w:bottom="737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54" w:rsidRDefault="00847E54">
      <w:r>
        <w:separator/>
      </w:r>
    </w:p>
    <w:p w:rsidR="00847E54" w:rsidRDefault="00847E54"/>
    <w:p w:rsidR="00847E54" w:rsidRDefault="00847E54"/>
  </w:endnote>
  <w:endnote w:type="continuationSeparator" w:id="0">
    <w:p w:rsidR="00847E54" w:rsidRDefault="00847E54">
      <w:r>
        <w:continuationSeparator/>
      </w:r>
    </w:p>
    <w:p w:rsidR="00847E54" w:rsidRDefault="00847E54"/>
    <w:p w:rsidR="00847E54" w:rsidRDefault="00847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54" w:rsidRDefault="00847E54">
      <w:r>
        <w:separator/>
      </w:r>
    </w:p>
    <w:p w:rsidR="00847E54" w:rsidRDefault="00847E54"/>
    <w:p w:rsidR="00847E54" w:rsidRDefault="00847E54"/>
  </w:footnote>
  <w:footnote w:type="continuationSeparator" w:id="0">
    <w:p w:rsidR="00847E54" w:rsidRDefault="00847E54">
      <w:r>
        <w:continuationSeparator/>
      </w:r>
    </w:p>
    <w:p w:rsidR="00847E54" w:rsidRDefault="00847E54"/>
    <w:p w:rsidR="00847E54" w:rsidRDefault="00847E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789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22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2E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52B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1DC9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6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12B7FAC"/>
    <w:multiLevelType w:val="hybridMultilevel"/>
    <w:tmpl w:val="802A44BA"/>
    <w:lvl w:ilvl="0" w:tplc="86C83C1A">
      <w:start w:val="1"/>
      <w:numFmt w:val="bullet"/>
      <w:lvlText w:val=""/>
      <w:lvlJc w:val="left"/>
      <w:pPr>
        <w:tabs>
          <w:tab w:val="num" w:pos="1134"/>
        </w:tabs>
        <w:ind w:left="1134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355CB"/>
    <w:multiLevelType w:val="multilevel"/>
    <w:tmpl w:val="95F8EE3E"/>
    <w:lvl w:ilvl="0">
      <w:start w:val="1"/>
      <w:numFmt w:val="decimal"/>
      <w:pStyle w:val="Prvniurove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F5B37C0"/>
    <w:multiLevelType w:val="multilevel"/>
    <w:tmpl w:val="8B167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5466224"/>
    <w:multiLevelType w:val="hybridMultilevel"/>
    <w:tmpl w:val="A71C7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A0D33"/>
    <w:multiLevelType w:val="multilevel"/>
    <w:tmpl w:val="F280B0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EA2E3F"/>
    <w:multiLevelType w:val="hybridMultilevel"/>
    <w:tmpl w:val="AA46CDA4"/>
    <w:lvl w:ilvl="0" w:tplc="4EEABDC4">
      <w:start w:val="3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26EB3EA6"/>
    <w:multiLevelType w:val="multilevel"/>
    <w:tmpl w:val="DFD23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7D313BC"/>
    <w:multiLevelType w:val="multilevel"/>
    <w:tmpl w:val="DFD23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C480FD2"/>
    <w:multiLevelType w:val="multilevel"/>
    <w:tmpl w:val="A6523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E553B8A"/>
    <w:multiLevelType w:val="multilevel"/>
    <w:tmpl w:val="891A11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BA2365"/>
    <w:multiLevelType w:val="hybridMultilevel"/>
    <w:tmpl w:val="BBA40478"/>
    <w:lvl w:ilvl="0" w:tplc="11CAC0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7039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491CC2"/>
    <w:multiLevelType w:val="multilevel"/>
    <w:tmpl w:val="E78A3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34857BB"/>
    <w:multiLevelType w:val="multilevel"/>
    <w:tmpl w:val="5BE26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4B763DB"/>
    <w:multiLevelType w:val="hybridMultilevel"/>
    <w:tmpl w:val="1520C23A"/>
    <w:lvl w:ilvl="0" w:tplc="86C83C1A">
      <w:start w:val="1"/>
      <w:numFmt w:val="bullet"/>
      <w:lvlText w:val=""/>
      <w:lvlJc w:val="left"/>
      <w:pPr>
        <w:tabs>
          <w:tab w:val="num" w:pos="1134"/>
        </w:tabs>
        <w:ind w:left="1134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E5337"/>
    <w:multiLevelType w:val="multilevel"/>
    <w:tmpl w:val="7D689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768316F"/>
    <w:multiLevelType w:val="hybridMultilevel"/>
    <w:tmpl w:val="5E1E0494"/>
    <w:lvl w:ilvl="0" w:tplc="2EB8B1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E857B2"/>
    <w:multiLevelType w:val="multilevel"/>
    <w:tmpl w:val="20C6B850"/>
    <w:lvl w:ilvl="0">
      <w:start w:val="1"/>
      <w:numFmt w:val="decimal"/>
      <w:pStyle w:val="Nadpis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5"/>
      <w:numFmt w:val="decimal"/>
      <w:pStyle w:val="Nadpis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3461"/>
        </w:tabs>
        <w:ind w:left="3289" w:hanging="908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A4F0CA6"/>
    <w:multiLevelType w:val="hybridMultilevel"/>
    <w:tmpl w:val="C082E39A"/>
    <w:lvl w:ilvl="0" w:tplc="86C83C1A">
      <w:start w:val="1"/>
      <w:numFmt w:val="bullet"/>
      <w:lvlText w:val=""/>
      <w:lvlJc w:val="left"/>
      <w:pPr>
        <w:tabs>
          <w:tab w:val="num" w:pos="1134"/>
        </w:tabs>
        <w:ind w:left="1134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D1256"/>
    <w:multiLevelType w:val="hybridMultilevel"/>
    <w:tmpl w:val="6DBAEA4C"/>
    <w:lvl w:ilvl="0" w:tplc="443282FC">
      <w:start w:val="5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27" w15:restartNumberingAfterBreak="0">
    <w:nsid w:val="53996A70"/>
    <w:multiLevelType w:val="multilevel"/>
    <w:tmpl w:val="891A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7657FBE"/>
    <w:multiLevelType w:val="hybridMultilevel"/>
    <w:tmpl w:val="CFFA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60818"/>
    <w:multiLevelType w:val="hybridMultilevel"/>
    <w:tmpl w:val="6FAEE0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D26514"/>
    <w:multiLevelType w:val="multilevel"/>
    <w:tmpl w:val="9726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6133C96"/>
    <w:multiLevelType w:val="multilevel"/>
    <w:tmpl w:val="3166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443058"/>
    <w:multiLevelType w:val="hybridMultilevel"/>
    <w:tmpl w:val="034864D4"/>
    <w:lvl w:ilvl="0" w:tplc="2EB8B1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50F2"/>
    <w:multiLevelType w:val="multilevel"/>
    <w:tmpl w:val="978C4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F141701"/>
    <w:multiLevelType w:val="hybridMultilevel"/>
    <w:tmpl w:val="4964EAB6"/>
    <w:lvl w:ilvl="0" w:tplc="86C83C1A">
      <w:start w:val="1"/>
      <w:numFmt w:val="bullet"/>
      <w:lvlText w:val=""/>
      <w:lvlJc w:val="left"/>
      <w:pPr>
        <w:tabs>
          <w:tab w:val="num" w:pos="1134"/>
        </w:tabs>
        <w:ind w:left="1134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35F07"/>
    <w:multiLevelType w:val="hybridMultilevel"/>
    <w:tmpl w:val="D6645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E03486"/>
    <w:multiLevelType w:val="multilevel"/>
    <w:tmpl w:val="92E29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9"/>
  </w:num>
  <w:num w:numId="5">
    <w:abstractNumId w:val="22"/>
  </w:num>
  <w:num w:numId="6">
    <w:abstractNumId w:val="17"/>
  </w:num>
  <w:num w:numId="7">
    <w:abstractNumId w:val="12"/>
  </w:num>
  <w:num w:numId="8">
    <w:abstractNumId w:val="7"/>
  </w:num>
  <w:num w:numId="9">
    <w:abstractNumId w:val="25"/>
  </w:num>
  <w:num w:numId="10">
    <w:abstractNumId w:val="21"/>
  </w:num>
  <w:num w:numId="11">
    <w:abstractNumId w:val="34"/>
  </w:num>
  <w:num w:numId="12">
    <w:abstractNumId w:val="32"/>
  </w:num>
  <w:num w:numId="13">
    <w:abstractNumId w:val="23"/>
  </w:num>
  <w:num w:numId="14">
    <w:abstractNumId w:val="26"/>
  </w:num>
  <w:num w:numId="15">
    <w:abstractNumId w:val="10"/>
  </w:num>
  <w:num w:numId="16">
    <w:abstractNumId w:val="15"/>
  </w:num>
  <w:num w:numId="17">
    <w:abstractNumId w:val="30"/>
  </w:num>
  <w:num w:numId="18">
    <w:abstractNumId w:val="18"/>
  </w:num>
  <w:num w:numId="19">
    <w:abstractNumId w:val="8"/>
  </w:num>
  <w:num w:numId="20">
    <w:abstractNumId w:val="14"/>
  </w:num>
  <w:num w:numId="21">
    <w:abstractNumId w:val="36"/>
  </w:num>
  <w:num w:numId="22">
    <w:abstractNumId w:val="19"/>
  </w:num>
  <w:num w:numId="23">
    <w:abstractNumId w:val="33"/>
  </w:num>
  <w:num w:numId="24">
    <w:abstractNumId w:val="13"/>
  </w:num>
  <w:num w:numId="25">
    <w:abstractNumId w:val="20"/>
  </w:num>
  <w:num w:numId="26">
    <w:abstractNumId w:val="31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35"/>
  </w:num>
  <w:num w:numId="34">
    <w:abstractNumId w:val="16"/>
  </w:num>
  <w:num w:numId="35">
    <w:abstractNumId w:val="27"/>
  </w:num>
  <w:num w:numId="36">
    <w:abstractNumId w:val="11"/>
  </w:num>
  <w:num w:numId="37">
    <w:abstractNumId w:val="2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4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6B"/>
    <w:rsid w:val="00003129"/>
    <w:rsid w:val="000063EC"/>
    <w:rsid w:val="000166B3"/>
    <w:rsid w:val="000235A0"/>
    <w:rsid w:val="00025B9A"/>
    <w:rsid w:val="00037910"/>
    <w:rsid w:val="0004376B"/>
    <w:rsid w:val="0004478D"/>
    <w:rsid w:val="00045345"/>
    <w:rsid w:val="00047A53"/>
    <w:rsid w:val="00066AFC"/>
    <w:rsid w:val="00071556"/>
    <w:rsid w:val="00072AAD"/>
    <w:rsid w:val="00072B41"/>
    <w:rsid w:val="00074AAB"/>
    <w:rsid w:val="000759C8"/>
    <w:rsid w:val="00077F6A"/>
    <w:rsid w:val="000808E7"/>
    <w:rsid w:val="00082B37"/>
    <w:rsid w:val="000913D0"/>
    <w:rsid w:val="00094512"/>
    <w:rsid w:val="000A62AB"/>
    <w:rsid w:val="000A62B3"/>
    <w:rsid w:val="000A6534"/>
    <w:rsid w:val="000A6D67"/>
    <w:rsid w:val="000C23A2"/>
    <w:rsid w:val="000D07BA"/>
    <w:rsid w:val="000D12A0"/>
    <w:rsid w:val="000D1327"/>
    <w:rsid w:val="000E2763"/>
    <w:rsid w:val="000E6589"/>
    <w:rsid w:val="000F0B9C"/>
    <w:rsid w:val="000F22AA"/>
    <w:rsid w:val="000F7ACA"/>
    <w:rsid w:val="001077DB"/>
    <w:rsid w:val="001149FD"/>
    <w:rsid w:val="00117A37"/>
    <w:rsid w:val="00120141"/>
    <w:rsid w:val="00120629"/>
    <w:rsid w:val="0013717A"/>
    <w:rsid w:val="00144F6F"/>
    <w:rsid w:val="00155E06"/>
    <w:rsid w:val="00156528"/>
    <w:rsid w:val="00157D7F"/>
    <w:rsid w:val="00166FF6"/>
    <w:rsid w:val="00174101"/>
    <w:rsid w:val="00185A11"/>
    <w:rsid w:val="001929AA"/>
    <w:rsid w:val="00194EA4"/>
    <w:rsid w:val="001967A0"/>
    <w:rsid w:val="001A0F46"/>
    <w:rsid w:val="001A219C"/>
    <w:rsid w:val="001C5F8B"/>
    <w:rsid w:val="001C6D96"/>
    <w:rsid w:val="001D014D"/>
    <w:rsid w:val="001D0A5B"/>
    <w:rsid w:val="001D0D1C"/>
    <w:rsid w:val="001D1A50"/>
    <w:rsid w:val="001D3185"/>
    <w:rsid w:val="001E2D05"/>
    <w:rsid w:val="001F0CF1"/>
    <w:rsid w:val="001F2EB6"/>
    <w:rsid w:val="001F5592"/>
    <w:rsid w:val="001F55C8"/>
    <w:rsid w:val="00203D7B"/>
    <w:rsid w:val="0021410A"/>
    <w:rsid w:val="0022172A"/>
    <w:rsid w:val="0022184A"/>
    <w:rsid w:val="00224491"/>
    <w:rsid w:val="002245E4"/>
    <w:rsid w:val="002327B7"/>
    <w:rsid w:val="002361D5"/>
    <w:rsid w:val="00241AE8"/>
    <w:rsid w:val="00243886"/>
    <w:rsid w:val="002457E4"/>
    <w:rsid w:val="00256BCA"/>
    <w:rsid w:val="0026106D"/>
    <w:rsid w:val="00274E74"/>
    <w:rsid w:val="00276536"/>
    <w:rsid w:val="00281456"/>
    <w:rsid w:val="00282FF0"/>
    <w:rsid w:val="002903C7"/>
    <w:rsid w:val="00290501"/>
    <w:rsid w:val="0029630F"/>
    <w:rsid w:val="002A0207"/>
    <w:rsid w:val="002A66CB"/>
    <w:rsid w:val="002A77A9"/>
    <w:rsid w:val="002B3BFE"/>
    <w:rsid w:val="002B7505"/>
    <w:rsid w:val="002C1FEB"/>
    <w:rsid w:val="002C3BA5"/>
    <w:rsid w:val="002D3769"/>
    <w:rsid w:val="002D6947"/>
    <w:rsid w:val="002D6C55"/>
    <w:rsid w:val="002D7736"/>
    <w:rsid w:val="002E0914"/>
    <w:rsid w:val="002E2EC2"/>
    <w:rsid w:val="002E6E23"/>
    <w:rsid w:val="002E7117"/>
    <w:rsid w:val="002F0868"/>
    <w:rsid w:val="002F3CCE"/>
    <w:rsid w:val="002F4745"/>
    <w:rsid w:val="002F7B58"/>
    <w:rsid w:val="00302CB9"/>
    <w:rsid w:val="00306591"/>
    <w:rsid w:val="00321658"/>
    <w:rsid w:val="0032374F"/>
    <w:rsid w:val="00324302"/>
    <w:rsid w:val="00324737"/>
    <w:rsid w:val="0032483F"/>
    <w:rsid w:val="00330229"/>
    <w:rsid w:val="00333801"/>
    <w:rsid w:val="00333CEA"/>
    <w:rsid w:val="00337573"/>
    <w:rsid w:val="00343567"/>
    <w:rsid w:val="00352A15"/>
    <w:rsid w:val="00361437"/>
    <w:rsid w:val="0036277B"/>
    <w:rsid w:val="00363159"/>
    <w:rsid w:val="003666AA"/>
    <w:rsid w:val="003753E6"/>
    <w:rsid w:val="00376BE8"/>
    <w:rsid w:val="00382AB7"/>
    <w:rsid w:val="003863BB"/>
    <w:rsid w:val="0039077A"/>
    <w:rsid w:val="00395C0B"/>
    <w:rsid w:val="00397BA6"/>
    <w:rsid w:val="003A1E9F"/>
    <w:rsid w:val="003A4D6C"/>
    <w:rsid w:val="003A53D9"/>
    <w:rsid w:val="003A5755"/>
    <w:rsid w:val="003B2D69"/>
    <w:rsid w:val="003B6DCB"/>
    <w:rsid w:val="003C59EF"/>
    <w:rsid w:val="003C721F"/>
    <w:rsid w:val="003D027A"/>
    <w:rsid w:val="003D1422"/>
    <w:rsid w:val="003D7EBA"/>
    <w:rsid w:val="003E4359"/>
    <w:rsid w:val="003E4CA1"/>
    <w:rsid w:val="003E5D06"/>
    <w:rsid w:val="003E6925"/>
    <w:rsid w:val="003E6CA0"/>
    <w:rsid w:val="003F2059"/>
    <w:rsid w:val="003F7083"/>
    <w:rsid w:val="00401C3F"/>
    <w:rsid w:val="00402821"/>
    <w:rsid w:val="00402FFD"/>
    <w:rsid w:val="004045F1"/>
    <w:rsid w:val="004064CE"/>
    <w:rsid w:val="00411E78"/>
    <w:rsid w:val="00413CA6"/>
    <w:rsid w:val="00420FE2"/>
    <w:rsid w:val="004223BE"/>
    <w:rsid w:val="004245CA"/>
    <w:rsid w:val="0043158D"/>
    <w:rsid w:val="004325E0"/>
    <w:rsid w:val="00433EEA"/>
    <w:rsid w:val="00436864"/>
    <w:rsid w:val="004376A4"/>
    <w:rsid w:val="00440F9F"/>
    <w:rsid w:val="004446F6"/>
    <w:rsid w:val="0044492A"/>
    <w:rsid w:val="00445AB0"/>
    <w:rsid w:val="0045283C"/>
    <w:rsid w:val="00453500"/>
    <w:rsid w:val="00473144"/>
    <w:rsid w:val="00481FFB"/>
    <w:rsid w:val="0048212B"/>
    <w:rsid w:val="00491B13"/>
    <w:rsid w:val="004A4066"/>
    <w:rsid w:val="004A6A5E"/>
    <w:rsid w:val="004B2424"/>
    <w:rsid w:val="004B3CBB"/>
    <w:rsid w:val="004B5A9B"/>
    <w:rsid w:val="004D12B5"/>
    <w:rsid w:val="004D24CF"/>
    <w:rsid w:val="004D420B"/>
    <w:rsid w:val="004E504D"/>
    <w:rsid w:val="004E5B30"/>
    <w:rsid w:val="004F4F39"/>
    <w:rsid w:val="005055B7"/>
    <w:rsid w:val="0051470D"/>
    <w:rsid w:val="00524D19"/>
    <w:rsid w:val="00525A19"/>
    <w:rsid w:val="0053079D"/>
    <w:rsid w:val="00530E10"/>
    <w:rsid w:val="00531E63"/>
    <w:rsid w:val="00543DD1"/>
    <w:rsid w:val="00545199"/>
    <w:rsid w:val="00547227"/>
    <w:rsid w:val="00550CEE"/>
    <w:rsid w:val="005518B0"/>
    <w:rsid w:val="00553292"/>
    <w:rsid w:val="0056123F"/>
    <w:rsid w:val="00562757"/>
    <w:rsid w:val="00577DE3"/>
    <w:rsid w:val="00581EC7"/>
    <w:rsid w:val="0058377F"/>
    <w:rsid w:val="00583966"/>
    <w:rsid w:val="00584077"/>
    <w:rsid w:val="00586B73"/>
    <w:rsid w:val="00592E60"/>
    <w:rsid w:val="00594879"/>
    <w:rsid w:val="005A0089"/>
    <w:rsid w:val="005A0425"/>
    <w:rsid w:val="005A5A5F"/>
    <w:rsid w:val="005B2066"/>
    <w:rsid w:val="005C5C78"/>
    <w:rsid w:val="005D015B"/>
    <w:rsid w:val="005D496F"/>
    <w:rsid w:val="005E4105"/>
    <w:rsid w:val="005E6E4C"/>
    <w:rsid w:val="005E728B"/>
    <w:rsid w:val="005F08D2"/>
    <w:rsid w:val="005F0BA5"/>
    <w:rsid w:val="005F5C63"/>
    <w:rsid w:val="00600476"/>
    <w:rsid w:val="00600BB8"/>
    <w:rsid w:val="0061014A"/>
    <w:rsid w:val="00611738"/>
    <w:rsid w:val="006161F4"/>
    <w:rsid w:val="00621C8C"/>
    <w:rsid w:val="00622483"/>
    <w:rsid w:val="006229C1"/>
    <w:rsid w:val="0062651A"/>
    <w:rsid w:val="00626DCC"/>
    <w:rsid w:val="006316B4"/>
    <w:rsid w:val="00633CC5"/>
    <w:rsid w:val="006351BA"/>
    <w:rsid w:val="0064211D"/>
    <w:rsid w:val="00643208"/>
    <w:rsid w:val="006574FB"/>
    <w:rsid w:val="00657CED"/>
    <w:rsid w:val="006619EB"/>
    <w:rsid w:val="00663731"/>
    <w:rsid w:val="006641C1"/>
    <w:rsid w:val="006665A1"/>
    <w:rsid w:val="0067059E"/>
    <w:rsid w:val="006810E5"/>
    <w:rsid w:val="006856B0"/>
    <w:rsid w:val="006914C9"/>
    <w:rsid w:val="0069311B"/>
    <w:rsid w:val="006974AB"/>
    <w:rsid w:val="006A0632"/>
    <w:rsid w:val="006A1BAE"/>
    <w:rsid w:val="006A30F8"/>
    <w:rsid w:val="006B0529"/>
    <w:rsid w:val="006C1D85"/>
    <w:rsid w:val="006D7F2C"/>
    <w:rsid w:val="006E06E0"/>
    <w:rsid w:val="006E10AF"/>
    <w:rsid w:val="006E5C85"/>
    <w:rsid w:val="006F1620"/>
    <w:rsid w:val="00706049"/>
    <w:rsid w:val="00706CDF"/>
    <w:rsid w:val="007126AE"/>
    <w:rsid w:val="0071627C"/>
    <w:rsid w:val="00721AD9"/>
    <w:rsid w:val="007223BA"/>
    <w:rsid w:val="007265A6"/>
    <w:rsid w:val="00735266"/>
    <w:rsid w:val="00736121"/>
    <w:rsid w:val="00736BC5"/>
    <w:rsid w:val="00737F24"/>
    <w:rsid w:val="00745430"/>
    <w:rsid w:val="00755D61"/>
    <w:rsid w:val="00757564"/>
    <w:rsid w:val="00763494"/>
    <w:rsid w:val="00767D81"/>
    <w:rsid w:val="00780B36"/>
    <w:rsid w:val="0078401A"/>
    <w:rsid w:val="007840C7"/>
    <w:rsid w:val="00784995"/>
    <w:rsid w:val="00793645"/>
    <w:rsid w:val="00795BBE"/>
    <w:rsid w:val="00796E09"/>
    <w:rsid w:val="007A212E"/>
    <w:rsid w:val="007A51D7"/>
    <w:rsid w:val="007A6831"/>
    <w:rsid w:val="007B3F34"/>
    <w:rsid w:val="007B4349"/>
    <w:rsid w:val="007B53A0"/>
    <w:rsid w:val="007B5E6A"/>
    <w:rsid w:val="007C0C6D"/>
    <w:rsid w:val="007C1E46"/>
    <w:rsid w:val="007C7561"/>
    <w:rsid w:val="007C7C30"/>
    <w:rsid w:val="007D51D9"/>
    <w:rsid w:val="007E6976"/>
    <w:rsid w:val="007F6649"/>
    <w:rsid w:val="0081205F"/>
    <w:rsid w:val="008140D7"/>
    <w:rsid w:val="00817EC8"/>
    <w:rsid w:val="00821BF7"/>
    <w:rsid w:val="00823C58"/>
    <w:rsid w:val="00824218"/>
    <w:rsid w:val="00826302"/>
    <w:rsid w:val="008305EA"/>
    <w:rsid w:val="0083305C"/>
    <w:rsid w:val="008408E2"/>
    <w:rsid w:val="00842051"/>
    <w:rsid w:val="0084260E"/>
    <w:rsid w:val="00847E54"/>
    <w:rsid w:val="00852233"/>
    <w:rsid w:val="008549F9"/>
    <w:rsid w:val="008557A6"/>
    <w:rsid w:val="00856E6F"/>
    <w:rsid w:val="00864160"/>
    <w:rsid w:val="0086650B"/>
    <w:rsid w:val="008665E8"/>
    <w:rsid w:val="00870BDB"/>
    <w:rsid w:val="00871523"/>
    <w:rsid w:val="00872CA8"/>
    <w:rsid w:val="00875717"/>
    <w:rsid w:val="00876E82"/>
    <w:rsid w:val="00883DBF"/>
    <w:rsid w:val="00883F48"/>
    <w:rsid w:val="00885059"/>
    <w:rsid w:val="00885262"/>
    <w:rsid w:val="008855B0"/>
    <w:rsid w:val="0089035C"/>
    <w:rsid w:val="00890CEF"/>
    <w:rsid w:val="008A579E"/>
    <w:rsid w:val="008B1DF2"/>
    <w:rsid w:val="008B2CCC"/>
    <w:rsid w:val="008B49EA"/>
    <w:rsid w:val="008B7563"/>
    <w:rsid w:val="008C099E"/>
    <w:rsid w:val="008C36D3"/>
    <w:rsid w:val="008E1E47"/>
    <w:rsid w:val="008E6EEA"/>
    <w:rsid w:val="00900E42"/>
    <w:rsid w:val="00901FEC"/>
    <w:rsid w:val="00912B0F"/>
    <w:rsid w:val="00921450"/>
    <w:rsid w:val="009274F7"/>
    <w:rsid w:val="00932882"/>
    <w:rsid w:val="00934BDA"/>
    <w:rsid w:val="0093525C"/>
    <w:rsid w:val="00937B40"/>
    <w:rsid w:val="00941205"/>
    <w:rsid w:val="00943FCA"/>
    <w:rsid w:val="00945AE5"/>
    <w:rsid w:val="009465ED"/>
    <w:rsid w:val="00947A6A"/>
    <w:rsid w:val="00952185"/>
    <w:rsid w:val="00952ED8"/>
    <w:rsid w:val="00963C2E"/>
    <w:rsid w:val="00964D6A"/>
    <w:rsid w:val="009651FF"/>
    <w:rsid w:val="00966169"/>
    <w:rsid w:val="009773FE"/>
    <w:rsid w:val="00977530"/>
    <w:rsid w:val="00983395"/>
    <w:rsid w:val="00983A2A"/>
    <w:rsid w:val="00983EEB"/>
    <w:rsid w:val="00991252"/>
    <w:rsid w:val="009A434C"/>
    <w:rsid w:val="009B0D3C"/>
    <w:rsid w:val="009B4A32"/>
    <w:rsid w:val="009C175F"/>
    <w:rsid w:val="009E39E9"/>
    <w:rsid w:val="009E4BEA"/>
    <w:rsid w:val="009E56CE"/>
    <w:rsid w:val="009E6A00"/>
    <w:rsid w:val="00A0390F"/>
    <w:rsid w:val="00A204BE"/>
    <w:rsid w:val="00A265D6"/>
    <w:rsid w:val="00A31C98"/>
    <w:rsid w:val="00A40B4F"/>
    <w:rsid w:val="00A4334C"/>
    <w:rsid w:val="00A45DB1"/>
    <w:rsid w:val="00A51692"/>
    <w:rsid w:val="00A54989"/>
    <w:rsid w:val="00A559F8"/>
    <w:rsid w:val="00A57FC4"/>
    <w:rsid w:val="00A607BF"/>
    <w:rsid w:val="00A61B51"/>
    <w:rsid w:val="00A61D9C"/>
    <w:rsid w:val="00A67B14"/>
    <w:rsid w:val="00A7308C"/>
    <w:rsid w:val="00A911F2"/>
    <w:rsid w:val="00A92251"/>
    <w:rsid w:val="00A92330"/>
    <w:rsid w:val="00AA0D48"/>
    <w:rsid w:val="00AA2914"/>
    <w:rsid w:val="00AA4191"/>
    <w:rsid w:val="00AA4286"/>
    <w:rsid w:val="00AB0DF2"/>
    <w:rsid w:val="00AB342A"/>
    <w:rsid w:val="00AB4E1E"/>
    <w:rsid w:val="00AC2773"/>
    <w:rsid w:val="00AC6330"/>
    <w:rsid w:val="00AC7E4C"/>
    <w:rsid w:val="00AD1AF7"/>
    <w:rsid w:val="00AD2784"/>
    <w:rsid w:val="00AD71EC"/>
    <w:rsid w:val="00AE1BD8"/>
    <w:rsid w:val="00AE5B51"/>
    <w:rsid w:val="00AE7489"/>
    <w:rsid w:val="00AF1B63"/>
    <w:rsid w:val="00AF262E"/>
    <w:rsid w:val="00AF32CE"/>
    <w:rsid w:val="00AF48DA"/>
    <w:rsid w:val="00AF4C97"/>
    <w:rsid w:val="00AF7476"/>
    <w:rsid w:val="00B0153E"/>
    <w:rsid w:val="00B0424E"/>
    <w:rsid w:val="00B050D5"/>
    <w:rsid w:val="00B10060"/>
    <w:rsid w:val="00B17F9F"/>
    <w:rsid w:val="00B21E1A"/>
    <w:rsid w:val="00B23FEA"/>
    <w:rsid w:val="00B312C4"/>
    <w:rsid w:val="00B44A9E"/>
    <w:rsid w:val="00B621C0"/>
    <w:rsid w:val="00B662DD"/>
    <w:rsid w:val="00B769AB"/>
    <w:rsid w:val="00B909FB"/>
    <w:rsid w:val="00B90E2B"/>
    <w:rsid w:val="00B91468"/>
    <w:rsid w:val="00B91AD4"/>
    <w:rsid w:val="00B93665"/>
    <w:rsid w:val="00B94456"/>
    <w:rsid w:val="00BB17A9"/>
    <w:rsid w:val="00BC2DEA"/>
    <w:rsid w:val="00BC579C"/>
    <w:rsid w:val="00BD002A"/>
    <w:rsid w:val="00BD03F5"/>
    <w:rsid w:val="00BD6BBB"/>
    <w:rsid w:val="00BE138C"/>
    <w:rsid w:val="00BE415F"/>
    <w:rsid w:val="00BE7D71"/>
    <w:rsid w:val="00BF533E"/>
    <w:rsid w:val="00BF5A3B"/>
    <w:rsid w:val="00BF5EA6"/>
    <w:rsid w:val="00BF6368"/>
    <w:rsid w:val="00C0195F"/>
    <w:rsid w:val="00C05E22"/>
    <w:rsid w:val="00C0714E"/>
    <w:rsid w:val="00C12276"/>
    <w:rsid w:val="00C143EE"/>
    <w:rsid w:val="00C20391"/>
    <w:rsid w:val="00C26709"/>
    <w:rsid w:val="00C26928"/>
    <w:rsid w:val="00C34E65"/>
    <w:rsid w:val="00C35ADA"/>
    <w:rsid w:val="00C542F1"/>
    <w:rsid w:val="00C5761B"/>
    <w:rsid w:val="00C63EED"/>
    <w:rsid w:val="00C67AF7"/>
    <w:rsid w:val="00C71049"/>
    <w:rsid w:val="00C72766"/>
    <w:rsid w:val="00C77A11"/>
    <w:rsid w:val="00C86C34"/>
    <w:rsid w:val="00C91917"/>
    <w:rsid w:val="00C91BB1"/>
    <w:rsid w:val="00C947D9"/>
    <w:rsid w:val="00C97878"/>
    <w:rsid w:val="00CA08AF"/>
    <w:rsid w:val="00CB2DFF"/>
    <w:rsid w:val="00CB776B"/>
    <w:rsid w:val="00CC436F"/>
    <w:rsid w:val="00CD70ED"/>
    <w:rsid w:val="00CE02C9"/>
    <w:rsid w:val="00CE5E1E"/>
    <w:rsid w:val="00CE72F8"/>
    <w:rsid w:val="00D0148A"/>
    <w:rsid w:val="00D171A7"/>
    <w:rsid w:val="00D24B95"/>
    <w:rsid w:val="00D2744F"/>
    <w:rsid w:val="00D33B7E"/>
    <w:rsid w:val="00D36C5E"/>
    <w:rsid w:val="00D50598"/>
    <w:rsid w:val="00D522FB"/>
    <w:rsid w:val="00D52BE5"/>
    <w:rsid w:val="00D60BC5"/>
    <w:rsid w:val="00D61EDE"/>
    <w:rsid w:val="00D624B8"/>
    <w:rsid w:val="00D721F8"/>
    <w:rsid w:val="00D7347B"/>
    <w:rsid w:val="00D75494"/>
    <w:rsid w:val="00D81413"/>
    <w:rsid w:val="00D90D28"/>
    <w:rsid w:val="00D90E84"/>
    <w:rsid w:val="00DA5DA9"/>
    <w:rsid w:val="00DB1A02"/>
    <w:rsid w:val="00DB2C19"/>
    <w:rsid w:val="00DB7C28"/>
    <w:rsid w:val="00DC19F1"/>
    <w:rsid w:val="00DC3220"/>
    <w:rsid w:val="00DC3B09"/>
    <w:rsid w:val="00DC6875"/>
    <w:rsid w:val="00DC77BB"/>
    <w:rsid w:val="00DD70A8"/>
    <w:rsid w:val="00DD7525"/>
    <w:rsid w:val="00DE2E02"/>
    <w:rsid w:val="00E06354"/>
    <w:rsid w:val="00E077E6"/>
    <w:rsid w:val="00E07C47"/>
    <w:rsid w:val="00E17AED"/>
    <w:rsid w:val="00E2020E"/>
    <w:rsid w:val="00E210A2"/>
    <w:rsid w:val="00E32130"/>
    <w:rsid w:val="00E36E19"/>
    <w:rsid w:val="00E418C1"/>
    <w:rsid w:val="00E420A6"/>
    <w:rsid w:val="00E460D4"/>
    <w:rsid w:val="00E533BB"/>
    <w:rsid w:val="00E62345"/>
    <w:rsid w:val="00E629D2"/>
    <w:rsid w:val="00E65C9C"/>
    <w:rsid w:val="00E7165B"/>
    <w:rsid w:val="00E7571E"/>
    <w:rsid w:val="00E82AA7"/>
    <w:rsid w:val="00E86647"/>
    <w:rsid w:val="00E97F39"/>
    <w:rsid w:val="00EA06DA"/>
    <w:rsid w:val="00EA28CD"/>
    <w:rsid w:val="00EA57C5"/>
    <w:rsid w:val="00EA7F1F"/>
    <w:rsid w:val="00EB1538"/>
    <w:rsid w:val="00EB317A"/>
    <w:rsid w:val="00EB398B"/>
    <w:rsid w:val="00EB4C57"/>
    <w:rsid w:val="00EB5467"/>
    <w:rsid w:val="00EB5A86"/>
    <w:rsid w:val="00EC1AB4"/>
    <w:rsid w:val="00EC2F17"/>
    <w:rsid w:val="00EC306E"/>
    <w:rsid w:val="00EC7F38"/>
    <w:rsid w:val="00ED0466"/>
    <w:rsid w:val="00ED26BB"/>
    <w:rsid w:val="00ED270C"/>
    <w:rsid w:val="00ED7469"/>
    <w:rsid w:val="00EE3742"/>
    <w:rsid w:val="00EE44D7"/>
    <w:rsid w:val="00EE4750"/>
    <w:rsid w:val="00EE51C9"/>
    <w:rsid w:val="00EF311E"/>
    <w:rsid w:val="00EF40B6"/>
    <w:rsid w:val="00EF5E81"/>
    <w:rsid w:val="00F03637"/>
    <w:rsid w:val="00F05AED"/>
    <w:rsid w:val="00F1650A"/>
    <w:rsid w:val="00F32800"/>
    <w:rsid w:val="00F4059E"/>
    <w:rsid w:val="00F4330B"/>
    <w:rsid w:val="00F515CF"/>
    <w:rsid w:val="00F558DB"/>
    <w:rsid w:val="00F57E38"/>
    <w:rsid w:val="00F62B57"/>
    <w:rsid w:val="00F63860"/>
    <w:rsid w:val="00F643E4"/>
    <w:rsid w:val="00F66FBD"/>
    <w:rsid w:val="00F80E49"/>
    <w:rsid w:val="00F83B6C"/>
    <w:rsid w:val="00F900CC"/>
    <w:rsid w:val="00F90640"/>
    <w:rsid w:val="00F9775F"/>
    <w:rsid w:val="00F97EBF"/>
    <w:rsid w:val="00FA1963"/>
    <w:rsid w:val="00FA4434"/>
    <w:rsid w:val="00FA57AA"/>
    <w:rsid w:val="00FB11B1"/>
    <w:rsid w:val="00FB1CF7"/>
    <w:rsid w:val="00FB2D76"/>
    <w:rsid w:val="00FB6965"/>
    <w:rsid w:val="00FC30E6"/>
    <w:rsid w:val="00FC3F62"/>
    <w:rsid w:val="00FD70BB"/>
    <w:rsid w:val="00FF1F1D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1CB6733"/>
  <w15:chartTrackingRefBased/>
  <w15:docId w15:val="{7FD44FE3-E2E8-445D-ABF4-F4F8E750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8A579E"/>
    <w:pPr>
      <w:widowControl w:val="0"/>
      <w:jc w:val="both"/>
    </w:pPr>
    <w:rPr>
      <w:rFonts w:ascii="Garamond" w:hAnsi="Garamond"/>
      <w:sz w:val="22"/>
      <w:szCs w:val="24"/>
    </w:rPr>
  </w:style>
  <w:style w:type="paragraph" w:styleId="Nadpis1">
    <w:name w:val="heading 1"/>
    <w:basedOn w:val="Normln"/>
    <w:next w:val="Zkladntext"/>
    <w:qFormat/>
    <w:rsid w:val="00ED7469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aliases w:val="H2,Podkapitola1"/>
    <w:basedOn w:val="Normln"/>
    <w:next w:val="Zkladntext"/>
    <w:qFormat/>
    <w:rsid w:val="00ED7469"/>
    <w:pPr>
      <w:numPr>
        <w:ilvl w:val="1"/>
        <w:numId w:val="3"/>
      </w:numPr>
      <w:spacing w:before="120" w:after="120"/>
      <w:outlineLvl w:val="1"/>
    </w:pPr>
    <w:rPr>
      <w:rFonts w:ascii="Arial" w:hAnsi="Arial"/>
      <w:sz w:val="20"/>
      <w:szCs w:val="20"/>
    </w:rPr>
  </w:style>
  <w:style w:type="paragraph" w:styleId="Nadpis3">
    <w:name w:val="heading 3"/>
    <w:aliases w:val="Podkapitola2,V_Head3,h3,l3,H3,subhead,1."/>
    <w:basedOn w:val="Normln"/>
    <w:next w:val="Zkladntext"/>
    <w:qFormat/>
    <w:rsid w:val="00ED7469"/>
    <w:pPr>
      <w:numPr>
        <w:ilvl w:val="2"/>
        <w:numId w:val="3"/>
      </w:numPr>
      <w:spacing w:before="240" w:after="60"/>
      <w:outlineLvl w:val="2"/>
    </w:pPr>
    <w:rPr>
      <w:rFonts w:ascii="Arial" w:hAnsi="Arial"/>
      <w:sz w:val="20"/>
      <w:szCs w:val="20"/>
    </w:rPr>
  </w:style>
  <w:style w:type="paragraph" w:styleId="Nadpis4">
    <w:name w:val="heading 4"/>
    <w:aliases w:val="Podkapitola3,h4,l4"/>
    <w:basedOn w:val="Normln"/>
    <w:next w:val="Normln"/>
    <w:qFormat/>
    <w:rsid w:val="00ED7469"/>
    <w:pPr>
      <w:numPr>
        <w:ilvl w:val="3"/>
        <w:numId w:val="3"/>
      </w:numPr>
      <w:spacing w:after="120" w:line="280" w:lineRule="atLeast"/>
      <w:outlineLvl w:val="3"/>
    </w:pPr>
    <w:rPr>
      <w:rFonts w:ascii="Arial" w:hAnsi="Arial"/>
      <w:szCs w:val="20"/>
    </w:rPr>
  </w:style>
  <w:style w:type="paragraph" w:styleId="Nadpis5">
    <w:name w:val="heading 5"/>
    <w:aliases w:val="h5,l5,hm"/>
    <w:basedOn w:val="Normln"/>
    <w:next w:val="Normln"/>
    <w:qFormat/>
    <w:rsid w:val="00ED7469"/>
    <w:pPr>
      <w:numPr>
        <w:ilvl w:val="4"/>
        <w:numId w:val="3"/>
      </w:numPr>
      <w:spacing w:after="120" w:line="280" w:lineRule="atLeast"/>
      <w:outlineLvl w:val="4"/>
    </w:pPr>
    <w:rPr>
      <w:rFonts w:ascii="Arial" w:hAnsi="Arial"/>
      <w:szCs w:val="20"/>
    </w:rPr>
  </w:style>
  <w:style w:type="paragraph" w:styleId="Nadpis6">
    <w:name w:val="heading 6"/>
    <w:aliases w:val="h6,l6,hsm"/>
    <w:basedOn w:val="Normln"/>
    <w:next w:val="Normln"/>
    <w:qFormat/>
    <w:rsid w:val="00ED7469"/>
    <w:pPr>
      <w:numPr>
        <w:ilvl w:val="5"/>
        <w:numId w:val="3"/>
      </w:numPr>
      <w:spacing w:after="120" w:line="280" w:lineRule="atLeast"/>
      <w:outlineLvl w:val="5"/>
    </w:pPr>
    <w:rPr>
      <w:rFonts w:ascii="Arial" w:hAnsi="Arial"/>
      <w:szCs w:val="20"/>
    </w:rPr>
  </w:style>
  <w:style w:type="paragraph" w:styleId="Nadpis7">
    <w:name w:val="heading 7"/>
    <w:basedOn w:val="Normln"/>
    <w:next w:val="Normln"/>
    <w:qFormat/>
    <w:rsid w:val="00ED7469"/>
    <w:pPr>
      <w:numPr>
        <w:ilvl w:val="6"/>
        <w:numId w:val="3"/>
      </w:numPr>
      <w:spacing w:after="120" w:line="280" w:lineRule="atLeast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rsid w:val="00ED7469"/>
    <w:pPr>
      <w:numPr>
        <w:ilvl w:val="7"/>
        <w:numId w:val="3"/>
      </w:numPr>
      <w:spacing w:after="120" w:line="280" w:lineRule="atLeast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rsid w:val="00ED7469"/>
    <w:pPr>
      <w:numPr>
        <w:ilvl w:val="8"/>
        <w:numId w:val="3"/>
      </w:numPr>
      <w:spacing w:after="120" w:line="280" w:lineRule="atLeast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Zkladntext">
    <w:name w:val="Body Text"/>
    <w:basedOn w:val="Normln"/>
    <w:pPr>
      <w:spacing w:after="283"/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Identifikace">
    <w:name w:val="Identifikace"/>
    <w:basedOn w:val="Normln"/>
    <w:pPr>
      <w:suppressAutoHyphens/>
    </w:pPr>
    <w:rPr>
      <w:rFonts w:ascii="Arial" w:eastAsia="HG Mincho Light J" w:hAnsi="Arial"/>
      <w:color w:val="000000"/>
    </w:rPr>
  </w:style>
  <w:style w:type="paragraph" w:styleId="Podpis">
    <w:name w:val="Signature"/>
    <w:basedOn w:val="Normln"/>
    <w:pPr>
      <w:ind w:left="4252" w:firstLine="1"/>
    </w:pPr>
  </w:style>
  <w:style w:type="paragraph" w:customStyle="1" w:styleId="Podpis-funkce">
    <w:name w:val="Podpis - funkce"/>
    <w:basedOn w:val="Podpis"/>
    <w:next w:val="Normln"/>
    <w:pPr>
      <w:keepNext/>
      <w:spacing w:line="240" w:lineRule="atLeast"/>
      <w:ind w:left="4565"/>
    </w:pPr>
    <w:rPr>
      <w:kern w:val="1"/>
      <w:sz w:val="20"/>
    </w:rPr>
  </w:style>
  <w:style w:type="paragraph" w:customStyle="1" w:styleId="ROZSUDEKNADPIS">
    <w:name w:val="ROZSUDEK NADPIS"/>
    <w:basedOn w:val="Normln"/>
    <w:pPr>
      <w:keepNext/>
      <w:keepLines/>
      <w:overflowPunct w:val="0"/>
      <w:autoSpaceDE w:val="0"/>
      <w:spacing w:before="60" w:after="60"/>
      <w:jc w:val="center"/>
      <w:textAlignment w:val="baseline"/>
    </w:pPr>
    <w:rPr>
      <w:rFonts w:ascii="Times New Roman" w:hAnsi="Times New Roman"/>
      <w:spacing w:val="80"/>
      <w:sz w:val="20"/>
    </w:rPr>
  </w:style>
  <w:style w:type="character" w:styleId="Odkaznakoment">
    <w:name w:val="annotation reference"/>
    <w:semiHidden/>
    <w:rsid w:val="00ED7469"/>
    <w:rPr>
      <w:sz w:val="16"/>
      <w:szCs w:val="16"/>
    </w:rPr>
  </w:style>
  <w:style w:type="paragraph" w:styleId="Textkomente">
    <w:name w:val="annotation text"/>
    <w:basedOn w:val="Normln"/>
    <w:semiHidden/>
    <w:rsid w:val="00ED7469"/>
    <w:rPr>
      <w:sz w:val="20"/>
      <w:szCs w:val="20"/>
    </w:rPr>
  </w:style>
  <w:style w:type="paragraph" w:styleId="Textbubliny">
    <w:name w:val="Balloon Text"/>
    <w:basedOn w:val="Normln"/>
    <w:semiHidden/>
    <w:rsid w:val="00ED7469"/>
    <w:rPr>
      <w:rFonts w:ascii="Tahoma" w:hAnsi="Tahoma" w:cs="Tahoma"/>
      <w:sz w:val="16"/>
      <w:szCs w:val="16"/>
    </w:rPr>
  </w:style>
  <w:style w:type="paragraph" w:customStyle="1" w:styleId="Podtitul">
    <w:name w:val="Podtitul"/>
    <w:basedOn w:val="Normln"/>
    <w:qFormat/>
    <w:rsid w:val="00ED7469"/>
    <w:pPr>
      <w:tabs>
        <w:tab w:val="left" w:pos="769"/>
      </w:tabs>
      <w:jc w:val="center"/>
    </w:pPr>
    <w:rPr>
      <w:rFonts w:ascii="Times New Roman" w:hAnsi="Times New Roman"/>
      <w:szCs w:val="20"/>
    </w:rPr>
  </w:style>
  <w:style w:type="paragraph" w:styleId="Pedmtkomente">
    <w:name w:val="annotation subject"/>
    <w:basedOn w:val="Textkomente"/>
    <w:next w:val="Textkomente"/>
    <w:semiHidden/>
    <w:rsid w:val="00663731"/>
    <w:rPr>
      <w:b/>
      <w:bCs/>
    </w:rPr>
  </w:style>
  <w:style w:type="paragraph" w:styleId="FormtovanvHTML">
    <w:name w:val="HTML Preformatted"/>
    <w:basedOn w:val="Normln"/>
    <w:rsid w:val="00D60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ostrnky">
    <w:name w:val="page number"/>
    <w:basedOn w:val="Standardnpsmoodstavce"/>
    <w:rsid w:val="00F66FBD"/>
  </w:style>
  <w:style w:type="paragraph" w:customStyle="1" w:styleId="Vchoz">
    <w:name w:val="Výchozí"/>
    <w:rsid w:val="00545199"/>
    <w:pPr>
      <w:widowControl w:val="0"/>
      <w:autoSpaceDE w:val="0"/>
      <w:autoSpaceDN w:val="0"/>
    </w:pPr>
    <w:rPr>
      <w:sz w:val="24"/>
      <w:szCs w:val="24"/>
    </w:rPr>
  </w:style>
  <w:style w:type="character" w:customStyle="1" w:styleId="platne1">
    <w:name w:val="platne1"/>
    <w:basedOn w:val="Standardnpsmoodstavce"/>
    <w:rsid w:val="00826302"/>
  </w:style>
  <w:style w:type="paragraph" w:customStyle="1" w:styleId="Prvniuroven">
    <w:name w:val="Prvni_uroven"/>
    <w:basedOn w:val="Normln"/>
    <w:next w:val="Normln"/>
    <w:rsid w:val="000759C8"/>
    <w:pPr>
      <w:keepNext/>
      <w:keepLines/>
      <w:numPr>
        <w:numId w:val="19"/>
      </w:numPr>
      <w:spacing w:before="480" w:after="240"/>
    </w:pPr>
    <w:rPr>
      <w:b/>
      <w:caps/>
    </w:rPr>
  </w:style>
  <w:style w:type="paragraph" w:customStyle="1" w:styleId="Normln-velk">
    <w:name w:val="Normální - velké"/>
    <w:basedOn w:val="Normln-tun-velk"/>
    <w:rsid w:val="001929AA"/>
    <w:rPr>
      <w:b w:val="0"/>
    </w:rPr>
  </w:style>
  <w:style w:type="paragraph" w:customStyle="1" w:styleId="Normln-tun">
    <w:name w:val="Normální - tučně"/>
    <w:basedOn w:val="Normln"/>
    <w:rsid w:val="00352A15"/>
    <w:rPr>
      <w:b/>
    </w:rPr>
  </w:style>
  <w:style w:type="paragraph" w:customStyle="1" w:styleId="Normln-tun-velk">
    <w:name w:val="Normální - tučně - velké"/>
    <w:basedOn w:val="Normln-tun"/>
    <w:rsid w:val="00352A15"/>
    <w:rPr>
      <w:caps/>
    </w:rPr>
  </w:style>
  <w:style w:type="paragraph" w:customStyle="1" w:styleId="Pa3">
    <w:name w:val="Pa3"/>
    <w:basedOn w:val="Normln"/>
    <w:next w:val="Normln"/>
    <w:rsid w:val="00AF48DA"/>
    <w:pPr>
      <w:widowControl/>
      <w:autoSpaceDE w:val="0"/>
      <w:autoSpaceDN w:val="0"/>
      <w:adjustRightInd w:val="0"/>
      <w:spacing w:line="220" w:lineRule="atLeast"/>
      <w:jc w:val="left"/>
    </w:pPr>
    <w:rPr>
      <w:rFonts w:ascii="Arial" w:hAnsi="Arial"/>
    </w:rPr>
  </w:style>
  <w:style w:type="paragraph" w:styleId="Adresanaoblku">
    <w:name w:val="envelope address"/>
    <w:basedOn w:val="Normln"/>
    <w:rsid w:val="001F0CF1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lnweb">
    <w:name w:val="Normal (Web)"/>
    <w:basedOn w:val="Normln"/>
    <w:rsid w:val="00E418C1"/>
    <w:pPr>
      <w:widowControl/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Default">
    <w:name w:val="Default"/>
    <w:rsid w:val="0007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33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93525C"/>
  </w:style>
  <w:style w:type="paragraph" w:customStyle="1" w:styleId="Druhauroven">
    <w:name w:val="Druha_uroven"/>
    <w:basedOn w:val="Normln"/>
    <w:rsid w:val="00281456"/>
    <w:pPr>
      <w:tabs>
        <w:tab w:val="num" w:pos="851"/>
      </w:tabs>
      <w:spacing w:before="240" w:after="240" w:line="300" w:lineRule="atLeast"/>
      <w:ind w:left="850" w:hanging="493"/>
    </w:pPr>
  </w:style>
  <w:style w:type="paragraph" w:customStyle="1" w:styleId="PrvniurovenCharCharChar">
    <w:name w:val="Prvni_uroven Char Char Char"/>
    <w:basedOn w:val="Normln"/>
    <w:next w:val="DruhaurovenCharCharCharCharChar"/>
    <w:link w:val="PrvniurovenCharCharCharChar"/>
    <w:rsid w:val="00185A11"/>
    <w:pPr>
      <w:keepNext/>
      <w:keepLines/>
      <w:tabs>
        <w:tab w:val="num" w:pos="397"/>
      </w:tabs>
      <w:spacing w:before="480" w:after="240"/>
      <w:ind w:left="397" w:hanging="397"/>
    </w:pPr>
    <w:rPr>
      <w:b/>
      <w:caps/>
    </w:rPr>
  </w:style>
  <w:style w:type="paragraph" w:customStyle="1" w:styleId="DruhaurovenCharCharCharCharChar">
    <w:name w:val="Druha_uroven Char Char Char Char Char"/>
    <w:basedOn w:val="Normln"/>
    <w:link w:val="DruhaurovenCharCharCharCharCharChar"/>
    <w:rsid w:val="00185A11"/>
    <w:pPr>
      <w:tabs>
        <w:tab w:val="num" w:pos="1021"/>
      </w:tabs>
      <w:spacing w:before="240" w:after="240" w:line="300" w:lineRule="atLeast"/>
      <w:ind w:left="1021" w:hanging="624"/>
    </w:pPr>
  </w:style>
  <w:style w:type="character" w:customStyle="1" w:styleId="PrvniurovenCharCharCharChar">
    <w:name w:val="Prvni_uroven Char Char Char Char"/>
    <w:link w:val="PrvniurovenCharCharChar"/>
    <w:rsid w:val="00185A11"/>
    <w:rPr>
      <w:rFonts w:ascii="Garamond" w:hAnsi="Garamond"/>
      <w:b/>
      <w:caps/>
      <w:sz w:val="24"/>
      <w:szCs w:val="24"/>
    </w:rPr>
  </w:style>
  <w:style w:type="character" w:customStyle="1" w:styleId="DruhaurovenCharCharCharCharCharChar">
    <w:name w:val="Druha_uroven Char Char Char Char Char Char"/>
    <w:link w:val="DruhaurovenCharCharCharCharChar"/>
    <w:rsid w:val="00185A11"/>
    <w:rPr>
      <w:rFonts w:ascii="Garamond" w:hAnsi="Garamond"/>
      <w:sz w:val="24"/>
      <w:szCs w:val="24"/>
    </w:rPr>
  </w:style>
  <w:style w:type="character" w:customStyle="1" w:styleId="WW8Num15z0">
    <w:name w:val="WW8Num15z0"/>
    <w:rsid w:val="00852233"/>
    <w:rPr>
      <w:rFonts w:ascii="Symbol" w:hAnsi="Symbol"/>
    </w:rPr>
  </w:style>
  <w:style w:type="paragraph" w:customStyle="1" w:styleId="DruhaurovenCharCharCharChar">
    <w:name w:val="Druha_uroven Char Char Char Char"/>
    <w:basedOn w:val="Normln"/>
    <w:rsid w:val="00852233"/>
    <w:pPr>
      <w:tabs>
        <w:tab w:val="num" w:pos="1021"/>
      </w:tabs>
      <w:spacing w:before="240" w:after="240" w:line="300" w:lineRule="atLeast"/>
      <w:ind w:left="1021" w:hanging="624"/>
    </w:pPr>
  </w:style>
  <w:style w:type="paragraph" w:customStyle="1" w:styleId="DruhaurovenCharCharChar">
    <w:name w:val="Druha_uroven Char Char Char"/>
    <w:basedOn w:val="Normln"/>
    <w:rsid w:val="00852233"/>
    <w:pPr>
      <w:tabs>
        <w:tab w:val="num" w:pos="1021"/>
      </w:tabs>
      <w:spacing w:before="240" w:after="240" w:line="300" w:lineRule="atLeast"/>
      <w:ind w:left="1021" w:hanging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.%20Yoda\Desktop\Smlouva_vzor_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Smlouva_vzor_01</Template>
  <TotalTime>1</TotalTime>
  <Pages>2</Pages>
  <Words>517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Dle ustanovení § 108 odst</vt:lpstr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Dle ustanovení § 108 odst</dc:title>
  <dc:subject/>
  <dc:creator>PK</dc:creator>
  <cp:keywords/>
  <cp:lastModifiedBy>Crha Martin JUDr. PhDr. (UPB-KRP)</cp:lastModifiedBy>
  <cp:revision>2</cp:revision>
  <cp:lastPrinted>2020-01-20T11:23:00Z</cp:lastPrinted>
  <dcterms:created xsi:type="dcterms:W3CDTF">2020-07-16T10:12:00Z</dcterms:created>
  <dcterms:modified xsi:type="dcterms:W3CDTF">2020-07-16T10:12:00Z</dcterms:modified>
</cp:coreProperties>
</file>