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A1192">
        <w:t>SUA-JZ-201/2017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FA1192" w:rsidRPr="00A3020E" w:rsidRDefault="00336059" w:rsidP="00FA119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A1192" w:rsidRPr="00FE30F3">
        <w:rPr>
          <w:rFonts w:cs="Arial"/>
          <w:szCs w:val="20"/>
        </w:rPr>
        <w:t xml:space="preserve">Ing. </w:t>
      </w:r>
      <w:r w:rsidR="00FA1192">
        <w:t>Bořivoj Novotný</w:t>
      </w:r>
      <w:r w:rsidR="00FA1192" w:rsidRPr="00A3020E">
        <w:rPr>
          <w:rFonts w:cs="Arial"/>
          <w:szCs w:val="20"/>
        </w:rPr>
        <w:t xml:space="preserve">, </w:t>
      </w:r>
      <w:r w:rsidR="00FA1192" w:rsidRPr="00FE30F3">
        <w:rPr>
          <w:rFonts w:cs="Arial"/>
          <w:szCs w:val="20"/>
        </w:rPr>
        <w:t>ředitel Odboru</w:t>
      </w:r>
      <w:r w:rsidR="00FA1192">
        <w:t xml:space="preserve"> zaměstnanosti krajské pobočky v Olomouci</w:t>
      </w:r>
    </w:p>
    <w:p w:rsidR="00FA1192" w:rsidRPr="00A3020E" w:rsidRDefault="00FA1192" w:rsidP="00FA119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Dobrovského 1278</w:t>
      </w:r>
      <w:r>
        <w:t>/25, 170 00 Praha 7</w:t>
      </w:r>
    </w:p>
    <w:p w:rsidR="00FA1192" w:rsidRDefault="00FA1192" w:rsidP="00FA119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72496991</w:t>
      </w:r>
    </w:p>
    <w:p w:rsidR="00FA1192" w:rsidRPr="00A3020E" w:rsidRDefault="00FA1192" w:rsidP="00FA1192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 w:rsidRPr="00A3020E">
        <w:rPr>
          <w:rFonts w:cs="Arial"/>
          <w:szCs w:val="20"/>
        </w:rPr>
        <w:tab/>
      </w:r>
      <w:r w:rsidRPr="00FE30F3">
        <w:rPr>
          <w:rFonts w:cs="Arial"/>
          <w:szCs w:val="20"/>
        </w:rPr>
        <w:t>Úřad práce</w:t>
      </w:r>
      <w:r>
        <w:t xml:space="preserve"> ČR – Krajská pobočka v Olomouci,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</w:t>
      </w:r>
    </w:p>
    <w:p w:rsidR="00FA1192" w:rsidRDefault="00FA1192" w:rsidP="00FA119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</w:t>
      </w:r>
    </w:p>
    <w:p w:rsidR="00C61047" w:rsidRDefault="00C61047" w:rsidP="00FA119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A1192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A1192" w:rsidRPr="00FA1192">
        <w:rPr>
          <w:rFonts w:cs="Arial"/>
          <w:szCs w:val="20"/>
        </w:rPr>
        <w:t xml:space="preserve">PRO-BIO, </w:t>
      </w:r>
      <w:r w:rsidR="00FA1192">
        <w:t>obchodní společnost s r.o.</w:t>
      </w:r>
      <w:r w:rsidR="00FA1192" w:rsidRPr="00FA1192">
        <w:rPr>
          <w:rFonts w:cs="Arial"/>
          <w:vanish/>
          <w:szCs w:val="20"/>
        </w:rPr>
        <w:t>0</w:t>
      </w:r>
    </w:p>
    <w:p w:rsidR="00246AE5" w:rsidRPr="00A3020E" w:rsidRDefault="00FA1192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A1192">
        <w:rPr>
          <w:rFonts w:cs="Arial"/>
          <w:noProof/>
          <w:szCs w:val="20"/>
        </w:rPr>
        <w:t xml:space="preserve">Ing. </w:t>
      </w:r>
      <w:r>
        <w:rPr>
          <w:noProof/>
        </w:rPr>
        <w:t>Martin Hutař, jednatel</w:t>
      </w:r>
    </w:p>
    <w:p w:rsidR="00246AE5" w:rsidRPr="00A3020E" w:rsidRDefault="00FA1192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FA1192">
        <w:rPr>
          <w:rFonts w:cs="Arial"/>
          <w:szCs w:val="20"/>
        </w:rPr>
        <w:t xml:space="preserve">Lipová </w:t>
      </w:r>
      <w:proofErr w:type="gramStart"/>
      <w:r w:rsidRPr="00FA1192">
        <w:rPr>
          <w:rFonts w:cs="Arial"/>
          <w:szCs w:val="20"/>
        </w:rPr>
        <w:t>č</w:t>
      </w:r>
      <w:r>
        <w:t>.p.</w:t>
      </w:r>
      <w:proofErr w:type="gramEnd"/>
      <w:r>
        <w:t xml:space="preserve"> 40, 788 32 Staré Město pod Sněžníkem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A1192" w:rsidRPr="00FA1192">
        <w:rPr>
          <w:rFonts w:cs="Arial"/>
          <w:szCs w:val="20"/>
        </w:rPr>
        <w:t>46581863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FA1192">
        <w:t>CZ.03.1.48/0.0/0.0/15_010/0000030</w:t>
      </w:r>
      <w:r>
        <w:rPr>
          <w:i/>
          <w:iCs/>
        </w:rPr>
        <w:t xml:space="preserve"> - </w:t>
      </w:r>
      <w:r w:rsidR="00FA1192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FA1192">
        <w:rPr>
          <w:noProof/>
        </w:rPr>
        <w:t>Pomocník expedice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FA1192">
        <w:t xml:space="preserve">PRO-BIO, obchodní společnost s r.o., Lipová </w:t>
      </w:r>
      <w:proofErr w:type="gramStart"/>
      <w:r w:rsidR="00FA1192">
        <w:t>č.p.</w:t>
      </w:r>
      <w:proofErr w:type="gramEnd"/>
      <w:r w:rsidR="00FA1192">
        <w:t xml:space="preserve"> 40, 788 32 Staré Město pod Sněžníkem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27B0E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27B0E">
        <w:t>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27B0E">
        <w:rPr>
          <w:noProof/>
        </w:rPr>
        <w:t>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FA1192">
        <w:rPr>
          <w:noProof/>
        </w:rPr>
        <w:t>od 1.2.2017 do 31.1.2018</w:t>
      </w:r>
      <w:r>
        <w:t xml:space="preserve"> </w:t>
      </w:r>
      <w:r w:rsidR="00FA1192">
        <w:rPr>
          <w:noProof/>
        </w:rPr>
        <w:t>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FA1192">
        <w:rPr>
          <w:noProof/>
        </w:rPr>
        <w:t>31.1.2018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FA1192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FA1192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A1192">
        <w:rPr>
          <w:noProof/>
        </w:rPr>
        <w:t>1.2.2017</w:t>
      </w:r>
      <w:r w:rsidR="00781CAC">
        <w:t xml:space="preserve"> do</w:t>
      </w:r>
      <w:r w:rsidRPr="0058691B">
        <w:t> </w:t>
      </w:r>
      <w:r w:rsidR="00FA1192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127B0E">
        <w:rPr>
          <w:b/>
        </w:rPr>
        <w:t>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A1192" w:rsidRPr="003F2F6D" w:rsidRDefault="00FA1192" w:rsidP="00FA119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 w:rsidR="00127B0E">
        <w:rPr>
          <w:rFonts w:cs="Arial"/>
          <w:szCs w:val="20"/>
        </w:rPr>
        <w:t>31.1.2017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5253A4" w:rsidRDefault="005253A4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FA11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FA1192" w:rsidP="00EF1F67">
      <w:pPr>
        <w:keepNext/>
        <w:keepLines/>
        <w:jc w:val="center"/>
        <w:rPr>
          <w:rFonts w:cs="Arial"/>
          <w:szCs w:val="20"/>
        </w:rPr>
      </w:pPr>
      <w:r w:rsidRPr="00FA1192">
        <w:rPr>
          <w:rFonts w:cs="Arial"/>
          <w:szCs w:val="20"/>
        </w:rPr>
        <w:t xml:space="preserve">Ing. </w:t>
      </w:r>
      <w:r>
        <w:t xml:space="preserve">Martin </w:t>
      </w:r>
      <w:proofErr w:type="spellStart"/>
      <w:r>
        <w:t>Hutař</w:t>
      </w:r>
      <w:proofErr w:type="spellEnd"/>
      <w:r>
        <w:tab/>
      </w:r>
      <w:r>
        <w:br/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FA1192" w:rsidRPr="00F2642D" w:rsidRDefault="00FA1192" w:rsidP="00FA1192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 xml:space="preserve">Ing. </w:t>
      </w:r>
      <w:r>
        <w:t>Bořivoj Novotný</w:t>
      </w:r>
    </w:p>
    <w:p w:rsidR="00FA1192" w:rsidRDefault="00FA1192" w:rsidP="00FA1192">
      <w:pPr>
        <w:keepNext/>
        <w:keepLines/>
        <w:jc w:val="center"/>
        <w:rPr>
          <w:rFonts w:cs="Arial"/>
          <w:szCs w:val="20"/>
        </w:rPr>
      </w:pPr>
      <w:r w:rsidRPr="00FE30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FA11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FA1192" w:rsidRPr="00FA1192">
        <w:rPr>
          <w:rFonts w:cs="Arial"/>
          <w:szCs w:val="20"/>
        </w:rPr>
        <w:t>Simona Kupčíková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A1192" w:rsidRPr="00FA1192">
        <w:rPr>
          <w:rFonts w:cs="Arial"/>
          <w:szCs w:val="20"/>
        </w:rPr>
        <w:t>950 164</w:t>
      </w:r>
      <w:r w:rsidR="00FA1192">
        <w:t xml:space="preserve"> 362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FA119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96" w:rsidRDefault="00303896">
      <w:r>
        <w:separator/>
      </w:r>
    </w:p>
  </w:endnote>
  <w:endnote w:type="continuationSeparator" w:id="0">
    <w:p w:rsidR="00303896" w:rsidRDefault="003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92" w:rsidRDefault="00FA1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7B0E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27B0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96" w:rsidRDefault="00303896">
      <w:r>
        <w:separator/>
      </w:r>
    </w:p>
  </w:footnote>
  <w:footnote w:type="continuationSeparator" w:id="0">
    <w:p w:rsidR="00303896" w:rsidRDefault="0030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92" w:rsidRDefault="00FA1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92" w:rsidRDefault="00FA11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8F73CC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C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27B0E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53E5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3896"/>
    <w:rsid w:val="003052CD"/>
    <w:rsid w:val="0032015F"/>
    <w:rsid w:val="00336059"/>
    <w:rsid w:val="00337B52"/>
    <w:rsid w:val="0034181D"/>
    <w:rsid w:val="003432DE"/>
    <w:rsid w:val="00346B3E"/>
    <w:rsid w:val="00347109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253A4"/>
    <w:rsid w:val="00531DAD"/>
    <w:rsid w:val="0053677B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8F73CC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57B1E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192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kupcikova.ADMPSVCZ\Desktop\Dohody\Probio\Dohohda%20probio%20Kov&#225;&#269;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09B8-A7DD-431A-A333-A2211859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Dohohda probio Kováčová.dot</Template>
  <TotalTime>1</TotalTime>
  <Pages>5</Pages>
  <Words>2007</Words>
  <Characters>11977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Kupčíková Simona (SU)</dc:creator>
  <dc:description>Předloha byla vytvořena v informačním systému OKpráce.</dc:description>
  <cp:lastModifiedBy>Uživatel systému Windows</cp:lastModifiedBy>
  <cp:revision>3</cp:revision>
  <cp:lastPrinted>1900-12-31T23:00:00Z</cp:lastPrinted>
  <dcterms:created xsi:type="dcterms:W3CDTF">2017-01-31T11:20:00Z</dcterms:created>
  <dcterms:modified xsi:type="dcterms:W3CDTF">2017-01-31T11:21:00Z</dcterms:modified>
</cp:coreProperties>
</file>