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F7" w:rsidRDefault="001743F7" w:rsidP="00C4224F">
      <w:pPr>
        <w:spacing w:after="0" w:line="240" w:lineRule="auto"/>
        <w:ind w:left="851" w:right="879"/>
      </w:pPr>
    </w:p>
    <w:p w:rsidR="005D4987" w:rsidRDefault="005D4987" w:rsidP="00C4224F">
      <w:pPr>
        <w:spacing w:after="0" w:line="240" w:lineRule="auto"/>
        <w:ind w:left="851" w:right="879"/>
      </w:pPr>
    </w:p>
    <w:p w:rsidR="005D4987" w:rsidRDefault="005D4987" w:rsidP="00C4224F">
      <w:pPr>
        <w:spacing w:after="0" w:line="240" w:lineRule="auto"/>
        <w:ind w:left="851" w:right="879"/>
      </w:pPr>
    </w:p>
    <w:p w:rsidR="001743F7" w:rsidRPr="00C4224F" w:rsidRDefault="00C4224F" w:rsidP="00C4224F">
      <w:pPr>
        <w:spacing w:after="0" w:line="240" w:lineRule="auto"/>
        <w:ind w:left="851" w:right="879"/>
        <w:rPr>
          <w:b/>
          <w:sz w:val="24"/>
          <w:szCs w:val="24"/>
        </w:rPr>
      </w:pPr>
      <w:r w:rsidRPr="00C4224F">
        <w:rPr>
          <w:b/>
          <w:sz w:val="24"/>
          <w:szCs w:val="24"/>
        </w:rPr>
        <w:t>Objednávka na výkopové práce a dokumentační činnost</w:t>
      </w:r>
    </w:p>
    <w:p w:rsidR="00C4224F" w:rsidRDefault="00C4224F" w:rsidP="00C4224F">
      <w:pPr>
        <w:spacing w:after="0" w:line="240" w:lineRule="auto"/>
        <w:ind w:left="851" w:right="879"/>
        <w:rPr>
          <w:b/>
          <w:bCs/>
        </w:rPr>
      </w:pPr>
    </w:p>
    <w:p w:rsidR="00C4224F" w:rsidRDefault="00C4224F" w:rsidP="00C4224F">
      <w:pPr>
        <w:spacing w:after="0" w:line="240" w:lineRule="auto"/>
        <w:ind w:left="851" w:right="879"/>
      </w:pPr>
      <w:r>
        <w:rPr>
          <w:b/>
          <w:bCs/>
        </w:rPr>
        <w:t>Objednatel</w:t>
      </w:r>
      <w:r w:rsidRPr="00974A55">
        <w:rPr>
          <w:b/>
          <w:bCs/>
        </w:rPr>
        <w:t>:</w:t>
      </w:r>
      <w:r>
        <w:t xml:space="preserve"> Regionální muzeum ve Vysokém Mýtě </w:t>
      </w:r>
    </w:p>
    <w:p w:rsidR="00C4224F" w:rsidRDefault="00C4224F" w:rsidP="00C4224F">
      <w:pPr>
        <w:spacing w:after="0" w:line="240" w:lineRule="auto"/>
        <w:ind w:left="851" w:right="879"/>
      </w:pPr>
      <w:r>
        <w:t>zastoupené Mgr. Jiřím Junkem, ředitelem</w:t>
      </w:r>
    </w:p>
    <w:p w:rsidR="00C4224F" w:rsidRDefault="00C4224F" w:rsidP="00C4224F">
      <w:pPr>
        <w:spacing w:after="0" w:line="240" w:lineRule="auto"/>
        <w:ind w:left="851" w:right="879"/>
      </w:pPr>
      <w:r w:rsidRPr="00974A55">
        <w:rPr>
          <w:b/>
          <w:bCs/>
        </w:rPr>
        <w:t>Sídlo:</w:t>
      </w:r>
      <w:r>
        <w:t xml:space="preserve"> A. V. Šembery 125, Vysoké Mýto, 566 01</w:t>
      </w:r>
    </w:p>
    <w:p w:rsidR="00C4224F" w:rsidRDefault="00C4224F" w:rsidP="00C4224F">
      <w:pPr>
        <w:spacing w:after="0" w:line="240" w:lineRule="auto"/>
        <w:ind w:left="851" w:right="879"/>
      </w:pPr>
      <w:r w:rsidRPr="00974A55">
        <w:rPr>
          <w:b/>
          <w:bCs/>
        </w:rPr>
        <w:t>IČ:</w:t>
      </w:r>
      <w:r>
        <w:t xml:space="preserve"> 00372331</w:t>
      </w:r>
    </w:p>
    <w:p w:rsidR="00C4224F" w:rsidRPr="004475FB" w:rsidRDefault="00C4224F" w:rsidP="00C4224F">
      <w:pPr>
        <w:spacing w:after="0" w:line="240" w:lineRule="auto"/>
        <w:ind w:left="851" w:right="879"/>
      </w:pPr>
    </w:p>
    <w:p w:rsidR="00B17130" w:rsidRPr="00974A55" w:rsidRDefault="00B17130" w:rsidP="00C4224F">
      <w:pPr>
        <w:spacing w:after="0" w:line="240" w:lineRule="auto"/>
        <w:ind w:left="851" w:right="879"/>
        <w:rPr>
          <w:b/>
          <w:bCs/>
        </w:rPr>
      </w:pPr>
      <w:r w:rsidRPr="00974A55">
        <w:rPr>
          <w:b/>
          <w:bCs/>
        </w:rPr>
        <w:t xml:space="preserve">Dodavatel: Šimon </w:t>
      </w:r>
      <w:proofErr w:type="spellStart"/>
      <w:r w:rsidRPr="00974A55">
        <w:rPr>
          <w:b/>
          <w:bCs/>
        </w:rPr>
        <w:t>Lompart</w:t>
      </w:r>
      <w:proofErr w:type="spellEnd"/>
      <w:r w:rsidRPr="00974A55">
        <w:rPr>
          <w:b/>
          <w:bCs/>
        </w:rPr>
        <w:t xml:space="preserve"> – Archeologický servis</w:t>
      </w:r>
    </w:p>
    <w:p w:rsidR="00B17130" w:rsidRDefault="00B17130" w:rsidP="00C4224F">
      <w:pPr>
        <w:spacing w:after="0" w:line="240" w:lineRule="auto"/>
        <w:ind w:left="851" w:right="879"/>
      </w:pPr>
      <w:r w:rsidRPr="00974A55">
        <w:rPr>
          <w:b/>
          <w:bCs/>
        </w:rPr>
        <w:t>Sídlo:</w:t>
      </w:r>
      <w:r>
        <w:t xml:space="preserve"> Komenského 264/5, Hradec Králové, 500 02</w:t>
      </w:r>
    </w:p>
    <w:p w:rsidR="00B17130" w:rsidRDefault="00B17130" w:rsidP="00C4224F">
      <w:pPr>
        <w:spacing w:after="0" w:line="240" w:lineRule="auto"/>
        <w:ind w:left="851" w:right="879"/>
      </w:pPr>
      <w:r w:rsidRPr="00974A55">
        <w:rPr>
          <w:b/>
          <w:bCs/>
        </w:rPr>
        <w:t>IČ:</w:t>
      </w:r>
      <w:r>
        <w:t xml:space="preserve"> 07850221</w:t>
      </w:r>
    </w:p>
    <w:p w:rsidR="00B17130" w:rsidRDefault="00B17130" w:rsidP="00C4224F">
      <w:pPr>
        <w:spacing w:after="0" w:line="240" w:lineRule="auto"/>
        <w:ind w:left="851" w:right="879"/>
      </w:pPr>
    </w:p>
    <w:p w:rsidR="00B17130" w:rsidRDefault="00B17130" w:rsidP="00C4224F">
      <w:pPr>
        <w:spacing w:after="0" w:line="240" w:lineRule="auto"/>
        <w:ind w:left="851" w:right="879"/>
      </w:pPr>
    </w:p>
    <w:p w:rsidR="00C4224F" w:rsidRDefault="00B17130" w:rsidP="00C4224F">
      <w:pPr>
        <w:pStyle w:val="Odstavecseseznamem"/>
        <w:numPr>
          <w:ilvl w:val="0"/>
          <w:numId w:val="6"/>
        </w:numPr>
        <w:spacing w:after="0" w:line="240" w:lineRule="auto"/>
        <w:ind w:left="851" w:right="879"/>
      </w:pPr>
      <w:r w:rsidRPr="004964D7">
        <w:rPr>
          <w:b/>
          <w:bCs/>
        </w:rPr>
        <w:t>Specifikace služby:</w:t>
      </w:r>
      <w:r w:rsidR="003E4601">
        <w:t xml:space="preserve"> O</w:t>
      </w:r>
      <w:r w:rsidR="00C4224F">
        <w:t xml:space="preserve">bjednáváme u vás výkopové práce včetně separace movitých archeologických nálezů (170,- Kč/hodina) a </w:t>
      </w:r>
      <w:r w:rsidR="003E4601">
        <w:t>práce terénního technika spočívající v kresebné a fotografické dokumentaci archeologických situací (280,- Kč/hodina).</w:t>
      </w:r>
      <w:r w:rsidR="00C4224F">
        <w:t xml:space="preserve"> </w:t>
      </w:r>
    </w:p>
    <w:p w:rsidR="00C4224F" w:rsidRDefault="00C4224F" w:rsidP="00C4224F">
      <w:pPr>
        <w:pStyle w:val="Odstavecseseznamem"/>
        <w:spacing w:after="0" w:line="240" w:lineRule="auto"/>
        <w:ind w:left="851" w:right="879"/>
      </w:pPr>
    </w:p>
    <w:p w:rsidR="00B17130" w:rsidRDefault="003E4601" w:rsidP="009A64CF">
      <w:pPr>
        <w:pStyle w:val="Odstavecseseznamem"/>
        <w:numPr>
          <w:ilvl w:val="0"/>
          <w:numId w:val="6"/>
        </w:numPr>
        <w:spacing w:after="0" w:line="240" w:lineRule="auto"/>
        <w:ind w:left="851" w:right="879"/>
      </w:pPr>
      <w:r w:rsidRPr="003E4601">
        <w:rPr>
          <w:b/>
        </w:rPr>
        <w:t>Místo realizace:</w:t>
      </w:r>
      <w:r>
        <w:t xml:space="preserve"> Záchranný archeologický výzkum hradní jádro hradu Brandýs nad Orlicí. </w:t>
      </w:r>
    </w:p>
    <w:p w:rsidR="003E4601" w:rsidRDefault="003E4601" w:rsidP="003E4601">
      <w:pPr>
        <w:spacing w:after="0" w:line="240" w:lineRule="auto"/>
        <w:ind w:right="879"/>
      </w:pPr>
    </w:p>
    <w:p w:rsidR="00B17130" w:rsidRDefault="00B17130" w:rsidP="00C4224F">
      <w:pPr>
        <w:pStyle w:val="Odstavecseseznamem"/>
        <w:numPr>
          <w:ilvl w:val="0"/>
          <w:numId w:val="6"/>
        </w:numPr>
        <w:spacing w:after="0" w:line="240" w:lineRule="auto"/>
        <w:ind w:left="851" w:right="879"/>
      </w:pPr>
      <w:r w:rsidRPr="004964D7">
        <w:rPr>
          <w:b/>
          <w:bCs/>
        </w:rPr>
        <w:t>Realizace práce:</w:t>
      </w:r>
      <w:r>
        <w:t xml:space="preserve"> </w:t>
      </w:r>
      <w:proofErr w:type="gramStart"/>
      <w:r w:rsidR="003E4601">
        <w:t>18</w:t>
      </w:r>
      <w:r w:rsidRPr="003E4601">
        <w:t>.6</w:t>
      </w:r>
      <w:proofErr w:type="gramEnd"/>
      <w:r w:rsidRPr="003E4601">
        <w:t>. – 30.9.2020</w:t>
      </w:r>
    </w:p>
    <w:p w:rsidR="00B17130" w:rsidRDefault="00B17130" w:rsidP="00C4224F">
      <w:pPr>
        <w:spacing w:after="0" w:line="240" w:lineRule="auto"/>
        <w:ind w:left="851" w:right="879"/>
      </w:pPr>
    </w:p>
    <w:p w:rsidR="00B17130" w:rsidRDefault="00B17130" w:rsidP="00C4224F">
      <w:pPr>
        <w:pStyle w:val="Odstavecseseznamem"/>
        <w:numPr>
          <w:ilvl w:val="0"/>
          <w:numId w:val="6"/>
        </w:numPr>
        <w:spacing w:after="0" w:line="240" w:lineRule="auto"/>
        <w:ind w:left="851" w:right="879"/>
      </w:pPr>
      <w:r w:rsidRPr="004964D7">
        <w:rPr>
          <w:b/>
          <w:bCs/>
        </w:rPr>
        <w:t>Cena:</w:t>
      </w:r>
      <w:r>
        <w:t xml:space="preserve"> </w:t>
      </w:r>
      <w:r w:rsidR="003E4601">
        <w:t xml:space="preserve">Výkopové a dokumentační práce budou probíhat dle pokynů archeologa a vedoucího výzkumu </w:t>
      </w:r>
      <w:proofErr w:type="spellStart"/>
      <w:r w:rsidR="00135320">
        <w:t>xxxxxxxxxx</w:t>
      </w:r>
      <w:proofErr w:type="spellEnd"/>
      <w:r w:rsidR="003E4601">
        <w:t xml:space="preserve">, který stanoví i jejich rozsah. </w:t>
      </w:r>
      <w:r>
        <w:t>Maximální částka realiz</w:t>
      </w:r>
      <w:r w:rsidR="003E4601">
        <w:t>ace těchto prací nepřekročí částku</w:t>
      </w:r>
      <w:r>
        <w:t xml:space="preserve"> 199 500,- </w:t>
      </w:r>
      <w:r w:rsidR="003E4601">
        <w:t xml:space="preserve">Kč </w:t>
      </w:r>
      <w:r>
        <w:t>(</w:t>
      </w:r>
      <w:r w:rsidR="003E4601">
        <w:t>dodavatel ani objednatel nejsou plátci</w:t>
      </w:r>
      <w:r>
        <w:t xml:space="preserve"> DPH)</w:t>
      </w:r>
    </w:p>
    <w:p w:rsidR="00B17130" w:rsidRDefault="00B17130" w:rsidP="00C4224F">
      <w:pPr>
        <w:spacing w:after="0" w:line="240" w:lineRule="auto"/>
        <w:ind w:left="851" w:right="879"/>
      </w:pPr>
    </w:p>
    <w:p w:rsidR="00B17130" w:rsidRPr="004964D7" w:rsidRDefault="00B17130" w:rsidP="00C4224F">
      <w:pPr>
        <w:pStyle w:val="Odstavecseseznamem"/>
        <w:numPr>
          <w:ilvl w:val="0"/>
          <w:numId w:val="6"/>
        </w:numPr>
        <w:spacing w:after="0" w:line="240" w:lineRule="auto"/>
        <w:ind w:left="851" w:right="879"/>
      </w:pPr>
      <w:r w:rsidRPr="004964D7">
        <w:rPr>
          <w:b/>
          <w:bCs/>
        </w:rPr>
        <w:t>Způsob fakturace:</w:t>
      </w:r>
      <w:r>
        <w:t xml:space="preserve"> Fakturou na odběratele, č. </w:t>
      </w:r>
      <w:proofErr w:type="spellStart"/>
      <w:r>
        <w:t>ú.</w:t>
      </w:r>
      <w:proofErr w:type="spellEnd"/>
      <w:r>
        <w:t xml:space="preserve"> </w:t>
      </w:r>
      <w:proofErr w:type="gramStart"/>
      <w:r>
        <w:t>dodavatele</w:t>
      </w:r>
      <w:proofErr w:type="gramEnd"/>
      <w:r>
        <w:t xml:space="preserve">: </w:t>
      </w:r>
      <w:proofErr w:type="spellStart"/>
      <w:r w:rsidR="00135320">
        <w:rPr>
          <w:rFonts w:cs="Calibri"/>
          <w:lang w:val="sk-SK"/>
        </w:rPr>
        <w:t>xxxxxx</w:t>
      </w:r>
      <w:proofErr w:type="spellEnd"/>
      <w:r w:rsidRPr="004964D7">
        <w:rPr>
          <w:rFonts w:ascii="Times New Roman" w:hAnsi="Times New Roman"/>
          <w:lang w:val="sk-SK"/>
        </w:rPr>
        <w:t xml:space="preserve"> </w:t>
      </w:r>
    </w:p>
    <w:p w:rsidR="00B17130" w:rsidRDefault="00B17130" w:rsidP="00C4224F">
      <w:pPr>
        <w:pStyle w:val="Odstavecseseznamem"/>
        <w:spacing w:after="0" w:line="240" w:lineRule="auto"/>
        <w:ind w:left="851" w:right="879"/>
      </w:pPr>
    </w:p>
    <w:p w:rsidR="00B17130" w:rsidRDefault="00B17130" w:rsidP="00C4224F">
      <w:pPr>
        <w:spacing w:after="0" w:line="240" w:lineRule="auto"/>
        <w:ind w:left="851" w:right="879"/>
      </w:pPr>
    </w:p>
    <w:p w:rsidR="00B17130" w:rsidRDefault="00B17130" w:rsidP="00C4224F">
      <w:pPr>
        <w:spacing w:after="0" w:line="240" w:lineRule="auto"/>
        <w:ind w:left="851" w:right="879"/>
      </w:pPr>
    </w:p>
    <w:p w:rsidR="001522D4" w:rsidRDefault="00B17130" w:rsidP="00C4224F">
      <w:pPr>
        <w:spacing w:after="0" w:line="240" w:lineRule="auto"/>
        <w:ind w:left="851" w:right="879"/>
        <w:rPr>
          <w:sz w:val="24"/>
        </w:rPr>
      </w:pPr>
      <w:r>
        <w:t xml:space="preserve">Ve Vysokém Mýtě </w:t>
      </w:r>
      <w:proofErr w:type="gramStart"/>
      <w:r w:rsidR="00C4224F">
        <w:t>17.6.2020</w:t>
      </w:r>
      <w:proofErr w:type="gramEnd"/>
    </w:p>
    <w:p w:rsidR="001522D4" w:rsidRDefault="001522D4" w:rsidP="00C4224F">
      <w:pPr>
        <w:spacing w:after="0" w:line="240" w:lineRule="auto"/>
        <w:ind w:left="851" w:right="879"/>
        <w:rPr>
          <w:sz w:val="24"/>
        </w:rPr>
      </w:pPr>
    </w:p>
    <w:p w:rsidR="001522D4" w:rsidRDefault="001522D4" w:rsidP="00C4224F">
      <w:pPr>
        <w:spacing w:after="0" w:line="240" w:lineRule="auto"/>
        <w:ind w:left="851" w:right="879"/>
        <w:rPr>
          <w:sz w:val="24"/>
        </w:rPr>
      </w:pPr>
      <w:bookmarkStart w:id="0" w:name="_GoBack"/>
      <w:bookmarkEnd w:id="0"/>
    </w:p>
    <w:p w:rsidR="001522D4" w:rsidRDefault="001522D4" w:rsidP="00C4224F">
      <w:pPr>
        <w:spacing w:after="0" w:line="240" w:lineRule="auto"/>
        <w:ind w:left="851" w:right="879"/>
        <w:rPr>
          <w:sz w:val="24"/>
        </w:rPr>
      </w:pPr>
    </w:p>
    <w:p w:rsidR="001522D4" w:rsidRDefault="001522D4" w:rsidP="00C4224F">
      <w:pPr>
        <w:spacing w:after="0" w:line="240" w:lineRule="auto"/>
        <w:ind w:left="851" w:right="879"/>
        <w:rPr>
          <w:sz w:val="24"/>
        </w:rPr>
      </w:pPr>
    </w:p>
    <w:sectPr w:rsidR="001522D4" w:rsidSect="00D77159">
      <w:headerReference w:type="default" r:id="rId8"/>
      <w:footerReference w:type="default" r:id="rId9"/>
      <w:pgSz w:w="11906" w:h="16838"/>
      <w:pgMar w:top="1701" w:right="992" w:bottom="1701" w:left="539" w:header="0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766" w:rsidRDefault="00550766">
      <w:r>
        <w:separator/>
      </w:r>
    </w:p>
  </w:endnote>
  <w:endnote w:type="continuationSeparator" w:id="0">
    <w:p w:rsidR="00550766" w:rsidRDefault="0055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96C" w:rsidRPr="00D96B39" w:rsidRDefault="00B17130" w:rsidP="00D730C7">
    <w:pPr>
      <w:pStyle w:val="Zpat"/>
      <w:ind w:left="-540"/>
      <w:rPr>
        <w:szCs w:val="18"/>
      </w:rPr>
    </w:pPr>
    <w:r>
      <w:rPr>
        <w:noProof/>
        <w:szCs w:val="1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-2540</wp:posOffset>
              </wp:positionV>
              <wp:extent cx="2057400" cy="571500"/>
              <wp:effectExtent l="0" t="0" r="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5C5" w:rsidRDefault="00DA7D10" w:rsidP="00C15BE9">
                          <w:pPr>
                            <w:rPr>
                              <w:rFonts w:ascii="Verdana" w:hAnsi="Verdana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2"/>
                              <w:szCs w:val="12"/>
                            </w:rPr>
                            <w:t>Regionální muzeum ve Vysokém Mýtě</w:t>
                          </w:r>
                        </w:p>
                        <w:p w:rsidR="00DA7D10" w:rsidRPr="00DA7D10" w:rsidRDefault="007021DB" w:rsidP="00C15BE9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A. V. Šembery</w:t>
                          </w:r>
                          <w:r w:rsidR="00DA7D10" w:rsidRPr="00DA7D10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 125</w:t>
                          </w:r>
                        </w:p>
                        <w:p w:rsidR="00DA7D10" w:rsidRPr="00DA7D10" w:rsidRDefault="00DA7D10" w:rsidP="00C15BE9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DA7D10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566 01 Vysoké Mýto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.2pt;width:162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9tO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" filled="f" stroked="f">
              <v:textbox>
                <w:txbxContent>
                  <w:p w:rsidR="00BA35C5" w:rsidRDefault="00DA7D10" w:rsidP="00C15BE9">
                    <w:pPr>
                      <w:rPr>
                        <w:rFonts w:ascii="Verdana" w:hAnsi="Verdana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b/>
                        <w:sz w:val="12"/>
                        <w:szCs w:val="12"/>
                      </w:rPr>
                      <w:t>Regionální muzeum ve Vysokém Mýtě</w:t>
                    </w:r>
                  </w:p>
                  <w:p w:rsidR="00DA7D10" w:rsidRPr="00DA7D10" w:rsidRDefault="007021DB" w:rsidP="00C15BE9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A. V. Šembery</w:t>
                    </w:r>
                    <w:r w:rsidR="00DA7D10" w:rsidRPr="00DA7D10">
                      <w:rPr>
                        <w:rFonts w:ascii="Verdana" w:hAnsi="Verdana"/>
                        <w:sz w:val="12"/>
                        <w:szCs w:val="12"/>
                      </w:rPr>
                      <w:t xml:space="preserve"> 125</w:t>
                    </w:r>
                  </w:p>
                  <w:p w:rsidR="00DA7D10" w:rsidRPr="00DA7D10" w:rsidRDefault="00DA7D10" w:rsidP="00C15BE9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DA7D10">
                      <w:rPr>
                        <w:rFonts w:ascii="Verdana" w:hAnsi="Verdana"/>
                        <w:sz w:val="12"/>
                        <w:szCs w:val="12"/>
                      </w:rPr>
                      <w:t>566 01 Vysoké Mýto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18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-2540</wp:posOffset>
              </wp:positionV>
              <wp:extent cx="2057400" cy="571500"/>
              <wp:effectExtent l="0" t="0" r="0" b="254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D10" w:rsidRDefault="00DA7D10" w:rsidP="00C15BE9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IČO 372331</w:t>
                          </w:r>
                        </w:p>
                        <w:p w:rsidR="00DA7D10" w:rsidRDefault="00DA7D10" w:rsidP="00DA7D10">
                          <w:pPr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E-mail: </w:t>
                          </w:r>
                          <w:proofErr w:type="spellStart"/>
                          <w:r w:rsidR="00135320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xxxxxx</w:t>
                          </w:r>
                          <w:proofErr w:type="spellEnd"/>
                        </w:p>
                        <w:p w:rsidR="00DA7D10" w:rsidRPr="00DA7D10" w:rsidRDefault="00135320" w:rsidP="00DA7D10">
                          <w:pPr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xxxxx</w:t>
                          </w:r>
                          <w:proofErr w:type="spellEnd"/>
                        </w:p>
                        <w:p w:rsidR="00DA7D10" w:rsidRPr="00DA7D10" w:rsidRDefault="00DA7D10" w:rsidP="00C15BE9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0;text-align:left;margin-left:306pt;margin-top:-.2pt;width:16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P2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" filled="f" stroked="f">
              <v:textbox>
                <w:txbxContent>
                  <w:p w:rsidR="00DA7D10" w:rsidRDefault="00DA7D10" w:rsidP="00C15BE9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IČO 372331</w:t>
                    </w:r>
                  </w:p>
                  <w:p w:rsidR="00DA7D10" w:rsidRDefault="00DA7D10" w:rsidP="00DA7D10">
                    <w:pPr>
                      <w:rPr>
                        <w:rFonts w:ascii="Arial" w:hAnsi="Arial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 xml:space="preserve">E-mail: </w:t>
                    </w:r>
                    <w:proofErr w:type="spellStart"/>
                    <w:r w:rsidR="00135320">
                      <w:rPr>
                        <w:rFonts w:ascii="Verdana" w:hAnsi="Verdana"/>
                        <w:sz w:val="12"/>
                        <w:szCs w:val="12"/>
                      </w:rPr>
                      <w:t>xxxxxx</w:t>
                    </w:r>
                    <w:proofErr w:type="spellEnd"/>
                  </w:p>
                  <w:p w:rsidR="00DA7D10" w:rsidRPr="00DA7D10" w:rsidRDefault="00135320" w:rsidP="00DA7D10">
                    <w:pPr>
                      <w:rPr>
                        <w:rFonts w:ascii="Arial" w:hAnsi="Arial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2"/>
                        <w:szCs w:val="12"/>
                      </w:rPr>
                      <w:t>xxxxx</w:t>
                    </w:r>
                    <w:proofErr w:type="spellEnd"/>
                  </w:p>
                  <w:p w:rsidR="00DA7D10" w:rsidRPr="00DA7D10" w:rsidRDefault="00DA7D10" w:rsidP="00C15BE9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18"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-2540</wp:posOffset>
              </wp:positionV>
              <wp:extent cx="2057400" cy="571500"/>
              <wp:effectExtent l="0" t="0" r="0" b="254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D10" w:rsidRDefault="00DA7D10" w:rsidP="00C15BE9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DA7D10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Telefon: </w:t>
                          </w:r>
                          <w:proofErr w:type="spellStart"/>
                          <w:r w:rsidR="00135320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xxxxx</w:t>
                          </w:r>
                          <w:proofErr w:type="spellEnd"/>
                        </w:p>
                        <w:p w:rsidR="00DA7D10" w:rsidRPr="00DA7D10" w:rsidRDefault="00DA7D10" w:rsidP="00DA7D10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             </w:t>
                          </w:r>
                          <w:proofErr w:type="spellStart"/>
                          <w:r w:rsidR="00135320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xxxxx</w:t>
                          </w:r>
                          <w:proofErr w:type="spellEnd"/>
                        </w:p>
                        <w:p w:rsidR="00DA7D10" w:rsidRPr="00DA7D10" w:rsidRDefault="00DA7D10" w:rsidP="00C15BE9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left:0;text-align:left;margin-left:171pt;margin-top:-.2pt;width:162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SK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" filled="f" stroked="f">
              <v:textbox>
                <w:txbxContent>
                  <w:p w:rsidR="00DA7D10" w:rsidRDefault="00DA7D10" w:rsidP="00C15BE9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DA7D10">
                      <w:rPr>
                        <w:rFonts w:ascii="Verdana" w:hAnsi="Verdana"/>
                        <w:sz w:val="12"/>
                        <w:szCs w:val="12"/>
                      </w:rPr>
                      <w:t xml:space="preserve">Telefon: </w:t>
                    </w:r>
                    <w:proofErr w:type="spellStart"/>
                    <w:r w:rsidR="00135320">
                      <w:rPr>
                        <w:rFonts w:ascii="Verdana" w:hAnsi="Verdana"/>
                        <w:sz w:val="12"/>
                        <w:szCs w:val="12"/>
                      </w:rPr>
                      <w:t>xxxxx</w:t>
                    </w:r>
                    <w:proofErr w:type="spellEnd"/>
                  </w:p>
                  <w:p w:rsidR="00DA7D10" w:rsidRPr="00DA7D10" w:rsidRDefault="00DA7D10" w:rsidP="00DA7D10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 xml:space="preserve">             </w:t>
                    </w:r>
                    <w:proofErr w:type="spellStart"/>
                    <w:r w:rsidR="00135320">
                      <w:rPr>
                        <w:rFonts w:ascii="Verdana" w:hAnsi="Verdana"/>
                        <w:sz w:val="12"/>
                        <w:szCs w:val="12"/>
                      </w:rPr>
                      <w:t>xxxxx</w:t>
                    </w:r>
                    <w:proofErr w:type="spellEnd"/>
                  </w:p>
                  <w:p w:rsidR="00DA7D10" w:rsidRPr="00DA7D10" w:rsidRDefault="00DA7D10" w:rsidP="00C15BE9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C62F23">
      <w:rPr>
        <w:noProof/>
        <w:szCs w:val="18"/>
        <w:lang w:eastAsia="cs-CZ"/>
      </w:rPr>
      <w:drawing>
        <wp:inline distT="0" distB="0" distL="0" distR="0">
          <wp:extent cx="7543800" cy="457200"/>
          <wp:effectExtent l="0" t="0" r="0" b="0"/>
          <wp:docPr id="1" name="obrázek 1" descr="pata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a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766" w:rsidRDefault="00550766">
      <w:r>
        <w:separator/>
      </w:r>
    </w:p>
  </w:footnote>
  <w:footnote w:type="continuationSeparator" w:id="0">
    <w:p w:rsidR="00550766" w:rsidRDefault="00550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DF" w:rsidRDefault="005413DF" w:rsidP="00E541AC">
    <w:pPr>
      <w:pStyle w:val="Zhlav"/>
      <w:ind w:left="18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D520C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A4E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48D6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D245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9A8E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037C9F"/>
    <w:multiLevelType w:val="hybridMultilevel"/>
    <w:tmpl w:val="200E1654"/>
    <w:lvl w:ilvl="0" w:tplc="00703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30"/>
    <w:rsid w:val="000002C8"/>
    <w:rsid w:val="00010776"/>
    <w:rsid w:val="000157BB"/>
    <w:rsid w:val="00016814"/>
    <w:rsid w:val="00024355"/>
    <w:rsid w:val="00052226"/>
    <w:rsid w:val="0006240C"/>
    <w:rsid w:val="0006541A"/>
    <w:rsid w:val="00090FBC"/>
    <w:rsid w:val="000A38AB"/>
    <w:rsid w:val="000A44D8"/>
    <w:rsid w:val="000D765D"/>
    <w:rsid w:val="00102EAD"/>
    <w:rsid w:val="00135320"/>
    <w:rsid w:val="00141A12"/>
    <w:rsid w:val="00144097"/>
    <w:rsid w:val="0015126D"/>
    <w:rsid w:val="001520F4"/>
    <w:rsid w:val="001522D4"/>
    <w:rsid w:val="00163EBC"/>
    <w:rsid w:val="0017281F"/>
    <w:rsid w:val="001743F7"/>
    <w:rsid w:val="001778C0"/>
    <w:rsid w:val="00183E1F"/>
    <w:rsid w:val="001927B3"/>
    <w:rsid w:val="001A28D7"/>
    <w:rsid w:val="001A4FE9"/>
    <w:rsid w:val="001A62D5"/>
    <w:rsid w:val="001B0F86"/>
    <w:rsid w:val="001B1130"/>
    <w:rsid w:val="001C0BDF"/>
    <w:rsid w:val="001F176E"/>
    <w:rsid w:val="001F6DDC"/>
    <w:rsid w:val="00204823"/>
    <w:rsid w:val="00230F7A"/>
    <w:rsid w:val="002349C1"/>
    <w:rsid w:val="0024313C"/>
    <w:rsid w:val="00250976"/>
    <w:rsid w:val="002614B1"/>
    <w:rsid w:val="00273D98"/>
    <w:rsid w:val="002808CE"/>
    <w:rsid w:val="0028129A"/>
    <w:rsid w:val="00281933"/>
    <w:rsid w:val="00292F8F"/>
    <w:rsid w:val="002C038D"/>
    <w:rsid w:val="002D1D46"/>
    <w:rsid w:val="002D61CA"/>
    <w:rsid w:val="002E32A7"/>
    <w:rsid w:val="002E573E"/>
    <w:rsid w:val="003078B7"/>
    <w:rsid w:val="003521FB"/>
    <w:rsid w:val="00377B76"/>
    <w:rsid w:val="00382249"/>
    <w:rsid w:val="003849B1"/>
    <w:rsid w:val="003B1291"/>
    <w:rsid w:val="003C3445"/>
    <w:rsid w:val="003E21EC"/>
    <w:rsid w:val="003E4601"/>
    <w:rsid w:val="003E5FFA"/>
    <w:rsid w:val="003E67D3"/>
    <w:rsid w:val="00402BD0"/>
    <w:rsid w:val="00411E17"/>
    <w:rsid w:val="004475FB"/>
    <w:rsid w:val="00456D95"/>
    <w:rsid w:val="004604D6"/>
    <w:rsid w:val="004722AC"/>
    <w:rsid w:val="004A496C"/>
    <w:rsid w:val="004C6D3B"/>
    <w:rsid w:val="004F30E0"/>
    <w:rsid w:val="004F46E0"/>
    <w:rsid w:val="00501270"/>
    <w:rsid w:val="00510ADE"/>
    <w:rsid w:val="00515DCA"/>
    <w:rsid w:val="00522342"/>
    <w:rsid w:val="00526F78"/>
    <w:rsid w:val="005413DF"/>
    <w:rsid w:val="0054190E"/>
    <w:rsid w:val="0054299C"/>
    <w:rsid w:val="00550766"/>
    <w:rsid w:val="00575557"/>
    <w:rsid w:val="005776B5"/>
    <w:rsid w:val="005A48E1"/>
    <w:rsid w:val="005A4A58"/>
    <w:rsid w:val="005B2E99"/>
    <w:rsid w:val="005D4987"/>
    <w:rsid w:val="005D5EE9"/>
    <w:rsid w:val="005F782E"/>
    <w:rsid w:val="006111B1"/>
    <w:rsid w:val="00655915"/>
    <w:rsid w:val="00686769"/>
    <w:rsid w:val="006A6AB2"/>
    <w:rsid w:val="006B5364"/>
    <w:rsid w:val="006D039D"/>
    <w:rsid w:val="006E092A"/>
    <w:rsid w:val="006F00AE"/>
    <w:rsid w:val="007021DB"/>
    <w:rsid w:val="007213BC"/>
    <w:rsid w:val="00726795"/>
    <w:rsid w:val="0073489D"/>
    <w:rsid w:val="00762B3E"/>
    <w:rsid w:val="00770BE7"/>
    <w:rsid w:val="007775AB"/>
    <w:rsid w:val="007837BB"/>
    <w:rsid w:val="007D5272"/>
    <w:rsid w:val="007D6F84"/>
    <w:rsid w:val="00810D84"/>
    <w:rsid w:val="00814762"/>
    <w:rsid w:val="00830595"/>
    <w:rsid w:val="00850D87"/>
    <w:rsid w:val="00861DD2"/>
    <w:rsid w:val="00887588"/>
    <w:rsid w:val="00897E4A"/>
    <w:rsid w:val="008A372C"/>
    <w:rsid w:val="008A427D"/>
    <w:rsid w:val="008A60BD"/>
    <w:rsid w:val="008B0165"/>
    <w:rsid w:val="008C633B"/>
    <w:rsid w:val="008E3D32"/>
    <w:rsid w:val="008F259E"/>
    <w:rsid w:val="009176B5"/>
    <w:rsid w:val="00923B8F"/>
    <w:rsid w:val="0093417D"/>
    <w:rsid w:val="00946C7C"/>
    <w:rsid w:val="00947610"/>
    <w:rsid w:val="00964EEB"/>
    <w:rsid w:val="009679BF"/>
    <w:rsid w:val="00971B91"/>
    <w:rsid w:val="00973E48"/>
    <w:rsid w:val="00975371"/>
    <w:rsid w:val="009920A0"/>
    <w:rsid w:val="009B0ADF"/>
    <w:rsid w:val="009C7DE2"/>
    <w:rsid w:val="009D4681"/>
    <w:rsid w:val="009E4CDF"/>
    <w:rsid w:val="00A03A25"/>
    <w:rsid w:val="00A10A07"/>
    <w:rsid w:val="00A262CE"/>
    <w:rsid w:val="00A92B1F"/>
    <w:rsid w:val="00A9413C"/>
    <w:rsid w:val="00AA6C92"/>
    <w:rsid w:val="00AB0596"/>
    <w:rsid w:val="00AB2D33"/>
    <w:rsid w:val="00AC29AB"/>
    <w:rsid w:val="00AC60CD"/>
    <w:rsid w:val="00AD1771"/>
    <w:rsid w:val="00AE0D91"/>
    <w:rsid w:val="00AF0945"/>
    <w:rsid w:val="00B0157B"/>
    <w:rsid w:val="00B17130"/>
    <w:rsid w:val="00B1788B"/>
    <w:rsid w:val="00B22F5C"/>
    <w:rsid w:val="00B3761D"/>
    <w:rsid w:val="00B4619F"/>
    <w:rsid w:val="00B60D36"/>
    <w:rsid w:val="00B62858"/>
    <w:rsid w:val="00BA35C5"/>
    <w:rsid w:val="00BA49A5"/>
    <w:rsid w:val="00BB06B9"/>
    <w:rsid w:val="00BE040E"/>
    <w:rsid w:val="00BE2C5E"/>
    <w:rsid w:val="00C15549"/>
    <w:rsid w:val="00C15BE9"/>
    <w:rsid w:val="00C4224F"/>
    <w:rsid w:val="00C4245B"/>
    <w:rsid w:val="00C458D9"/>
    <w:rsid w:val="00C62F23"/>
    <w:rsid w:val="00C819F0"/>
    <w:rsid w:val="00C96E8C"/>
    <w:rsid w:val="00CA0164"/>
    <w:rsid w:val="00CB1527"/>
    <w:rsid w:val="00CE1ED5"/>
    <w:rsid w:val="00D03356"/>
    <w:rsid w:val="00D23B4A"/>
    <w:rsid w:val="00D34463"/>
    <w:rsid w:val="00D355E9"/>
    <w:rsid w:val="00D647E6"/>
    <w:rsid w:val="00D730C7"/>
    <w:rsid w:val="00D77159"/>
    <w:rsid w:val="00D77F9B"/>
    <w:rsid w:val="00D90E50"/>
    <w:rsid w:val="00D91744"/>
    <w:rsid w:val="00D96B39"/>
    <w:rsid w:val="00DA7D10"/>
    <w:rsid w:val="00DB6AF1"/>
    <w:rsid w:val="00DC2D4B"/>
    <w:rsid w:val="00DD0B92"/>
    <w:rsid w:val="00DF2DB8"/>
    <w:rsid w:val="00E2526A"/>
    <w:rsid w:val="00E37E6F"/>
    <w:rsid w:val="00E47280"/>
    <w:rsid w:val="00E508CA"/>
    <w:rsid w:val="00E541AC"/>
    <w:rsid w:val="00E80934"/>
    <w:rsid w:val="00E84EE6"/>
    <w:rsid w:val="00E93658"/>
    <w:rsid w:val="00E94261"/>
    <w:rsid w:val="00E9559F"/>
    <w:rsid w:val="00E95878"/>
    <w:rsid w:val="00EC56B4"/>
    <w:rsid w:val="00ED292F"/>
    <w:rsid w:val="00EE264C"/>
    <w:rsid w:val="00F0163C"/>
    <w:rsid w:val="00F02240"/>
    <w:rsid w:val="00F10583"/>
    <w:rsid w:val="00F21410"/>
    <w:rsid w:val="00F36B5D"/>
    <w:rsid w:val="00F47554"/>
    <w:rsid w:val="00F57078"/>
    <w:rsid w:val="00F6673B"/>
    <w:rsid w:val="00FB4A1D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45CE96D1-4F00-4ED4-9CB6-14E65FBD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7130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D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D039D"/>
    <w:rPr>
      <w:color w:val="0000FF"/>
      <w:u w:val="single"/>
    </w:rPr>
  </w:style>
  <w:style w:type="character" w:customStyle="1" w:styleId="StylVerdana9bTunern">
    <w:name w:val="Styl Verdana 9 b. Tučné Černá"/>
    <w:rsid w:val="008F259E"/>
    <w:rPr>
      <w:rFonts w:ascii="Verdana" w:hAnsi="Verdana"/>
      <w:b/>
      <w:bCs/>
      <w:color w:val="000000"/>
      <w:sz w:val="18"/>
    </w:rPr>
  </w:style>
  <w:style w:type="character" w:customStyle="1" w:styleId="StylVerdana9bern">
    <w:name w:val="Styl Verdana 9 b. Černá"/>
    <w:rsid w:val="008F259E"/>
    <w:rPr>
      <w:rFonts w:ascii="Verdana" w:hAnsi="Verdana"/>
      <w:color w:val="000000"/>
      <w:sz w:val="18"/>
    </w:rPr>
  </w:style>
  <w:style w:type="paragraph" w:customStyle="1" w:styleId="SytlVerdana6">
    <w:name w:val="Sytl Verdana 6"/>
    <w:rsid w:val="008F259E"/>
    <w:rPr>
      <w:rFonts w:ascii="Verdana" w:hAnsi="Verdana"/>
      <w:sz w:val="12"/>
      <w:szCs w:val="24"/>
    </w:rPr>
  </w:style>
  <w:style w:type="paragraph" w:customStyle="1" w:styleId="Styl">
    <w:name w:val="Styl"/>
    <w:basedOn w:val="Normln"/>
    <w:rsid w:val="008F259E"/>
    <w:pPr>
      <w:ind w:left="1418"/>
    </w:pPr>
    <w:rPr>
      <w:rFonts w:ascii="Verdana" w:hAnsi="Verdana"/>
      <w:b/>
      <w:bCs/>
      <w:color w:val="000000"/>
      <w:sz w:val="18"/>
      <w:szCs w:val="20"/>
    </w:rPr>
  </w:style>
  <w:style w:type="paragraph" w:customStyle="1" w:styleId="Verdana12">
    <w:name w:val="Verdana 12"/>
    <w:rsid w:val="009B0ADF"/>
    <w:rPr>
      <w:rFonts w:ascii="Verdana" w:hAnsi="Verdana"/>
      <w:b/>
      <w:bCs/>
      <w:color w:val="000000"/>
      <w:sz w:val="24"/>
    </w:rPr>
  </w:style>
  <w:style w:type="paragraph" w:customStyle="1" w:styleId="StylVerdanaTun12">
    <w:name w:val="Styl Verdana Tučné 12"/>
    <w:basedOn w:val="Normln"/>
    <w:rsid w:val="009B0ADF"/>
    <w:pPr>
      <w:ind w:left="1418"/>
    </w:pPr>
    <w:rPr>
      <w:rFonts w:ascii="Verdana" w:hAnsi="Verdana"/>
      <w:b/>
      <w:bCs/>
      <w:color w:val="000000"/>
      <w:szCs w:val="20"/>
    </w:rPr>
  </w:style>
  <w:style w:type="paragraph" w:customStyle="1" w:styleId="Verdana6tun">
    <w:name w:val="Verdana 6 tučná"/>
    <w:basedOn w:val="Normln"/>
    <w:rsid w:val="009B0ADF"/>
    <w:rPr>
      <w:rFonts w:ascii="Verdana" w:hAnsi="Verdana"/>
      <w:b/>
      <w:sz w:val="12"/>
    </w:rPr>
  </w:style>
  <w:style w:type="character" w:customStyle="1" w:styleId="StylVerdana7bern">
    <w:name w:val="Styl Verdana 7 b. Černá"/>
    <w:rsid w:val="009B0ADF"/>
    <w:rPr>
      <w:rFonts w:ascii="Verdana" w:hAnsi="Verdana"/>
      <w:color w:val="000000"/>
      <w:sz w:val="14"/>
    </w:rPr>
  </w:style>
  <w:style w:type="paragraph" w:styleId="Zkladntextodsazen">
    <w:name w:val="Body Text Indent"/>
    <w:basedOn w:val="Normln"/>
    <w:rsid w:val="001743F7"/>
    <w:pPr>
      <w:spacing w:after="120"/>
      <w:ind w:left="283"/>
    </w:pPr>
    <w:rPr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4475F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itulChar">
    <w:name w:val="Podtitul Char"/>
    <w:link w:val="Podtitul"/>
    <w:rsid w:val="004475FB"/>
    <w:rPr>
      <w:rFonts w:ascii="Calibri Light" w:eastAsia="Times New Roman" w:hAnsi="Calibri Light" w:cs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4475FB"/>
    <w:rPr>
      <w:rFonts w:cs="Arial"/>
    </w:rPr>
  </w:style>
  <w:style w:type="paragraph" w:styleId="Textbubliny">
    <w:name w:val="Balloon Text"/>
    <w:basedOn w:val="Normln"/>
    <w:link w:val="TextbublinyChar"/>
    <w:rsid w:val="006A6A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A6AB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1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4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3753">
          <w:marLeft w:val="709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Dokumenty\Muzeum\Objedn&#225;vky\Brand&#253;s%20nad%20Orlic&#237;%20Lompar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02AC4-538E-4AFC-8365-C0FBEB6A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Brandýs nad Orlicí Lompart</Template>
  <TotalTime>64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dopisní papír - Regionální muzeum VM</vt:lpstr>
    </vt:vector>
  </TitlesOfParts>
  <Company>DIALOG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dopisní papír - Regionální muzeum VM</dc:title>
  <dc:subject/>
  <dc:creator>Hewlett-Packard Company</dc:creator>
  <cp:keywords/>
  <dc:description/>
  <cp:lastModifiedBy>Uzivatel</cp:lastModifiedBy>
  <cp:revision>6</cp:revision>
  <cp:lastPrinted>2018-10-18T13:55:00Z</cp:lastPrinted>
  <dcterms:created xsi:type="dcterms:W3CDTF">2020-07-15T07:32:00Z</dcterms:created>
  <dcterms:modified xsi:type="dcterms:W3CDTF">2020-07-15T16:57:00Z</dcterms:modified>
</cp:coreProperties>
</file>