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36" w:rsidRPr="004B6336" w:rsidRDefault="004B6336" w:rsidP="004B6336">
      <w:pPr>
        <w:pStyle w:val="Zkladntext2"/>
        <w:rPr>
          <w:sz w:val="28"/>
          <w:szCs w:val="40"/>
        </w:rPr>
      </w:pPr>
      <w:r w:rsidRPr="004B6336">
        <w:rPr>
          <w:sz w:val="28"/>
          <w:szCs w:val="40"/>
        </w:rPr>
        <w:t>„</w:t>
      </w:r>
      <w:r w:rsidR="00156090">
        <w:rPr>
          <w:sz w:val="28"/>
          <w:szCs w:val="40"/>
        </w:rPr>
        <w:t>Obnova stínící techniky na oknech budovy</w:t>
      </w:r>
    </w:p>
    <w:p w:rsidR="004B6336" w:rsidRPr="004B6336" w:rsidRDefault="004B6336" w:rsidP="004B6336">
      <w:pPr>
        <w:pStyle w:val="Zkladntext2"/>
        <w:rPr>
          <w:sz w:val="28"/>
          <w:szCs w:val="40"/>
        </w:rPr>
      </w:pPr>
      <w:r w:rsidRPr="004B6336">
        <w:rPr>
          <w:sz w:val="28"/>
          <w:szCs w:val="40"/>
        </w:rPr>
        <w:t xml:space="preserve"> Gymnázia, Praha 9, Českolipská 373“ </w:t>
      </w: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A0" w:rsidRPr="004B6336" w:rsidRDefault="004B6336" w:rsidP="004B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36">
        <w:rPr>
          <w:rFonts w:ascii="Times New Roman" w:hAnsi="Times New Roman" w:cs="Times New Roman"/>
          <w:b/>
          <w:sz w:val="24"/>
          <w:szCs w:val="24"/>
        </w:rPr>
        <w:t>Harmonogram prací – příloha č. 2 SOD</w:t>
      </w: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336" w:rsidRDefault="00156090" w:rsidP="001560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6336">
        <w:rPr>
          <w:rFonts w:ascii="Times New Roman" w:hAnsi="Times New Roman" w:cs="Times New Roman"/>
          <w:sz w:val="24"/>
          <w:szCs w:val="24"/>
        </w:rPr>
        <w:t>. 7. 2020</w:t>
      </w:r>
      <w:r w:rsidR="004B6336">
        <w:rPr>
          <w:rFonts w:ascii="Times New Roman" w:hAnsi="Times New Roman" w:cs="Times New Roman"/>
          <w:sz w:val="24"/>
          <w:szCs w:val="24"/>
        </w:rPr>
        <w:tab/>
      </w:r>
      <w:r w:rsidR="004B6336">
        <w:rPr>
          <w:rFonts w:ascii="Times New Roman" w:hAnsi="Times New Roman" w:cs="Times New Roman"/>
          <w:sz w:val="24"/>
          <w:szCs w:val="24"/>
        </w:rPr>
        <w:tab/>
        <w:t xml:space="preserve">předání staveniště, </w:t>
      </w:r>
      <w:r>
        <w:rPr>
          <w:rFonts w:ascii="Times New Roman" w:hAnsi="Times New Roman" w:cs="Times New Roman"/>
          <w:sz w:val="24"/>
          <w:szCs w:val="24"/>
        </w:rPr>
        <w:t>zaměření jednotlivých oken</w:t>
      </w:r>
    </w:p>
    <w:p w:rsidR="004B6336" w:rsidRPr="004B6336" w:rsidRDefault="00156090" w:rsidP="001560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8</w:t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.7. –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0</w:t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2020</w:t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demontáž a montáž ve 3. NP – od kabinetu č. 201</w:t>
      </w:r>
    </w:p>
    <w:p w:rsidR="004B6336" w:rsidRPr="004B6336" w:rsidRDefault="00156090" w:rsidP="001560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13</w:t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.7.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17</w:t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.7. </w:t>
      </w:r>
      <w:r w:rsid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2020</w:t>
      </w:r>
      <w:r w:rsid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demontáž a montáž ve 2. NP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mimo ředitelství školy</w:t>
      </w:r>
    </w:p>
    <w:p w:rsidR="00156090" w:rsidRDefault="00156090" w:rsidP="00156090">
      <w:pPr>
        <w:shd w:val="clear" w:color="auto" w:fill="FFFFFF"/>
        <w:spacing w:after="120" w:line="240" w:lineRule="auto"/>
        <w:ind w:left="2124" w:hanging="2124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20</w:t>
      </w: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.7.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24</w:t>
      </w: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7.</w:t>
      </w: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1560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demontáž a montáž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v kancelářích </w:t>
      </w:r>
      <w:r w:rsidRPr="001560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ředitelství školy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+ učebny a kabinet NJ (č.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18 – 21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:rsidR="00156090" w:rsidRDefault="00156090" w:rsidP="0015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27.7. – 31.7. 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byt školníka, kanceláře a šatny školní jídelny</w:t>
      </w:r>
    </w:p>
    <w:p w:rsidR="00156090" w:rsidRDefault="00156090" w:rsidP="0015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3.8. – 7.8. 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rezerva, odstranění případných nedostatků</w:t>
      </w:r>
    </w:p>
    <w:p w:rsidR="00156090" w:rsidRDefault="00156090" w:rsidP="00156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10.8. – 14.8. 2020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předání díla</w:t>
      </w: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90" w:rsidRDefault="00156090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budou probíhat v pracovní dny v čase 8:00 – 16:00, resp. 18:00 hod.</w:t>
      </w:r>
    </w:p>
    <w:p w:rsidR="00136B44" w:rsidRDefault="00136B44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44" w:rsidRDefault="00136B44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36"/>
    <w:rsid w:val="00136B44"/>
    <w:rsid w:val="00156090"/>
    <w:rsid w:val="001A403C"/>
    <w:rsid w:val="004B6336"/>
    <w:rsid w:val="00E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A6D"/>
  <w15:chartTrackingRefBased/>
  <w15:docId w15:val="{6ACED9F6-CDEA-496B-9AEC-91FA290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4B6336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B6336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j\Desktop\doc1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3</cp:revision>
  <cp:lastPrinted>2020-07-02T13:05:00Z</cp:lastPrinted>
  <dcterms:created xsi:type="dcterms:W3CDTF">2020-07-02T12:52:00Z</dcterms:created>
  <dcterms:modified xsi:type="dcterms:W3CDTF">2020-07-02T13:07:00Z</dcterms:modified>
</cp:coreProperties>
</file>