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36" w:rsidRPr="004B6336" w:rsidRDefault="004B6336" w:rsidP="004B6336">
      <w:pPr>
        <w:pStyle w:val="Zkladntext2"/>
        <w:rPr>
          <w:sz w:val="28"/>
          <w:szCs w:val="40"/>
        </w:rPr>
      </w:pPr>
      <w:bookmarkStart w:id="0" w:name="_GoBack"/>
      <w:bookmarkEnd w:id="0"/>
      <w:r w:rsidRPr="004B6336">
        <w:rPr>
          <w:sz w:val="28"/>
          <w:szCs w:val="40"/>
        </w:rPr>
        <w:t>„Rekonstrukce rozvodů plynu v objektu</w:t>
      </w:r>
    </w:p>
    <w:p w:rsidR="004B6336" w:rsidRPr="004B6336" w:rsidRDefault="004B6336" w:rsidP="004B6336">
      <w:pPr>
        <w:pStyle w:val="Zkladntext2"/>
        <w:rPr>
          <w:sz w:val="28"/>
          <w:szCs w:val="40"/>
        </w:rPr>
      </w:pPr>
      <w:r w:rsidRPr="004B6336">
        <w:rPr>
          <w:sz w:val="28"/>
          <w:szCs w:val="40"/>
        </w:rPr>
        <w:t xml:space="preserve"> Gymnázia, Praha 9, Českolipská 373“ </w:t>
      </w: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A0" w:rsidRPr="004B6336" w:rsidRDefault="004B6336" w:rsidP="004B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36">
        <w:rPr>
          <w:rFonts w:ascii="Times New Roman" w:hAnsi="Times New Roman" w:cs="Times New Roman"/>
          <w:b/>
          <w:sz w:val="24"/>
          <w:szCs w:val="24"/>
        </w:rPr>
        <w:t>Harmonogram prací – příloha č. 2 SOD</w:t>
      </w: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4B6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13. 7. 2020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předání staveniště, zahájení prací</w:t>
      </w:r>
    </w:p>
    <w:p w:rsidR="004B6336" w:rsidRPr="004B6336" w:rsidRDefault="004B6336" w:rsidP="004B63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13.7. – 17.7.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2020</w:t>
      </w: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demontáž stávajícího potrubí</w:t>
      </w:r>
    </w:p>
    <w:p w:rsidR="004B6336" w:rsidRPr="004B6336" w:rsidRDefault="00424855" w:rsidP="004B63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20</w:t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.7. – 31.7. </w:t>
      </w:r>
      <w:r w:rsid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2020</w:t>
      </w:r>
      <w:r w:rsid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="004B6336"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instalace nového rozvodu plynu</w:t>
      </w:r>
    </w:p>
    <w:p w:rsidR="004B6336" w:rsidRPr="004B6336" w:rsidRDefault="004B6336" w:rsidP="004B6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31. 7. 2020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4B633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předání díla</w:t>
      </w: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6" w:rsidRPr="004B6336" w:rsidRDefault="004B6336" w:rsidP="001A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Demontáž i montáž bude probíhat od plynoměru směrem ke koncovým zařízením.</w:t>
      </w:r>
    </w:p>
    <w:sectPr w:rsidR="004B6336" w:rsidRPr="004B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36"/>
    <w:rsid w:val="001767D2"/>
    <w:rsid w:val="001A403C"/>
    <w:rsid w:val="00424855"/>
    <w:rsid w:val="004B6336"/>
    <w:rsid w:val="00E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D9F6-CDEA-496B-9AEC-91FA290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4B6336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B6336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j\Desktop\doc1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doc1.dotm</Template>
  <TotalTime>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2020-07-02T13:36:00Z</cp:lastPrinted>
  <dcterms:created xsi:type="dcterms:W3CDTF">2020-07-15T08:03:00Z</dcterms:created>
  <dcterms:modified xsi:type="dcterms:W3CDTF">2020-07-15T08:03:00Z</dcterms:modified>
</cp:coreProperties>
</file>