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23C8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23C8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23C8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23C8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23C8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23C89">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23C8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23C89">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3C89"/>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2619-339A-4543-BF05-D102CA3C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2020-07-15T07:21:00Z</dcterms:created>
  <dcterms:modified xsi:type="dcterms:W3CDTF">2020-07-15T07:21:00Z</dcterms:modified>
</cp:coreProperties>
</file>