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-55122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46986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109469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" w:right="662" w:firstLine="0"/>
        <w:jc w:val="both"/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18025</wp:posOffset>
            </wp:positionV>
            <wp:extent cx="1551431" cy="1523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1431" cy="152399"/>
                    </a:xfrm>
                    <a:custGeom>
                      <a:rect l="l" t="t" r="r" b="b"/>
                      <a:pathLst>
                        <a:path w="12928600" h="1270000">
                          <a:moveTo>
                            <a:pt x="0" y="1270000"/>
                          </a:moveTo>
                          <a:lnTo>
                            <a:pt x="12928600" y="1270000"/>
                          </a:lnTo>
                          <a:lnTo>
                            <a:pt x="12928600" y="0"/>
                          </a:lnTo>
                          <a:lnTo>
                            <a:pt x="0" y="0"/>
                          </a:lnTo>
                          <a:lnTo>
                            <a:pt x="0" y="1270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7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2020-SMB-216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4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  <w:spacing w:before="29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137659</wp:posOffset>
            </wp:positionV>
            <wp:extent cx="180" cy="118109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192135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1814437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27489485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113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264160</wp:posOffset>
            </wp:positionV>
            <wp:extent cx="802979" cy="23130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43037"/>
                      <a:ext cx="688679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TOPCHLAD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895"/>
        </w:tabs>
        <w:spacing w:before="9" w:after="0" w:line="194" w:lineRule="exact"/>
        <w:ind w:left="581" w:right="-40" w:firstLine="153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ápisu: 09.10.2016	  K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4717" w:space="871"/>
            <w:col w:w="1252" w:space="1372"/>
            <w:col w:w="118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CZ27489485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894"/>
        </w:tabs>
        <w:spacing w:before="0" w:after="0" w:line="225" w:lineRule="exact"/>
        <w:ind w:left="1894" w:right="-40" w:hanging="177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149878</wp:posOffset>
            </wp:positionV>
            <wp:extent cx="500054" cy="23130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529192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512 32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182626</wp:posOffset>
            </wp:positionV>
            <wp:extent cx="456130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256194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4" w:history="1">
        <w:r>
          <w:rPr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 sz="16" baseline="0" dirty="0">
            <w:jc w:val="left"/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15" w:history="1"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7" w:lineRule="exact"/>
        <w:ind w:left="2208" w:right="-4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16624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82002</wp:posOffset>
            </wp:positionV>
            <wp:extent cx="453082" cy="20874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76615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243546</wp:posOffset>
            </wp:positionV>
            <wp:extent cx="457654" cy="20874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927700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23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-91066</wp:posOffset>
            </wp:positionV>
            <wp:extent cx="3467099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-43822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paragraph">
              <wp:posOffset>-6620</wp:posOffset>
            </wp:positionV>
            <wp:extent cx="675314" cy="23130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349998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762"/>
        </w:tabs>
        <w:spacing w:before="9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225" w:hanging="974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Martinice v Krkonoších 221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Martinice v Krkonoších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0" w:right="35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4220" w:space="1368"/>
            <w:col w:w="4286" w:space="0"/>
          </w:cols>
          <w:docGrid w:linePitch="360"/>
        </w:sectPr>
        <w:tabs>
          <w:tab w:val="left" w:pos="3177"/>
        </w:tabs>
        <w:spacing w:before="78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08.07.2020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26" behindDoc="1" locked="0" layoutInCell="1" allowOverlap="1">
            <wp:simplePos x="0" y="0"/>
            <wp:positionH relativeFrom="page">
              <wp:posOffset>3723131</wp:posOffset>
            </wp:positionH>
            <wp:positionV relativeFrom="paragraph">
              <wp:posOffset>142630</wp:posOffset>
            </wp:positionV>
            <wp:extent cx="3486911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177"/>
        </w:tabs>
        <w:spacing w:before="0" w:after="0" w:line="254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08.07.2020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evodní 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1333" w:space="-19"/>
            <w:col w:w="1694" w:space="2579"/>
            <w:col w:w="4286" w:space="0"/>
          </w:cols>
          <w:docGrid w:linePitch="360"/>
        </w:sectPr>
        <w:spacing w:before="89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9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9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48636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  <w:spacing w:before="0" w:after="0" w:line="240" w:lineRule="auto"/>
        <w:ind w:left="3163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08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2020-SMB-216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 z 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70"/>
          <w:tab w:val="left" w:pos="6957"/>
          <w:tab w:val="left" w:pos="8973"/>
          <w:tab w:val="left" w:pos="10305"/>
        </w:tabs>
        <w:spacing w:before="0" w:after="0" w:line="240" w:lineRule="auto"/>
        <w:ind w:left="31" w:right="0" w:firstLine="43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-62721</wp:posOffset>
            </wp:positionV>
            <wp:extent cx="6934199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-69325</wp:posOffset>
            </wp:positionV>
            <wp:extent cx="46736" cy="235711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-27669</wp:posOffset>
            </wp:positionV>
            <wp:extent cx="1237487" cy="14173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Název materiálu	Cena / MJ	Množství	MJ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70"/>
        </w:tabs>
        <w:spacing w:before="71" w:after="0" w:line="240" w:lineRule="auto"/>
        <w:ind w:left="31" w:right="0" w:firstLine="28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-5054</wp:posOffset>
            </wp:positionV>
            <wp:extent cx="6934199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17806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17806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17806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17806</wp:posOffset>
            </wp:positionV>
            <wp:extent cx="180" cy="16154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-5562</wp:posOffset>
            </wp:positionV>
            <wp:extent cx="46736" cy="229616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-5562</wp:posOffset>
            </wp:positionV>
            <wp:extent cx="48259" cy="238759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17806</wp:posOffset>
            </wp:positionV>
            <wp:extent cx="466343" cy="13258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17806</wp:posOffset>
            </wp:positionV>
            <wp:extent cx="932687" cy="13258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17806</wp:posOffset>
            </wp:positionV>
            <wp:extent cx="266699" cy="13258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17806</wp:posOffset>
            </wp:positionV>
            <wp:extent cx="1114043" cy="13258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45085</wp:posOffset>
            </wp:positionV>
            <wp:extent cx="5255483" cy="208749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1034893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790"/>
                            <w:tab w:val="left" w:pos="737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Oprava VZ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suterén-Blue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Air Bo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x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BE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182 I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6"/>
                            <w:szCs w:val="16"/>
                          </w:rPr>
                          <w:t>L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Y stravovací	97 699,0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1"/>
                            <w:sz w:val="16"/>
                            <w:szCs w:val="16"/>
                          </w:rPr>
                          <w:t>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1,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65"/>
        </w:tabs>
        <w:spacing w:before="49" w:after="0" w:line="240" w:lineRule="auto"/>
        <w:ind w:left="31" w:right="0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-7634</wp:posOffset>
            </wp:positionV>
            <wp:extent cx="6943343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-12715</wp:posOffset>
            </wp:positionV>
            <wp:extent cx="46736" cy="168656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-12715</wp:posOffset>
            </wp:positionV>
            <wp:extent cx="46735" cy="168656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Diagnostika závad: 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adný 3f odpojova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, regulátor nereaguje ... neodpíná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31" w:right="0" w:firstLine="1334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-38114</wp:posOffset>
            </wp:positionV>
            <wp:extent cx="46736" cy="168655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-38114</wp:posOffset>
            </wp:positionV>
            <wp:extent cx="46735" cy="16865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výstupní relé, motor 1 není funk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ní, separátor oleje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31" w:right="0" w:firstLine="1334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-38114</wp:posOffset>
            </wp:positionV>
            <wp:extent cx="46736" cy="168656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-38114</wp:posOffset>
            </wp:positionV>
            <wp:extent cx="46735" cy="168656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rov 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ž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31" w:right="0" w:firstLine="1334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5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5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nefunk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... nevrací olej, kompresor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 2 po vypnutí ... neudrží horké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31" w:right="0" w:firstLine="1334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-38114</wp:posOffset>
            </wp:positionV>
            <wp:extent cx="46736" cy="168656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-38114</wp:posOffset>
            </wp:positionV>
            <wp:extent cx="46735" cy="168656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páry na stran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výtlaku a 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epouští do sání ... násled kem tohoto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31" w:right="0" w:firstLine="1334"/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5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5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projevu ... pokles chladicího výkonu na cca 30%.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31" w:right="0" w:firstLine="1334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6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6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ešení: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-6999</wp:posOffset>
            </wp:positionV>
            <wp:extent cx="46736" cy="168656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-6999</wp:posOffset>
            </wp:positionV>
            <wp:extent cx="46735" cy="168656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134734</wp:posOffset>
            </wp:positionV>
            <wp:extent cx="46736" cy="168655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134734</wp:posOffset>
            </wp:positionV>
            <wp:extent cx="46735" cy="168655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Vým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na odpojova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 za nový DEON 125A, vým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na provozního regulátoru,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vým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na separátoru oleje, odstátí chladiva do e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t. láhve,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-6999</wp:posOffset>
            </wp:positionV>
            <wp:extent cx="46736" cy="168656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-6999</wp:posOffset>
            </wp:positionV>
            <wp:extent cx="46735" cy="168656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134734</wp:posOffset>
            </wp:positionV>
            <wp:extent cx="46736" cy="168655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134734</wp:posOffset>
            </wp:positionV>
            <wp:extent cx="46735" cy="168655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dopln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oleje do kompresoru, vým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na vadného kompresoru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.2, vým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dehydrátoru, vakuování pln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chladivem, vým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31" w:right="0" w:firstLine="1334"/>
      </w:pPr>
      <w:r>
        <w:drawing>
          <wp:anchor simplePos="0" relativeHeight="2516583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6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6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motorových ochran, montáž sledova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 fází, uvedení do provozu.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31" w:right="0" w:firstLine="1334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-38113</wp:posOffset>
            </wp:positionV>
            <wp:extent cx="48768" cy="314964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4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-38113</wp:posOffset>
            </wp:positionV>
            <wp:extent cx="52831" cy="314964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314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Dodávka filtra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tkaniny FIRON G4, 13mm tl.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744" w:firstLine="0"/>
      </w:pPr>
      <w:r>
        <w:drawing>
          <wp:anchor simplePos="0" relativeHeight="25165835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-7975</wp:posOffset>
            </wp:positionV>
            <wp:extent cx="46736" cy="168656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-7975</wp:posOffset>
            </wp:positionV>
            <wp:extent cx="46735" cy="168656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133758</wp:posOffset>
            </wp:positionV>
            <wp:extent cx="46736" cy="168655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133758</wp:posOffset>
            </wp:positionV>
            <wp:extent cx="46735" cy="168655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Dodávky technologie + montáž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jednotka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6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6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mn.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5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5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/MJ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7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6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6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celkem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hlavní deon 125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10KV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6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6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744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-7974</wp:posOffset>
            </wp:positionV>
            <wp:extent cx="46736" cy="168655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-7974</wp:posOffset>
            </wp:positionV>
            <wp:extent cx="46735" cy="168655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38100</wp:posOffset>
            </wp:positionV>
            <wp:extent cx="340203" cy="94450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133758</wp:posOffset>
            </wp:positionV>
            <wp:extent cx="46736" cy="168655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133758</wp:posOffset>
            </wp:positionV>
            <wp:extent cx="46735" cy="168655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179831</wp:posOffset>
            </wp:positionV>
            <wp:extent cx="340203" cy="94450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275490</wp:posOffset>
            </wp:positionV>
            <wp:extent cx="46736" cy="168655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275490</wp:posOffset>
            </wp:positionV>
            <wp:extent cx="46735" cy="168655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7 200,0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7 200,0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provozní regulátor Di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ell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R60C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3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relé 230V 16A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744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6735" cy="168655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38100</wp:posOffset>
            </wp:positionV>
            <wp:extent cx="340203" cy="94449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49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133759</wp:posOffset>
            </wp:positionV>
            <wp:extent cx="46736" cy="168655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133759</wp:posOffset>
            </wp:positionV>
            <wp:extent cx="46735" cy="168655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179832</wp:posOffset>
            </wp:positionV>
            <wp:extent cx="340203" cy="94450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275491</wp:posOffset>
            </wp:positionV>
            <wp:extent cx="46736" cy="168655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275491</wp:posOffset>
            </wp:positionV>
            <wp:extent cx="46735" cy="168655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2 350,0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2 350,0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teplotní senzor regulátoru Di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ell PTC 1,5 mb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744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6735" cy="168655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38100</wp:posOffset>
            </wp:positionV>
            <wp:extent cx="254859" cy="94449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92959" h="132550">
                          <a:moveTo>
                            <a:pt x="0" y="132550"/>
                          </a:moveTo>
                          <a:lnTo>
                            <a:pt x="292959" y="132550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133759</wp:posOffset>
            </wp:positionV>
            <wp:extent cx="46736" cy="168655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133759</wp:posOffset>
            </wp:positionV>
            <wp:extent cx="46735" cy="168655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179832</wp:posOffset>
            </wp:positionV>
            <wp:extent cx="254859" cy="94449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92959" h="132550">
                          <a:moveTo>
                            <a:pt x="0" y="132550"/>
                          </a:moveTo>
                          <a:lnTo>
                            <a:pt x="292959" y="132550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275490</wp:posOffset>
            </wp:positionV>
            <wp:extent cx="46736" cy="168655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275490</wp:posOffset>
            </wp:positionV>
            <wp:extent cx="46735" cy="168655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361,0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361,0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separátor oleje 23kW CU22mm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744" w:firstLine="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6735" cy="168655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38100</wp:posOffset>
            </wp:positionV>
            <wp:extent cx="340203" cy="94450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133759</wp:posOffset>
            </wp:positionV>
            <wp:extent cx="46736" cy="168655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133759</wp:posOffset>
            </wp:positionV>
            <wp:extent cx="46735" cy="168655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179832</wp:posOffset>
            </wp:positionV>
            <wp:extent cx="340203" cy="94449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49"/>
                    </a:xfrm>
                    <a:custGeom>
                      <a:rect l="l" t="t" r="r" b="b"/>
                      <a:pathLst>
                        <a:path w="378303" h="132549">
                          <a:moveTo>
                            <a:pt x="0" y="132549"/>
                          </a:moveTo>
                          <a:lnTo>
                            <a:pt x="378303" y="132549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4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275491</wp:posOffset>
            </wp:positionV>
            <wp:extent cx="46736" cy="168655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275491</wp:posOffset>
            </wp:positionV>
            <wp:extent cx="46735" cy="168655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3 920,0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3 920,0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olej nízkotuhnoucí chladicí POE SEZ V66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66" w:right="0" w:firstLine="0"/>
      </w:pPr>
      <w:r>
        <w:drawing>
          <wp:anchor simplePos="0" relativeHeight="2516584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-187804</wp:posOffset>
            </wp:positionV>
            <wp:extent cx="46736" cy="168655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-187804</wp:posOffset>
            </wp:positionV>
            <wp:extent cx="46735" cy="168655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-141732</wp:posOffset>
            </wp:positionV>
            <wp:extent cx="136954" cy="208749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97863" y="6880954"/>
                      <a:ext cx="226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-46072</wp:posOffset>
            </wp:positionV>
            <wp:extent cx="46736" cy="168655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-46072</wp:posOffset>
            </wp:positionV>
            <wp:extent cx="46735" cy="168655"/>
            <wp:effectExtent l="0" t="0" r="0" b="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0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3,7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340203" cy="94450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1 380,0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-39087</wp:posOffset>
            </wp:positionV>
            <wp:extent cx="46736" cy="168655"/>
            <wp:effectExtent l="0" t="0" r="0" b="0"/>
            <wp:wrapNone/>
            <wp:docPr id="246" name="Picture 2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spect="0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-39087</wp:posOffset>
            </wp:positionV>
            <wp:extent cx="46735" cy="168655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340203" cy="94450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5 106,0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6383" w:firstLine="0"/>
      </w:pPr>
      <w:r>
        <w:drawing>
          <wp:anchor simplePos="0" relativeHeight="2516584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-7972</wp:posOffset>
            </wp:positionV>
            <wp:extent cx="46736" cy="168655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-7972</wp:posOffset>
            </wp:positionV>
            <wp:extent cx="46735" cy="168655"/>
            <wp:effectExtent l="0" t="0" r="0" b="0"/>
            <wp:wrapNone/>
            <wp:docPr id="250" name="Picture 2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0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133760</wp:posOffset>
            </wp:positionV>
            <wp:extent cx="46736" cy="168655"/>
            <wp:effectExtent l="0" t="0" r="0" b="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133760</wp:posOffset>
            </wp:positionV>
            <wp:extent cx="46735" cy="168655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dehydrátor chladiva Danfoss 12mm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5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5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-39087</wp:posOffset>
            </wp:positionV>
            <wp:extent cx="46736" cy="168655"/>
            <wp:effectExtent l="0" t="0" r="0" b="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0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-39087</wp:posOffset>
            </wp:positionV>
            <wp:extent cx="46735" cy="168655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254859" cy="94449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92959" h="132550">
                          <a:moveTo>
                            <a:pt x="0" y="132550"/>
                          </a:moveTo>
                          <a:lnTo>
                            <a:pt x="292959" y="132550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720,0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58" name="Picture 2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0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59" name="Picture 2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spect="0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340203" cy="94449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49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1 440,0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6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kabel CYKY 3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1,5 mm2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6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0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64" name="Picture 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spect="0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mb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6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65" name="Picture 2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spect="0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1184670</wp:posOffset>
            </wp:positionH>
            <wp:positionV relativeFrom="paragraph">
              <wp:posOffset>-25490</wp:posOffset>
            </wp:positionV>
            <wp:extent cx="220941" cy="126924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0941" cy="126924"/>
                    </a:xfrm>
                    <a:custGeom>
                      <a:rect l="l" t="t" r="r" b="b"/>
                      <a:pathLst>
                        <a:path w="259041" h="165025">
                          <a:moveTo>
                            <a:pt x="0" y="165025"/>
                          </a:moveTo>
                          <a:lnTo>
                            <a:pt x="259041" y="165025"/>
                          </a:lnTo>
                          <a:lnTo>
                            <a:pt x="259041" y="0"/>
                          </a:lnTo>
                          <a:lnTo>
                            <a:pt x="0" y="0"/>
                          </a:lnTo>
                          <a:lnTo>
                            <a:pt x="0" y="16502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76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69" name="Picture 2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spect="0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16,0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spect="0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71" name="Picture 2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0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1183947</wp:posOffset>
            </wp:positionH>
            <wp:positionV relativeFrom="paragraph">
              <wp:posOffset>-16211</wp:posOffset>
            </wp:positionV>
            <wp:extent cx="268775" cy="11764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8775" cy="117645"/>
                    </a:xfrm>
                    <a:custGeom>
                      <a:rect l="l" t="t" r="r" b="b"/>
                      <a:pathLst>
                        <a:path w="306875" h="155746">
                          <a:moveTo>
                            <a:pt x="0" y="155746"/>
                          </a:moveTo>
                          <a:lnTo>
                            <a:pt x="306875" y="155746"/>
                          </a:lnTo>
                          <a:lnTo>
                            <a:pt x="306875" y="0"/>
                          </a:lnTo>
                          <a:lnTo>
                            <a:pt x="0" y="0"/>
                          </a:lnTo>
                          <a:lnTo>
                            <a:pt x="0" y="15574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480,0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6383" w:firstLine="0"/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-6996</wp:posOffset>
            </wp:positionV>
            <wp:extent cx="46736" cy="168655"/>
            <wp:effectExtent l="0" t="0" r="0" b="0"/>
            <wp:wrapNone/>
            <wp:docPr id="273" name="Picture 2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spect="0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-6996</wp:posOffset>
            </wp:positionV>
            <wp:extent cx="46735" cy="168655"/>
            <wp:effectExtent l="0" t="0" r="0" b="0"/>
            <wp:wrapNone/>
            <wp:docPr id="274" name="Picture 2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spect="0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134736</wp:posOffset>
            </wp:positionV>
            <wp:extent cx="46736" cy="168655"/>
            <wp:effectExtent l="0" t="0" r="0" b="0"/>
            <wp:wrapNone/>
            <wp:docPr id="275" name="Picture 2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>
                      <a:picLocks noChangeAspect="0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134736</wp:posOffset>
            </wp:positionV>
            <wp:extent cx="46735" cy="168655"/>
            <wp:effectExtent l="0" t="0" r="0" b="0"/>
            <wp:wrapNone/>
            <wp:docPr id="276" name="Picture 2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spect="0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relé 16+16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230V Hager s pá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kou NO+NC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8"/>
            <wp:effectExtent l="0" t="0" r="0" b="0"/>
            <wp:wrapNone/>
            <wp:docPr id="277" name="Picture 2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spect="0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8"/>
            <wp:effectExtent l="0" t="0" r="0" b="0"/>
            <wp:wrapNone/>
            <wp:docPr id="278" name="Picture 2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0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6383" w:firstLine="0"/>
      </w:pPr>
      <w:r>
        <w:drawing>
          <wp:anchor simplePos="0" relativeHeight="25165848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-7970</wp:posOffset>
            </wp:positionV>
            <wp:extent cx="46736" cy="168655"/>
            <wp:effectExtent l="0" t="0" r="0" b="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-7970</wp:posOffset>
            </wp:positionV>
            <wp:extent cx="46735" cy="168655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38100</wp:posOffset>
            </wp:positionV>
            <wp:extent cx="254859" cy="94449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92959" h="132549">
                          <a:moveTo>
                            <a:pt x="0" y="132549"/>
                          </a:moveTo>
                          <a:lnTo>
                            <a:pt x="292959" y="132549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4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133762</wp:posOffset>
            </wp:positionV>
            <wp:extent cx="46736" cy="168655"/>
            <wp:effectExtent l="0" t="0" r="0" b="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0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133762</wp:posOffset>
            </wp:positionV>
            <wp:extent cx="46735" cy="168655"/>
            <wp:effectExtent l="0" t="0" r="0" b="0"/>
            <wp:wrapNone/>
            <wp:docPr id="283" name="Picture 2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0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179829</wp:posOffset>
            </wp:positionV>
            <wp:extent cx="254859" cy="94449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92959" h="132550">
                          <a:moveTo>
                            <a:pt x="0" y="132550"/>
                          </a:moveTo>
                          <a:lnTo>
                            <a:pt x="292959" y="132550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275494</wp:posOffset>
            </wp:positionV>
            <wp:extent cx="46736" cy="168655"/>
            <wp:effectExtent l="0" t="0" r="0" b="0"/>
            <wp:wrapNone/>
            <wp:docPr id="285" name="Picture 2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>
                      <a:picLocks noChangeAspect="0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275494</wp:posOffset>
            </wp:positionV>
            <wp:extent cx="46735" cy="168655"/>
            <wp:effectExtent l="0" t="0" r="0" b="0"/>
            <wp:wrapNone/>
            <wp:docPr id="286" name="Picture 2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>
                      <a:picLocks noChangeAspect="0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371,0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371,0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ochrana 400V motorová 6-10A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9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-39082</wp:posOffset>
            </wp:positionV>
            <wp:extent cx="46736" cy="168655"/>
            <wp:effectExtent l="0" t="0" r="0" b="0"/>
            <wp:wrapNone/>
            <wp:docPr id="287" name="Picture 2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>
                      <a:picLocks noChangeAspect="0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-39082</wp:posOffset>
            </wp:positionV>
            <wp:extent cx="46735" cy="168655"/>
            <wp:effectExtent l="0" t="0" r="0" b="0"/>
            <wp:wrapNone/>
            <wp:docPr id="288" name="Picture 2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spect="0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50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-39082</wp:posOffset>
            </wp:positionV>
            <wp:extent cx="46736" cy="168655"/>
            <wp:effectExtent l="0" t="0" r="0" b="0"/>
            <wp:wrapNone/>
            <wp:docPr id="289" name="Picture 2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>
                      <a:picLocks noChangeAspect="0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-39082</wp:posOffset>
            </wp:positionV>
            <wp:extent cx="46735" cy="168655"/>
            <wp:effectExtent l="0" t="0" r="0" b="0"/>
            <wp:wrapNone/>
            <wp:docPr id="290" name="Picture 2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spect="0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6383" w:firstLine="0"/>
      </w:pPr>
      <w:r>
        <w:drawing>
          <wp:anchor simplePos="0" relativeHeight="2516585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-7967</wp:posOffset>
            </wp:positionV>
            <wp:extent cx="46736" cy="168655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-7967</wp:posOffset>
            </wp:positionV>
            <wp:extent cx="46735" cy="168655"/>
            <wp:effectExtent l="0" t="0" r="0" b="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38100</wp:posOffset>
            </wp:positionV>
            <wp:extent cx="254859" cy="94449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92959" h="132550">
                          <a:moveTo>
                            <a:pt x="0" y="132550"/>
                          </a:moveTo>
                          <a:lnTo>
                            <a:pt x="292959" y="132550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133765</wp:posOffset>
            </wp:positionV>
            <wp:extent cx="46736" cy="168655"/>
            <wp:effectExtent l="0" t="0" r="0" b="0"/>
            <wp:wrapNone/>
            <wp:docPr id="294" name="Picture 2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spect="0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133765</wp:posOffset>
            </wp:positionV>
            <wp:extent cx="46735" cy="168655"/>
            <wp:effectExtent l="0" t="0" r="0" b="0"/>
            <wp:wrapNone/>
            <wp:docPr id="295" name="Picture 2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spect="0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179832</wp:posOffset>
            </wp:positionV>
            <wp:extent cx="254859" cy="94449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92959" h="132550">
                          <a:moveTo>
                            <a:pt x="0" y="132550"/>
                          </a:moveTo>
                          <a:lnTo>
                            <a:pt x="292959" y="132550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720,0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720,0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docGrid w:linePitch="360"/>
        </w:sectPr>
        <w:spacing w:before="0" w:after="0" w:line="240" w:lineRule="auto"/>
        <w:ind w:left="8751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08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98" name="Picture 2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spect="0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99" name="Picture 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spect="0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300" name="Picture 3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spect="0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2020-SMB-216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3 z 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71"/>
          <w:tab w:val="left" w:pos="6958"/>
          <w:tab w:val="left" w:pos="8974"/>
          <w:tab w:val="left" w:pos="10306"/>
        </w:tabs>
        <w:spacing w:before="0" w:after="0" w:line="240" w:lineRule="auto"/>
        <w:ind w:left="75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-62721</wp:posOffset>
            </wp:positionV>
            <wp:extent cx="6934199" cy="180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-69325</wp:posOffset>
            </wp:positionV>
            <wp:extent cx="46736" cy="235711"/>
            <wp:effectExtent l="0" t="0" r="0" b="0"/>
            <wp:wrapNone/>
            <wp:docPr id="303" name="Picture 3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>
                      <a:picLocks noChangeAspect="0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304" name="Picture 3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spect="0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305" name="Picture 3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>
                      <a:picLocks noChangeAspect="0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306" name="Picture 3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>
                      <a:picLocks noChangeAspect="0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307" name="Picture 3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spect="0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308" name="Picture 3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spect="0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-27669</wp:posOffset>
            </wp:positionV>
            <wp:extent cx="1237487" cy="141731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Název materiálu	Cena / MJ	Množství	MJ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23" w:lineRule="exact"/>
        <w:ind w:left="1366" w:right="253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10821</wp:posOffset>
            </wp:positionV>
            <wp:extent cx="6934199" cy="180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29109</wp:posOffset>
            </wp:positionV>
            <wp:extent cx="6943343" cy="180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30125</wp:posOffset>
            </wp:positionV>
            <wp:extent cx="46736" cy="168655"/>
            <wp:effectExtent l="0" t="0" r="0" b="0"/>
            <wp:wrapNone/>
            <wp:docPr id="312" name="Picture 3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>
                      <a:picLocks noChangeAspect="0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30125</wp:posOffset>
            </wp:positionV>
            <wp:extent cx="46735" cy="168655"/>
            <wp:effectExtent l="0" t="0" r="0" b="0"/>
            <wp:wrapNone/>
            <wp:docPr id="313" name="Picture 3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>
                      <a:picLocks noChangeAspect="0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171856</wp:posOffset>
            </wp:positionV>
            <wp:extent cx="46736" cy="168656"/>
            <wp:effectExtent l="0" t="0" r="0" b="0"/>
            <wp:wrapNone/>
            <wp:docPr id="314" name="Picture 3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>
                      <a:picLocks noChangeAspect="0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171856</wp:posOffset>
            </wp:positionV>
            <wp:extent cx="46735" cy="168656"/>
            <wp:effectExtent l="0" t="0" r="0" b="0"/>
            <wp:wrapNone/>
            <wp:docPr id="315" name="Picture 3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>
                      <a:picLocks noChangeAspect="0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kompresor Maneurope MTZ100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27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5"/>
            <wp:effectExtent l="0" t="0" r="0" b="0"/>
            <wp:wrapNone/>
            <wp:docPr id="316" name="Picture 3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spect="0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5"/>
            <wp:effectExtent l="0" t="0" r="0" b="0"/>
            <wp:wrapNone/>
            <wp:docPr id="317" name="Picture 3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spect="0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253" w:firstLine="0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-7975</wp:posOffset>
            </wp:positionV>
            <wp:extent cx="46736" cy="168656"/>
            <wp:effectExtent l="0" t="0" r="0" b="0"/>
            <wp:wrapNone/>
            <wp:docPr id="318" name="Picture 3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spect="0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-7975</wp:posOffset>
            </wp:positionV>
            <wp:extent cx="46735" cy="168656"/>
            <wp:effectExtent l="0" t="0" r="0" b="0"/>
            <wp:wrapNone/>
            <wp:docPr id="319" name="Picture 3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>
                      <a:picLocks noChangeAspect="0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38100</wp:posOffset>
            </wp:positionV>
            <wp:extent cx="396591" cy="94449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94449"/>
                    </a:xfrm>
                    <a:custGeom>
                      <a:rect l="l" t="t" r="r" b="b"/>
                      <a:pathLst>
                        <a:path w="434691" h="132549">
                          <a:moveTo>
                            <a:pt x="0" y="132549"/>
                          </a:moveTo>
                          <a:lnTo>
                            <a:pt x="434691" y="132549"/>
                          </a:lnTo>
                          <a:lnTo>
                            <a:pt x="434691" y="0"/>
                          </a:lnTo>
                          <a:lnTo>
                            <a:pt x="0" y="0"/>
                          </a:lnTo>
                          <a:lnTo>
                            <a:pt x="0" y="13254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133757</wp:posOffset>
            </wp:positionV>
            <wp:extent cx="46736" cy="168655"/>
            <wp:effectExtent l="0" t="0" r="0" b="0"/>
            <wp:wrapNone/>
            <wp:docPr id="321" name="Picture 3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spect="0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133757</wp:posOffset>
            </wp:positionV>
            <wp:extent cx="46735" cy="168655"/>
            <wp:effectExtent l="0" t="0" r="0" b="0"/>
            <wp:wrapNone/>
            <wp:docPr id="322" name="Picture 3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spect="0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179832</wp:posOffset>
            </wp:positionV>
            <wp:extent cx="396591" cy="94449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94449"/>
                    </a:xfrm>
                    <a:custGeom>
                      <a:rect l="l" t="t" r="r" b="b"/>
                      <a:pathLst>
                        <a:path w="434691" h="132549">
                          <a:moveTo>
                            <a:pt x="0" y="132549"/>
                          </a:moveTo>
                          <a:lnTo>
                            <a:pt x="434691" y="132549"/>
                          </a:lnTo>
                          <a:lnTo>
                            <a:pt x="434691" y="0"/>
                          </a:lnTo>
                          <a:lnTo>
                            <a:pt x="0" y="0"/>
                          </a:lnTo>
                          <a:lnTo>
                            <a:pt x="0" y="13254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275489</wp:posOffset>
            </wp:positionV>
            <wp:extent cx="46736" cy="168656"/>
            <wp:effectExtent l="0" t="0" r="0" b="0"/>
            <wp:wrapNone/>
            <wp:docPr id="324" name="Picture 3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>
                      <a:picLocks noChangeAspect="0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275489</wp:posOffset>
            </wp:positionV>
            <wp:extent cx="46735" cy="168656"/>
            <wp:effectExtent l="0" t="0" r="0" b="0"/>
            <wp:wrapNone/>
            <wp:docPr id="325" name="Picture 3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>
                      <a:picLocks noChangeAspect="0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49 500,0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49 500,0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ochrana 400V motorová 16-22A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5"/>
            <wp:effectExtent l="0" t="0" r="0" b="0"/>
            <wp:wrapNone/>
            <wp:docPr id="326" name="Picture 3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>
                      <a:picLocks noChangeAspect="0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5"/>
            <wp:effectExtent l="0" t="0" r="0" b="0"/>
            <wp:wrapNone/>
            <wp:docPr id="327" name="Picture 3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>
                      <a:picLocks noChangeAspect="0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328" name="Picture 3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0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329" name="Picture 3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>
                      <a:picLocks noChangeAspect="0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253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-7975</wp:posOffset>
            </wp:positionV>
            <wp:extent cx="46736" cy="168656"/>
            <wp:effectExtent l="0" t="0" r="0" b="0"/>
            <wp:wrapNone/>
            <wp:docPr id="330" name="Picture 3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spect="0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-7975</wp:posOffset>
            </wp:positionV>
            <wp:extent cx="46735" cy="168656"/>
            <wp:effectExtent l="0" t="0" r="0" b="0"/>
            <wp:wrapNone/>
            <wp:docPr id="331" name="Picture 3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>
                      <a:picLocks noChangeAspect="0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38100</wp:posOffset>
            </wp:positionV>
            <wp:extent cx="254859" cy="94450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50"/>
                    </a:xfrm>
                    <a:custGeom>
                      <a:rect l="l" t="t" r="r" b="b"/>
                      <a:pathLst>
                        <a:path w="292959" h="132550">
                          <a:moveTo>
                            <a:pt x="0" y="132550"/>
                          </a:moveTo>
                          <a:lnTo>
                            <a:pt x="292959" y="132550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133758</wp:posOffset>
            </wp:positionV>
            <wp:extent cx="46736" cy="168655"/>
            <wp:effectExtent l="0" t="0" r="0" b="0"/>
            <wp:wrapNone/>
            <wp:docPr id="333" name="Picture 3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>
                      <a:picLocks noChangeAspect="0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133758</wp:posOffset>
            </wp:positionV>
            <wp:extent cx="46735" cy="168655"/>
            <wp:effectExtent l="0" t="0" r="0" b="0"/>
            <wp:wrapNone/>
            <wp:docPr id="334" name="Picture 3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>
                      <a:picLocks noChangeAspect="0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179833</wp:posOffset>
            </wp:positionV>
            <wp:extent cx="254859" cy="94450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50"/>
                    </a:xfrm>
                    <a:custGeom>
                      <a:rect l="l" t="t" r="r" b="b"/>
                      <a:pathLst>
                        <a:path w="292959" h="132550">
                          <a:moveTo>
                            <a:pt x="0" y="132550"/>
                          </a:moveTo>
                          <a:lnTo>
                            <a:pt x="292959" y="132550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275490</wp:posOffset>
            </wp:positionV>
            <wp:extent cx="46736" cy="168656"/>
            <wp:effectExtent l="0" t="0" r="0" b="0"/>
            <wp:wrapNone/>
            <wp:docPr id="336" name="Picture 3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spect="0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275490</wp:posOffset>
            </wp:positionV>
            <wp:extent cx="46735" cy="168656"/>
            <wp:effectExtent l="0" t="0" r="0" b="0"/>
            <wp:wrapNone/>
            <wp:docPr id="337" name="Picture 3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>
                      <a:picLocks noChangeAspect="0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780,0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780,0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sledova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fází - ochrana podp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tí + 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338" name="Picture 3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0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339" name="Picture 3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>
                      <a:picLocks noChangeAspect="0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6"/>
            <wp:effectExtent l="0" t="0" r="0" b="0"/>
            <wp:wrapNone/>
            <wp:docPr id="340" name="Picture 3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0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6"/>
            <wp:effectExtent l="0" t="0" r="0" b="0"/>
            <wp:wrapNone/>
            <wp:docPr id="341" name="Picture 3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spect="0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253" w:firstLine="0"/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-7974</wp:posOffset>
            </wp:positionV>
            <wp:extent cx="46736" cy="168655"/>
            <wp:effectExtent l="0" t="0" r="0" b="0"/>
            <wp:wrapNone/>
            <wp:docPr id="342" name="Picture 3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spect="0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-7974</wp:posOffset>
            </wp:positionV>
            <wp:extent cx="46735" cy="168655"/>
            <wp:effectExtent l="0" t="0" r="0" b="0"/>
            <wp:wrapNone/>
            <wp:docPr id="343" name="Picture 3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0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38100</wp:posOffset>
            </wp:positionV>
            <wp:extent cx="340203" cy="94450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133758</wp:posOffset>
            </wp:positionV>
            <wp:extent cx="46736" cy="168656"/>
            <wp:effectExtent l="0" t="0" r="0" b="0"/>
            <wp:wrapNone/>
            <wp:docPr id="345" name="Picture 3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spect="0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133758</wp:posOffset>
            </wp:positionV>
            <wp:extent cx="46735" cy="168656"/>
            <wp:effectExtent l="0" t="0" r="0" b="0"/>
            <wp:wrapNone/>
            <wp:docPr id="346" name="Picture 3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>
                      <a:picLocks noChangeAspect="0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179832</wp:posOffset>
            </wp:positionV>
            <wp:extent cx="340203" cy="94450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275489</wp:posOffset>
            </wp:positionV>
            <wp:extent cx="46736" cy="168656"/>
            <wp:effectExtent l="0" t="0" r="0" b="0"/>
            <wp:wrapNone/>
            <wp:docPr id="348" name="Picture 3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spect="0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275489</wp:posOffset>
            </wp:positionV>
            <wp:extent cx="46735" cy="168656"/>
            <wp:effectExtent l="0" t="0" r="0" b="0"/>
            <wp:wrapNone/>
            <wp:docPr id="349" name="Picture 3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spect="0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2 315,0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2 315,0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FIRON filtra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tkanina 13mm, 1,8 m ší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350" name="Picture 3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0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351" name="Picture 3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0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mb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6"/>
            <wp:effectExtent l="0" t="0" r="0" b="0"/>
            <wp:wrapNone/>
            <wp:docPr id="352" name="Picture 3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spect="0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6"/>
            <wp:effectExtent l="0" t="0" r="0" b="0"/>
            <wp:wrapNone/>
            <wp:docPr id="353" name="Picture 3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spect="0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5"/>
            <wp:effectExtent l="0" t="0" r="0" b="0"/>
            <wp:wrapNone/>
            <wp:docPr id="354" name="Picture 3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>
                      <a:picLocks noChangeAspect="0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5"/>
            <wp:effectExtent l="0" t="0" r="0" b="0"/>
            <wp:wrapNone/>
            <wp:docPr id="355" name="Picture 3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>
                      <a:picLocks noChangeAspect="0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254859" cy="94449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92959" h="132549">
                          <a:moveTo>
                            <a:pt x="0" y="132549"/>
                          </a:moveTo>
                          <a:lnTo>
                            <a:pt x="292959" y="132549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4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350,0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3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6"/>
            <wp:effectExtent l="0" t="0" r="0" b="0"/>
            <wp:wrapNone/>
            <wp:docPr id="357" name="Picture 3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spect="0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6"/>
            <wp:effectExtent l="0" t="0" r="0" b="0"/>
            <wp:wrapNone/>
            <wp:docPr id="358" name="Picture 3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>
                      <a:picLocks noChangeAspect="0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340203" cy="94449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49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3 500,0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360" name="Picture 3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>
                      <a:picLocks noChangeAspect="0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361" name="Picture 3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>
                      <a:picLocks noChangeAspect="0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práce 2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technik ( 2 dny 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6"/>
            <wp:effectExtent l="0" t="0" r="0" b="0"/>
            <wp:wrapNone/>
            <wp:docPr id="362" name="Picture 3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>
                      <a:picLocks noChangeAspect="0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6"/>
            <wp:effectExtent l="0" t="0" r="0" b="0"/>
            <wp:wrapNone/>
            <wp:docPr id="363" name="Picture 3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>
                      <a:picLocks noChangeAspect="0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364" name="Picture 3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spect="0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365" name="Picture 3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>
                      <a:picLocks noChangeAspect="0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366" name="Picture 3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>
                      <a:picLocks noChangeAspect="0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367" name="Picture 3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>
                      <a:picLocks noChangeAspect="0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254859" cy="94450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50"/>
                    </a:xfrm>
                    <a:custGeom>
                      <a:rect l="l" t="t" r="r" b="b"/>
                      <a:pathLst>
                        <a:path w="292959" h="132550">
                          <a:moveTo>
                            <a:pt x="0" y="132550"/>
                          </a:moveTo>
                          <a:lnTo>
                            <a:pt x="292959" y="132550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550,0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369" name="Picture 3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>
                      <a:picLocks noChangeAspect="0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370" name="Picture 3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>
                      <a:picLocks noChangeAspect="0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6984</wp:posOffset>
            </wp:positionV>
            <wp:extent cx="396591" cy="94450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94450"/>
                    </a:xfrm>
                    <a:custGeom>
                      <a:rect l="l" t="t" r="r" b="b"/>
                      <a:pathLst>
                        <a:path w="434691" h="132550">
                          <a:moveTo>
                            <a:pt x="0" y="132550"/>
                          </a:moveTo>
                          <a:lnTo>
                            <a:pt x="434691" y="132550"/>
                          </a:lnTo>
                          <a:lnTo>
                            <a:pt x="434691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17 600,0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372" name="Picture 3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>
                      <a:picLocks noChangeAspect="0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373" name="Picture 3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>
                      <a:picLocks noChangeAspect="0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cestovné 2 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374" name="Picture 3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>
                      <a:picLocks noChangeAspect="0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375" name="Picture 3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>
                      <a:picLocks noChangeAspect="0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376" name="Picture 3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spect="0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377" name="Picture 3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spect="0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88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378" name="Picture 3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spect="0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379" name="Picture 3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spect="0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198471" cy="94449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8471" cy="94449"/>
                    </a:xfrm>
                    <a:custGeom>
                      <a:rect l="l" t="t" r="r" b="b"/>
                      <a:pathLst>
                        <a:path w="236571" h="132549">
                          <a:moveTo>
                            <a:pt x="0" y="132549"/>
                          </a:moveTo>
                          <a:lnTo>
                            <a:pt x="236571" y="132549"/>
                          </a:lnTo>
                          <a:lnTo>
                            <a:pt x="236571" y="0"/>
                          </a:lnTo>
                          <a:lnTo>
                            <a:pt x="0" y="0"/>
                          </a:lnTo>
                          <a:lnTo>
                            <a:pt x="0" y="13254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12,0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381" name="Picture 3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>
                      <a:picLocks noChangeAspect="0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382" name="Picture 3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spect="0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6984</wp:posOffset>
            </wp:positionV>
            <wp:extent cx="340203" cy="94450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1 056,0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75" w:right="0" w:firstLine="1291"/>
      </w:pPr>
      <w:r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384" name="Picture 3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>
                      <a:picLocks noChangeAspect="0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385" name="Picture 3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spect="0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ztrátový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as - jízdné 2 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386" name="Picture 3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>
                      <a:picLocks noChangeAspect="0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387" name="Picture 3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>
                      <a:picLocks noChangeAspect="0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388" name="Picture 3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spect="0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389" name="Picture 3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spect="0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390" name="Picture 3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>
                      <a:picLocks noChangeAspect="0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391" name="Picture 3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>
                      <a:picLocks noChangeAspect="0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254859" cy="94449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92959" h="132550">
                          <a:moveTo>
                            <a:pt x="0" y="132550"/>
                          </a:moveTo>
                          <a:lnTo>
                            <a:pt x="292959" y="132550"/>
                          </a:lnTo>
                          <a:lnTo>
                            <a:pt x="292959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250,0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75" w:right="0" w:firstLine="1291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6"/>
            <wp:effectExtent l="0" t="0" r="0" b="0"/>
            <wp:wrapNone/>
            <wp:docPr id="393" name="Picture 3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>
                      <a:picLocks noChangeAspect="0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6"/>
            <wp:effectExtent l="0" t="0" r="0" b="0"/>
            <wp:wrapNone/>
            <wp:docPr id="394" name="Picture 3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spect="0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340203" cy="94449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49"/>
                    </a:xfrm>
                    <a:custGeom>
                      <a:rect l="l" t="t" r="r" b="b"/>
                      <a:pathLst>
                        <a:path w="378303" h="132550">
                          <a:moveTo>
                            <a:pt x="0" y="132550"/>
                          </a:moveTo>
                          <a:lnTo>
                            <a:pt x="378303" y="132550"/>
                          </a:lnTo>
                          <a:lnTo>
                            <a:pt x="378303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1 000,0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099"/>
          <w:tab w:val="left" w:pos="9777"/>
        </w:tabs>
        <w:spacing w:before="54" w:after="0" w:line="240" w:lineRule="auto"/>
        <w:ind w:left="75" w:right="0" w:firstLine="2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-24991</wp:posOffset>
            </wp:positionV>
            <wp:extent cx="6943343" cy="180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-30071</wp:posOffset>
            </wp:positionV>
            <wp:extent cx="6982460" cy="34544"/>
            <wp:effectExtent l="0" t="0" r="0" b="0"/>
            <wp:wrapNone/>
            <wp:docPr id="397" name="Picture 3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>
                      <a:picLocks noChangeAspect="0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-30071</wp:posOffset>
            </wp:positionV>
            <wp:extent cx="46736" cy="188467"/>
            <wp:effectExtent l="0" t="0" r="0" b="0"/>
            <wp:wrapNone/>
            <wp:docPr id="398" name="Picture 3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>
                      <a:picLocks noChangeAspect="0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-30071</wp:posOffset>
            </wp:positionV>
            <wp:extent cx="48259" cy="188467"/>
            <wp:effectExtent l="0" t="0" r="0" b="0"/>
            <wp:wrapNone/>
            <wp:docPr id="399" name="Picture 3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>
                      <a:picLocks noChangeAspect="0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4093463</wp:posOffset>
            </wp:positionH>
            <wp:positionV relativeFrom="paragraph">
              <wp:posOffset>11585</wp:posOffset>
            </wp:positionV>
            <wp:extent cx="1257299" cy="132587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299" cy="132587"/>
                    </a:xfrm>
                    <a:custGeom>
                      <a:rect l="l" t="t" r="r" b="b"/>
                      <a:pathLst>
                        <a:path w="10477500" h="1104900">
                          <a:moveTo>
                            <a:pt x="0" y="1104900"/>
                          </a:moveTo>
                          <a:lnTo>
                            <a:pt x="10477500" y="1104900"/>
                          </a:lnTo>
                          <a:lnTo>
                            <a:pt x="10477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11585</wp:posOffset>
            </wp:positionV>
            <wp:extent cx="266699" cy="132587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6874763</wp:posOffset>
            </wp:positionH>
            <wp:positionV relativeFrom="paragraph">
              <wp:posOffset>11585</wp:posOffset>
            </wp:positionV>
            <wp:extent cx="152399" cy="132587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97 699,0</w:t>
      </w:r>
      <w:r>
        <w:rPr sz="18" baseline="-1" dirty="0">
          <w:jc w:val="left"/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0,00</w:t>
      </w:r>
      <w:r>
        <w:rPr sz="18" baseline="-1" dirty="0">
          <w:jc w:val="left"/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docGrid w:linePitch="360"/>
        </w:sectPr>
        <w:spacing w:before="0" w:after="0" w:line="240" w:lineRule="auto"/>
        <w:ind w:left="8751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404" name="Picture 4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>
                      <a:picLocks noChangeAspect="0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405" name="Picture 4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>
                      <a:picLocks noChangeAspect="0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406" name="Picture 4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>
                      <a:picLocks noChangeAspect="0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152649</wp:posOffset>
            </wp:positionV>
            <wp:extent cx="6934199" cy="180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181606</wp:posOffset>
            </wp:positionV>
            <wp:extent cx="6954011" cy="180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158238</wp:posOffset>
            </wp:positionV>
            <wp:extent cx="48259" cy="788923"/>
            <wp:effectExtent l="0" t="0" r="0" b="0"/>
            <wp:wrapNone/>
            <wp:docPr id="410" name="Picture 4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>
                      <a:picLocks noChangeAspect="0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158238</wp:posOffset>
            </wp:positionV>
            <wp:extent cx="48259" cy="788923"/>
            <wp:effectExtent l="0" t="0" r="0" b="0"/>
            <wp:wrapNone/>
            <wp:docPr id="411" name="Picture 4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>
                      <a:picLocks noChangeAspect="0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2020-SMB-216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6971" w:space="80"/>
            <w:col w:w="2821" w:space="0"/>
          </w:cols>
          <w:docGrid w:linePitch="360"/>
        </w:sect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4 z 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1569296</wp:posOffset>
            </wp:positionH>
            <wp:positionV relativeFrom="paragraph">
              <wp:posOffset>23492</wp:posOffset>
            </wp:positionV>
            <wp:extent cx="1402358" cy="493421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02358" cy="493421"/>
                    </a:xfrm>
                    <a:custGeom>
                      <a:rect l="l" t="t" r="r" b="b"/>
                      <a:pathLst>
                        <a:path w="1440458" h="531521">
                          <a:moveTo>
                            <a:pt x="0" y="531521"/>
                          </a:moveTo>
                          <a:lnTo>
                            <a:pt x="1440458" y="531521"/>
                          </a:lnTo>
                          <a:lnTo>
                            <a:pt x="1440458" y="0"/>
                          </a:lnTo>
                          <a:lnTo>
                            <a:pt x="0" y="0"/>
                          </a:lnTo>
                          <a:lnTo>
                            <a:pt x="0" y="5315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78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1638340</wp:posOffset>
            </wp:positionH>
            <wp:positionV relativeFrom="paragraph">
              <wp:posOffset>69883</wp:posOffset>
            </wp:positionV>
            <wp:extent cx="421375" cy="94450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1375" cy="94450"/>
                    </a:xfrm>
                    <a:custGeom>
                      <a:rect l="l" t="t" r="r" b="b"/>
                      <a:pathLst>
                        <a:path w="459476" h="132550">
                          <a:moveTo>
                            <a:pt x="0" y="132550"/>
                          </a:moveTo>
                          <a:lnTo>
                            <a:pt x="459476" y="132550"/>
                          </a:lnTo>
                          <a:lnTo>
                            <a:pt x="459476" y="0"/>
                          </a:lnTo>
                          <a:lnTo>
                            <a:pt x="0" y="0"/>
                          </a:lnTo>
                          <a:lnTo>
                            <a:pt x="0" y="1325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04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1676399</wp:posOffset>
            </wp:positionH>
            <wp:positionV relativeFrom="paragraph">
              <wp:posOffset>203592</wp:posOffset>
            </wp:positionV>
            <wp:extent cx="565754" cy="126924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5754" cy="126924"/>
                    </a:xfrm>
                    <a:custGeom>
                      <a:rect l="l" t="t" r="r" b="b"/>
                      <a:pathLst>
                        <a:path w="603854" h="165025">
                          <a:moveTo>
                            <a:pt x="0" y="165025"/>
                          </a:moveTo>
                          <a:lnTo>
                            <a:pt x="603854" y="165025"/>
                          </a:lnTo>
                          <a:lnTo>
                            <a:pt x="603854" y="0"/>
                          </a:lnTo>
                          <a:lnTo>
                            <a:pt x="0" y="0"/>
                          </a:lnTo>
                          <a:lnTo>
                            <a:pt x="0" y="16502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76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1676399</wp:posOffset>
            </wp:positionH>
            <wp:positionV relativeFrom="paragraph">
              <wp:posOffset>236067</wp:posOffset>
            </wp:positionV>
            <wp:extent cx="1247568" cy="371816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76399" y="2459833"/>
                      <a:ext cx="1133268" cy="2575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6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481 661 413  </w:t>
                        </w:r>
                        <w:r>
                          <w:br w:type="textWrapping" w:clear="all"/>
                        </w:r>
                        <w:hyperlink r:id="rId416" w:history="1">
                          <w:r>
                            <w:rPr sz="16" baseline="0" dirty="0">
                              <w:jc w:val="left"/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mirosla</w:t>
                          </w:r>
                          <w:r>
                            <w:rPr sz="16" baseline="0" dirty="0">
                              <w:jc w:val="left"/>
                              <w:rFonts w:ascii="Arial" w:hAnsi="Arial" w:cs="Arial"/>
                              <w:color w:val="000000"/>
                              <w:spacing w:val="-13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 sz="16" baseline="0" dirty="0">
                              <w:jc w:val="left"/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.bem@nemjil.cz</w:t>
                          </w:r>
                        </w:hyperlink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1676399</wp:posOffset>
            </wp:positionH>
            <wp:positionV relativeFrom="paragraph">
              <wp:posOffset>375938</wp:posOffset>
            </wp:positionV>
            <wp:extent cx="1133269" cy="117646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33269" cy="117646"/>
                    </a:xfrm>
                    <a:custGeom>
                      <a:rect l="l" t="t" r="r" b="b"/>
                      <a:pathLst>
                        <a:path w="1171369" h="155746">
                          <a:moveTo>
                            <a:pt x="0" y="155746"/>
                          </a:moveTo>
                          <a:lnTo>
                            <a:pt x="1171369" y="155746"/>
                          </a:lnTo>
                          <a:lnTo>
                            <a:pt x="1171369" y="0"/>
                          </a:lnTo>
                          <a:lnTo>
                            <a:pt x="0" y="0"/>
                          </a:lnTo>
                          <a:lnTo>
                            <a:pt x="0" y="15574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32" w:after="0" w:line="254" w:lineRule="exact"/>
              <w:ind w:left="71" w:right="1617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Miroslav  Bém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419" name="Picture 4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>
                      <a:picLocks noChangeAspect="0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418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4" Type="http://schemas.openxmlformats.org/officeDocument/2006/relationships/hyperlink" TargetMode="External" Target="http://www.nemjil.cz"/><Relationship Id="rId115" Type="http://schemas.openxmlformats.org/officeDocument/2006/relationships/hyperlink" TargetMode="External" Target="mailto:fakturace@nemjil.cz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5" Type="http://schemas.openxmlformats.org/officeDocument/2006/relationships/image" Target="media/image215.png"/><Relationship Id="rId216" Type="http://schemas.openxmlformats.org/officeDocument/2006/relationships/image" Target="media/image216.png"/><Relationship Id="rId217" Type="http://schemas.openxmlformats.org/officeDocument/2006/relationships/image" Target="media/image217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3" Type="http://schemas.openxmlformats.org/officeDocument/2006/relationships/image" Target="media/image233.png"/><Relationship Id="rId234" Type="http://schemas.openxmlformats.org/officeDocument/2006/relationships/image" Target="media/image234.png"/><Relationship Id="rId236" Type="http://schemas.openxmlformats.org/officeDocument/2006/relationships/image" Target="media/image236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46" Type="http://schemas.openxmlformats.org/officeDocument/2006/relationships/image" Target="media/image246.png"/><Relationship Id="rId247" Type="http://schemas.openxmlformats.org/officeDocument/2006/relationships/image" Target="media/image247.png"/><Relationship Id="rId249" Type="http://schemas.openxmlformats.org/officeDocument/2006/relationships/image" Target="media/image249.png"/><Relationship Id="rId250" Type="http://schemas.openxmlformats.org/officeDocument/2006/relationships/image" Target="media/image250.png"/><Relationship Id="rId251" Type="http://schemas.openxmlformats.org/officeDocument/2006/relationships/image" Target="media/image251.png"/><Relationship Id="rId252" Type="http://schemas.openxmlformats.org/officeDocument/2006/relationships/image" Target="media/image252.png"/><Relationship Id="rId253" Type="http://schemas.openxmlformats.org/officeDocument/2006/relationships/image" Target="media/image253.png"/><Relationship Id="rId254" Type="http://schemas.openxmlformats.org/officeDocument/2006/relationships/image" Target="media/image254.png"/><Relationship Id="rId255" Type="http://schemas.openxmlformats.org/officeDocument/2006/relationships/image" Target="media/image255.png"/><Relationship Id="rId256" Type="http://schemas.openxmlformats.org/officeDocument/2006/relationships/image" Target="media/image256.png"/><Relationship Id="rId258" Type="http://schemas.openxmlformats.org/officeDocument/2006/relationships/image" Target="media/image258.png"/><Relationship Id="rId259" Type="http://schemas.openxmlformats.org/officeDocument/2006/relationships/image" Target="media/image259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63" Type="http://schemas.openxmlformats.org/officeDocument/2006/relationships/image" Target="media/image263.png"/><Relationship Id="rId264" Type="http://schemas.openxmlformats.org/officeDocument/2006/relationships/image" Target="media/image264.png"/><Relationship Id="rId265" Type="http://schemas.openxmlformats.org/officeDocument/2006/relationships/image" Target="media/image265.png"/><Relationship Id="rId266" Type="http://schemas.openxmlformats.org/officeDocument/2006/relationships/image" Target="media/image266.png"/><Relationship Id="rId267" Type="http://schemas.openxmlformats.org/officeDocument/2006/relationships/image" Target="media/image267.png"/><Relationship Id="rId269" Type="http://schemas.openxmlformats.org/officeDocument/2006/relationships/image" Target="media/image269.png"/><Relationship Id="rId270" Type="http://schemas.openxmlformats.org/officeDocument/2006/relationships/image" Target="media/image270.png"/><Relationship Id="rId271" Type="http://schemas.openxmlformats.org/officeDocument/2006/relationships/image" Target="media/image271.png"/><Relationship Id="rId273" Type="http://schemas.openxmlformats.org/officeDocument/2006/relationships/image" Target="media/image273.png"/><Relationship Id="rId274" Type="http://schemas.openxmlformats.org/officeDocument/2006/relationships/image" Target="media/image274.png"/><Relationship Id="rId275" Type="http://schemas.openxmlformats.org/officeDocument/2006/relationships/image" Target="media/image275.png"/><Relationship Id="rId276" Type="http://schemas.openxmlformats.org/officeDocument/2006/relationships/image" Target="media/image276.png"/><Relationship Id="rId277" Type="http://schemas.openxmlformats.org/officeDocument/2006/relationships/image" Target="media/image277.png"/><Relationship Id="rId278" Type="http://schemas.openxmlformats.org/officeDocument/2006/relationships/image" Target="media/image278.png"/><Relationship Id="rId279" Type="http://schemas.openxmlformats.org/officeDocument/2006/relationships/image" Target="media/image279.png"/><Relationship Id="rId280" Type="http://schemas.openxmlformats.org/officeDocument/2006/relationships/image" Target="media/image280.png"/><Relationship Id="rId282" Type="http://schemas.openxmlformats.org/officeDocument/2006/relationships/image" Target="media/image282.png"/><Relationship Id="rId283" Type="http://schemas.openxmlformats.org/officeDocument/2006/relationships/image" Target="media/image283.png"/><Relationship Id="rId285" Type="http://schemas.openxmlformats.org/officeDocument/2006/relationships/image" Target="media/image285.png"/><Relationship Id="rId286" Type="http://schemas.openxmlformats.org/officeDocument/2006/relationships/image" Target="media/image286.png"/><Relationship Id="rId287" Type="http://schemas.openxmlformats.org/officeDocument/2006/relationships/image" Target="media/image287.png"/><Relationship Id="rId288" Type="http://schemas.openxmlformats.org/officeDocument/2006/relationships/image" Target="media/image288.png"/><Relationship Id="rId289" Type="http://schemas.openxmlformats.org/officeDocument/2006/relationships/image" Target="media/image289.png"/><Relationship Id="rId290" Type="http://schemas.openxmlformats.org/officeDocument/2006/relationships/image" Target="media/image290.png"/><Relationship Id="rId291" Type="http://schemas.openxmlformats.org/officeDocument/2006/relationships/image" Target="media/image291.png"/><Relationship Id="rId292" Type="http://schemas.openxmlformats.org/officeDocument/2006/relationships/image" Target="media/image292.png"/><Relationship Id="rId294" Type="http://schemas.openxmlformats.org/officeDocument/2006/relationships/image" Target="media/image294.png"/><Relationship Id="rId295" Type="http://schemas.openxmlformats.org/officeDocument/2006/relationships/image" Target="media/image295.png"/><Relationship Id="rId298" Type="http://schemas.openxmlformats.org/officeDocument/2006/relationships/image" Target="media/image298.png"/><Relationship Id="rId299" Type="http://schemas.openxmlformats.org/officeDocument/2006/relationships/image" Target="media/image299.png"/><Relationship Id="rId300" Type="http://schemas.openxmlformats.org/officeDocument/2006/relationships/image" Target="media/image300.png"/><Relationship Id="rId303" Type="http://schemas.openxmlformats.org/officeDocument/2006/relationships/image" Target="media/image303.png"/><Relationship Id="rId304" Type="http://schemas.openxmlformats.org/officeDocument/2006/relationships/image" Target="media/image304.png"/><Relationship Id="rId305" Type="http://schemas.openxmlformats.org/officeDocument/2006/relationships/image" Target="media/image305.png"/><Relationship Id="rId306" Type="http://schemas.openxmlformats.org/officeDocument/2006/relationships/image" Target="media/image306.png"/><Relationship Id="rId307" Type="http://schemas.openxmlformats.org/officeDocument/2006/relationships/image" Target="media/image307.png"/><Relationship Id="rId308" Type="http://schemas.openxmlformats.org/officeDocument/2006/relationships/image" Target="media/image308.png"/><Relationship Id="rId312" Type="http://schemas.openxmlformats.org/officeDocument/2006/relationships/image" Target="media/image312.png"/><Relationship Id="rId313" Type="http://schemas.openxmlformats.org/officeDocument/2006/relationships/image" Target="media/image313.png"/><Relationship Id="rId314" Type="http://schemas.openxmlformats.org/officeDocument/2006/relationships/image" Target="media/image314.png"/><Relationship Id="rId315" Type="http://schemas.openxmlformats.org/officeDocument/2006/relationships/image" Target="media/image315.png"/><Relationship Id="rId316" Type="http://schemas.openxmlformats.org/officeDocument/2006/relationships/image" Target="media/image316.png"/><Relationship Id="rId317" Type="http://schemas.openxmlformats.org/officeDocument/2006/relationships/image" Target="media/image317.png"/><Relationship Id="rId318" Type="http://schemas.openxmlformats.org/officeDocument/2006/relationships/image" Target="media/image318.png"/><Relationship Id="rId319" Type="http://schemas.openxmlformats.org/officeDocument/2006/relationships/image" Target="media/image319.png"/><Relationship Id="rId321" Type="http://schemas.openxmlformats.org/officeDocument/2006/relationships/image" Target="media/image321.png"/><Relationship Id="rId322" Type="http://schemas.openxmlformats.org/officeDocument/2006/relationships/image" Target="media/image322.png"/><Relationship Id="rId324" Type="http://schemas.openxmlformats.org/officeDocument/2006/relationships/image" Target="media/image324.png"/><Relationship Id="rId325" Type="http://schemas.openxmlformats.org/officeDocument/2006/relationships/image" Target="media/image325.png"/><Relationship Id="rId326" Type="http://schemas.openxmlformats.org/officeDocument/2006/relationships/image" Target="media/image326.png"/><Relationship Id="rId327" Type="http://schemas.openxmlformats.org/officeDocument/2006/relationships/image" Target="media/image327.png"/><Relationship Id="rId328" Type="http://schemas.openxmlformats.org/officeDocument/2006/relationships/image" Target="media/image328.png"/><Relationship Id="rId329" Type="http://schemas.openxmlformats.org/officeDocument/2006/relationships/image" Target="media/image329.png"/><Relationship Id="rId330" Type="http://schemas.openxmlformats.org/officeDocument/2006/relationships/image" Target="media/image330.png"/><Relationship Id="rId331" Type="http://schemas.openxmlformats.org/officeDocument/2006/relationships/image" Target="media/image331.png"/><Relationship Id="rId333" Type="http://schemas.openxmlformats.org/officeDocument/2006/relationships/image" Target="media/image333.png"/><Relationship Id="rId334" Type="http://schemas.openxmlformats.org/officeDocument/2006/relationships/image" Target="media/image334.png"/><Relationship Id="rId336" Type="http://schemas.openxmlformats.org/officeDocument/2006/relationships/image" Target="media/image336.png"/><Relationship Id="rId337" Type="http://schemas.openxmlformats.org/officeDocument/2006/relationships/image" Target="media/image337.png"/><Relationship Id="rId338" Type="http://schemas.openxmlformats.org/officeDocument/2006/relationships/image" Target="media/image338.png"/><Relationship Id="rId339" Type="http://schemas.openxmlformats.org/officeDocument/2006/relationships/image" Target="media/image339.png"/><Relationship Id="rId340" Type="http://schemas.openxmlformats.org/officeDocument/2006/relationships/image" Target="media/image340.png"/><Relationship Id="rId341" Type="http://schemas.openxmlformats.org/officeDocument/2006/relationships/image" Target="media/image341.png"/><Relationship Id="rId342" Type="http://schemas.openxmlformats.org/officeDocument/2006/relationships/image" Target="media/image342.png"/><Relationship Id="rId343" Type="http://schemas.openxmlformats.org/officeDocument/2006/relationships/image" Target="media/image343.png"/><Relationship Id="rId345" Type="http://schemas.openxmlformats.org/officeDocument/2006/relationships/image" Target="media/image345.png"/><Relationship Id="rId346" Type="http://schemas.openxmlformats.org/officeDocument/2006/relationships/image" Target="media/image346.png"/><Relationship Id="rId348" Type="http://schemas.openxmlformats.org/officeDocument/2006/relationships/image" Target="media/image348.png"/><Relationship Id="rId349" Type="http://schemas.openxmlformats.org/officeDocument/2006/relationships/image" Target="media/image349.png"/><Relationship Id="rId350" Type="http://schemas.openxmlformats.org/officeDocument/2006/relationships/image" Target="media/image350.png"/><Relationship Id="rId351" Type="http://schemas.openxmlformats.org/officeDocument/2006/relationships/image" Target="media/image351.png"/><Relationship Id="rId352" Type="http://schemas.openxmlformats.org/officeDocument/2006/relationships/image" Target="media/image352.png"/><Relationship Id="rId353" Type="http://schemas.openxmlformats.org/officeDocument/2006/relationships/image" Target="media/image353.png"/><Relationship Id="rId354" Type="http://schemas.openxmlformats.org/officeDocument/2006/relationships/image" Target="media/image354.png"/><Relationship Id="rId355" Type="http://schemas.openxmlformats.org/officeDocument/2006/relationships/image" Target="media/image355.png"/><Relationship Id="rId357" Type="http://schemas.openxmlformats.org/officeDocument/2006/relationships/image" Target="media/image357.png"/><Relationship Id="rId358" Type="http://schemas.openxmlformats.org/officeDocument/2006/relationships/image" Target="media/image358.png"/><Relationship Id="rId360" Type="http://schemas.openxmlformats.org/officeDocument/2006/relationships/image" Target="media/image360.png"/><Relationship Id="rId361" Type="http://schemas.openxmlformats.org/officeDocument/2006/relationships/image" Target="media/image361.png"/><Relationship Id="rId362" Type="http://schemas.openxmlformats.org/officeDocument/2006/relationships/image" Target="media/image362.png"/><Relationship Id="rId363" Type="http://schemas.openxmlformats.org/officeDocument/2006/relationships/image" Target="media/image363.png"/><Relationship Id="rId364" Type="http://schemas.openxmlformats.org/officeDocument/2006/relationships/image" Target="media/image364.png"/><Relationship Id="rId365" Type="http://schemas.openxmlformats.org/officeDocument/2006/relationships/image" Target="media/image365.png"/><Relationship Id="rId366" Type="http://schemas.openxmlformats.org/officeDocument/2006/relationships/image" Target="media/image366.png"/><Relationship Id="rId367" Type="http://schemas.openxmlformats.org/officeDocument/2006/relationships/image" Target="media/image367.png"/><Relationship Id="rId369" Type="http://schemas.openxmlformats.org/officeDocument/2006/relationships/image" Target="media/image369.png"/><Relationship Id="rId370" Type="http://schemas.openxmlformats.org/officeDocument/2006/relationships/image" Target="media/image370.png"/><Relationship Id="rId372" Type="http://schemas.openxmlformats.org/officeDocument/2006/relationships/image" Target="media/image372.png"/><Relationship Id="rId373" Type="http://schemas.openxmlformats.org/officeDocument/2006/relationships/image" Target="media/image373.png"/><Relationship Id="rId374" Type="http://schemas.openxmlformats.org/officeDocument/2006/relationships/image" Target="media/image374.png"/><Relationship Id="rId375" Type="http://schemas.openxmlformats.org/officeDocument/2006/relationships/image" Target="media/image375.png"/><Relationship Id="rId376" Type="http://schemas.openxmlformats.org/officeDocument/2006/relationships/image" Target="media/image376.png"/><Relationship Id="rId377" Type="http://schemas.openxmlformats.org/officeDocument/2006/relationships/image" Target="media/image377.png"/><Relationship Id="rId378" Type="http://schemas.openxmlformats.org/officeDocument/2006/relationships/image" Target="media/image378.png"/><Relationship Id="rId379" Type="http://schemas.openxmlformats.org/officeDocument/2006/relationships/image" Target="media/image379.png"/><Relationship Id="rId381" Type="http://schemas.openxmlformats.org/officeDocument/2006/relationships/image" Target="media/image381.png"/><Relationship Id="rId382" Type="http://schemas.openxmlformats.org/officeDocument/2006/relationships/image" Target="media/image382.png"/><Relationship Id="rId384" Type="http://schemas.openxmlformats.org/officeDocument/2006/relationships/image" Target="media/image384.png"/><Relationship Id="rId385" Type="http://schemas.openxmlformats.org/officeDocument/2006/relationships/image" Target="media/image385.png"/><Relationship Id="rId386" Type="http://schemas.openxmlformats.org/officeDocument/2006/relationships/image" Target="media/image386.png"/><Relationship Id="rId387" Type="http://schemas.openxmlformats.org/officeDocument/2006/relationships/image" Target="media/image387.png"/><Relationship Id="rId388" Type="http://schemas.openxmlformats.org/officeDocument/2006/relationships/image" Target="media/image388.png"/><Relationship Id="rId389" Type="http://schemas.openxmlformats.org/officeDocument/2006/relationships/image" Target="media/image389.png"/><Relationship Id="rId390" Type="http://schemas.openxmlformats.org/officeDocument/2006/relationships/image" Target="media/image390.png"/><Relationship Id="rId391" Type="http://schemas.openxmlformats.org/officeDocument/2006/relationships/image" Target="media/image391.png"/><Relationship Id="rId393" Type="http://schemas.openxmlformats.org/officeDocument/2006/relationships/image" Target="media/image393.png"/><Relationship Id="rId394" Type="http://schemas.openxmlformats.org/officeDocument/2006/relationships/image" Target="media/image394.png"/><Relationship Id="rId397" Type="http://schemas.openxmlformats.org/officeDocument/2006/relationships/image" Target="media/image397.png"/><Relationship Id="rId398" Type="http://schemas.openxmlformats.org/officeDocument/2006/relationships/image" Target="media/image398.png"/><Relationship Id="rId399" Type="http://schemas.openxmlformats.org/officeDocument/2006/relationships/image" Target="media/image399.png"/><Relationship Id="rId404" Type="http://schemas.openxmlformats.org/officeDocument/2006/relationships/image" Target="media/image404.png"/><Relationship Id="rId405" Type="http://schemas.openxmlformats.org/officeDocument/2006/relationships/image" Target="media/image405.png"/><Relationship Id="rId406" Type="http://schemas.openxmlformats.org/officeDocument/2006/relationships/image" Target="media/image406.png"/><Relationship Id="rId410" Type="http://schemas.openxmlformats.org/officeDocument/2006/relationships/image" Target="media/image410.png"/><Relationship Id="rId411" Type="http://schemas.openxmlformats.org/officeDocument/2006/relationships/image" Target="media/image411.png"/><Relationship Id="rId416" Type="http://schemas.openxmlformats.org/officeDocument/2006/relationships/hyperlink" TargetMode="External" Target="mailto:miroslav.bem@nemjil.cz"/><Relationship Id="rId418" Type="http://schemas.openxmlformats.org/officeDocument/2006/relationships/hyperlink" TargetMode="External" Target="http://www.saul-is.cz"/><Relationship Id="rId419" Type="http://schemas.openxmlformats.org/officeDocument/2006/relationships/image" Target="media/image4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2020-07-14T12:54:28Z</dcterms:created>
  <dcterms:modified xsi:type="dcterms:W3CDTF">2020-07-14T12:54:28Z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