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E5C4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5C63C9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89269C">
        <w:rPr>
          <w:rFonts w:ascii="Arial" w:hAnsi="Arial" w:cs="Arial"/>
          <w:b/>
          <w:i/>
          <w:sz w:val="24"/>
          <w:szCs w:val="24"/>
          <w:u w:val="single"/>
        </w:rPr>
        <w:t>20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5C63C9" w:rsidRDefault="005C63C9" w:rsidP="005C63C9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CC294B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Seznam.cz, a.s.</w:t>
      </w:r>
    </w:p>
    <w:p w:rsidR="005C63C9" w:rsidRDefault="005C63C9" w:rsidP="005C63C9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5C63C9" w:rsidRDefault="005C63C9" w:rsidP="005C63C9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Radlická 3294/10, 150 00 Praha 5 </w:t>
      </w:r>
    </w:p>
    <w:p w:rsidR="005C63C9" w:rsidRDefault="005C63C9" w:rsidP="005C63C9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5C63C9" w:rsidRDefault="005C63C9" w:rsidP="005C63C9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IČO</w:t>
      </w:r>
      <w:r w:rsidRPr="00CC294B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26168685</w:t>
      </w:r>
      <w:r>
        <w:rPr>
          <w:rFonts w:ascii="Arial" w:hAnsi="Arial" w:cs="Arial"/>
          <w:sz w:val="24"/>
        </w:rPr>
        <w:tab/>
      </w:r>
      <w:r w:rsidRPr="00CC294B"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sz w:val="24"/>
        </w:rPr>
        <w:t xml:space="preserve">      </w:t>
      </w:r>
      <w:r w:rsidRPr="00CC294B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 26168685</w:t>
      </w:r>
    </w:p>
    <w:p w:rsidR="005C63C9" w:rsidRDefault="005C63C9" w:rsidP="005C63C9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:rsidR="005C63C9" w:rsidRDefault="005C63C9" w:rsidP="005C63C9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382399">
        <w:rPr>
          <w:rFonts w:ascii="Arial" w:hAnsi="Arial" w:cs="Arial"/>
          <w:bCs/>
          <w:i/>
          <w:sz w:val="24"/>
        </w:rPr>
        <w:t>xxxxx</w:t>
      </w:r>
      <w:proofErr w:type="spellEnd"/>
      <w:r w:rsidR="00382399">
        <w:rPr>
          <w:rFonts w:ascii="Arial" w:hAnsi="Arial" w:cs="Arial"/>
          <w:bCs/>
          <w:i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 xml:space="preserve">   </w:t>
      </w:r>
      <w:r w:rsidRPr="00CC294B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382399">
        <w:rPr>
          <w:rFonts w:ascii="Arial" w:hAnsi="Arial" w:cs="Arial"/>
          <w:i/>
          <w:iCs/>
          <w:sz w:val="24"/>
        </w:rPr>
        <w:t>xxxxx</w:t>
      </w:r>
      <w:proofErr w:type="spellEnd"/>
    </w:p>
    <w:p w:rsidR="005C63C9" w:rsidRPr="00CC294B" w:rsidRDefault="005C63C9" w:rsidP="005C63C9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5C63C9" w:rsidRDefault="005C63C9" w:rsidP="005C63C9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CC294B">
        <w:rPr>
          <w:rFonts w:ascii="Arial" w:hAnsi="Arial" w:cs="Arial"/>
          <w:b w:val="0"/>
          <w:sz w:val="24"/>
        </w:rPr>
        <w:t>Název představení:</w:t>
      </w:r>
      <w:r w:rsidRPr="005F4464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89269C">
        <w:rPr>
          <w:rFonts w:ascii="Arial" w:hAnsi="Arial" w:cs="Arial"/>
          <w:i/>
          <w:iCs/>
          <w:sz w:val="24"/>
        </w:rPr>
        <w:t>POSEL Z LIPTÁKOVA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5C63C9" w:rsidRDefault="005C63C9" w:rsidP="005C63C9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:rsidR="00FE5C41" w:rsidRDefault="005C63C9" w:rsidP="005C63C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294B">
        <w:rPr>
          <w:rFonts w:ascii="Arial" w:hAnsi="Arial" w:cs="Arial"/>
          <w:sz w:val="24"/>
          <w:szCs w:val="24"/>
        </w:rPr>
        <w:t>Datum akce:</w:t>
      </w:r>
      <w:r w:rsidRPr="00597C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2</w:t>
      </w:r>
      <w:r w:rsidR="0089269C">
        <w:rPr>
          <w:rFonts w:ascii="Arial" w:hAnsi="Arial" w:cs="Arial"/>
          <w:b/>
          <w:i/>
          <w:iCs/>
          <w:sz w:val="24"/>
          <w:szCs w:val="24"/>
        </w:rPr>
        <w:t>2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="0089269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10. 20</w:t>
      </w:r>
      <w:r w:rsidR="0089269C">
        <w:rPr>
          <w:rFonts w:ascii="Arial" w:hAnsi="Arial" w:cs="Arial"/>
          <w:b/>
          <w:i/>
          <w:iCs/>
          <w:sz w:val="24"/>
          <w:szCs w:val="24"/>
        </w:rPr>
        <w:t>20</w:t>
      </w:r>
      <w:r w:rsidRPr="00597C73">
        <w:rPr>
          <w:rFonts w:ascii="Arial" w:hAnsi="Arial" w:cs="Arial"/>
          <w:b/>
          <w:i/>
          <w:iCs/>
          <w:sz w:val="24"/>
          <w:szCs w:val="24"/>
        </w:rPr>
        <w:tab/>
      </w:r>
      <w:r w:rsidRPr="00597C73">
        <w:rPr>
          <w:rFonts w:ascii="Arial" w:hAnsi="Arial" w:cs="Arial"/>
          <w:b/>
          <w:i/>
          <w:iCs/>
          <w:sz w:val="24"/>
          <w:szCs w:val="24"/>
        </w:rPr>
        <w:tab/>
      </w:r>
      <w:r w:rsidRPr="00597C73"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 w:rsidRPr="00CC294B">
        <w:rPr>
          <w:rFonts w:ascii="Arial" w:hAnsi="Arial" w:cs="Arial"/>
          <w:sz w:val="24"/>
          <w:szCs w:val="24"/>
        </w:rPr>
        <w:t>Začátek představení:</w:t>
      </w:r>
      <w:r w:rsidRPr="00597C73">
        <w:rPr>
          <w:rFonts w:ascii="Arial" w:hAnsi="Arial" w:cs="Arial"/>
          <w:b/>
          <w:sz w:val="24"/>
          <w:szCs w:val="24"/>
        </w:rPr>
        <w:t xml:space="preserve"> </w:t>
      </w:r>
      <w:r w:rsidRPr="00597C73">
        <w:rPr>
          <w:rFonts w:ascii="Arial" w:hAnsi="Arial" w:cs="Arial"/>
          <w:b/>
          <w:i/>
          <w:iCs/>
          <w:sz w:val="24"/>
          <w:szCs w:val="24"/>
        </w:rPr>
        <w:t>19:00 hod.</w:t>
      </w:r>
      <w:r w:rsidR="00FE5C41">
        <w:rPr>
          <w:rFonts w:ascii="Arial" w:hAnsi="Arial" w:cs="Arial"/>
          <w:i/>
          <w:iCs/>
          <w:sz w:val="24"/>
        </w:rPr>
        <w:t xml:space="preserve"> 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89269C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9269C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5D7940" w:rsidRPr="002344BA" w:rsidRDefault="005D7940" w:rsidP="002344BA">
      <w:pPr>
        <w:spacing w:after="0"/>
        <w:rPr>
          <w:rFonts w:ascii="Arial" w:hAnsi="Arial" w:cs="Arial"/>
          <w:sz w:val="20"/>
          <w:szCs w:val="20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D7940" w:rsidRDefault="005D7940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7940" w:rsidRDefault="005D7940" w:rsidP="002344BA">
      <w:pPr>
        <w:pStyle w:val="Zkladntext3"/>
        <w:rPr>
          <w:rFonts w:ascii="Arial" w:hAnsi="Arial" w:cs="Arial"/>
          <w:b w:val="0"/>
          <w:bCs w:val="0"/>
          <w:sz w:val="20"/>
        </w:rPr>
      </w:pP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proofErr w:type="spellStart"/>
      <w:r w:rsidR="00382399">
        <w:rPr>
          <w:rFonts w:ascii="Arial" w:hAnsi="Arial" w:cs="Arial"/>
          <w:sz w:val="20"/>
          <w:szCs w:val="20"/>
        </w:rPr>
        <w:t>xxxxx</w:t>
      </w:r>
      <w:proofErr w:type="spellEnd"/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89269C" w:rsidRPr="0089269C">
        <w:rPr>
          <w:rFonts w:ascii="Arial" w:hAnsi="Arial" w:cs="Arial"/>
          <w:bCs/>
          <w:i/>
          <w:iCs/>
          <w:sz w:val="24"/>
          <w:szCs w:val="24"/>
        </w:rPr>
        <w:t>10. 7. 2020</w:t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52487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9A5" w:rsidRDefault="009F09A5" w:rsidP="002D33C0">
      <w:pPr>
        <w:spacing w:after="0" w:line="240" w:lineRule="auto"/>
      </w:pPr>
      <w:r>
        <w:separator/>
      </w:r>
    </w:p>
  </w:endnote>
  <w:endnote w:type="continuationSeparator" w:id="0">
    <w:p w:rsidR="009F09A5" w:rsidRDefault="009F09A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4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9A5" w:rsidRDefault="009F09A5" w:rsidP="002D33C0">
      <w:pPr>
        <w:spacing w:after="0" w:line="240" w:lineRule="auto"/>
      </w:pPr>
      <w:r>
        <w:separator/>
      </w:r>
    </w:p>
  </w:footnote>
  <w:footnote w:type="continuationSeparator" w:id="0">
    <w:p w:rsidR="009F09A5" w:rsidRDefault="009F09A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3" name="Obrázek 3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6113B"/>
    <w:rsid w:val="000756B6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82399"/>
    <w:rsid w:val="003902FF"/>
    <w:rsid w:val="003E760B"/>
    <w:rsid w:val="00402B16"/>
    <w:rsid w:val="004E125B"/>
    <w:rsid w:val="004F5B82"/>
    <w:rsid w:val="00515C87"/>
    <w:rsid w:val="005221D3"/>
    <w:rsid w:val="0052487A"/>
    <w:rsid w:val="005A7FE9"/>
    <w:rsid w:val="005C63C9"/>
    <w:rsid w:val="005D7413"/>
    <w:rsid w:val="005D7940"/>
    <w:rsid w:val="00607F40"/>
    <w:rsid w:val="00625C79"/>
    <w:rsid w:val="00671E9E"/>
    <w:rsid w:val="00696D86"/>
    <w:rsid w:val="006D0BD5"/>
    <w:rsid w:val="00791AC4"/>
    <w:rsid w:val="007A5E45"/>
    <w:rsid w:val="007A6D1C"/>
    <w:rsid w:val="007E6D10"/>
    <w:rsid w:val="00807EC7"/>
    <w:rsid w:val="00846CC7"/>
    <w:rsid w:val="00862A7A"/>
    <w:rsid w:val="00873AF5"/>
    <w:rsid w:val="0089269C"/>
    <w:rsid w:val="008A7161"/>
    <w:rsid w:val="0093112E"/>
    <w:rsid w:val="00973198"/>
    <w:rsid w:val="009F09A5"/>
    <w:rsid w:val="00B871D0"/>
    <w:rsid w:val="00BA02AB"/>
    <w:rsid w:val="00BB2511"/>
    <w:rsid w:val="00BE28D8"/>
    <w:rsid w:val="00C01A6E"/>
    <w:rsid w:val="00C110D4"/>
    <w:rsid w:val="00D521B2"/>
    <w:rsid w:val="00D84FA3"/>
    <w:rsid w:val="00D85209"/>
    <w:rsid w:val="00E61CE6"/>
    <w:rsid w:val="00E82287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C9EC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5D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6</TotalTime>
  <Pages>1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2020-07-13T23:28:00Z</dcterms:created>
  <dcterms:modified xsi:type="dcterms:W3CDTF">2020-07-14T01:15:00Z</dcterms:modified>
</cp:coreProperties>
</file>