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DBE6" w14:textId="77777777" w:rsidR="000A6A72" w:rsidRDefault="000A6A72" w:rsidP="00586046">
      <w:pPr>
        <w:pStyle w:val="Nadpislsml"/>
      </w:pPr>
      <w:r w:rsidRPr="00586046">
        <w:t>ZHOTOVITEL</w:t>
      </w:r>
    </w:p>
    <w:p w14:paraId="7A9A0B66" w14:textId="77777777" w:rsidR="000A6A72" w:rsidRDefault="000A6A72">
      <w:pPr>
        <w:tabs>
          <w:tab w:val="left" w:pos="567"/>
          <w:tab w:val="left" w:pos="4820"/>
        </w:tabs>
      </w:pPr>
      <w:r>
        <w:tab/>
        <w:t xml:space="preserve">firma: </w:t>
      </w:r>
      <w:r>
        <w:tab/>
      </w:r>
      <w:r>
        <w:rPr>
          <w:b/>
          <w:bCs/>
        </w:rPr>
        <w:t>NAUTICA, spol. s r.o.</w:t>
      </w:r>
    </w:p>
    <w:p w14:paraId="02B44A36" w14:textId="77777777" w:rsidR="000A6A72" w:rsidRDefault="000A6A72">
      <w:pPr>
        <w:tabs>
          <w:tab w:val="left" w:pos="567"/>
          <w:tab w:val="left" w:pos="4820"/>
        </w:tabs>
      </w:pPr>
      <w:r>
        <w:tab/>
        <w:t>se sídlem:</w:t>
      </w:r>
      <w:r>
        <w:tab/>
        <w:t>Brno, Pekařská 56, PSČ: 602 00</w:t>
      </w:r>
    </w:p>
    <w:p w14:paraId="598F9A5C" w14:textId="13FB6A4E" w:rsidR="000A6A72" w:rsidRDefault="00357AEC">
      <w:pPr>
        <w:tabs>
          <w:tab w:val="left" w:pos="567"/>
          <w:tab w:val="left" w:pos="4820"/>
        </w:tabs>
      </w:pPr>
      <w:r>
        <w:tab/>
        <w:t>telefon:</w:t>
      </w:r>
      <w:r>
        <w:tab/>
        <w:t>XXXX</w:t>
      </w:r>
    </w:p>
    <w:p w14:paraId="7521A3B9" w14:textId="7775F64E" w:rsidR="000A6A72" w:rsidRDefault="00357AEC">
      <w:pPr>
        <w:tabs>
          <w:tab w:val="left" w:pos="567"/>
          <w:tab w:val="left" w:pos="4820"/>
        </w:tabs>
      </w:pPr>
      <w:r>
        <w:tab/>
        <w:t>fax:</w:t>
      </w:r>
      <w:r>
        <w:tab/>
        <w:t>XXXX</w:t>
      </w:r>
    </w:p>
    <w:p w14:paraId="2692DB0F" w14:textId="0A1F2E54" w:rsidR="000A6A72" w:rsidRDefault="000A6A72">
      <w:pPr>
        <w:tabs>
          <w:tab w:val="left" w:pos="567"/>
          <w:tab w:val="left" w:pos="4820"/>
        </w:tabs>
      </w:pPr>
      <w:r>
        <w:tab/>
        <w:t>e-mail:</w:t>
      </w:r>
      <w:r>
        <w:tab/>
      </w:r>
      <w:r w:rsidR="00357AEC">
        <w:rPr>
          <w:rStyle w:val="Sledovanodkaz"/>
          <w:rFonts w:ascii="Arial" w:hAnsi="Arial" w:cs="Arial"/>
        </w:rPr>
        <w:t>XXXX</w:t>
      </w:r>
    </w:p>
    <w:p w14:paraId="6AEA82D2" w14:textId="77777777" w:rsidR="000A6A72" w:rsidRDefault="000A6A72">
      <w:pPr>
        <w:tabs>
          <w:tab w:val="left" w:pos="567"/>
          <w:tab w:val="left" w:pos="4820"/>
        </w:tabs>
      </w:pPr>
      <w:r>
        <w:tab/>
      </w:r>
    </w:p>
    <w:p w14:paraId="41A9B138" w14:textId="77777777" w:rsidR="000A6A72" w:rsidRDefault="000A6A72">
      <w:pPr>
        <w:tabs>
          <w:tab w:val="left" w:pos="567"/>
          <w:tab w:val="left" w:pos="4820"/>
        </w:tabs>
      </w:pPr>
      <w:r>
        <w:tab/>
        <w:t>IČ:</w:t>
      </w:r>
      <w:r>
        <w:tab/>
        <w:t>26966328</w:t>
      </w:r>
    </w:p>
    <w:p w14:paraId="26007FCC" w14:textId="77777777" w:rsidR="000A6A72" w:rsidRDefault="000A6A72">
      <w:pPr>
        <w:tabs>
          <w:tab w:val="left" w:pos="567"/>
          <w:tab w:val="left" w:pos="4820"/>
        </w:tabs>
      </w:pPr>
      <w:r>
        <w:tab/>
        <w:t>DIČ:</w:t>
      </w:r>
      <w:r>
        <w:tab/>
        <w:t>CZ26966328</w:t>
      </w:r>
    </w:p>
    <w:p w14:paraId="7C336F66" w14:textId="7DBDA409" w:rsidR="000A6A72" w:rsidRDefault="000A6A72">
      <w:pPr>
        <w:tabs>
          <w:tab w:val="left" w:pos="567"/>
          <w:tab w:val="left" w:pos="4820"/>
        </w:tabs>
      </w:pPr>
      <w:r>
        <w:tab/>
        <w:t>Bank</w:t>
      </w:r>
      <w:r w:rsidR="00357AEC">
        <w:t>ovní spojení:</w:t>
      </w:r>
      <w:r w:rsidR="00357AEC">
        <w:tab/>
        <w:t>XXXX</w:t>
      </w:r>
    </w:p>
    <w:p w14:paraId="5C45A865" w14:textId="77777777" w:rsidR="000A6A72" w:rsidRDefault="000A6A72">
      <w:pPr>
        <w:tabs>
          <w:tab w:val="left" w:pos="567"/>
          <w:tab w:val="left" w:pos="4820"/>
        </w:tabs>
      </w:pPr>
      <w:r>
        <w:tab/>
        <w:t>Zástupce pověřený jednáním</w:t>
      </w:r>
    </w:p>
    <w:p w14:paraId="775A0CC5" w14:textId="77777777" w:rsidR="000A6A72" w:rsidRDefault="000A6A72">
      <w:pPr>
        <w:tabs>
          <w:tab w:val="left" w:pos="567"/>
          <w:tab w:val="left" w:pos="4820"/>
          <w:tab w:val="left" w:pos="5812"/>
        </w:tabs>
      </w:pPr>
      <w:r>
        <w:tab/>
        <w:t>ve věcech smluvních:</w:t>
      </w:r>
      <w:r>
        <w:tab/>
        <w:t xml:space="preserve">Jednatel: </w:t>
      </w:r>
      <w:r>
        <w:tab/>
        <w:t>Kalas Oldřich</w:t>
      </w:r>
    </w:p>
    <w:p w14:paraId="54A8D8DA" w14:textId="77777777" w:rsidR="000A6A72" w:rsidRDefault="000A6A72">
      <w:pPr>
        <w:tabs>
          <w:tab w:val="left" w:pos="567"/>
          <w:tab w:val="left" w:pos="4820"/>
          <w:tab w:val="left" w:pos="5812"/>
        </w:tabs>
      </w:pPr>
      <w:r>
        <w:tab/>
        <w:t>ve věcech technických:</w:t>
      </w:r>
      <w:r>
        <w:tab/>
      </w:r>
      <w:r>
        <w:tab/>
      </w:r>
      <w:r>
        <w:fldChar w:fldCharType="begin">
          <w:ffData>
            <w:name w:val="Rozbalovací2"/>
            <w:enabled/>
            <w:calcOnExit w:val="0"/>
            <w:ddList>
              <w:listEntry w:val="Kalas Oldřich"/>
              <w:listEntry w:val="Vala Jan"/>
            </w:ddList>
          </w:ffData>
        </w:fldChar>
      </w:r>
      <w:r>
        <w:instrText xml:space="preserve"> FORMDROPDOWN </w:instrText>
      </w:r>
      <w:r w:rsidR="00357AEC">
        <w:fldChar w:fldCharType="separate"/>
      </w:r>
      <w:r>
        <w:fldChar w:fldCharType="end"/>
      </w:r>
    </w:p>
    <w:p w14:paraId="6C9403A0" w14:textId="77777777" w:rsidR="000A6A72" w:rsidRDefault="000A6A72">
      <w:pPr>
        <w:tabs>
          <w:tab w:val="left" w:pos="567"/>
          <w:tab w:val="left" w:pos="4820"/>
        </w:tabs>
      </w:pPr>
      <w:r>
        <w:tab/>
        <w:t>Společnost je zapsána v obchodním rejstříku vedeném Krajským soudem v Brně, oddíl C, vložka 48502</w:t>
      </w:r>
    </w:p>
    <w:p w14:paraId="055C0891" w14:textId="77777777" w:rsidR="000A6A72" w:rsidRDefault="000A6A72" w:rsidP="00586046">
      <w:pPr>
        <w:pStyle w:val="Nadpis1"/>
      </w:pPr>
      <w:r>
        <w:t>a</w:t>
      </w:r>
    </w:p>
    <w:p w14:paraId="36C14478" w14:textId="77777777" w:rsidR="000A6A72" w:rsidRDefault="000A6A72" w:rsidP="00586046">
      <w:pPr>
        <w:pStyle w:val="Nadpislsml"/>
      </w:pPr>
      <w:bookmarkStart w:id="0" w:name="_Ref172448003"/>
      <w:r w:rsidRPr="00586046">
        <w:t>OBJEDNATEL</w:t>
      </w:r>
      <w:bookmarkEnd w:id="0"/>
    </w:p>
    <w:p w14:paraId="2F6C865D" w14:textId="77777777" w:rsidR="000A6A72" w:rsidRDefault="000A6A72">
      <w:pPr>
        <w:tabs>
          <w:tab w:val="left" w:pos="567"/>
          <w:tab w:val="left" w:pos="4820"/>
        </w:tabs>
      </w:pPr>
      <w:r>
        <w:tab/>
      </w:r>
    </w:p>
    <w:p w14:paraId="716B5E4C" w14:textId="77777777" w:rsidR="009745F8" w:rsidRPr="00584854" w:rsidRDefault="000A6A72">
      <w:pPr>
        <w:tabs>
          <w:tab w:val="left" w:pos="567"/>
          <w:tab w:val="left" w:pos="4820"/>
        </w:tabs>
        <w:rPr>
          <w:caps/>
        </w:rPr>
      </w:pPr>
      <w:r>
        <w:tab/>
        <w:t xml:space="preserve">jméno firma: </w:t>
      </w:r>
      <w:r>
        <w:tab/>
      </w:r>
      <w:r w:rsidR="00CB390B" w:rsidRPr="00584854">
        <w:rPr>
          <w:caps/>
        </w:rPr>
        <w:t>Rehabilitační  Ústav Hrabyně,</w:t>
      </w:r>
    </w:p>
    <w:p w14:paraId="3F0D7282" w14:textId="77777777" w:rsidR="000A6A72" w:rsidRDefault="009745F8">
      <w:pPr>
        <w:tabs>
          <w:tab w:val="left" w:pos="567"/>
          <w:tab w:val="left" w:pos="4820"/>
        </w:tabs>
      </w:pPr>
      <w:r>
        <w:tab/>
      </w:r>
      <w:r>
        <w:tab/>
      </w:r>
      <w:r w:rsidRPr="009745F8">
        <w:t>331 - Příspěvková organizace</w:t>
      </w:r>
      <w:r w:rsidR="000A6A72">
        <w:rPr>
          <w:rStyle w:val="Odkaznakoment"/>
          <w:rFonts w:ascii="Arial" w:hAnsi="Arial" w:cs="Arial"/>
          <w:vanish/>
        </w:rPr>
        <w:commentReference w:id="1"/>
      </w:r>
    </w:p>
    <w:p w14:paraId="01EECA75" w14:textId="77777777" w:rsidR="000A6A72" w:rsidRDefault="000A6A72">
      <w:pPr>
        <w:tabs>
          <w:tab w:val="left" w:pos="567"/>
          <w:tab w:val="left" w:pos="4820"/>
        </w:tabs>
      </w:pPr>
      <w:r>
        <w:tab/>
      </w:r>
      <w:r w:rsidR="00417708">
        <w:t>sídlo</w:t>
      </w:r>
      <w:r>
        <w:rPr>
          <w:rStyle w:val="Odkaznakoment"/>
          <w:rFonts w:ascii="Arial" w:hAnsi="Arial" w:cs="Arial"/>
          <w:vanish/>
        </w:rPr>
        <w:commentReference w:id="2"/>
      </w:r>
      <w:r>
        <w:t>:</w:t>
      </w:r>
      <w:r>
        <w:tab/>
      </w:r>
      <w:bookmarkStart w:id="3" w:name="Adresa"/>
      <w:bookmarkEnd w:id="3"/>
      <w:r w:rsidR="00F8040C" w:rsidRPr="00F8040C">
        <w:t>Hrabyně č. 204, 747 67 Hrabyně 3</w:t>
      </w:r>
      <w:r>
        <w:rPr>
          <w:rStyle w:val="Odkaznakoment"/>
          <w:rFonts w:ascii="Arial" w:hAnsi="Arial" w:cs="Arial"/>
          <w:vanish/>
        </w:rPr>
        <w:commentReference w:id="4"/>
      </w:r>
    </w:p>
    <w:p w14:paraId="40D9AD31" w14:textId="786AF1BB" w:rsidR="000A6A72" w:rsidRDefault="000A6A72">
      <w:pPr>
        <w:tabs>
          <w:tab w:val="left" w:pos="567"/>
          <w:tab w:val="left" w:pos="4820"/>
        </w:tabs>
      </w:pPr>
      <w:r>
        <w:tab/>
        <w:t>telefon:</w:t>
      </w:r>
      <w:r>
        <w:tab/>
      </w:r>
      <w:r w:rsidR="00357AEC">
        <w:t xml:space="preserve">XXXX </w:t>
      </w:r>
      <w:r w:rsidR="00F8040C" w:rsidRPr="00F8040C">
        <w:t>(recepce)</w:t>
      </w:r>
      <w:r>
        <w:rPr>
          <w:rStyle w:val="Odkaznakoment"/>
          <w:rFonts w:ascii="Arial" w:hAnsi="Arial" w:cs="Arial"/>
          <w:vanish/>
        </w:rPr>
        <w:commentReference w:id="5"/>
      </w:r>
    </w:p>
    <w:p w14:paraId="79D5FD9A" w14:textId="77777777" w:rsidR="000A6A72" w:rsidRDefault="000A6A72">
      <w:pPr>
        <w:tabs>
          <w:tab w:val="left" w:pos="567"/>
          <w:tab w:val="left" w:pos="4820"/>
        </w:tabs>
        <w:rPr>
          <w:i/>
          <w:iCs/>
          <w:color w:val="0000FF"/>
          <w:u w:val="single"/>
        </w:rPr>
      </w:pPr>
      <w:r>
        <w:tab/>
      </w:r>
      <w:r>
        <w:rPr>
          <w:rStyle w:val="Odkaznakoment"/>
          <w:rFonts w:ascii="Arial" w:hAnsi="Arial" w:cs="Arial"/>
          <w:vanish/>
        </w:rPr>
        <w:commentReference w:id="6"/>
      </w:r>
      <w:r>
        <w:t>e-mail:</w:t>
      </w:r>
      <w:r>
        <w:tab/>
      </w:r>
      <w:r w:rsidR="00F8040C" w:rsidRPr="00F8040C">
        <w:rPr>
          <w:noProof/>
        </w:rPr>
        <w:t>ruhrabyne@ruhrabyne.cz</w:t>
      </w:r>
      <w:r w:rsidR="00F8040C">
        <w:rPr>
          <w:rStyle w:val="Odkaznakoment"/>
          <w:rFonts w:ascii="Arial" w:hAnsi="Arial" w:cs="Arial"/>
          <w:vanish/>
        </w:rPr>
        <w:t xml:space="preserve"> </w:t>
      </w:r>
      <w:r>
        <w:rPr>
          <w:rStyle w:val="Odkaznakoment"/>
          <w:rFonts w:ascii="Arial" w:hAnsi="Arial" w:cs="Arial"/>
          <w:vanish/>
        </w:rPr>
        <w:commentReference w:id="7"/>
      </w:r>
    </w:p>
    <w:p w14:paraId="216EF4C2" w14:textId="77777777" w:rsidR="000A6A72" w:rsidRDefault="000A6A72">
      <w:pPr>
        <w:tabs>
          <w:tab w:val="left" w:pos="567"/>
          <w:tab w:val="left" w:pos="4820"/>
        </w:tabs>
      </w:pPr>
      <w:r>
        <w:tab/>
        <w:t>IČ:</w:t>
      </w:r>
      <w:r>
        <w:tab/>
      </w:r>
      <w:r w:rsidR="00F8040C">
        <w:t>00601233</w:t>
      </w:r>
      <w:r>
        <w:rPr>
          <w:rStyle w:val="Odkaznakoment"/>
          <w:rFonts w:ascii="Arial" w:hAnsi="Arial" w:cs="Arial"/>
          <w:vanish/>
        </w:rPr>
        <w:commentReference w:id="8"/>
      </w:r>
      <w:r>
        <w:rPr>
          <w:rStyle w:val="Odkaznakoment"/>
          <w:rFonts w:ascii="Arial" w:hAnsi="Arial" w:cs="Arial"/>
          <w:vanish/>
        </w:rPr>
        <w:commentReference w:id="9"/>
      </w:r>
    </w:p>
    <w:p w14:paraId="38B07B09" w14:textId="5C1DF5C7" w:rsidR="00F62A15" w:rsidRDefault="000A6A72">
      <w:pPr>
        <w:tabs>
          <w:tab w:val="left" w:pos="567"/>
          <w:tab w:val="left" w:pos="4820"/>
        </w:tabs>
      </w:pPr>
      <w:r>
        <w:tab/>
        <w:t>Bankovní spojení:</w:t>
      </w:r>
      <w:r>
        <w:tab/>
      </w:r>
      <w:r w:rsidR="00357AEC">
        <w:t>XXXX</w:t>
      </w:r>
    </w:p>
    <w:p w14:paraId="656CE9D3" w14:textId="2881CF8F" w:rsidR="000A6A72" w:rsidRDefault="00F62A15">
      <w:pPr>
        <w:tabs>
          <w:tab w:val="left" w:pos="567"/>
          <w:tab w:val="left" w:pos="4820"/>
        </w:tabs>
      </w:pPr>
      <w:r>
        <w:tab/>
      </w:r>
      <w:r w:rsidR="00F8040C" w:rsidRPr="00F8040C">
        <w:t>č.ú.:</w:t>
      </w:r>
      <w:r>
        <w:tab/>
      </w:r>
      <w:r w:rsidR="00357AEC">
        <w:t>XXXX</w:t>
      </w:r>
      <w:r w:rsidR="00F8040C">
        <w:rPr>
          <w:rStyle w:val="Odkaznakoment"/>
          <w:rFonts w:ascii="Arial" w:hAnsi="Arial" w:cs="Arial"/>
          <w:vanish/>
        </w:rPr>
        <w:t xml:space="preserve"> </w:t>
      </w:r>
      <w:r w:rsidR="000A6A72">
        <w:rPr>
          <w:rStyle w:val="Odkaznakoment"/>
          <w:rFonts w:ascii="Arial" w:hAnsi="Arial" w:cs="Arial"/>
          <w:vanish/>
        </w:rPr>
        <w:commentReference w:id="10"/>
      </w:r>
      <w:r w:rsidR="000A6A72">
        <w:rPr>
          <w:rStyle w:val="Odkaznakoment"/>
          <w:rFonts w:ascii="Arial" w:hAnsi="Arial" w:cs="Arial"/>
          <w:vanish/>
        </w:rPr>
        <w:commentReference w:id="11"/>
      </w:r>
    </w:p>
    <w:p w14:paraId="1E533087" w14:textId="77777777" w:rsidR="00F8040C" w:rsidRDefault="000A6A72">
      <w:pPr>
        <w:tabs>
          <w:tab w:val="left" w:pos="567"/>
          <w:tab w:val="left" w:pos="4820"/>
        </w:tabs>
      </w:pPr>
      <w:r>
        <w:tab/>
      </w:r>
    </w:p>
    <w:p w14:paraId="78795B98" w14:textId="77777777" w:rsidR="000A6A72" w:rsidRDefault="000A6A72">
      <w:pPr>
        <w:tabs>
          <w:tab w:val="left" w:pos="567"/>
          <w:tab w:val="left" w:pos="4820"/>
        </w:tabs>
      </w:pPr>
      <w:r>
        <w:t>Zástupce pověřený jednáním</w:t>
      </w:r>
    </w:p>
    <w:p w14:paraId="62BBCB08" w14:textId="77777777" w:rsidR="00F8040C" w:rsidRDefault="000A6A72">
      <w:pPr>
        <w:tabs>
          <w:tab w:val="left" w:pos="567"/>
          <w:tab w:val="left" w:pos="4820"/>
          <w:tab w:val="left" w:pos="5812"/>
        </w:tabs>
      </w:pPr>
      <w:r>
        <w:tab/>
        <w:t>ve věcech smluvních:</w:t>
      </w:r>
      <w:r>
        <w:tab/>
      </w:r>
      <w:r w:rsidR="00F8040C" w:rsidRPr="00F8040C">
        <w:t>ředitel RÚ Hrabyně</w:t>
      </w:r>
    </w:p>
    <w:p w14:paraId="5968D2A3" w14:textId="77777777" w:rsidR="00F8040C" w:rsidRDefault="00F8040C">
      <w:pPr>
        <w:tabs>
          <w:tab w:val="left" w:pos="567"/>
          <w:tab w:val="left" w:pos="4820"/>
          <w:tab w:val="left" w:pos="5812"/>
        </w:tabs>
      </w:pPr>
      <w:r>
        <w:tab/>
      </w:r>
      <w:r>
        <w:tab/>
      </w:r>
      <w:r w:rsidRPr="00F8040C">
        <w:t>MUDr. Borunský Verner</w:t>
      </w:r>
      <w:r w:rsidR="000A6A72">
        <w:tab/>
      </w:r>
    </w:p>
    <w:p w14:paraId="2565A42A" w14:textId="2118725E" w:rsidR="00F8040C" w:rsidRDefault="00F8040C">
      <w:pPr>
        <w:tabs>
          <w:tab w:val="left" w:pos="567"/>
          <w:tab w:val="left" w:pos="4820"/>
          <w:tab w:val="left" w:pos="5812"/>
        </w:tabs>
      </w:pPr>
      <w:r>
        <w:tab/>
      </w:r>
      <w:r w:rsidR="000A6A72">
        <w:t>ve věcech technických:</w:t>
      </w:r>
      <w:r w:rsidR="000A6A72">
        <w:tab/>
      </w:r>
      <w:r w:rsidRPr="00F8040C">
        <w:t>Da</w:t>
      </w:r>
      <w:r w:rsidR="00357AEC">
        <w:t>niel Škrobánek, tel.: XXXX</w:t>
      </w:r>
      <w:r w:rsidRPr="00F8040C">
        <w:t xml:space="preserve">, </w:t>
      </w:r>
    </w:p>
    <w:p w14:paraId="475796C8" w14:textId="0838E2F3" w:rsidR="000A6A72" w:rsidRDefault="00F8040C">
      <w:pPr>
        <w:tabs>
          <w:tab w:val="left" w:pos="567"/>
          <w:tab w:val="left" w:pos="4820"/>
          <w:tab w:val="left" w:pos="5812"/>
        </w:tabs>
      </w:pPr>
      <w:r>
        <w:tab/>
      </w:r>
      <w:r>
        <w:tab/>
      </w:r>
      <w:r w:rsidRPr="00F8040C">
        <w:t>emai</w:t>
      </w:r>
      <w:r w:rsidR="00357AEC">
        <w:t>l: XXXX</w:t>
      </w:r>
      <w:bookmarkStart w:id="12" w:name="_GoBack"/>
      <w:bookmarkEnd w:id="12"/>
      <w:r w:rsidR="000A6A72">
        <w:rPr>
          <w:rStyle w:val="Odkaznakoment"/>
          <w:rFonts w:ascii="Arial" w:hAnsi="Arial" w:cs="Arial"/>
          <w:vanish/>
        </w:rPr>
        <w:commentReference w:id="13"/>
      </w:r>
    </w:p>
    <w:p w14:paraId="064040FD" w14:textId="77777777" w:rsidR="000A6A72" w:rsidRDefault="000A6A72">
      <w:pPr>
        <w:tabs>
          <w:tab w:val="left" w:pos="567"/>
          <w:tab w:val="left" w:pos="4820"/>
        </w:tabs>
      </w:pPr>
      <w:r>
        <w:tab/>
      </w:r>
    </w:p>
    <w:p w14:paraId="6A09E494" w14:textId="77777777" w:rsidR="00902F41" w:rsidRPr="00902F41" w:rsidRDefault="00902F41" w:rsidP="00902F41">
      <w:pPr>
        <w:pStyle w:val="Nadpissml"/>
        <w:jc w:val="left"/>
        <w:rPr>
          <w:rFonts w:cs="Arial"/>
        </w:rPr>
      </w:pPr>
      <w:r>
        <w:rPr>
          <w:rFonts w:cs="Arial"/>
          <w:b w:val="0"/>
          <w:caps w:val="0"/>
          <w:color w:val="auto"/>
          <w:spacing w:val="0"/>
          <w:sz w:val="20"/>
        </w:rPr>
        <w:t xml:space="preserve">                                                  </w:t>
      </w:r>
      <w:r w:rsidR="00C07690">
        <w:rPr>
          <w:rFonts w:cs="Arial"/>
        </w:rPr>
        <w:t xml:space="preserve">DODATEK </w:t>
      </w:r>
      <w:r w:rsidRPr="00902F41">
        <w:rPr>
          <w:rFonts w:cs="Arial"/>
          <w:sz w:val="36"/>
        </w:rPr>
        <w:t>č</w:t>
      </w:r>
      <w:r w:rsidR="00C07690">
        <w:rPr>
          <w:rFonts w:cs="Arial"/>
        </w:rPr>
        <w:t>.1</w:t>
      </w:r>
    </w:p>
    <w:p w14:paraId="1892E439" w14:textId="77777777" w:rsidR="00902F41" w:rsidRDefault="00902F41" w:rsidP="00586046">
      <w:pPr>
        <w:pStyle w:val="podnadpisSML"/>
      </w:pPr>
      <w:r>
        <w:t>Ke smlouvě o dílo</w:t>
      </w:r>
    </w:p>
    <w:p w14:paraId="564A2C1B" w14:textId="77777777" w:rsidR="000A6A72" w:rsidRDefault="00584854" w:rsidP="00586046">
      <w:pPr>
        <w:pStyle w:val="podnadpisSML"/>
      </w:pPr>
      <w:r>
        <w:fldChar w:fldCharType="begin">
          <w:ffData>
            <w:name w:val="Text10"/>
            <w:enabled/>
            <w:calcOnExit w:val="0"/>
            <w:textInput>
              <w:default w:val="č. 20161201"/>
            </w:textInput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č. 20161201</w:t>
      </w:r>
      <w:r>
        <w:fldChar w:fldCharType="end"/>
      </w:r>
      <w:bookmarkEnd w:id="14"/>
      <w:r w:rsidR="000A6A72">
        <w:rPr>
          <w:rStyle w:val="Odkaznakoment"/>
          <w:rFonts w:ascii="Arial" w:hAnsi="Arial" w:cs="Arial"/>
          <w:b w:val="0"/>
          <w:vanish/>
          <w:color w:val="auto"/>
          <w:spacing w:val="0"/>
        </w:rPr>
        <w:commentReference w:id="15"/>
      </w:r>
    </w:p>
    <w:p w14:paraId="768AF9FF" w14:textId="77777777" w:rsidR="000A6A72" w:rsidRDefault="000A6A72" w:rsidP="00586046">
      <w:pPr>
        <w:pStyle w:val="Nadpislnksml"/>
        <w:sectPr w:rsidR="000A6A72">
          <w:headerReference w:type="default" r:id="rId10"/>
          <w:footerReference w:type="default" r:id="rId11"/>
          <w:endnotePr>
            <w:numFmt w:val="decimal"/>
            <w:numStart w:val="0"/>
          </w:endnotePr>
          <w:pgSz w:w="11907" w:h="16840" w:code="9"/>
          <w:pgMar w:top="964" w:right="1021" w:bottom="851" w:left="1021" w:header="0" w:footer="680" w:gutter="0"/>
          <w:cols w:space="708"/>
        </w:sectPr>
      </w:pPr>
    </w:p>
    <w:p w14:paraId="4CA5A4F2" w14:textId="77777777" w:rsidR="00902F41" w:rsidRDefault="000A6A72" w:rsidP="00586046">
      <w:pPr>
        <w:pStyle w:val="Nadpislsml"/>
        <w:rPr>
          <w:spacing w:val="0"/>
          <w:sz w:val="20"/>
          <w:u w:val="none"/>
        </w:rPr>
      </w:pPr>
      <w:r>
        <w:rPr>
          <w:spacing w:val="0"/>
          <w:sz w:val="20"/>
          <w:u w:val="none"/>
        </w:rPr>
        <w:br w:type="page"/>
      </w:r>
    </w:p>
    <w:p w14:paraId="09B5B4C1" w14:textId="77777777" w:rsidR="00902F41" w:rsidRDefault="00902F41" w:rsidP="00902F41">
      <w:pPr>
        <w:tabs>
          <w:tab w:val="left" w:pos="1980"/>
        </w:tabs>
        <w:rPr>
          <w:b/>
          <w:bCs/>
          <w:i/>
          <w:u w:val="single"/>
        </w:rPr>
      </w:pPr>
      <w:r>
        <w:rPr>
          <w:b/>
        </w:rPr>
        <w:lastRenderedPageBreak/>
        <w:tab/>
      </w:r>
      <w:r>
        <w:tab/>
      </w:r>
      <w:r>
        <w:tab/>
      </w:r>
      <w:r>
        <w:rPr>
          <w:b/>
          <w:bCs/>
          <w:i/>
          <w:u w:val="single"/>
        </w:rPr>
        <w:t>Článek I – Předmět smlouvy</w:t>
      </w:r>
    </w:p>
    <w:p w14:paraId="1AE4059D" w14:textId="77777777" w:rsidR="00B645FD" w:rsidRDefault="00B645FD" w:rsidP="00902F41">
      <w:pPr>
        <w:tabs>
          <w:tab w:val="left" w:pos="1980"/>
        </w:tabs>
        <w:rPr>
          <w:b/>
        </w:rPr>
      </w:pPr>
    </w:p>
    <w:p w14:paraId="38B82609" w14:textId="77777777" w:rsidR="00902F41" w:rsidRDefault="00902F41" w:rsidP="00902F41">
      <w:pPr>
        <w:tabs>
          <w:tab w:val="left" w:pos="3686"/>
        </w:tabs>
        <w:rPr>
          <w:b/>
        </w:rPr>
      </w:pPr>
    </w:p>
    <w:p w14:paraId="0B98047C" w14:textId="77777777" w:rsidR="00902F41" w:rsidRPr="00655676" w:rsidRDefault="00902F41" w:rsidP="00902F41">
      <w:pPr>
        <w:pStyle w:val="Nadpis2"/>
        <w:numPr>
          <w:ilvl w:val="1"/>
          <w:numId w:val="34"/>
        </w:numPr>
        <w:tabs>
          <w:tab w:val="clear" w:pos="567"/>
          <w:tab w:val="clear" w:pos="709"/>
          <w:tab w:val="clear" w:pos="1134"/>
          <w:tab w:val="clear" w:pos="1276"/>
          <w:tab w:val="clear" w:pos="1843"/>
          <w:tab w:val="left" w:pos="2552"/>
        </w:tabs>
        <w:spacing w:line="240" w:lineRule="auto"/>
        <w:jc w:val="left"/>
        <w:rPr>
          <w:u w:val="none"/>
        </w:rPr>
      </w:pPr>
      <w:r w:rsidRPr="00655676">
        <w:rPr>
          <w:u w:val="none"/>
        </w:rPr>
        <w:t xml:space="preserve">Předmět smlouvy se upravuje v souladu se skutečně provedenými pracemi na díle:   </w:t>
      </w:r>
    </w:p>
    <w:p w14:paraId="61F0BB06" w14:textId="77777777" w:rsidR="00B645FD" w:rsidRPr="00B645FD" w:rsidRDefault="00B645FD" w:rsidP="00B645FD"/>
    <w:p w14:paraId="6B43B4F0" w14:textId="77777777" w:rsidR="00902F41" w:rsidRPr="00655676" w:rsidRDefault="00902F41" w:rsidP="00902F41">
      <w:pPr>
        <w:tabs>
          <w:tab w:val="left" w:pos="3686"/>
        </w:tabs>
        <w:rPr>
          <w:rFonts w:ascii="Times New Roman" w:hAnsi="Times New Roman" w:cs="Times New Roman"/>
        </w:rPr>
      </w:pPr>
    </w:p>
    <w:p w14:paraId="1F813A46" w14:textId="77777777" w:rsidR="00B645FD" w:rsidRPr="00655676" w:rsidRDefault="00655676" w:rsidP="00B645FD">
      <w:pPr>
        <w:pStyle w:val="Nadpis2"/>
        <w:numPr>
          <w:ilvl w:val="0"/>
          <w:numId w:val="0"/>
        </w:numPr>
        <w:ind w:left="737"/>
        <w:rPr>
          <w:bCs/>
          <w:caps/>
          <w:spacing w:val="40"/>
          <w:sz w:val="28"/>
          <w:u w:val="none"/>
        </w:rPr>
      </w:pPr>
      <w:r>
        <w:rPr>
          <w:bCs/>
          <w:caps/>
          <w:spacing w:val="40"/>
          <w:sz w:val="28"/>
          <w:u w:val="none"/>
        </w:rPr>
        <w:t>RÚ Hrabyně-</w:t>
      </w:r>
      <w:r w:rsidR="00B645FD" w:rsidRPr="00655676">
        <w:rPr>
          <w:bCs/>
          <w:caps/>
          <w:spacing w:val="40"/>
          <w:sz w:val="28"/>
          <w:u w:val="none"/>
        </w:rPr>
        <w:t xml:space="preserve">oprava bazénové technologie </w:t>
      </w:r>
    </w:p>
    <w:p w14:paraId="3BA5563D" w14:textId="77777777" w:rsidR="00902F41" w:rsidRDefault="00B645FD" w:rsidP="00B645FD">
      <w:pPr>
        <w:pStyle w:val="Nadpis2"/>
        <w:numPr>
          <w:ilvl w:val="0"/>
          <w:numId w:val="0"/>
        </w:numPr>
        <w:ind w:left="737"/>
        <w:rPr>
          <w:i/>
          <w:iCs/>
        </w:rPr>
      </w:pPr>
      <w:r w:rsidRPr="00B645FD">
        <w:rPr>
          <w:i/>
          <w:iCs/>
          <w:u w:val="none"/>
        </w:rPr>
        <w:t xml:space="preserve">                                                 </w:t>
      </w:r>
      <w:r>
        <w:rPr>
          <w:i/>
          <w:iCs/>
        </w:rPr>
        <w:t xml:space="preserve"> </w:t>
      </w:r>
      <w:r w:rsidR="00902F41">
        <w:rPr>
          <w:i/>
          <w:iCs/>
        </w:rPr>
        <w:t>Cena díla</w:t>
      </w:r>
    </w:p>
    <w:p w14:paraId="50EA2E96" w14:textId="77777777" w:rsidR="00B645FD" w:rsidRPr="00655676" w:rsidRDefault="00B645FD" w:rsidP="00B645FD">
      <w:pPr>
        <w:rPr>
          <w:rFonts w:ascii="Times New Roman" w:hAnsi="Times New Roman" w:cs="Times New Roman"/>
          <w:sz w:val="24"/>
        </w:rPr>
      </w:pPr>
    </w:p>
    <w:p w14:paraId="430A14D2" w14:textId="77777777" w:rsidR="00B645FD" w:rsidRPr="00655676" w:rsidRDefault="00B645FD" w:rsidP="00B645FD">
      <w:pPr>
        <w:rPr>
          <w:rFonts w:ascii="Times New Roman" w:hAnsi="Times New Roman" w:cs="Times New Roman"/>
          <w:sz w:val="24"/>
        </w:rPr>
      </w:pPr>
      <w:r w:rsidRPr="00655676">
        <w:rPr>
          <w:rFonts w:ascii="Times New Roman" w:hAnsi="Times New Roman" w:cs="Times New Roman"/>
          <w:sz w:val="24"/>
        </w:rPr>
        <w:t>Cena díla se upravuje o méně práce a vícepráce specifikované v rozpočtu, které jsou přílohou dodatku č. 1</w:t>
      </w:r>
    </w:p>
    <w:p w14:paraId="74CD9E71" w14:textId="77777777" w:rsidR="00B645FD" w:rsidRPr="005D5DFB" w:rsidRDefault="00B645FD" w:rsidP="00B645FD"/>
    <w:p w14:paraId="0F44534F" w14:textId="77777777" w:rsidR="00B645FD" w:rsidRPr="00655676" w:rsidRDefault="00B645FD" w:rsidP="00B645FD">
      <w:pPr>
        <w:rPr>
          <w:rFonts w:ascii="Times New Roman" w:hAnsi="Times New Roman" w:cs="Times New Roman"/>
          <w:sz w:val="24"/>
        </w:rPr>
      </w:pPr>
      <w:r>
        <w:tab/>
      </w:r>
      <w:r w:rsidRPr="00655676">
        <w:rPr>
          <w:rFonts w:ascii="Times New Roman" w:hAnsi="Times New Roman" w:cs="Times New Roman"/>
          <w:sz w:val="24"/>
        </w:rPr>
        <w:t xml:space="preserve">a) původní cena </w:t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</w:r>
    </w:p>
    <w:p w14:paraId="4B3CB3B9" w14:textId="77777777" w:rsidR="00B645FD" w:rsidRPr="00655676" w:rsidRDefault="00B645FD" w:rsidP="00B645FD">
      <w:pPr>
        <w:ind w:firstLine="708"/>
        <w:rPr>
          <w:rFonts w:ascii="Times New Roman" w:hAnsi="Times New Roman" w:cs="Times New Roman"/>
          <w:sz w:val="24"/>
        </w:rPr>
      </w:pPr>
      <w:r w:rsidRPr="00655676">
        <w:rPr>
          <w:rFonts w:ascii="Times New Roman" w:hAnsi="Times New Roman" w:cs="Times New Roman"/>
          <w:sz w:val="24"/>
        </w:rPr>
        <w:t xml:space="preserve">    cena bez DPH</w:t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  <w:t xml:space="preserve">         1</w:t>
      </w:r>
      <w:r w:rsidR="00655676">
        <w:rPr>
          <w:rFonts w:ascii="Times New Roman" w:hAnsi="Times New Roman" w:cs="Times New Roman"/>
          <w:sz w:val="24"/>
        </w:rPr>
        <w:t> 047 666</w:t>
      </w:r>
      <w:r w:rsidRPr="00655676">
        <w:rPr>
          <w:rFonts w:ascii="Times New Roman" w:hAnsi="Times New Roman" w:cs="Times New Roman"/>
          <w:sz w:val="24"/>
        </w:rPr>
        <w:t>,00Kč</w:t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</w:r>
    </w:p>
    <w:p w14:paraId="72C7989F" w14:textId="77777777" w:rsidR="00B645FD" w:rsidRPr="00655676" w:rsidRDefault="00B645FD" w:rsidP="00B645FD">
      <w:pPr>
        <w:rPr>
          <w:rFonts w:ascii="Times New Roman" w:hAnsi="Times New Roman" w:cs="Times New Roman"/>
          <w:sz w:val="24"/>
          <w:u w:val="single"/>
        </w:rPr>
      </w:pPr>
      <w:r w:rsidRPr="00655676">
        <w:rPr>
          <w:rFonts w:ascii="Times New Roman" w:hAnsi="Times New Roman" w:cs="Times New Roman"/>
          <w:sz w:val="24"/>
        </w:rPr>
        <w:tab/>
        <w:t xml:space="preserve">    </w:t>
      </w:r>
      <w:r w:rsidRPr="00655676">
        <w:rPr>
          <w:rFonts w:ascii="Times New Roman" w:hAnsi="Times New Roman" w:cs="Times New Roman"/>
          <w:sz w:val="24"/>
          <w:u w:val="single"/>
        </w:rPr>
        <w:t>DPH 21%</w:t>
      </w:r>
      <w:r w:rsidRPr="00655676">
        <w:rPr>
          <w:rFonts w:ascii="Times New Roman" w:hAnsi="Times New Roman" w:cs="Times New Roman"/>
          <w:sz w:val="24"/>
          <w:u w:val="single"/>
        </w:rPr>
        <w:tab/>
      </w:r>
      <w:r w:rsidRPr="00655676">
        <w:rPr>
          <w:rFonts w:ascii="Times New Roman" w:hAnsi="Times New Roman" w:cs="Times New Roman"/>
          <w:sz w:val="24"/>
          <w:u w:val="single"/>
        </w:rPr>
        <w:tab/>
      </w:r>
      <w:r w:rsidRPr="00655676">
        <w:rPr>
          <w:rFonts w:ascii="Times New Roman" w:hAnsi="Times New Roman" w:cs="Times New Roman"/>
          <w:sz w:val="24"/>
          <w:u w:val="single"/>
        </w:rPr>
        <w:tab/>
      </w:r>
      <w:r w:rsidRPr="00655676">
        <w:rPr>
          <w:rFonts w:ascii="Times New Roman" w:hAnsi="Times New Roman" w:cs="Times New Roman"/>
          <w:sz w:val="24"/>
          <w:u w:val="single"/>
        </w:rPr>
        <w:tab/>
      </w:r>
      <w:r w:rsidRPr="00655676">
        <w:rPr>
          <w:rFonts w:ascii="Times New Roman" w:hAnsi="Times New Roman" w:cs="Times New Roman"/>
          <w:sz w:val="24"/>
          <w:u w:val="single"/>
        </w:rPr>
        <w:tab/>
      </w:r>
      <w:r w:rsidR="00655676" w:rsidRPr="00655676">
        <w:rPr>
          <w:rFonts w:ascii="Times New Roman" w:hAnsi="Times New Roman" w:cs="Times New Roman"/>
          <w:sz w:val="24"/>
          <w:u w:val="single"/>
        </w:rPr>
        <w:t>220</w:t>
      </w:r>
      <w:r w:rsidR="00516381">
        <w:rPr>
          <w:rFonts w:ascii="Times New Roman" w:hAnsi="Times New Roman" w:cs="Times New Roman"/>
          <w:sz w:val="24"/>
          <w:u w:val="single"/>
        </w:rPr>
        <w:t xml:space="preserve"> </w:t>
      </w:r>
      <w:r w:rsidR="00655676" w:rsidRPr="00655676">
        <w:rPr>
          <w:rFonts w:ascii="Times New Roman" w:hAnsi="Times New Roman" w:cs="Times New Roman"/>
          <w:sz w:val="24"/>
          <w:u w:val="single"/>
        </w:rPr>
        <w:t>0</w:t>
      </w:r>
      <w:r w:rsidR="00516381">
        <w:rPr>
          <w:rFonts w:ascii="Times New Roman" w:hAnsi="Times New Roman" w:cs="Times New Roman"/>
          <w:sz w:val="24"/>
          <w:u w:val="single"/>
        </w:rPr>
        <w:t>09</w:t>
      </w:r>
      <w:r w:rsidR="00655676" w:rsidRPr="00655676">
        <w:rPr>
          <w:rFonts w:ascii="Times New Roman" w:hAnsi="Times New Roman" w:cs="Times New Roman"/>
          <w:sz w:val="24"/>
          <w:u w:val="single"/>
        </w:rPr>
        <w:t>,</w:t>
      </w:r>
      <w:r w:rsidR="00516381">
        <w:rPr>
          <w:rFonts w:ascii="Times New Roman" w:hAnsi="Times New Roman" w:cs="Times New Roman"/>
          <w:sz w:val="24"/>
          <w:u w:val="single"/>
        </w:rPr>
        <w:t>00</w:t>
      </w:r>
      <w:r w:rsidRPr="00655676">
        <w:rPr>
          <w:rFonts w:ascii="Times New Roman" w:hAnsi="Times New Roman" w:cs="Times New Roman"/>
          <w:sz w:val="24"/>
          <w:u w:val="single"/>
        </w:rPr>
        <w:t>Kč</w:t>
      </w:r>
    </w:p>
    <w:p w14:paraId="6E36F27C" w14:textId="77777777" w:rsidR="00B645FD" w:rsidRPr="00655676" w:rsidRDefault="00B645FD" w:rsidP="00B645FD">
      <w:pPr>
        <w:ind w:left="708"/>
        <w:rPr>
          <w:rFonts w:ascii="Times New Roman" w:hAnsi="Times New Roman" w:cs="Times New Roman"/>
          <w:sz w:val="24"/>
        </w:rPr>
      </w:pPr>
      <w:r w:rsidRPr="00655676">
        <w:rPr>
          <w:rFonts w:ascii="Times New Roman" w:hAnsi="Times New Roman" w:cs="Times New Roman"/>
          <w:sz w:val="24"/>
        </w:rPr>
        <w:t xml:space="preserve">    Cena celkem</w:t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  <w:t xml:space="preserve">         </w:t>
      </w:r>
      <w:r w:rsidR="00516381">
        <w:rPr>
          <w:rFonts w:ascii="Times New Roman" w:hAnsi="Times New Roman" w:cs="Times New Roman"/>
          <w:sz w:val="24"/>
        </w:rPr>
        <w:t>1.267.675</w:t>
      </w:r>
      <w:r w:rsidRPr="00655676">
        <w:rPr>
          <w:rFonts w:ascii="Times New Roman" w:hAnsi="Times New Roman" w:cs="Times New Roman"/>
          <w:sz w:val="24"/>
        </w:rPr>
        <w:t>,00Kč</w:t>
      </w:r>
    </w:p>
    <w:p w14:paraId="4D018073" w14:textId="77777777" w:rsidR="00B645FD" w:rsidRPr="00655676" w:rsidRDefault="00B645FD" w:rsidP="00B645FD">
      <w:pPr>
        <w:rPr>
          <w:rFonts w:ascii="Times New Roman" w:hAnsi="Times New Roman" w:cs="Times New Roman"/>
          <w:sz w:val="24"/>
        </w:rPr>
      </w:pPr>
    </w:p>
    <w:p w14:paraId="4DA989ED" w14:textId="77777777" w:rsidR="00B645FD" w:rsidRPr="00655676" w:rsidRDefault="00B645FD" w:rsidP="00B645FD">
      <w:pPr>
        <w:rPr>
          <w:rFonts w:ascii="Times New Roman" w:hAnsi="Times New Roman" w:cs="Times New Roman"/>
          <w:sz w:val="24"/>
        </w:rPr>
      </w:pPr>
      <w:r w:rsidRPr="00655676">
        <w:rPr>
          <w:rFonts w:ascii="Times New Roman" w:hAnsi="Times New Roman" w:cs="Times New Roman"/>
          <w:sz w:val="24"/>
        </w:rPr>
        <w:tab/>
        <w:t>b) dodatek č.1</w:t>
      </w:r>
    </w:p>
    <w:p w14:paraId="7C1D343E" w14:textId="77777777" w:rsidR="00B645FD" w:rsidRPr="00655676" w:rsidRDefault="00B645FD" w:rsidP="00B645FD">
      <w:pPr>
        <w:ind w:left="948"/>
        <w:rPr>
          <w:rFonts w:ascii="Times New Roman" w:hAnsi="Times New Roman" w:cs="Times New Roman"/>
          <w:sz w:val="24"/>
        </w:rPr>
      </w:pPr>
      <w:r w:rsidRPr="00655676">
        <w:rPr>
          <w:rFonts w:ascii="Times New Roman" w:hAnsi="Times New Roman" w:cs="Times New Roman"/>
          <w:sz w:val="24"/>
        </w:rPr>
        <w:t>méně pr</w:t>
      </w:r>
      <w:r w:rsidR="00516381">
        <w:rPr>
          <w:rFonts w:ascii="Times New Roman" w:hAnsi="Times New Roman" w:cs="Times New Roman"/>
          <w:sz w:val="24"/>
        </w:rPr>
        <w:t>áce, vícepráce</w:t>
      </w:r>
      <w:r w:rsidR="00516381">
        <w:rPr>
          <w:rFonts w:ascii="Times New Roman" w:hAnsi="Times New Roman" w:cs="Times New Roman"/>
          <w:sz w:val="24"/>
        </w:rPr>
        <w:tab/>
      </w:r>
      <w:r w:rsidR="00516381">
        <w:rPr>
          <w:rFonts w:ascii="Times New Roman" w:hAnsi="Times New Roman" w:cs="Times New Roman"/>
          <w:sz w:val="24"/>
        </w:rPr>
        <w:tab/>
        <w:t xml:space="preserve">              61</w:t>
      </w:r>
      <w:r w:rsidRPr="00655676">
        <w:rPr>
          <w:rFonts w:ascii="Times New Roman" w:hAnsi="Times New Roman" w:cs="Times New Roman"/>
          <w:sz w:val="24"/>
        </w:rPr>
        <w:t> </w:t>
      </w:r>
      <w:r w:rsidR="00516381">
        <w:rPr>
          <w:rFonts w:ascii="Times New Roman" w:hAnsi="Times New Roman" w:cs="Times New Roman"/>
          <w:sz w:val="24"/>
        </w:rPr>
        <w:t>282</w:t>
      </w:r>
      <w:r w:rsidRPr="00655676">
        <w:rPr>
          <w:rFonts w:ascii="Times New Roman" w:hAnsi="Times New Roman" w:cs="Times New Roman"/>
          <w:sz w:val="24"/>
        </w:rPr>
        <w:t>,00Kč</w:t>
      </w:r>
      <w:r w:rsidRPr="00655676">
        <w:rPr>
          <w:rFonts w:ascii="Times New Roman" w:hAnsi="Times New Roman" w:cs="Times New Roman"/>
          <w:sz w:val="24"/>
        </w:rPr>
        <w:tab/>
      </w:r>
      <w:r w:rsidRPr="00655676">
        <w:rPr>
          <w:rFonts w:ascii="Times New Roman" w:hAnsi="Times New Roman" w:cs="Times New Roman"/>
          <w:sz w:val="24"/>
        </w:rPr>
        <w:tab/>
      </w:r>
    </w:p>
    <w:p w14:paraId="076A24FD" w14:textId="77777777" w:rsidR="00B645FD" w:rsidRPr="00655676" w:rsidRDefault="00B645FD" w:rsidP="00B645FD">
      <w:pPr>
        <w:ind w:left="948"/>
        <w:rPr>
          <w:rFonts w:ascii="Times New Roman" w:hAnsi="Times New Roman" w:cs="Times New Roman"/>
          <w:sz w:val="24"/>
          <w:u w:val="single"/>
        </w:rPr>
      </w:pPr>
      <w:r w:rsidRPr="00655676">
        <w:rPr>
          <w:rFonts w:ascii="Times New Roman" w:hAnsi="Times New Roman" w:cs="Times New Roman"/>
          <w:sz w:val="24"/>
          <w:u w:val="single"/>
        </w:rPr>
        <w:t xml:space="preserve">DPH 21 %      </w:t>
      </w:r>
      <w:r w:rsidRPr="00655676">
        <w:rPr>
          <w:rFonts w:ascii="Times New Roman" w:hAnsi="Times New Roman" w:cs="Times New Roman"/>
          <w:sz w:val="24"/>
          <w:u w:val="single"/>
        </w:rPr>
        <w:tab/>
      </w:r>
      <w:r w:rsidRPr="00655676">
        <w:rPr>
          <w:rFonts w:ascii="Times New Roman" w:hAnsi="Times New Roman" w:cs="Times New Roman"/>
          <w:sz w:val="24"/>
          <w:u w:val="single"/>
        </w:rPr>
        <w:tab/>
        <w:t xml:space="preserve">            </w:t>
      </w:r>
      <w:r w:rsidRPr="00655676">
        <w:rPr>
          <w:rFonts w:ascii="Times New Roman" w:hAnsi="Times New Roman" w:cs="Times New Roman"/>
          <w:sz w:val="24"/>
          <w:u w:val="single"/>
        </w:rPr>
        <w:tab/>
        <w:t xml:space="preserve">  12 </w:t>
      </w:r>
      <w:r w:rsidR="00516381">
        <w:rPr>
          <w:rFonts w:ascii="Times New Roman" w:hAnsi="Times New Roman" w:cs="Times New Roman"/>
          <w:sz w:val="24"/>
          <w:u w:val="single"/>
        </w:rPr>
        <w:t>869</w:t>
      </w:r>
      <w:r w:rsidRPr="00655676">
        <w:rPr>
          <w:rFonts w:ascii="Times New Roman" w:hAnsi="Times New Roman" w:cs="Times New Roman"/>
          <w:sz w:val="24"/>
          <w:u w:val="single"/>
        </w:rPr>
        <w:t>,00Kč</w:t>
      </w:r>
    </w:p>
    <w:p w14:paraId="0E19B822" w14:textId="77777777" w:rsidR="00B645FD" w:rsidRPr="00655676" w:rsidRDefault="00B645FD" w:rsidP="00B645FD">
      <w:pPr>
        <w:ind w:left="948"/>
        <w:rPr>
          <w:rFonts w:ascii="Times New Roman" w:hAnsi="Times New Roman" w:cs="Times New Roman"/>
          <w:sz w:val="24"/>
        </w:rPr>
      </w:pPr>
      <w:r w:rsidRPr="00655676">
        <w:rPr>
          <w:rFonts w:ascii="Times New Roman" w:hAnsi="Times New Roman" w:cs="Times New Roman"/>
          <w:sz w:val="24"/>
        </w:rPr>
        <w:t xml:space="preserve"> celkem                                                        </w:t>
      </w:r>
      <w:r w:rsidR="00516381">
        <w:rPr>
          <w:rFonts w:ascii="Times New Roman" w:hAnsi="Times New Roman" w:cs="Times New Roman"/>
          <w:sz w:val="24"/>
        </w:rPr>
        <w:t xml:space="preserve"> </w:t>
      </w:r>
      <w:r w:rsidR="00516381" w:rsidRPr="00516381">
        <w:rPr>
          <w:rFonts w:ascii="Times New Roman" w:hAnsi="Times New Roman" w:cs="Times New Roman"/>
          <w:sz w:val="24"/>
        </w:rPr>
        <w:t>74</w:t>
      </w:r>
      <w:r w:rsidR="00516381">
        <w:rPr>
          <w:rFonts w:ascii="Times New Roman" w:hAnsi="Times New Roman" w:cs="Times New Roman"/>
          <w:sz w:val="24"/>
        </w:rPr>
        <w:t xml:space="preserve"> </w:t>
      </w:r>
      <w:r w:rsidR="00516381" w:rsidRPr="00516381">
        <w:rPr>
          <w:rFonts w:ascii="Times New Roman" w:hAnsi="Times New Roman" w:cs="Times New Roman"/>
          <w:sz w:val="24"/>
        </w:rPr>
        <w:t>151</w:t>
      </w:r>
      <w:r w:rsidR="00516381">
        <w:rPr>
          <w:rFonts w:ascii="Times New Roman" w:hAnsi="Times New Roman" w:cs="Times New Roman"/>
          <w:sz w:val="24"/>
        </w:rPr>
        <w:t> </w:t>
      </w:r>
      <w:r w:rsidRPr="00655676">
        <w:rPr>
          <w:rFonts w:ascii="Times New Roman" w:hAnsi="Times New Roman" w:cs="Times New Roman"/>
          <w:sz w:val="24"/>
        </w:rPr>
        <w:t>,00Kč</w:t>
      </w:r>
    </w:p>
    <w:p w14:paraId="0BB9A900" w14:textId="77777777" w:rsidR="00B645FD" w:rsidRPr="00655676" w:rsidRDefault="00B645FD" w:rsidP="00B645FD">
      <w:pPr>
        <w:ind w:left="948"/>
        <w:rPr>
          <w:rFonts w:ascii="Times New Roman" w:hAnsi="Times New Roman" w:cs="Times New Roman"/>
          <w:sz w:val="24"/>
          <w:u w:val="single"/>
        </w:rPr>
      </w:pPr>
    </w:p>
    <w:p w14:paraId="6C9524C3" w14:textId="77777777" w:rsidR="00B645FD" w:rsidRPr="00655676" w:rsidRDefault="00B645FD" w:rsidP="00B645FD">
      <w:pPr>
        <w:ind w:left="948"/>
        <w:rPr>
          <w:rFonts w:ascii="Times New Roman" w:hAnsi="Times New Roman" w:cs="Times New Roman"/>
          <w:sz w:val="24"/>
          <w:u w:val="single"/>
        </w:rPr>
      </w:pPr>
    </w:p>
    <w:p w14:paraId="30B03CC9" w14:textId="77777777" w:rsidR="00B645FD" w:rsidRDefault="00B645FD" w:rsidP="00B645FD">
      <w:r w:rsidRPr="00655676">
        <w:rPr>
          <w:rFonts w:ascii="Times New Roman" w:hAnsi="Times New Roman" w:cs="Times New Roman"/>
          <w:sz w:val="24"/>
        </w:rPr>
        <w:tab/>
        <w:t xml:space="preserve">    Cena za dílo celkem vč. DPH 21%       </w:t>
      </w:r>
      <w:r w:rsidR="004943EA">
        <w:rPr>
          <w:rFonts w:ascii="Times New Roman" w:hAnsi="Times New Roman" w:cs="Times New Roman"/>
          <w:sz w:val="24"/>
        </w:rPr>
        <w:t xml:space="preserve">  </w:t>
      </w:r>
      <w:r w:rsidR="00516381" w:rsidRPr="00516381">
        <w:rPr>
          <w:rFonts w:ascii="Times New Roman" w:hAnsi="Times New Roman" w:cs="Times New Roman"/>
          <w:sz w:val="24"/>
        </w:rPr>
        <w:t>1</w:t>
      </w:r>
      <w:r w:rsidR="004943EA">
        <w:rPr>
          <w:rFonts w:ascii="Times New Roman" w:hAnsi="Times New Roman" w:cs="Times New Roman"/>
          <w:sz w:val="24"/>
        </w:rPr>
        <w:t> </w:t>
      </w:r>
      <w:r w:rsidR="00516381" w:rsidRPr="00516381">
        <w:rPr>
          <w:rFonts w:ascii="Times New Roman" w:hAnsi="Times New Roman" w:cs="Times New Roman"/>
          <w:sz w:val="24"/>
        </w:rPr>
        <w:t>341</w:t>
      </w:r>
      <w:r w:rsidR="004943EA">
        <w:rPr>
          <w:rFonts w:ascii="Times New Roman" w:hAnsi="Times New Roman" w:cs="Times New Roman"/>
          <w:sz w:val="24"/>
        </w:rPr>
        <w:t xml:space="preserve"> </w:t>
      </w:r>
      <w:r w:rsidR="00516381" w:rsidRPr="00516381">
        <w:rPr>
          <w:rFonts w:ascii="Times New Roman" w:hAnsi="Times New Roman" w:cs="Times New Roman"/>
          <w:sz w:val="24"/>
        </w:rPr>
        <w:t>826</w:t>
      </w:r>
      <w:r w:rsidRPr="00655676">
        <w:rPr>
          <w:rFonts w:ascii="Times New Roman" w:hAnsi="Times New Roman" w:cs="Times New Roman"/>
          <w:sz w:val="24"/>
        </w:rPr>
        <w:t>,00Kč</w:t>
      </w:r>
      <w:r w:rsidRPr="00655676">
        <w:rPr>
          <w:sz w:val="24"/>
        </w:rPr>
        <w:t xml:space="preserve"> </w:t>
      </w:r>
      <w:r>
        <w:tab/>
      </w:r>
      <w:r>
        <w:tab/>
        <w:t xml:space="preserve">    </w:t>
      </w:r>
    </w:p>
    <w:p w14:paraId="7418ACE1" w14:textId="77777777" w:rsidR="00B645FD" w:rsidRDefault="00B645FD" w:rsidP="00B645FD"/>
    <w:p w14:paraId="71AD26FA" w14:textId="77777777" w:rsidR="00B645FD" w:rsidRDefault="00B645FD" w:rsidP="00B645FD">
      <w:pPr>
        <w:ind w:firstLine="708"/>
      </w:pPr>
    </w:p>
    <w:p w14:paraId="1ABD2CC0" w14:textId="77777777" w:rsidR="00B645FD" w:rsidRPr="00A8610B" w:rsidRDefault="00B645FD" w:rsidP="00B645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6A72D3" w14:textId="77777777" w:rsidR="00B645FD" w:rsidRPr="00A8610B" w:rsidRDefault="00A8610B" w:rsidP="004943EA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8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  <w:r w:rsidR="00B645FD" w:rsidRPr="00A861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závěrečné ustanovení</w:t>
      </w:r>
    </w:p>
    <w:p w14:paraId="1CC407E2" w14:textId="77777777" w:rsidR="00B645FD" w:rsidRDefault="00B645FD" w:rsidP="00B645FD"/>
    <w:p w14:paraId="276F2CEA" w14:textId="77777777" w:rsidR="00B645FD" w:rsidRPr="004943EA" w:rsidRDefault="00B645FD" w:rsidP="00B645FD">
      <w:pPr>
        <w:pStyle w:val="Zkladntextodsazen"/>
        <w:ind w:firstLine="0"/>
      </w:pPr>
      <w:r w:rsidRPr="004943EA">
        <w:t>Ostatní ujednání Smlouvy o dílo nedotčené tímto dodatkem, zůstávají v platnosti a nemění se.</w:t>
      </w:r>
    </w:p>
    <w:p w14:paraId="6F1ACF3E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</w:p>
    <w:p w14:paraId="728D6D3D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  <w:r w:rsidRPr="004943EA">
        <w:rPr>
          <w:rFonts w:ascii="Times New Roman" w:hAnsi="Times New Roman" w:cs="Times New Roman"/>
          <w:sz w:val="24"/>
          <w:szCs w:val="24"/>
        </w:rPr>
        <w:t xml:space="preserve">Tento dodatek je vyhotoven ve dvou stejnopisech, v nichž není nic škrtáno a dopisováno, každý má platnost originálu. </w:t>
      </w:r>
    </w:p>
    <w:p w14:paraId="36A4B6C5" w14:textId="77777777" w:rsidR="00B645FD" w:rsidRDefault="00B645FD" w:rsidP="00B645FD"/>
    <w:p w14:paraId="680475E9" w14:textId="77777777" w:rsidR="00B645FD" w:rsidRPr="004943EA" w:rsidRDefault="00B645FD" w:rsidP="00B645FD">
      <w:pPr>
        <w:rPr>
          <w:rFonts w:ascii="Times New Roman" w:hAnsi="Times New Roman" w:cs="Times New Roman"/>
          <w:sz w:val="24"/>
        </w:rPr>
      </w:pPr>
      <w:r w:rsidRPr="004943EA">
        <w:rPr>
          <w:rFonts w:ascii="Times New Roman" w:hAnsi="Times New Roman" w:cs="Times New Roman"/>
          <w:sz w:val="24"/>
        </w:rPr>
        <w:t>Příloha: rozpočet</w:t>
      </w:r>
    </w:p>
    <w:p w14:paraId="0E2C5D64" w14:textId="77777777" w:rsidR="00B645FD" w:rsidRDefault="00B645FD" w:rsidP="00B645FD">
      <w:r>
        <w:t xml:space="preserve">             </w:t>
      </w:r>
    </w:p>
    <w:p w14:paraId="57076E76" w14:textId="77777777" w:rsidR="00B645FD" w:rsidRDefault="00B645FD" w:rsidP="00B645FD"/>
    <w:p w14:paraId="53259A5B" w14:textId="77777777" w:rsidR="00B645FD" w:rsidRDefault="00B645FD" w:rsidP="00B645FD"/>
    <w:p w14:paraId="649F67B4" w14:textId="77777777" w:rsidR="00B645FD" w:rsidRDefault="00B645FD" w:rsidP="00B645FD"/>
    <w:p w14:paraId="525A4BA4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</w:p>
    <w:p w14:paraId="6D14B7F4" w14:textId="77777777" w:rsidR="00B645FD" w:rsidRPr="004943EA" w:rsidRDefault="001760E7" w:rsidP="00B64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Hrabyni, dne 18</w:t>
      </w:r>
      <w:r w:rsidR="00B645FD" w:rsidRPr="004943EA">
        <w:rPr>
          <w:rFonts w:ascii="Times New Roman" w:hAnsi="Times New Roman" w:cs="Times New Roman"/>
          <w:sz w:val="24"/>
          <w:szCs w:val="24"/>
        </w:rPr>
        <w:t>. 1.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45FD" w:rsidRPr="004943EA">
        <w:rPr>
          <w:rFonts w:ascii="Times New Roman" w:hAnsi="Times New Roman" w:cs="Times New Roman"/>
          <w:sz w:val="24"/>
          <w:szCs w:val="24"/>
        </w:rPr>
        <w:tab/>
      </w:r>
      <w:r w:rsidR="00B645FD" w:rsidRPr="004943EA">
        <w:rPr>
          <w:rFonts w:ascii="Times New Roman" w:hAnsi="Times New Roman" w:cs="Times New Roman"/>
          <w:sz w:val="24"/>
          <w:szCs w:val="24"/>
        </w:rPr>
        <w:tab/>
      </w:r>
      <w:r w:rsidR="00B645FD" w:rsidRPr="004943EA">
        <w:rPr>
          <w:rFonts w:ascii="Times New Roman" w:hAnsi="Times New Roman" w:cs="Times New Roman"/>
          <w:sz w:val="24"/>
          <w:szCs w:val="24"/>
        </w:rPr>
        <w:tab/>
      </w:r>
    </w:p>
    <w:p w14:paraId="4EE202A0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</w:p>
    <w:p w14:paraId="4F8B9F0C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</w:p>
    <w:p w14:paraId="3A6170EB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</w:p>
    <w:p w14:paraId="4735ADE1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</w:p>
    <w:p w14:paraId="715C67A7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</w:p>
    <w:p w14:paraId="0101667C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  <w:r w:rsidRPr="004943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43EA">
        <w:rPr>
          <w:rFonts w:ascii="Times New Roman" w:hAnsi="Times New Roman" w:cs="Times New Roman"/>
          <w:sz w:val="24"/>
          <w:szCs w:val="24"/>
          <w:u w:val="dotted"/>
        </w:rPr>
        <w:t>za objednatele</w:t>
      </w:r>
      <w:r w:rsidR="004943EA" w:rsidRPr="004943EA">
        <w:rPr>
          <w:rFonts w:ascii="Times New Roman" w:hAnsi="Times New Roman" w:cs="Times New Roman"/>
          <w:sz w:val="24"/>
          <w:szCs w:val="24"/>
          <w:u w:val="dotted"/>
        </w:rPr>
        <w:t>:</w:t>
      </w:r>
      <w:r w:rsidRPr="004943EA">
        <w:rPr>
          <w:rFonts w:ascii="Times New Roman" w:hAnsi="Times New Roman" w:cs="Times New Roman"/>
          <w:sz w:val="24"/>
          <w:szCs w:val="24"/>
        </w:rPr>
        <w:tab/>
      </w:r>
      <w:r w:rsidRPr="004943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4943EA">
        <w:rPr>
          <w:rFonts w:ascii="Times New Roman" w:hAnsi="Times New Roman" w:cs="Times New Roman"/>
          <w:sz w:val="24"/>
          <w:szCs w:val="24"/>
          <w:u w:val="dotted"/>
        </w:rPr>
        <w:t>za zhotovitele</w:t>
      </w:r>
      <w:r w:rsidR="004943EA" w:rsidRPr="004943EA">
        <w:rPr>
          <w:rFonts w:ascii="Times New Roman" w:hAnsi="Times New Roman" w:cs="Times New Roman"/>
          <w:sz w:val="24"/>
          <w:szCs w:val="24"/>
          <w:u w:val="dotted"/>
        </w:rPr>
        <w:t>:</w:t>
      </w:r>
    </w:p>
    <w:p w14:paraId="2DC55D6B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  <w:r w:rsidRPr="004943EA">
        <w:rPr>
          <w:rFonts w:ascii="Times New Roman" w:hAnsi="Times New Roman" w:cs="Times New Roman"/>
          <w:sz w:val="24"/>
          <w:szCs w:val="24"/>
        </w:rPr>
        <w:t xml:space="preserve"> MUDr. Verner Borunský</w:t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  <w:t xml:space="preserve">    Oldřich Kalas</w:t>
      </w:r>
    </w:p>
    <w:p w14:paraId="079D9875" w14:textId="77777777" w:rsidR="00B645FD" w:rsidRPr="004943EA" w:rsidRDefault="00B645FD" w:rsidP="00B645FD">
      <w:pPr>
        <w:rPr>
          <w:rFonts w:ascii="Times New Roman" w:hAnsi="Times New Roman" w:cs="Times New Roman"/>
          <w:sz w:val="24"/>
          <w:szCs w:val="24"/>
        </w:rPr>
      </w:pPr>
      <w:r w:rsidRPr="004943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43EA" w:rsidRPr="004943EA">
        <w:rPr>
          <w:rFonts w:ascii="Times New Roman" w:hAnsi="Times New Roman" w:cs="Times New Roman"/>
          <w:sz w:val="24"/>
          <w:szCs w:val="24"/>
        </w:rPr>
        <w:t>Ř</w:t>
      </w:r>
      <w:r w:rsidRPr="004943EA">
        <w:rPr>
          <w:rFonts w:ascii="Times New Roman" w:hAnsi="Times New Roman" w:cs="Times New Roman"/>
          <w:sz w:val="24"/>
          <w:szCs w:val="24"/>
        </w:rPr>
        <w:t>editel</w:t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</w:r>
      <w:r w:rsidR="004943EA">
        <w:rPr>
          <w:rFonts w:ascii="Times New Roman" w:hAnsi="Times New Roman" w:cs="Times New Roman"/>
          <w:sz w:val="24"/>
          <w:szCs w:val="24"/>
        </w:rPr>
        <w:tab/>
        <w:t xml:space="preserve">        jednatel</w:t>
      </w:r>
    </w:p>
    <w:p w14:paraId="43EE8387" w14:textId="77777777" w:rsidR="000A6A72" w:rsidRDefault="000A6A72" w:rsidP="004943EA">
      <w:pPr>
        <w:pStyle w:val="Nadpislnksml"/>
        <w:numPr>
          <w:ilvl w:val="0"/>
          <w:numId w:val="0"/>
        </w:numPr>
        <w:tabs>
          <w:tab w:val="left" w:pos="1418"/>
        </w:tabs>
        <w:spacing w:before="100" w:beforeAutospacing="1"/>
      </w:pPr>
    </w:p>
    <w:sectPr w:rsidR="000A6A72">
      <w:endnotePr>
        <w:numFmt w:val="decimal"/>
        <w:numStart w:val="0"/>
      </w:endnotePr>
      <w:type w:val="continuous"/>
      <w:pgSz w:w="11907" w:h="16840" w:code="9"/>
      <w:pgMar w:top="964" w:right="1021" w:bottom="851" w:left="1021" w:header="0" w:footer="68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AUTICA" w:initials="N">
    <w:p w14:paraId="0905C03A" w14:textId="77777777" w:rsidR="00421E0F" w:rsidRDefault="00421E0F">
      <w:pPr>
        <w:pStyle w:val="Textkomente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>PAGE \# "'Stránka: '#'</w:instrText>
      </w:r>
      <w:r>
        <w:rPr>
          <w:rFonts w:cs="Times New Roman"/>
        </w:rPr>
        <w:br/>
        <w:instrText>'"</w:instrText>
      </w:r>
      <w:r>
        <w:rPr>
          <w:rStyle w:val="Odkaznakoment"/>
          <w:rFonts w:ascii="Arial" w:hAnsi="Arial"/>
        </w:rPr>
        <w:instrText xml:space="preserve"> 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Stránka: 1</w:t>
      </w:r>
      <w:r>
        <w:rPr>
          <w:rFonts w:cs="Times New Roman"/>
          <w:noProof/>
        </w:rPr>
        <w:br/>
      </w:r>
      <w:r>
        <w:rPr>
          <w:rFonts w:cs="Times New Roman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</w:rPr>
        <w:t xml:space="preserve">Jméno Příjmení </w:t>
      </w:r>
    </w:p>
    <w:p w14:paraId="3CAC29A4" w14:textId="77777777" w:rsidR="00421E0F" w:rsidRDefault="00421E0F">
      <w:pPr>
        <w:pStyle w:val="Textkomente"/>
      </w:pPr>
      <w:r>
        <w:rPr>
          <w:rFonts w:cs="Times New Roman"/>
        </w:rPr>
        <w:t>( u fyzické osoby )</w:t>
      </w:r>
    </w:p>
  </w:comment>
  <w:comment w:id="2" w:author="NAUTICA" w:initials="N">
    <w:p w14:paraId="33C657BD" w14:textId="77777777" w:rsidR="00421E0F" w:rsidRDefault="00421E0F">
      <w:pPr>
        <w:pStyle w:val="Textkomente"/>
      </w:pPr>
      <w:r>
        <w:rPr>
          <w:rFonts w:cs="Times New Roman"/>
        </w:rPr>
        <w:fldChar w:fldCharType="begin"/>
      </w:r>
      <w:r>
        <w:rPr>
          <w:rFonts w:cs="Times New Roman"/>
        </w:rPr>
        <w:instrText>PAGE \# "'Stránka: '#'</w:instrText>
      </w:r>
      <w:r>
        <w:rPr>
          <w:rFonts w:cs="Times New Roman"/>
        </w:rPr>
        <w:br/>
        <w:instrText>'"</w:instrText>
      </w:r>
      <w:r>
        <w:rPr>
          <w:rStyle w:val="Odkaznakoment"/>
          <w:rFonts w:ascii="Arial" w:hAnsi="Arial"/>
        </w:rPr>
        <w:instrText xml:space="preserve"> 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Stránka: 1</w:t>
      </w:r>
      <w:r>
        <w:rPr>
          <w:rFonts w:cs="Times New Roman"/>
          <w:noProof/>
        </w:rPr>
        <w:br/>
      </w:r>
      <w:r>
        <w:rPr>
          <w:rFonts w:cs="Times New Roman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</w:rPr>
        <w:t>Společnost ( s r.o., a.s...)</w:t>
      </w:r>
    </w:p>
  </w:comment>
  <w:comment w:id="4" w:author="NAUTICA" w:initials="n">
    <w:p w14:paraId="5B20BB5C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  <w:lang w:val="de-DE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  <w:lang w:val="de-DE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Adresa</w:t>
      </w:r>
    </w:p>
  </w:comment>
  <w:comment w:id="5" w:author="NAUTICA" w:initials="n">
    <w:p w14:paraId="11C0A020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  <w:lang w:val="de-DE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  <w:lang w:val="de-DE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Telefon</w:t>
      </w:r>
    </w:p>
  </w:comment>
  <w:comment w:id="6" w:author="NAUTICA" w:initials="n">
    <w:p w14:paraId="25CBAE17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  <w:lang w:val="de-DE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  <w:lang w:val="de-DE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Telefon</w:t>
      </w:r>
    </w:p>
  </w:comment>
  <w:comment w:id="7" w:author="NAUTICA" w:initials="n">
    <w:p w14:paraId="11E26041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  <w:lang w:val="de-DE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  <w:lang w:val="de-DE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E-mail</w:t>
      </w:r>
    </w:p>
  </w:comment>
  <w:comment w:id="8" w:author="NAUTICA spol. s r.o." w:initials="N">
    <w:p w14:paraId="3493646C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IČO Objednatele</w:t>
      </w:r>
    </w:p>
  </w:comment>
  <w:comment w:id="9" w:author="NAUTICA" w:initials="n">
    <w:p w14:paraId="15804FAA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IČO</w:t>
      </w:r>
    </w:p>
  </w:comment>
  <w:comment w:id="10" w:author="NAUTICA spol. s r.o." w:initials="N">
    <w:p w14:paraId="767CEAB8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Banka</w:t>
      </w:r>
    </w:p>
  </w:comment>
  <w:comment w:id="11" w:author="NAUTICA" w:initials="n">
    <w:p w14:paraId="31459D5D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Bankovní spojení</w:t>
      </w:r>
    </w:p>
  </w:comment>
  <w:comment w:id="13" w:author="NAUTICA" w:initials="n">
    <w:p w14:paraId="56B2D0D3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  <w:lang w:val="de-DE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  <w:lang w:val="de-DE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Jméno</w:t>
      </w:r>
    </w:p>
  </w:comment>
  <w:comment w:id="15" w:author="NAUTICA" w:initials="n">
    <w:p w14:paraId="250218E7" w14:textId="77777777" w:rsidR="00421E0F" w:rsidRDefault="00421E0F">
      <w:pPr>
        <w:pStyle w:val="Textkomente"/>
        <w:rPr>
          <w:lang w:val="de-DE"/>
        </w:rPr>
      </w:pPr>
      <w:r>
        <w:rPr>
          <w:rFonts w:cs="Times New Roman"/>
          <w:lang w:val="de-DE"/>
        </w:rPr>
        <w:fldChar w:fldCharType="begin"/>
      </w:r>
      <w:r>
        <w:rPr>
          <w:rFonts w:cs="Times New Roman"/>
          <w:lang w:val="de-DE"/>
        </w:rPr>
        <w:instrText>PAGE \# "'Stránka: '#'</w:instrText>
      </w:r>
      <w:r>
        <w:rPr>
          <w:rFonts w:cs="Times New Roman"/>
          <w:lang w:val="de-DE"/>
        </w:rPr>
        <w:br/>
        <w:instrText>'"</w:instrText>
      </w:r>
      <w:r>
        <w:rPr>
          <w:rStyle w:val="Odkaznakoment"/>
          <w:rFonts w:ascii="Arial" w:hAnsi="Arial"/>
          <w:lang w:val="de-DE"/>
        </w:rPr>
        <w:instrText xml:space="preserve">  </w:instrText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Stránka: 1</w:t>
      </w:r>
      <w:r>
        <w:rPr>
          <w:rFonts w:cs="Times New Roman"/>
          <w:noProof/>
          <w:lang w:val="de-DE"/>
        </w:rPr>
        <w:br/>
      </w:r>
      <w:r>
        <w:rPr>
          <w:rFonts w:cs="Times New Roman"/>
          <w:lang w:val="de-DE"/>
        </w:rPr>
        <w:fldChar w:fldCharType="end"/>
      </w:r>
      <w:r>
        <w:rPr>
          <w:rStyle w:val="Odkaznakoment"/>
          <w:rFonts w:ascii="Arial" w:hAnsi="Arial"/>
        </w:rPr>
        <w:annotationRef/>
      </w:r>
      <w:r>
        <w:rPr>
          <w:rFonts w:cs="Times New Roman"/>
          <w:lang w:val="de-DE"/>
        </w:rPr>
        <w:t>Číslo smlouvy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C29A4" w15:done="0"/>
  <w15:commentEx w15:paraId="33C657BD" w15:done="0"/>
  <w15:commentEx w15:paraId="5B20BB5C" w15:done="0"/>
  <w15:commentEx w15:paraId="11C0A020" w15:done="0"/>
  <w15:commentEx w15:paraId="25CBAE17" w15:done="0"/>
  <w15:commentEx w15:paraId="11E26041" w15:done="0"/>
  <w15:commentEx w15:paraId="3493646C" w15:done="0"/>
  <w15:commentEx w15:paraId="15804FAA" w15:done="0"/>
  <w15:commentEx w15:paraId="767CEAB8" w15:done="0"/>
  <w15:commentEx w15:paraId="31459D5D" w15:done="0"/>
  <w15:commentEx w15:paraId="56B2D0D3" w15:done="0"/>
  <w15:commentEx w15:paraId="250218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29E74" w14:textId="77777777" w:rsidR="00F9263F" w:rsidRDefault="00F92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7096B48" w14:textId="77777777" w:rsidR="00F9263F" w:rsidRDefault="00F92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CE1D" w14:textId="77777777" w:rsidR="00421E0F" w:rsidRDefault="00384BA7">
    <w:pPr>
      <w:pStyle w:val="Zpatsmlouvy"/>
      <w:rPr>
        <w:rFonts w:ascii="Times New Roman" w:hAnsi="Times New Roman" w:cs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5EA74" wp14:editId="43D04F84">
              <wp:simplePos x="0" y="0"/>
              <wp:positionH relativeFrom="column">
                <wp:posOffset>-1572260</wp:posOffset>
              </wp:positionH>
              <wp:positionV relativeFrom="paragraph">
                <wp:posOffset>-5959475</wp:posOffset>
              </wp:positionV>
              <wp:extent cx="9489440" cy="1595120"/>
              <wp:effectExtent l="2279650" t="0" r="2078355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3428984">
                        <a:off x="0" y="0"/>
                        <a:ext cx="9489440" cy="15951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875099" w14:textId="77777777" w:rsidR="00384BA7" w:rsidRDefault="00384BA7" w:rsidP="00384BA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0F0F0"/>
                              <w:sz w:val="96"/>
                              <w:szCs w:val="96"/>
                              <w14:textOutline w14:w="12700" w14:cap="flat" w14:cmpd="sng" w14:algn="ctr">
                                <w14:solidFill>
                                  <w14:srgbClr w14:val="F0F0F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0F0F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NAUTICA, spol. s r.o.</w:t>
                          </w:r>
                        </w:p>
                      </w:txbxContent>
                    </wps:txbx>
                    <wps:bodyPr wrap="square" numCol="1" fromWordArt="1">
                      <a:prstTxWarp prst="textWave2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0503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-123.8pt;margin-top:-469.25pt;width:747.2pt;height:125.6pt;rotation:-374536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" filled="f" stroked="f">
              <o:lock v:ext="edit" shapetype="t"/>
              <v:textbox style="mso-fit-shape-to-text:t">
                <w:txbxContent>
                  <w:p w:rsidR="00384BA7" w:rsidRDefault="00384BA7" w:rsidP="00384BA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F0F0F0"/>
                        <w:sz w:val="96"/>
                        <w:szCs w:val="96"/>
                        <w14:textOutline w14:w="12700" w14:cap="flat" w14:cmpd="sng" w14:algn="ctr">
                          <w14:solidFill>
                            <w14:srgbClr w14:val="F0F0F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0F0F0">
                              <w14:alpha w14:val="50000"/>
                            </w14:srgbClr>
                          </w14:solidFill>
                        </w14:textFill>
                      </w:rPr>
                      <w:t>NAUTICA, spol. s r.o.</w:t>
                    </w:r>
                  </w:p>
                </w:txbxContent>
              </v:textbox>
            </v:shape>
          </w:pict>
        </mc:Fallback>
      </mc:AlternateContent>
    </w:r>
    <w:r w:rsidR="00421E0F">
      <w:rPr>
        <w:rFonts w:ascii="Times New Roman" w:hAnsi="Times New Roman" w:cs="Times New Roman"/>
      </w:rPr>
      <w:t>____________________________________________________________________________________________________________</w:t>
    </w:r>
  </w:p>
  <w:p w14:paraId="20EE17E3" w14:textId="77777777" w:rsidR="00421E0F" w:rsidRDefault="00421E0F">
    <w:pPr>
      <w:pStyle w:val="Zpatsmlouvy"/>
      <w:rPr>
        <w:rFonts w:ascii="Times New Roman" w:hAnsi="Times New Roman" w:cs="Times New Roman"/>
        <w:spacing w:val="20"/>
      </w:rPr>
    </w:pPr>
  </w:p>
  <w:p w14:paraId="691721C6" w14:textId="07806F9D" w:rsidR="00421E0F" w:rsidRDefault="00421E0F">
    <w:pPr>
      <w:pStyle w:val="Zpatsmlouvy"/>
      <w:rPr>
        <w:lang w:val="en-US"/>
      </w:rPr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57AEC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. </w:t>
    </w:r>
    <w:r w:rsidR="00FF688C">
      <w:rPr>
        <w:b/>
      </w:rPr>
      <w:t xml:space="preserve">Dodatku č. 1 </w:t>
    </w:r>
    <w:r>
      <w:t xml:space="preserve">smlouvy NAUTICA, spol. s r.o. </w:t>
    </w:r>
    <w:r w:rsidR="00E36B06" w:rsidRPr="00584854">
      <w:rPr>
        <w:caps/>
      </w:rPr>
      <w:t>Rehabilitační  Ústav Hrabyně</w:t>
    </w:r>
    <w:r>
      <w:t xml:space="preserve"> </w:t>
    </w:r>
    <w:r>
      <w:rPr>
        <w:lang w:val="en-US"/>
      </w:rPr>
      <w:t>z </w:t>
    </w:r>
    <w:r>
      <w:t>celkového počtu</w:t>
    </w:r>
    <w:r>
      <w:rPr>
        <w:lang w:val="en-US"/>
      </w:rPr>
      <w:t xml:space="preserve"> </w:t>
    </w:r>
    <w:r w:rsidR="002B53A5">
      <w:rPr>
        <w:b/>
        <w:lang w:val="en-US"/>
      </w:rPr>
      <w:t>3</w:t>
    </w:r>
    <w:r>
      <w:rPr>
        <w:b/>
      </w:rPr>
      <w:t>-</w:t>
    </w:r>
    <w:r>
      <w:rPr>
        <w:bCs/>
      </w:rPr>
      <w:t>ti</w:t>
    </w:r>
    <w:r>
      <w:rPr>
        <w:b/>
      </w:rPr>
      <w:t xml:space="preserve"> </w:t>
    </w:r>
    <w:r>
      <w:t>stran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D3DD" w14:textId="77777777" w:rsidR="00F9263F" w:rsidRDefault="00F92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2C02D5F" w14:textId="77777777" w:rsidR="00F9263F" w:rsidRDefault="00F92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5C3B" w14:textId="77777777" w:rsidR="00421E0F" w:rsidRDefault="00421E0F">
    <w:pPr>
      <w:pStyle w:val="Zhlav"/>
      <w:rPr>
        <w:rFonts w:ascii="Times New Roman" w:hAnsi="Times New Roman"/>
      </w:rPr>
    </w:pPr>
  </w:p>
  <w:p w14:paraId="346D1B07" w14:textId="77777777" w:rsidR="00421E0F" w:rsidRDefault="00421E0F">
    <w:pP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57107A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color w:val="000000"/>
      </w:r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B709F7"/>
    <w:multiLevelType w:val="hybridMultilevel"/>
    <w:tmpl w:val="FFC4CBA6"/>
    <w:lvl w:ilvl="0" w:tplc="A302EF82">
      <w:start w:val="1"/>
      <w:numFmt w:val="lowerLetter"/>
      <w:lvlText w:val="%1)"/>
      <w:lvlJc w:val="left"/>
      <w:pPr>
        <w:tabs>
          <w:tab w:val="num" w:pos="5093"/>
        </w:tabs>
        <w:ind w:left="5093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27B3EF4"/>
    <w:multiLevelType w:val="hybridMultilevel"/>
    <w:tmpl w:val="92CAE614"/>
    <w:lvl w:ilvl="0" w:tplc="7CB6E5EA">
      <w:start w:val="1"/>
      <w:numFmt w:val="bullet"/>
      <w:pStyle w:val="Odst1-sml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Times New Roman" w:hint="default"/>
      </w:rPr>
    </w:lvl>
    <w:lvl w:ilvl="1" w:tplc="EF74BD0A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B29A583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Times New Roman" w:hint="default"/>
      </w:rPr>
    </w:lvl>
    <w:lvl w:ilvl="3" w:tplc="FCD4DEB0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Times New Roman" w:hint="default"/>
      </w:rPr>
    </w:lvl>
    <w:lvl w:ilvl="4" w:tplc="967E0A9A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F8963A7E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Times New Roman" w:hint="default"/>
      </w:rPr>
    </w:lvl>
    <w:lvl w:ilvl="6" w:tplc="5FD03A20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Times New Roman" w:hint="default"/>
      </w:rPr>
    </w:lvl>
    <w:lvl w:ilvl="7" w:tplc="5A34D88C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3424A556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0934193"/>
    <w:multiLevelType w:val="singleLevel"/>
    <w:tmpl w:val="3F1A318E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5" w15:restartNumberingAfterBreak="0">
    <w:nsid w:val="32AD44BB"/>
    <w:multiLevelType w:val="hybridMultilevel"/>
    <w:tmpl w:val="E392E7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6DEB"/>
    <w:multiLevelType w:val="hybridMultilevel"/>
    <w:tmpl w:val="5B16B78C"/>
    <w:lvl w:ilvl="0" w:tplc="3C108DC8">
      <w:start w:val="1"/>
      <w:numFmt w:val="lowerLetter"/>
      <w:pStyle w:val="Ods2asml"/>
      <w:lvlText w:val="%1)"/>
      <w:lvlJc w:val="left"/>
      <w:pPr>
        <w:tabs>
          <w:tab w:val="num" w:pos="2228"/>
        </w:tabs>
        <w:ind w:left="2228" w:hanging="1134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BA309E2"/>
    <w:multiLevelType w:val="multilevel"/>
    <w:tmpl w:val="421A3E50"/>
    <w:lvl w:ilvl="0">
      <w:start w:val="1"/>
      <w:numFmt w:val="lowerLetter"/>
      <w:pStyle w:val="Ods1asml"/>
      <w:lvlText w:val="1. %1)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923"/>
        </w:tabs>
        <w:ind w:left="1843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57"/>
        </w:tabs>
        <w:ind w:left="1457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601"/>
        </w:tabs>
        <w:ind w:left="1601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45"/>
        </w:tabs>
        <w:ind w:left="1745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89"/>
        </w:tabs>
        <w:ind w:left="1889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33"/>
        </w:tabs>
        <w:ind w:left="2033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77"/>
        </w:tabs>
        <w:ind w:left="2177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321"/>
        </w:tabs>
        <w:ind w:left="2321" w:hanging="144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C9C3D0C"/>
    <w:multiLevelType w:val="hybridMultilevel"/>
    <w:tmpl w:val="63E01C00"/>
    <w:lvl w:ilvl="0" w:tplc="579A274A">
      <w:start w:val="1"/>
      <w:numFmt w:val="lowerLetter"/>
      <w:lvlText w:val="%1)"/>
      <w:lvlJc w:val="left"/>
      <w:pPr>
        <w:tabs>
          <w:tab w:val="num" w:pos="1454"/>
        </w:tabs>
        <w:ind w:left="1454" w:hanging="360"/>
      </w:pPr>
      <w:rPr>
        <w:rFonts w:ascii="Arial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E071528"/>
    <w:multiLevelType w:val="hybridMultilevel"/>
    <w:tmpl w:val="97EEF53E"/>
    <w:lvl w:ilvl="0" w:tplc="D6BC7406">
      <w:start w:val="1"/>
      <w:numFmt w:val="lowerLetter"/>
      <w:pStyle w:val="Ods3asml"/>
      <w:lvlText w:val="3.  %1)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 w:tplc="8996B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CD69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40B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BDA62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2B015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96A60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BCE98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1A4A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12F3DCA"/>
    <w:multiLevelType w:val="hybridMultilevel"/>
    <w:tmpl w:val="92CAE614"/>
    <w:lvl w:ilvl="0" w:tplc="A302EF82">
      <w:start w:val="1"/>
      <w:numFmt w:val="lowerLetter"/>
      <w:lvlText w:val="%1)"/>
      <w:lvlJc w:val="left"/>
      <w:pPr>
        <w:tabs>
          <w:tab w:val="num" w:pos="1934"/>
        </w:tabs>
        <w:ind w:left="1934" w:hanging="840"/>
      </w:pPr>
      <w:rPr>
        <w:rFonts w:hint="default"/>
      </w:rPr>
    </w:lvl>
    <w:lvl w:ilvl="1" w:tplc="EF74BD0A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B29A583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Times New Roman" w:hint="default"/>
      </w:rPr>
    </w:lvl>
    <w:lvl w:ilvl="3" w:tplc="FCD4DEB0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Times New Roman" w:hint="default"/>
      </w:rPr>
    </w:lvl>
    <w:lvl w:ilvl="4" w:tplc="967E0A9A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F8963A7E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Times New Roman" w:hint="default"/>
      </w:rPr>
    </w:lvl>
    <w:lvl w:ilvl="6" w:tplc="5FD03A20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Times New Roman" w:hint="default"/>
      </w:rPr>
    </w:lvl>
    <w:lvl w:ilvl="7" w:tplc="5A34D88C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3424A556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2695FA4"/>
    <w:multiLevelType w:val="hybridMultilevel"/>
    <w:tmpl w:val="FE30110E"/>
    <w:lvl w:ilvl="0" w:tplc="944233D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C114DA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5DE01987"/>
    <w:multiLevelType w:val="hybridMultilevel"/>
    <w:tmpl w:val="20DCF0DA"/>
    <w:lvl w:ilvl="0" w:tplc="A302EF82">
      <w:start w:val="1"/>
      <w:numFmt w:val="lowerLetter"/>
      <w:lvlText w:val="%1)"/>
      <w:lvlJc w:val="left"/>
      <w:pPr>
        <w:tabs>
          <w:tab w:val="num" w:pos="5093"/>
        </w:tabs>
        <w:ind w:left="5093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629E03FE"/>
    <w:multiLevelType w:val="hybridMultilevel"/>
    <w:tmpl w:val="77A0D3F6"/>
    <w:lvl w:ilvl="0" w:tplc="95160E5E">
      <w:start w:val="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9B06F2"/>
    <w:multiLevelType w:val="hybridMultilevel"/>
    <w:tmpl w:val="15C0B056"/>
    <w:lvl w:ilvl="0" w:tplc="A32AE96A">
      <w:start w:val="1"/>
      <w:numFmt w:val="decimal"/>
      <w:pStyle w:val="Nadpislnksml"/>
      <w:lvlText w:val="čl. %1."/>
      <w:lvlJc w:val="left"/>
      <w:pPr>
        <w:tabs>
          <w:tab w:val="num" w:pos="1701"/>
        </w:tabs>
        <w:ind w:left="1701" w:hanging="170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6D98D78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19836EA"/>
    <w:multiLevelType w:val="multilevel"/>
    <w:tmpl w:val="C71AB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572DF3"/>
    <w:multiLevelType w:val="hybridMultilevel"/>
    <w:tmpl w:val="CD76D89A"/>
    <w:lvl w:ilvl="0" w:tplc="491E905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62E17BB"/>
    <w:multiLevelType w:val="multilevel"/>
    <w:tmpl w:val="2FCE65B2"/>
    <w:lvl w:ilvl="0">
      <w:start w:val="1"/>
      <w:numFmt w:val="decimal"/>
      <w:pStyle w:val="Odst1sm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8"/>
  </w:num>
  <w:num w:numId="5">
    <w:abstractNumId w:val="8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17"/>
  </w:num>
  <w:num w:numId="24">
    <w:abstractNumId w:val="1"/>
  </w:num>
  <w:num w:numId="25">
    <w:abstractNumId w:val="11"/>
  </w:num>
  <w:num w:numId="2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 w:numId="31">
    <w:abstractNumId w:val="10"/>
  </w:num>
  <w:num w:numId="32">
    <w:abstractNumId w:val="5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BD"/>
    <w:rsid w:val="00080129"/>
    <w:rsid w:val="000A6A72"/>
    <w:rsid w:val="00101186"/>
    <w:rsid w:val="00143B84"/>
    <w:rsid w:val="001760E7"/>
    <w:rsid w:val="001858BA"/>
    <w:rsid w:val="0023147C"/>
    <w:rsid w:val="002B53A5"/>
    <w:rsid w:val="002B6198"/>
    <w:rsid w:val="002F3EFD"/>
    <w:rsid w:val="00330E21"/>
    <w:rsid w:val="00357AEC"/>
    <w:rsid w:val="003731EC"/>
    <w:rsid w:val="00384BA7"/>
    <w:rsid w:val="00417708"/>
    <w:rsid w:val="00421E0F"/>
    <w:rsid w:val="00466208"/>
    <w:rsid w:val="004943EA"/>
    <w:rsid w:val="00516381"/>
    <w:rsid w:val="00584854"/>
    <w:rsid w:val="00586046"/>
    <w:rsid w:val="00651D26"/>
    <w:rsid w:val="00655676"/>
    <w:rsid w:val="006962B1"/>
    <w:rsid w:val="00765E15"/>
    <w:rsid w:val="007D4AEE"/>
    <w:rsid w:val="0084618E"/>
    <w:rsid w:val="008E12AE"/>
    <w:rsid w:val="00902F41"/>
    <w:rsid w:val="009745F8"/>
    <w:rsid w:val="00A8610B"/>
    <w:rsid w:val="00AE3585"/>
    <w:rsid w:val="00B645FD"/>
    <w:rsid w:val="00C07690"/>
    <w:rsid w:val="00C96AD8"/>
    <w:rsid w:val="00CB390B"/>
    <w:rsid w:val="00E36B06"/>
    <w:rsid w:val="00E42DB8"/>
    <w:rsid w:val="00F62A15"/>
    <w:rsid w:val="00F77BBD"/>
    <w:rsid w:val="00F8040C"/>
    <w:rsid w:val="00F9263F"/>
    <w:rsid w:val="00FA1788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9F18C5"/>
  <w15:docId w15:val="{A508203B-9A04-4D5C-A8CC-56BFA5D3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AEE"/>
    <w:rPr>
      <w:rFonts w:ascii="Arial" w:hAnsi="Arial" w:cs="Arial"/>
    </w:rPr>
  </w:style>
  <w:style w:type="paragraph" w:styleId="Nadpis1">
    <w:name w:val="heading 1"/>
    <w:basedOn w:val="Nadpislsml"/>
    <w:next w:val="Normln"/>
    <w:autoRedefine/>
    <w:rsid w:val="00586046"/>
    <w:pPr>
      <w:keepNext/>
      <w:tabs>
        <w:tab w:val="clear" w:pos="1701"/>
      </w:tabs>
      <w:ind w:left="567" w:firstLine="0"/>
      <w:outlineLvl w:val="0"/>
    </w:pPr>
    <w:rPr>
      <w:bCs/>
      <w:u w:val="thick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2923"/>
        <w:tab w:val="left" w:pos="567"/>
        <w:tab w:val="left" w:pos="709"/>
        <w:tab w:val="left" w:pos="1134"/>
        <w:tab w:val="left" w:pos="1276"/>
        <w:tab w:val="num" w:pos="1817"/>
        <w:tab w:val="left" w:pos="1843"/>
      </w:tabs>
      <w:spacing w:line="360" w:lineRule="auto"/>
      <w:ind w:left="737"/>
      <w:jc w:val="both"/>
      <w:outlineLvl w:val="1"/>
    </w:pPr>
    <w:rPr>
      <w:rFonts w:ascii="Times New Roman" w:hAnsi="Times New Roman" w:cs="Times New Roman"/>
      <w:b/>
      <w:spacing w:val="4"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sml">
    <w:name w:val="Nadpis čl.sml."/>
    <w:next w:val="Normln"/>
    <w:autoRedefine/>
    <w:qFormat/>
    <w:rsid w:val="00586046"/>
    <w:pPr>
      <w:widowControl w:val="0"/>
      <w:tabs>
        <w:tab w:val="left" w:pos="1418"/>
        <w:tab w:val="num" w:pos="1701"/>
      </w:tabs>
      <w:spacing w:before="960" w:after="240"/>
      <w:ind w:left="1701" w:hanging="1134"/>
    </w:pPr>
    <w:rPr>
      <w:rFonts w:ascii="Arial" w:hAnsi="Arial" w:cs="Arial"/>
      <w:b/>
      <w:caps/>
      <w:spacing w:val="40"/>
      <w:sz w:val="22"/>
      <w:u w:val="single" w:color="999999"/>
    </w:rPr>
  </w:style>
  <w:style w:type="paragraph" w:customStyle="1" w:styleId="Nadpissml">
    <w:name w:val="Nadpis sml."/>
    <w:autoRedefine/>
    <w:qFormat/>
    <w:pPr>
      <w:spacing w:before="1200"/>
      <w:jc w:val="center"/>
    </w:pPr>
    <w:rPr>
      <w:rFonts w:ascii="Arial" w:hAnsi="Arial"/>
      <w:b/>
      <w:caps/>
      <w:color w:val="808080"/>
      <w:spacing w:val="56"/>
      <w:sz w:val="52"/>
    </w:rPr>
  </w:style>
  <w:style w:type="paragraph" w:customStyle="1" w:styleId="podnadpisSML">
    <w:name w:val="podnadpis SML"/>
    <w:basedOn w:val="Nadpislsml"/>
    <w:qFormat/>
    <w:pPr>
      <w:tabs>
        <w:tab w:val="clear" w:pos="1701"/>
      </w:tabs>
      <w:spacing w:before="360" w:after="120"/>
      <w:ind w:left="0" w:firstLine="0"/>
      <w:jc w:val="center"/>
    </w:pPr>
    <w:rPr>
      <w:caps w:val="0"/>
      <w:color w:val="333333"/>
      <w:spacing w:val="10"/>
      <w:sz w:val="36"/>
      <w:u w:val="none"/>
    </w:rPr>
  </w:style>
  <w:style w:type="paragraph" w:customStyle="1" w:styleId="Odst1sml">
    <w:name w:val="Odst.1sml"/>
    <w:next w:val="Normln"/>
    <w:autoRedefine/>
    <w:qFormat/>
    <w:rsid w:val="00417708"/>
    <w:pPr>
      <w:numPr>
        <w:numId w:val="4"/>
      </w:numPr>
      <w:spacing w:before="120"/>
    </w:pPr>
    <w:rPr>
      <w:rFonts w:ascii="Arial" w:hAnsi="Arial" w:cs="Arial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dstcentrsml">
    <w:name w:val="Odst. centr.sml."/>
    <w:basedOn w:val="Normln"/>
    <w:qFormat/>
    <w:pPr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Odst1-sml0">
    <w:name w:val="Odst.1-sml"/>
    <w:qFormat/>
    <w:pPr>
      <w:tabs>
        <w:tab w:val="left" w:pos="454"/>
      </w:tabs>
      <w:ind w:left="1077" w:hanging="510"/>
    </w:pPr>
    <w:rPr>
      <w:rFonts w:ascii="Arial" w:hAnsi="Arial" w:cs="Arial"/>
    </w:rPr>
  </w:style>
  <w:style w:type="paragraph" w:customStyle="1" w:styleId="Zpatsmlouvy">
    <w:name w:val="Zápatí smlouvy"/>
    <w:autoRedefine/>
    <w:pPr>
      <w:jc w:val="center"/>
    </w:pPr>
    <w:rPr>
      <w:rFonts w:ascii="Arial" w:hAnsi="Arial" w:cs="Arial"/>
      <w:sz w:val="16"/>
    </w:rPr>
  </w:style>
  <w:style w:type="paragraph" w:customStyle="1" w:styleId="Ods2asml">
    <w:name w:val="Ods.2.a) sml"/>
    <w:basedOn w:val="Normln"/>
    <w:next w:val="Normln"/>
    <w:qFormat/>
    <w:pPr>
      <w:numPr>
        <w:numId w:val="16"/>
      </w:num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AvantGardeGothicE" w:hAnsi="AvantGardeGothicE" w:cs="Times New Roman"/>
      <w:b/>
      <w:spacing w:val="20"/>
      <w:sz w:val="16"/>
    </w:rPr>
  </w:style>
  <w:style w:type="paragraph" w:customStyle="1" w:styleId="Ods3asml">
    <w:name w:val="Ods.3.a) sml"/>
    <w:basedOn w:val="Ods1asml"/>
    <w:qFormat/>
    <w:pPr>
      <w:numPr>
        <w:numId w:val="3"/>
      </w:numPr>
    </w:pPr>
  </w:style>
  <w:style w:type="paragraph" w:customStyle="1" w:styleId="Ods1asml">
    <w:name w:val="Ods.1.a) sml"/>
    <w:basedOn w:val="Ods2asml"/>
    <w:qFormat/>
    <w:pPr>
      <w:numPr>
        <w:numId w:val="2"/>
      </w:numPr>
    </w:pPr>
  </w:style>
  <w:style w:type="paragraph" w:customStyle="1" w:styleId="Odst1-sml">
    <w:name w:val="Odst.1.- sml"/>
    <w:basedOn w:val="Odst1sml"/>
    <w:qFormat/>
    <w:pPr>
      <w:numPr>
        <w:numId w:val="1"/>
      </w:numPr>
      <w:spacing w:before="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Ploha">
    <w:name w:val="Příloha"/>
    <w:basedOn w:val="Nadpis1"/>
    <w:autoRedefine/>
    <w:pPr>
      <w:spacing w:before="100" w:beforeAutospacing="1"/>
      <w:ind w:left="0"/>
    </w:pPr>
    <w:rPr>
      <w:bCs w:val="0"/>
      <w:szCs w:val="32"/>
    </w:rPr>
  </w:style>
  <w:style w:type="character" w:styleId="Sledovanodkaz">
    <w:name w:val="FollowedHyperlink"/>
    <w:semiHidden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Nadpislnksml">
    <w:name w:val="Nadpis článků sml."/>
    <w:basedOn w:val="Nadpis1"/>
    <w:autoRedefine/>
    <w:pPr>
      <w:numPr>
        <w:numId w:val="6"/>
      </w:numPr>
      <w:tabs>
        <w:tab w:val="clear" w:pos="1418"/>
      </w:tabs>
    </w:pPr>
  </w:style>
  <w:style w:type="paragraph" w:customStyle="1" w:styleId="Zkladntextodsazen1">
    <w:name w:val="Základní text odsazený1"/>
    <w:basedOn w:val="Normln"/>
    <w:pPr>
      <w:tabs>
        <w:tab w:val="left" w:pos="567"/>
        <w:tab w:val="left" w:pos="4820"/>
      </w:tabs>
      <w:ind w:left="567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x-none"/>
    </w:rPr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character" w:customStyle="1" w:styleId="CommentTextChar">
    <w:name w:val="Comment Text Char"/>
    <w:rPr>
      <w:rFonts w:ascii="Arial" w:hAnsi="Arial" w:cs="Arial"/>
      <w:lang w:val="en-US" w:eastAsia="x-none"/>
    </w:rPr>
  </w:style>
  <w:style w:type="character" w:customStyle="1" w:styleId="CommentSubjectChar">
    <w:name w:val="Comment Subject Char"/>
    <w:rPr>
      <w:rFonts w:ascii="Arial" w:hAnsi="Arial" w:cs="Arial"/>
      <w:b/>
      <w:bCs/>
      <w:lang w:val="en-US" w:eastAsia="x-none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EFD"/>
    <w:rPr>
      <w:rFonts w:ascii="Tahoma" w:hAnsi="Tahoma" w:cs="Tahoma"/>
      <w:sz w:val="16"/>
      <w:szCs w:val="16"/>
    </w:rPr>
  </w:style>
  <w:style w:type="character" w:styleId="Zdraznn">
    <w:name w:val="Emphasis"/>
    <w:qFormat/>
    <w:rPr>
      <w:i/>
      <w:iCs/>
    </w:rPr>
  </w:style>
  <w:style w:type="character" w:customStyle="1" w:styleId="TextbublinyChar">
    <w:name w:val="Text bubliny Char"/>
    <w:link w:val="Textbubliny"/>
    <w:uiPriority w:val="99"/>
    <w:semiHidden/>
    <w:rsid w:val="002F3EFD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586046"/>
    <w:pPr>
      <w:ind w:left="708"/>
    </w:pPr>
  </w:style>
  <w:style w:type="paragraph" w:styleId="Vrazncitt">
    <w:name w:val="Intense Quote"/>
    <w:basedOn w:val="Normln"/>
    <w:next w:val="Normln"/>
    <w:link w:val="VrazncittChar"/>
    <w:uiPriority w:val="30"/>
    <w:rsid w:val="005860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586046"/>
    <w:rPr>
      <w:rFonts w:ascii="Arial" w:hAnsi="Arial" w:cs="Arial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384B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645FD"/>
    <w:pPr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4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mlouvy\_SOD%20VZOR%20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8606-A9BA-48F0-AC0C-5B89C3A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_SOD VZOR 2016</Template>
  <TotalTime>51</TotalTime>
  <Pages>2</Pages>
  <Words>252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Daniel Škrobánek</dc:creator>
  <cp:lastModifiedBy>Markéta Janošková</cp:lastModifiedBy>
  <cp:revision>9</cp:revision>
  <cp:lastPrinted>2017-02-01T12:57:00Z</cp:lastPrinted>
  <dcterms:created xsi:type="dcterms:W3CDTF">2017-01-30T14:42:00Z</dcterms:created>
  <dcterms:modified xsi:type="dcterms:W3CDTF">2017-02-01T13:32:00Z</dcterms:modified>
</cp:coreProperties>
</file>