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3C38" w14:textId="3C41C8F3" w:rsidR="00A07E1C" w:rsidRDefault="002160FD" w:rsidP="002160FD">
      <w:pPr>
        <w:jc w:val="center"/>
        <w:rPr>
          <w:b/>
          <w:bCs/>
          <w:sz w:val="24"/>
          <w:szCs w:val="24"/>
        </w:rPr>
      </w:pPr>
      <w:r w:rsidRPr="00D730D5">
        <w:rPr>
          <w:b/>
          <w:bCs/>
          <w:sz w:val="24"/>
          <w:szCs w:val="24"/>
        </w:rPr>
        <w:t xml:space="preserve">SMLOUVA O </w:t>
      </w:r>
      <w:r w:rsidR="00A07E1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Default="00A07E1C" w:rsidP="002160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PŘI </w:t>
      </w:r>
      <w:r w:rsidR="002160FD" w:rsidRPr="00D730D5">
        <w:rPr>
          <w:b/>
          <w:bCs/>
          <w:sz w:val="24"/>
          <w:szCs w:val="24"/>
        </w:rPr>
        <w:t xml:space="preserve">ZAPOJENÍ </w:t>
      </w:r>
      <w:r>
        <w:rPr>
          <w:b/>
          <w:bCs/>
          <w:sz w:val="24"/>
          <w:szCs w:val="24"/>
        </w:rPr>
        <w:t>ATRAKTIVITY</w:t>
      </w:r>
      <w:r w:rsidR="002160FD" w:rsidRPr="00D730D5">
        <w:rPr>
          <w:b/>
          <w:bCs/>
          <w:sz w:val="24"/>
          <w:szCs w:val="24"/>
        </w:rPr>
        <w:t xml:space="preserve"> DO </w:t>
      </w:r>
      <w:r w:rsidR="002160FD" w:rsidRPr="00527753">
        <w:rPr>
          <w:b/>
          <w:bCs/>
          <w:sz w:val="24"/>
          <w:szCs w:val="24"/>
        </w:rPr>
        <w:t>PROJEKTU</w:t>
      </w:r>
    </w:p>
    <w:p w14:paraId="47C62ED4" w14:textId="77777777" w:rsidR="002160FD" w:rsidRPr="00527753" w:rsidRDefault="002160FD" w:rsidP="002160FD">
      <w:pPr>
        <w:jc w:val="center"/>
        <w:rPr>
          <w:b/>
          <w:bCs/>
          <w:sz w:val="24"/>
          <w:szCs w:val="24"/>
        </w:rPr>
      </w:pPr>
      <w:r w:rsidRPr="00527753">
        <w:rPr>
          <w:b/>
          <w:bCs/>
          <w:sz w:val="24"/>
          <w:szCs w:val="24"/>
        </w:rPr>
        <w:t>V PRAZE JAKO DOMA</w:t>
      </w:r>
    </w:p>
    <w:p w14:paraId="18FF432D" w14:textId="77777777" w:rsidR="002160FD" w:rsidRPr="001839FD" w:rsidRDefault="002160FD" w:rsidP="002160FD"/>
    <w:p w14:paraId="656F3DA0" w14:textId="77777777" w:rsidR="002160FD" w:rsidRPr="001839FD" w:rsidRDefault="002160FD" w:rsidP="002160FD">
      <w:pPr>
        <w:jc w:val="center"/>
        <w:rPr>
          <w:b/>
          <w:bCs/>
        </w:rPr>
      </w:pPr>
      <w:r w:rsidRPr="001839FD">
        <w:rPr>
          <w:b/>
          <w:bCs/>
        </w:rPr>
        <w:t>Smluvní strany</w:t>
      </w:r>
    </w:p>
    <w:p w14:paraId="10342A05" w14:textId="77777777" w:rsidR="00D400D9" w:rsidRPr="00D400D9" w:rsidRDefault="00D400D9" w:rsidP="00D400D9">
      <w:pPr>
        <w:rPr>
          <w:b/>
          <w:bCs/>
        </w:rPr>
      </w:pPr>
      <w:r w:rsidRPr="00D400D9">
        <w:rPr>
          <w:b/>
          <w:bCs/>
        </w:rPr>
        <w:t xml:space="preserve">PORTE </w:t>
      </w:r>
      <w:proofErr w:type="spellStart"/>
      <w:r w:rsidRPr="00D400D9">
        <w:rPr>
          <w:b/>
          <w:bCs/>
        </w:rPr>
        <w:t>z.s</w:t>
      </w:r>
      <w:proofErr w:type="spellEnd"/>
      <w:r w:rsidRPr="00D400D9">
        <w:rPr>
          <w:b/>
          <w:bCs/>
        </w:rPr>
        <w:t xml:space="preserve">, </w:t>
      </w:r>
      <w:r w:rsidRPr="00D400D9">
        <w:rPr>
          <w:b/>
          <w:bCs/>
          <w:lang w:val="it-IT"/>
        </w:rPr>
        <w:t>Galerie Villa Pell</w:t>
      </w:r>
      <w:r w:rsidRPr="00D400D9">
        <w:rPr>
          <w:b/>
          <w:bCs/>
          <w:lang w:val="fr-FR"/>
        </w:rPr>
        <w:t>é</w:t>
      </w:r>
    </w:p>
    <w:p w14:paraId="345CFD0D" w14:textId="32C90A1F" w:rsidR="002160FD" w:rsidRPr="00D400D9" w:rsidRDefault="002160FD" w:rsidP="002160FD">
      <w:r w:rsidRPr="00D400D9">
        <w:t xml:space="preserve">se sídlem: </w:t>
      </w:r>
      <w:r w:rsidR="00D400D9" w:rsidRPr="00D400D9">
        <w:t>Pelléova 91/10, Praha 6</w:t>
      </w:r>
      <w:r w:rsidRPr="00D400D9">
        <w:tab/>
      </w:r>
    </w:p>
    <w:p w14:paraId="6E64B868" w14:textId="4BD023F3" w:rsidR="002160FD" w:rsidRPr="00D400D9" w:rsidRDefault="002160FD" w:rsidP="002160FD">
      <w:r w:rsidRPr="00D400D9">
        <w:t xml:space="preserve">zastoupená: </w:t>
      </w:r>
      <w:r w:rsidR="00D400D9" w:rsidRPr="00D400D9">
        <w:t xml:space="preserve">Mgr. </w:t>
      </w:r>
      <w:proofErr w:type="spellStart"/>
      <w:r w:rsidR="00D400D9" w:rsidRPr="00D400D9">
        <w:t>Vladanou</w:t>
      </w:r>
      <w:proofErr w:type="spellEnd"/>
      <w:r w:rsidR="00D400D9" w:rsidRPr="00D400D9">
        <w:t xml:space="preserve"> Rýdlovou</w:t>
      </w:r>
      <w:r w:rsidRPr="00D400D9">
        <w:tab/>
      </w:r>
    </w:p>
    <w:p w14:paraId="29036212" w14:textId="72F30FAF" w:rsidR="002160FD" w:rsidRPr="00D400D9" w:rsidRDefault="002160FD" w:rsidP="002160FD">
      <w:pPr>
        <w:rPr>
          <w:color w:val="FF0000"/>
        </w:rPr>
      </w:pPr>
      <w:r w:rsidRPr="00D400D9">
        <w:t xml:space="preserve">IČ: </w:t>
      </w:r>
      <w:r w:rsidR="00D400D9" w:rsidRPr="00D400D9">
        <w:t>22908331</w:t>
      </w:r>
      <w:r w:rsidRPr="00D400D9">
        <w:tab/>
      </w:r>
      <w:r w:rsidRPr="00D400D9">
        <w:tab/>
      </w:r>
    </w:p>
    <w:p w14:paraId="01D622C9" w14:textId="17C9B4C5" w:rsidR="002160FD" w:rsidRPr="00D400D9" w:rsidRDefault="002160FD" w:rsidP="002160FD">
      <w:r w:rsidRPr="00D400D9">
        <w:t>DIČ:</w:t>
      </w:r>
      <w:r w:rsidR="00D400D9" w:rsidRPr="00D400D9">
        <w:t xml:space="preserve"> CZ 22908331 </w:t>
      </w:r>
      <w:r w:rsidRPr="00D400D9">
        <w:t xml:space="preserve"> </w:t>
      </w:r>
      <w:r w:rsidRPr="00D400D9">
        <w:tab/>
      </w:r>
      <w:r w:rsidRPr="00D400D9">
        <w:tab/>
      </w:r>
      <w:r w:rsidRPr="00D400D9">
        <w:rPr>
          <w:color w:val="FF0000"/>
        </w:rPr>
        <w:t xml:space="preserve"> </w:t>
      </w:r>
    </w:p>
    <w:p w14:paraId="0F012F1F" w14:textId="1F3200B6" w:rsidR="002160FD" w:rsidRPr="00D400D9" w:rsidRDefault="002160FD" w:rsidP="002160FD">
      <w:pPr>
        <w:rPr>
          <w:color w:val="FF0000"/>
        </w:rPr>
      </w:pPr>
      <w:r w:rsidRPr="00D400D9">
        <w:t>bankovní spojení:</w:t>
      </w:r>
      <w:r w:rsidR="00D400D9" w:rsidRPr="00D400D9">
        <w:t xml:space="preserve"> Komerční banka a.s.</w:t>
      </w:r>
      <w:r w:rsidRPr="00D400D9">
        <w:t xml:space="preserve"> </w:t>
      </w:r>
    </w:p>
    <w:p w14:paraId="3B797149" w14:textId="43B0795B" w:rsidR="002160FD" w:rsidRPr="00D400D9" w:rsidRDefault="002160FD" w:rsidP="002160FD">
      <w:r w:rsidRPr="00D400D9">
        <w:t>č. účtu:</w:t>
      </w:r>
      <w:r w:rsidRPr="00D400D9">
        <w:tab/>
      </w:r>
      <w:r w:rsidR="00D400D9" w:rsidRPr="00D400D9">
        <w:t>43-8691880217/0100</w:t>
      </w:r>
      <w:r w:rsidRPr="00D400D9">
        <w:tab/>
      </w:r>
    </w:p>
    <w:p w14:paraId="3CFBD0C4" w14:textId="5ED351D9" w:rsidR="002160FD" w:rsidRPr="001839FD" w:rsidRDefault="002160FD" w:rsidP="002160FD">
      <w:r w:rsidRPr="00D400D9">
        <w:rPr>
          <w:b/>
          <w:bCs/>
        </w:rPr>
        <w:t>(dále jen jako „</w:t>
      </w:r>
      <w:r w:rsidR="00A07E1C" w:rsidRPr="00D400D9">
        <w:rPr>
          <w:b/>
          <w:bCs/>
        </w:rPr>
        <w:t>Partner</w:t>
      </w:r>
      <w:r w:rsidRPr="00D400D9">
        <w:rPr>
          <w:b/>
          <w:bCs/>
        </w:rPr>
        <w:t>“)</w:t>
      </w:r>
    </w:p>
    <w:p w14:paraId="2384C17A" w14:textId="77777777" w:rsidR="002160FD" w:rsidRPr="001839FD" w:rsidRDefault="002160FD" w:rsidP="002160FD"/>
    <w:p w14:paraId="36FF29BB" w14:textId="77777777" w:rsidR="002160FD" w:rsidRPr="001839FD" w:rsidRDefault="002160FD" w:rsidP="002160FD">
      <w:r w:rsidRPr="001839FD">
        <w:t>a</w:t>
      </w:r>
    </w:p>
    <w:p w14:paraId="75F0BE8D" w14:textId="77777777" w:rsidR="002160FD" w:rsidRPr="001839FD" w:rsidRDefault="002160FD" w:rsidP="002160FD"/>
    <w:p w14:paraId="2FCB1C56" w14:textId="77777777" w:rsidR="002160FD" w:rsidRPr="001839FD" w:rsidRDefault="002160FD" w:rsidP="002160FD">
      <w:pPr>
        <w:rPr>
          <w:b/>
          <w:bCs/>
        </w:rPr>
      </w:pPr>
      <w:bookmarkStart w:id="0" w:name="_Hlk40346019"/>
      <w:r>
        <w:rPr>
          <w:b/>
          <w:bCs/>
        </w:rPr>
        <w:t>Prague City Tourism a.s.</w:t>
      </w:r>
    </w:p>
    <w:p w14:paraId="1E0AE57D" w14:textId="77777777" w:rsidR="002160FD" w:rsidRPr="001A4290" w:rsidRDefault="002160FD" w:rsidP="002160FD">
      <w:r w:rsidRPr="001A4290">
        <w:t xml:space="preserve">vedená v obchodním rejstříku u Městského soudu v Praze, oddíl B, vložka 23670 </w:t>
      </w:r>
    </w:p>
    <w:p w14:paraId="2312A283" w14:textId="77777777" w:rsidR="002160FD" w:rsidRPr="001A4290" w:rsidRDefault="002160FD" w:rsidP="002160FD">
      <w:r w:rsidRPr="001A4290">
        <w:t>se sídlem: Arbesovo náměstí 70/4, 150 00 Praha 5</w:t>
      </w:r>
    </w:p>
    <w:p w14:paraId="1CF1349D" w14:textId="77777777" w:rsidR="002160FD" w:rsidRPr="001A4290" w:rsidRDefault="002160FD" w:rsidP="002160FD">
      <w:pPr>
        <w:rPr>
          <w:rFonts w:ascii="Calibri" w:hAnsi="Calibri"/>
        </w:rPr>
      </w:pPr>
      <w:r w:rsidRPr="001A4290">
        <w:t xml:space="preserve">zastoupená: Mgr. Františkem </w:t>
      </w:r>
      <w:proofErr w:type="spellStart"/>
      <w:r w:rsidRPr="001A4290">
        <w:t>Ciprem</w:t>
      </w:r>
      <w:proofErr w:type="spellEnd"/>
      <w:r w:rsidRPr="001A4290">
        <w:t>, předsedou představenstva, Ing. Václavem Novotným, místopředsedou představenstva</w:t>
      </w:r>
    </w:p>
    <w:p w14:paraId="6C7C2746" w14:textId="77777777" w:rsidR="002160FD" w:rsidRPr="001A4290" w:rsidRDefault="002160FD" w:rsidP="002160FD">
      <w:r w:rsidRPr="001A4290">
        <w:t>IČ: 07312890</w:t>
      </w:r>
    </w:p>
    <w:p w14:paraId="71FBAA21" w14:textId="77777777" w:rsidR="002160FD" w:rsidRDefault="002160FD" w:rsidP="002160FD">
      <w:pPr>
        <w:rPr>
          <w:sz w:val="24"/>
          <w:szCs w:val="24"/>
        </w:rPr>
      </w:pPr>
      <w:r w:rsidRPr="001839FD">
        <w:t xml:space="preserve">DIČ: </w:t>
      </w:r>
      <w:r w:rsidRPr="001A4290">
        <w:t>CZ07312890</w:t>
      </w:r>
    </w:p>
    <w:p w14:paraId="5EBA9E03" w14:textId="77777777" w:rsidR="002160FD" w:rsidRPr="001A4290" w:rsidRDefault="002160FD" w:rsidP="002160FD">
      <w:r w:rsidRPr="001A4290">
        <w:t>bankovní spojení: Česká spořitelna</w:t>
      </w:r>
    </w:p>
    <w:p w14:paraId="384CB3D4" w14:textId="77777777" w:rsidR="002160FD" w:rsidRDefault="002160FD" w:rsidP="002160FD">
      <w:r w:rsidRPr="00173863">
        <w:t xml:space="preserve">č. účtu: </w:t>
      </w:r>
      <w:r w:rsidRPr="001A4290">
        <w:t>100036772/0800</w:t>
      </w:r>
    </w:p>
    <w:p w14:paraId="719BA494" w14:textId="77777777" w:rsidR="002160FD" w:rsidRPr="001839FD" w:rsidRDefault="002160FD" w:rsidP="002160FD">
      <w:r>
        <w:rPr>
          <w:b/>
          <w:bCs/>
        </w:rPr>
        <w:t xml:space="preserve">(dále jen </w:t>
      </w:r>
      <w:r w:rsidRPr="001839FD">
        <w:rPr>
          <w:b/>
          <w:bCs/>
        </w:rPr>
        <w:t>jako</w:t>
      </w:r>
      <w:r>
        <w:rPr>
          <w:b/>
          <w:bCs/>
        </w:rPr>
        <w:t xml:space="preserve"> „PCT“)</w:t>
      </w:r>
      <w:r w:rsidRPr="001839FD">
        <w:rPr>
          <w:b/>
          <w:bCs/>
        </w:rPr>
        <w:t xml:space="preserve"> </w:t>
      </w:r>
    </w:p>
    <w:bookmarkEnd w:id="0"/>
    <w:p w14:paraId="7B05B66D" w14:textId="77777777" w:rsidR="002160FD" w:rsidRPr="003F15C9" w:rsidRDefault="002160FD" w:rsidP="002160FD">
      <w:pPr>
        <w:rPr>
          <w:color w:val="000000" w:themeColor="text1"/>
        </w:rPr>
      </w:pPr>
    </w:p>
    <w:p w14:paraId="25346CC2" w14:textId="77777777" w:rsidR="002160FD" w:rsidRPr="003F15C9" w:rsidRDefault="002160FD" w:rsidP="002160FD">
      <w:pPr>
        <w:rPr>
          <w:color w:val="000000" w:themeColor="text1"/>
        </w:rPr>
      </w:pPr>
      <w:bookmarkStart w:id="1" w:name="_Hlk40443637"/>
      <w:r w:rsidRPr="003F15C9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673D1D60" w14:textId="77777777" w:rsidR="00E124E3" w:rsidRPr="003F15C9" w:rsidRDefault="00E124E3" w:rsidP="00FC1397">
      <w:pPr>
        <w:rPr>
          <w:color w:val="000000" w:themeColor="text1"/>
        </w:rPr>
      </w:pPr>
    </w:p>
    <w:p w14:paraId="42840547" w14:textId="77777777" w:rsidR="00A07E1C" w:rsidRDefault="00A07E1C" w:rsidP="00E124E3">
      <w:pPr>
        <w:jc w:val="center"/>
        <w:rPr>
          <w:b/>
          <w:bCs/>
        </w:rPr>
      </w:pPr>
    </w:p>
    <w:p w14:paraId="2A730BB0" w14:textId="1A943362" w:rsidR="00A07E1C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Smlouvu o </w:t>
      </w:r>
      <w:r w:rsidR="00A07E1C">
        <w:rPr>
          <w:b/>
          <w:bCs/>
        </w:rPr>
        <w:t xml:space="preserve">spolupráci s partnerem při </w:t>
      </w:r>
      <w:r w:rsidRPr="001839FD">
        <w:rPr>
          <w:b/>
          <w:bCs/>
        </w:rPr>
        <w:t xml:space="preserve">zapojení </w:t>
      </w:r>
      <w:r>
        <w:rPr>
          <w:b/>
          <w:bCs/>
        </w:rPr>
        <w:t>A</w:t>
      </w:r>
      <w:r w:rsidR="00A07E1C">
        <w:rPr>
          <w:b/>
          <w:bCs/>
        </w:rPr>
        <w:t>traktivity</w:t>
      </w:r>
    </w:p>
    <w:p w14:paraId="2E9CCFFB" w14:textId="359EDC37" w:rsidR="00E124E3" w:rsidRPr="002160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 do </w:t>
      </w:r>
      <w:r w:rsidRPr="002160FD">
        <w:rPr>
          <w:b/>
          <w:bCs/>
        </w:rPr>
        <w:t>projektu</w:t>
      </w:r>
      <w:r w:rsidR="002160FD" w:rsidRPr="002160FD">
        <w:rPr>
          <w:b/>
          <w:bCs/>
        </w:rPr>
        <w:t xml:space="preserve"> </w:t>
      </w:r>
      <w:r w:rsidRPr="002160FD">
        <w:rPr>
          <w:b/>
          <w:bCs/>
        </w:rPr>
        <w:t xml:space="preserve">V Praze jako doma </w:t>
      </w:r>
    </w:p>
    <w:p w14:paraId="38AC51AB" w14:textId="010F9A6B" w:rsidR="00A07E1C" w:rsidRDefault="00E124E3" w:rsidP="00A07E1C">
      <w:pPr>
        <w:jc w:val="center"/>
        <w:rPr>
          <w:b/>
          <w:bCs/>
        </w:rPr>
      </w:pPr>
      <w:r w:rsidRPr="001839FD">
        <w:t>(dále jen „smlouva“)</w:t>
      </w:r>
      <w:r w:rsidR="00A07E1C" w:rsidRPr="00A07E1C">
        <w:rPr>
          <w:b/>
          <w:bCs/>
        </w:rPr>
        <w:t xml:space="preserve"> </w:t>
      </w:r>
    </w:p>
    <w:p w14:paraId="4EA3AF65" w14:textId="2785D606" w:rsidR="00B27A63" w:rsidRDefault="00B27A63" w:rsidP="00A07E1C">
      <w:pPr>
        <w:jc w:val="center"/>
        <w:rPr>
          <w:b/>
          <w:bCs/>
        </w:rPr>
      </w:pPr>
      <w:r>
        <w:rPr>
          <w:b/>
          <w:bCs/>
        </w:rPr>
        <w:lastRenderedPageBreak/>
        <w:t>Preambule</w:t>
      </w:r>
    </w:p>
    <w:p w14:paraId="58931F34" w14:textId="3BF51E4D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PCT ve spolupráci s Hlavním městem Praha zajišťuje kampaň </w:t>
      </w:r>
      <w:r w:rsidR="008E2FE5">
        <w:t xml:space="preserve">s názvem „V Praze jako doma“ </w:t>
      </w:r>
      <w:r>
        <w:t xml:space="preserve">na podporu vnitrostátního </w:t>
      </w:r>
      <w:r w:rsidR="000B35EB">
        <w:t xml:space="preserve">a přeshraničního </w:t>
      </w:r>
      <w:r>
        <w:t>cestovního ruchu a návštěvnosti Hlavního města Prahy na delší dobu.</w:t>
      </w:r>
    </w:p>
    <w:p w14:paraId="1F210148" w14:textId="079D2473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>V rámci této kampaně se PCT s Hlavním městem Praha rozhodli pro spolupráci s</w:t>
      </w:r>
      <w:r w:rsidR="00BB2AE3">
        <w:t xml:space="preserve"> Partnerem a dalšími </w:t>
      </w:r>
      <w:r>
        <w:t xml:space="preserve">třetími osobami </w:t>
      </w:r>
      <w:r w:rsidR="00BB2AE3">
        <w:t>(s Distributorem, mediálními společnostmi, poskytovateli reklamy a dalšími třetími osobami)</w:t>
      </w:r>
      <w:r>
        <w:t xml:space="preserve"> k zajištění kampaně.</w:t>
      </w:r>
    </w:p>
    <w:p w14:paraId="503AF681" w14:textId="77777777" w:rsidR="00B27A63" w:rsidRPr="00A07E1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Vzhledem k výše uvedenému se rozhodly smluvní strany uzavřít tuto smlouvu k úpravě práv a povinností těchto stran zapojených do kampaně </w:t>
      </w:r>
      <w:r w:rsidRPr="0056768C">
        <w:t>V Praze jako doma</w:t>
      </w:r>
      <w:r>
        <w:t>.</w:t>
      </w:r>
    </w:p>
    <w:p w14:paraId="68E3A5B9" w14:textId="0059985B" w:rsidR="00B27A63" w:rsidRDefault="00B27A63" w:rsidP="00A07E1C">
      <w:pPr>
        <w:jc w:val="center"/>
        <w:rPr>
          <w:b/>
          <w:bCs/>
        </w:rPr>
      </w:pPr>
    </w:p>
    <w:p w14:paraId="08368EFD" w14:textId="77777777" w:rsidR="00B27A63" w:rsidRDefault="00B27A63" w:rsidP="00A07E1C">
      <w:pPr>
        <w:jc w:val="center"/>
        <w:rPr>
          <w:b/>
          <w:bCs/>
        </w:rPr>
      </w:pPr>
    </w:p>
    <w:p w14:paraId="50AF02D5" w14:textId="45C5D8CC" w:rsidR="00A07E1C" w:rsidRDefault="00A07E1C" w:rsidP="00A07E1C">
      <w:pPr>
        <w:jc w:val="center"/>
        <w:rPr>
          <w:b/>
          <w:bCs/>
        </w:rPr>
      </w:pPr>
      <w:r w:rsidRPr="001839FD">
        <w:rPr>
          <w:b/>
          <w:bCs/>
        </w:rPr>
        <w:t>Článek I</w:t>
      </w:r>
    </w:p>
    <w:p w14:paraId="521AF57B" w14:textId="01CB0773" w:rsidR="00A07E1C" w:rsidRDefault="00B27A63" w:rsidP="00A07E1C">
      <w:pPr>
        <w:jc w:val="center"/>
        <w:rPr>
          <w:b/>
          <w:bCs/>
        </w:rPr>
      </w:pPr>
      <w:r>
        <w:rPr>
          <w:b/>
          <w:bCs/>
        </w:rPr>
        <w:t>Výklad pojmů</w:t>
      </w:r>
    </w:p>
    <w:p w14:paraId="64E978D4" w14:textId="6BCD43BE" w:rsidR="00B27A63" w:rsidRDefault="00B27A63" w:rsidP="00A07E1C">
      <w:pPr>
        <w:jc w:val="center"/>
        <w:rPr>
          <w:b/>
          <w:bCs/>
        </w:rPr>
      </w:pPr>
    </w:p>
    <w:p w14:paraId="206F0840" w14:textId="77777777" w:rsidR="00BB2AE3" w:rsidRDefault="00BB2AE3" w:rsidP="00BB2AE3">
      <w:pPr>
        <w:jc w:val="both"/>
      </w:pPr>
      <w:r>
        <w:t>Pojem „</w:t>
      </w:r>
      <w:r>
        <w:rPr>
          <w:b/>
        </w:rPr>
        <w:t>Atraktivita</w:t>
      </w:r>
      <w:r>
        <w:t>“ znamená jakýkoliv kulturní, společenský či turisticky zaměřený zážitek Návštěvníka u Partnera, zejména, nicméně ne výlučně, návštěvu Partnera a jeho prostor, případně návštěvu události organizované Partnerem.</w:t>
      </w:r>
    </w:p>
    <w:p w14:paraId="7489D7DC" w14:textId="199540A6" w:rsidR="00B27A63" w:rsidRDefault="00B27A63" w:rsidP="00B27A63">
      <w:pPr>
        <w:jc w:val="both"/>
        <w:rPr>
          <w:rFonts w:ascii="Calibri" w:hAnsi="Calibri" w:cs="Calibri"/>
        </w:rPr>
      </w:pPr>
      <w:r>
        <w:t>Pojem „</w:t>
      </w:r>
      <w:r w:rsidR="00BB2AE3">
        <w:rPr>
          <w:b/>
        </w:rPr>
        <w:t>Distributor</w:t>
      </w:r>
      <w:r>
        <w:t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nebo deseti lůžky, které akceptuje účast v rámci Podpory.</w:t>
      </w:r>
    </w:p>
    <w:p w14:paraId="7822600B" w14:textId="77777777" w:rsidR="00B27A63" w:rsidRDefault="00B27A63" w:rsidP="00B27A63">
      <w:pPr>
        <w:jc w:val="both"/>
      </w:pPr>
      <w:r>
        <w:t>Pojem „</w:t>
      </w:r>
      <w:r>
        <w:rPr>
          <w:b/>
        </w:rPr>
        <w:t>Bod</w:t>
      </w:r>
      <w:r>
        <w:t>“ znamená elektronickou informaci vázanou na Voucher, která Návštěvníka opravňuje k využití Atraktivity a která se tímto využitím spotřebovává.</w:t>
      </w:r>
    </w:p>
    <w:p w14:paraId="70D0F9B9" w14:textId="77777777" w:rsidR="00B27A63" w:rsidRDefault="00B27A63" w:rsidP="00B27A63">
      <w:pPr>
        <w:jc w:val="both"/>
      </w:pPr>
      <w:r>
        <w:t>Pojem „</w:t>
      </w:r>
      <w:r>
        <w:rPr>
          <w:b/>
        </w:rPr>
        <w:t>Kampaň</w:t>
      </w:r>
      <w:r>
        <w:t>“ znamená veškeré mediální aktivity pro podporu Podpory.</w:t>
      </w:r>
    </w:p>
    <w:p w14:paraId="1C091310" w14:textId="6D3FF04C" w:rsidR="00B27A63" w:rsidRPr="00BB2AE3" w:rsidRDefault="00B27A63" w:rsidP="00B27A63">
      <w:pPr>
        <w:jc w:val="both"/>
      </w:pPr>
      <w:r>
        <w:t>Pojem „</w:t>
      </w:r>
      <w:r>
        <w:rPr>
          <w:b/>
        </w:rPr>
        <w:t>Návštěvník</w:t>
      </w:r>
      <w:r>
        <w:t xml:space="preserve">“ znamená jakoukoliv fyzickou osobu, která pro ubytování na území hlavního města Prahy a okolí </w:t>
      </w:r>
      <w:r w:rsidRPr="00BB2AE3">
        <w:t>využívá ubytovacích služeb Distributora</w:t>
      </w:r>
      <w:r w:rsidR="00630033">
        <w:t xml:space="preserve"> a je držitelem Voucheru</w:t>
      </w:r>
      <w:r w:rsidRPr="00BB2AE3">
        <w:t>.</w:t>
      </w:r>
    </w:p>
    <w:p w14:paraId="134547F8" w14:textId="008C3180" w:rsidR="00B27A63" w:rsidRPr="00BB2AE3" w:rsidRDefault="00B27A63" w:rsidP="00B27A63">
      <w:pPr>
        <w:jc w:val="both"/>
      </w:pPr>
      <w:r w:rsidRPr="00BB2AE3">
        <w:t>Pojem „</w:t>
      </w:r>
      <w:r w:rsidRPr="00BB2AE3">
        <w:rPr>
          <w:b/>
        </w:rPr>
        <w:t>Partner</w:t>
      </w:r>
      <w:r w:rsidRPr="00BB2AE3">
        <w:t xml:space="preserve">“ znamená </w:t>
      </w:r>
      <w:r w:rsidR="009C601F">
        <w:t>stranu této smlouvy</w:t>
      </w:r>
      <w:r w:rsidRPr="00BB2AE3">
        <w:t>, která poskytuje Atraktivity a jiné obdobné služby, tedy zejména, nicméně ne výlučně, muzeum, divadlo, zoologickou zahradu, park a/nebo vzdělávací instituci, která souhlasí se zahrnutím jí poskytované Atraktivity do Podpory.</w:t>
      </w:r>
    </w:p>
    <w:p w14:paraId="63E6A56C" w14:textId="00A720D6" w:rsidR="00B27A63" w:rsidRDefault="00B27A63" w:rsidP="00B27A63">
      <w:pPr>
        <w:jc w:val="both"/>
      </w:pPr>
      <w:r w:rsidRPr="00BB2AE3">
        <w:t>Pojem „</w:t>
      </w:r>
      <w:r w:rsidRPr="00BB2AE3">
        <w:rPr>
          <w:b/>
        </w:rPr>
        <w:t>Podpora</w:t>
      </w:r>
      <w:r w:rsidRPr="00BB2AE3">
        <w:t>“ znamená podporu cestovního ruchu na území hlavního města Prahy a v jeho okolí zahrnující vydávání Voucherů Návštěvníkům Distr</w:t>
      </w:r>
      <w:r w:rsidR="00BB2AE3">
        <w:t>i</w:t>
      </w:r>
      <w:r w:rsidRPr="00BB2AE3">
        <w:t>butory</w:t>
      </w:r>
      <w:r w:rsidR="000614C1">
        <w:t>,</w:t>
      </w:r>
      <w:r w:rsidRPr="00BB2AE3">
        <w:t xml:space="preserve"> jejich akceptaci ze strany</w:t>
      </w:r>
      <w:r>
        <w:t xml:space="preserve"> Partnerů</w:t>
      </w:r>
      <w:r w:rsidR="000614C1">
        <w:t xml:space="preserve"> a</w:t>
      </w:r>
      <w:r w:rsidR="00AB7CE3">
        <w:t> </w:t>
      </w:r>
      <w:r w:rsidR="000614C1">
        <w:t>úhrady Partnerům</w:t>
      </w:r>
      <w:r>
        <w:t>.</w:t>
      </w:r>
    </w:p>
    <w:p w14:paraId="72535664" w14:textId="77777777" w:rsidR="00B27A63" w:rsidRDefault="00B27A63" w:rsidP="00B27A63">
      <w:pPr>
        <w:jc w:val="both"/>
      </w:pPr>
      <w:r>
        <w:t>Pojem „</w:t>
      </w:r>
      <w:r>
        <w:rPr>
          <w:b/>
        </w:rPr>
        <w:t>Systém</w:t>
      </w:r>
      <w:r>
        <w:t>“ znamená elektronický informační systém na generování nových Voucherů, evidenci jejich využití a jejich deaktivaci při vyčerpání a/nebo propadnutí.</w:t>
      </w:r>
    </w:p>
    <w:p w14:paraId="0226421A" w14:textId="77777777" w:rsidR="00B27A63" w:rsidRDefault="00B27A63" w:rsidP="00B27A63">
      <w:pPr>
        <w:jc w:val="both"/>
      </w:pPr>
      <w:r>
        <w:lastRenderedPageBreak/>
        <w:t>Pojem „</w:t>
      </w:r>
      <w:r>
        <w:rPr>
          <w:b/>
        </w:rPr>
        <w:t>Voucher</w:t>
      </w:r>
      <w:r>
        <w:t>“ znamená jedinečný a Systémem vygenerovaný šestimístný kód vyjádřený na jakémkoli přenosovém médiu, který za podmínek upravených touto Smlouvou opravňuje Návštěvníka k bezplatnému využití Atraktivity.</w:t>
      </w:r>
    </w:p>
    <w:p w14:paraId="3CACC1FD" w14:textId="77777777" w:rsidR="00B27A63" w:rsidRPr="00B27A63" w:rsidRDefault="00B27A63" w:rsidP="00B27A63">
      <w:pPr>
        <w:jc w:val="both"/>
      </w:pPr>
    </w:p>
    <w:p w14:paraId="50E39D6F" w14:textId="650C8EBA" w:rsidR="00E124E3" w:rsidRDefault="00E124E3" w:rsidP="00B27A63"/>
    <w:bookmarkEnd w:id="1"/>
    <w:p w14:paraId="471B8F94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Článek II</w:t>
      </w:r>
    </w:p>
    <w:p w14:paraId="075FFBF5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Předmět smlouvy</w:t>
      </w:r>
    </w:p>
    <w:p w14:paraId="08519BA8" w14:textId="77777777" w:rsidR="00E124E3" w:rsidRPr="001839FD" w:rsidRDefault="00E124E3" w:rsidP="00B27A63"/>
    <w:p w14:paraId="3DCD319B" w14:textId="740D32B7" w:rsidR="00E124E3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1839FD">
        <w:t xml:space="preserve">Předmětem této smlouvy je úprava vzájemných závazků plynoucích ze zapojení </w:t>
      </w:r>
      <w:r w:rsidR="00A07E1C">
        <w:t>Partnera</w:t>
      </w:r>
      <w:r w:rsidRPr="001839FD">
        <w:t xml:space="preserve"> do </w:t>
      </w:r>
      <w:r w:rsidR="004E50BE">
        <w:t>projektu V Praze jako doma</w:t>
      </w:r>
      <w:r w:rsidRPr="000C36E6">
        <w:t>.</w:t>
      </w:r>
    </w:p>
    <w:p w14:paraId="3D6F5B45" w14:textId="11961C8A" w:rsidR="00A07E1C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V rámci tohoto projektu se PCT </w:t>
      </w:r>
      <w:bookmarkStart w:id="2" w:name="_Hlk41663199"/>
      <w:r w:rsidR="00CD193E">
        <w:t xml:space="preserve">prostřednictvím Distributora </w:t>
      </w:r>
      <w:bookmarkEnd w:id="2"/>
      <w:r>
        <w:t xml:space="preserve">zavazuje Návštěvníkům předávat Vouchery obsahující </w:t>
      </w:r>
      <w:r w:rsidR="00E72A1F">
        <w:t>B</w:t>
      </w:r>
      <w:r>
        <w:t>ody v elektronické formě</w:t>
      </w:r>
      <w:r w:rsidR="00B27A63">
        <w:t>, za které Partner umožní Návštěvníkům vstup do, či absolvování své Atraktivity.</w:t>
      </w:r>
    </w:p>
    <w:p w14:paraId="77D4B307" w14:textId="159F1395" w:rsidR="00B27A63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Partner se zavazuje akceptovat </w:t>
      </w:r>
      <w:r w:rsidR="00E72A1F">
        <w:t>B</w:t>
      </w:r>
      <w:r>
        <w:t>ody v elektronické formě namísto vstupenky, či úhrady vstupného.</w:t>
      </w:r>
    </w:p>
    <w:p w14:paraId="71E84790" w14:textId="16F6880F" w:rsidR="00B27A63" w:rsidRPr="001839FD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PCT uhradí Partnerovi za akceptované </w:t>
      </w:r>
      <w:r w:rsidR="00E72A1F">
        <w:t>B</w:t>
      </w:r>
      <w:r>
        <w:t>ody finanční částky sjednané dále v této smlouvě.</w:t>
      </w:r>
    </w:p>
    <w:p w14:paraId="03F4DC48" w14:textId="77777777" w:rsidR="00E124E3" w:rsidRPr="001839FD" w:rsidRDefault="00E124E3" w:rsidP="00B27A63">
      <w:pPr>
        <w:jc w:val="both"/>
      </w:pPr>
    </w:p>
    <w:p w14:paraId="63B368E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III</w:t>
      </w:r>
    </w:p>
    <w:p w14:paraId="74CB7ED0" w14:textId="6CA4EFA9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Specifikace </w:t>
      </w:r>
      <w:r w:rsidR="00E72A1F">
        <w:rPr>
          <w:b/>
          <w:bCs/>
        </w:rPr>
        <w:t>Voucheru</w:t>
      </w:r>
      <w:r w:rsidR="004E50BE">
        <w:rPr>
          <w:b/>
          <w:bCs/>
        </w:rPr>
        <w:t xml:space="preserve"> V Praze jako doma</w:t>
      </w:r>
      <w:r w:rsidRPr="001839FD">
        <w:rPr>
          <w:b/>
          <w:bCs/>
        </w:rPr>
        <w:t xml:space="preserve"> (</w:t>
      </w:r>
      <w:r w:rsidR="004E50BE">
        <w:rPr>
          <w:b/>
          <w:bCs/>
        </w:rPr>
        <w:t>projekt</w:t>
      </w:r>
      <w:r w:rsidRPr="001839FD">
        <w:rPr>
          <w:b/>
          <w:bCs/>
        </w:rPr>
        <w:t>)</w:t>
      </w:r>
    </w:p>
    <w:p w14:paraId="3DCCF42A" w14:textId="77777777" w:rsidR="00E124E3" w:rsidRPr="001839FD" w:rsidRDefault="00E124E3" w:rsidP="00AC2207">
      <w:pPr>
        <w:jc w:val="both"/>
      </w:pPr>
    </w:p>
    <w:p w14:paraId="7ABFB9CF" w14:textId="5FB99D55" w:rsidR="00E124E3" w:rsidRPr="001839FD" w:rsidRDefault="00E124E3" w:rsidP="00C06EFF">
      <w:pPr>
        <w:jc w:val="both"/>
      </w:pPr>
      <w:r w:rsidRPr="001839FD">
        <w:t>1.</w:t>
      </w:r>
      <w:r w:rsidRPr="001839FD">
        <w:tab/>
      </w:r>
      <w:r w:rsidR="00E72A1F">
        <w:t>Voucherem</w:t>
      </w:r>
      <w:r w:rsidR="004E50BE">
        <w:t xml:space="preserve"> V Praze jako doma</w:t>
      </w:r>
      <w:r w:rsidRPr="001839FD">
        <w:t xml:space="preserve"> se rozumí </w:t>
      </w:r>
      <w:r w:rsidR="004E50BE">
        <w:t>šestimístný kód</w:t>
      </w:r>
      <w:r w:rsidRPr="001839FD">
        <w:t xml:space="preserve"> – </w:t>
      </w:r>
      <w:r w:rsidR="004E50BE">
        <w:t xml:space="preserve">šestimístný kód je </w:t>
      </w:r>
      <w:r w:rsidR="00AC2207">
        <w:t xml:space="preserve">vydán </w:t>
      </w:r>
      <w:r w:rsidR="004E50BE">
        <w:t>návštěvníkovi</w:t>
      </w:r>
      <w:r w:rsidR="00AC2207">
        <w:t xml:space="preserve"> Distributorem</w:t>
      </w:r>
      <w:r w:rsidR="005E54A9">
        <w:t>. Voucher je vydán</w:t>
      </w:r>
      <w:r w:rsidR="004E50BE">
        <w:t xml:space="preserve"> formou tištěného voucheru formátu A4</w:t>
      </w:r>
      <w:r w:rsidRPr="001839FD">
        <w:t xml:space="preserve"> (</w:t>
      </w:r>
      <w:r w:rsidR="004E50BE">
        <w:t>j</w:t>
      </w:r>
      <w:r w:rsidRPr="001839FD">
        <w:t>e</w:t>
      </w:r>
      <w:r w:rsidR="004E50BE">
        <w:t>ho</w:t>
      </w:r>
      <w:r w:rsidRPr="001839FD">
        <w:t xml:space="preserve"> grafická specifikace </w:t>
      </w:r>
      <w:r w:rsidR="008800D3" w:rsidRPr="00702536">
        <w:t>bude dodána společně s manuálem</w:t>
      </w:r>
      <w:r w:rsidR="008800D3">
        <w:t>, který je dále zmíněn v článku V. odst. 2. této smlouvy</w:t>
      </w:r>
      <w:r w:rsidRPr="00B409A8">
        <w:t>),</w:t>
      </w:r>
      <w:r w:rsidRPr="001839FD">
        <w:t xml:space="preserve"> </w:t>
      </w:r>
      <w:r w:rsidR="004E50BE">
        <w:t>a</w:t>
      </w:r>
      <w:r w:rsidRPr="001839FD">
        <w:t xml:space="preserve">nebo </w:t>
      </w:r>
      <w:r w:rsidR="004E50BE">
        <w:t>zaslán na e-mail návštěvníka</w:t>
      </w:r>
      <w:r w:rsidRPr="001839FD">
        <w:t xml:space="preserve"> – návštěvníka </w:t>
      </w:r>
      <w:r w:rsidR="00AC2207">
        <w:t>Atraktivity</w:t>
      </w:r>
      <w:r w:rsidRPr="001839FD">
        <w:t xml:space="preserve">. Tento </w:t>
      </w:r>
      <w:r w:rsidR="00AC2207">
        <w:t xml:space="preserve">Voucher obsahuje nahrané body, které </w:t>
      </w:r>
      <w:r w:rsidRPr="001839FD">
        <w:t>opravňuj</w:t>
      </w:r>
      <w:r w:rsidR="00AC2207">
        <w:t>í</w:t>
      </w:r>
      <w:r w:rsidRPr="001839FD">
        <w:t xml:space="preserve"> jeho držitele k</w:t>
      </w:r>
      <w:r w:rsidR="00AB7CE3">
        <w:t> </w:t>
      </w:r>
      <w:r w:rsidRPr="001839FD">
        <w:t xml:space="preserve">jednorázovému vstupu do </w:t>
      </w:r>
      <w:r>
        <w:t>A</w:t>
      </w:r>
      <w:r w:rsidR="00AC2207">
        <w:t xml:space="preserve">traktivity výměnou za </w:t>
      </w:r>
      <w:r w:rsidR="00AC2207" w:rsidRPr="007142FD">
        <w:t>jeden</w:t>
      </w:r>
      <w:r w:rsidR="008E2FE5" w:rsidRPr="007142FD">
        <w:t xml:space="preserve"> </w:t>
      </w:r>
      <w:r w:rsidR="00702536" w:rsidRPr="007142FD">
        <w:t>B</w:t>
      </w:r>
      <w:r w:rsidR="008E2FE5" w:rsidRPr="007142FD">
        <w:t>od</w:t>
      </w:r>
      <w:r w:rsidR="00702536" w:rsidRPr="007142FD">
        <w:t>.</w:t>
      </w:r>
    </w:p>
    <w:p w14:paraId="28483023" w14:textId="33265FA4" w:rsidR="004E50BE" w:rsidRDefault="00E124E3" w:rsidP="00C06EFF">
      <w:pPr>
        <w:jc w:val="both"/>
      </w:pPr>
      <w:r w:rsidRPr="001839FD">
        <w:t>2.</w:t>
      </w:r>
      <w:r w:rsidRPr="001839FD">
        <w:tab/>
      </w:r>
      <w:r w:rsidR="00AC2207">
        <w:t xml:space="preserve">Voucher </w:t>
      </w:r>
      <w:r w:rsidRPr="001839FD">
        <w:t xml:space="preserve">je vydáván a distribuován </w:t>
      </w:r>
      <w:r w:rsidR="004E50BE">
        <w:t xml:space="preserve">pouze v jediné kategorii, tj. pro účely akceptace </w:t>
      </w:r>
      <w:r w:rsidR="00AC2207">
        <w:t>Voucheru a Bodů</w:t>
      </w:r>
      <w:r w:rsidR="004E50BE">
        <w:t xml:space="preserve"> </w:t>
      </w:r>
      <w:r w:rsidR="00AC2207">
        <w:t xml:space="preserve">obsažených na Voucheru </w:t>
      </w:r>
      <w:r w:rsidR="004E50BE">
        <w:t>v </w:t>
      </w:r>
      <w:r w:rsidR="00C65038">
        <w:t>Atraktivitě</w:t>
      </w:r>
      <w:r w:rsidR="004E50BE">
        <w:t xml:space="preserve"> není děleno vstupné na plné a zlevněné/zvýhodněné (např.</w:t>
      </w:r>
      <w:r w:rsidRPr="001839FD">
        <w:t xml:space="preserve"> student</w:t>
      </w:r>
      <w:r w:rsidR="004E50BE">
        <w:t xml:space="preserve">, </w:t>
      </w:r>
      <w:r>
        <w:t>dítě</w:t>
      </w:r>
      <w:r w:rsidR="004E50BE">
        <w:t>, senior, ZTP, skupina atd.)</w:t>
      </w:r>
      <w:r w:rsidRPr="001839FD">
        <w:t xml:space="preserve">. </w:t>
      </w:r>
    </w:p>
    <w:p w14:paraId="746B84F4" w14:textId="622FEC85" w:rsidR="00E124E3" w:rsidRPr="001839FD" w:rsidRDefault="00E124E3" w:rsidP="00C06EFF">
      <w:pPr>
        <w:jc w:val="both"/>
      </w:pPr>
      <w:r w:rsidRPr="001839FD">
        <w:t>3.</w:t>
      </w:r>
      <w:r w:rsidRPr="001839FD">
        <w:tab/>
      </w:r>
      <w:r w:rsidR="00AC2207">
        <w:t xml:space="preserve">Voucher </w:t>
      </w:r>
      <w:r w:rsidRPr="001839FD">
        <w:t xml:space="preserve">je vydáván </w:t>
      </w:r>
      <w:r w:rsidR="004E50BE">
        <w:t xml:space="preserve">s platností </w:t>
      </w:r>
      <w:r w:rsidRPr="001839FD">
        <w:t xml:space="preserve">v časovém rozmezí </w:t>
      </w:r>
      <w:r w:rsidR="004E50BE">
        <w:t xml:space="preserve">jednoho až </w:t>
      </w:r>
      <w:r w:rsidR="000B35EB">
        <w:t xml:space="preserve">osmi </w:t>
      </w:r>
      <w:r w:rsidR="004E50BE">
        <w:t>dnů.</w:t>
      </w:r>
      <w:r w:rsidR="00242746">
        <w:t xml:space="preserve"> </w:t>
      </w:r>
      <w:r w:rsidR="00AC2207">
        <w:t xml:space="preserve">Voucher </w:t>
      </w:r>
      <w:r w:rsidR="00242746">
        <w:t>je</w:t>
      </w:r>
      <w:r w:rsidRPr="001839FD">
        <w:t xml:space="preserve"> anonymní a </w:t>
      </w:r>
      <w:r w:rsidRPr="005E08DE">
        <w:t>nepřenosn</w:t>
      </w:r>
      <w:r w:rsidR="00242746">
        <w:t>ý</w:t>
      </w:r>
      <w:r w:rsidRPr="001839FD">
        <w:t xml:space="preserve">. </w:t>
      </w:r>
      <w:r w:rsidR="00AC2207">
        <w:t>Voucherem</w:t>
      </w:r>
      <w:r>
        <w:t xml:space="preserve"> </w:t>
      </w:r>
      <w:r w:rsidRPr="001839FD">
        <w:t>se držitel prokazuje pro uplatnění nároku na volný vstup do dané</w:t>
      </w:r>
      <w:r w:rsidR="00AC2207">
        <w:t xml:space="preserve"> Atraktivity</w:t>
      </w:r>
      <w:r w:rsidRPr="001839FD">
        <w:t>.</w:t>
      </w:r>
    </w:p>
    <w:p w14:paraId="5BD88777" w14:textId="77777777" w:rsidR="00E124E3" w:rsidRPr="001839FD" w:rsidRDefault="00E124E3" w:rsidP="00C06EFF">
      <w:pPr>
        <w:jc w:val="both"/>
      </w:pPr>
    </w:p>
    <w:p w14:paraId="32981A57" w14:textId="77777777" w:rsidR="005D5B75" w:rsidRDefault="005D5B75" w:rsidP="00C06EFF">
      <w:pPr>
        <w:jc w:val="center"/>
        <w:rPr>
          <w:b/>
          <w:bCs/>
        </w:rPr>
      </w:pPr>
    </w:p>
    <w:p w14:paraId="35FE0647" w14:textId="77777777" w:rsidR="005D5B75" w:rsidRDefault="005D5B75" w:rsidP="00C06EFF">
      <w:pPr>
        <w:jc w:val="center"/>
        <w:rPr>
          <w:b/>
          <w:bCs/>
        </w:rPr>
      </w:pPr>
    </w:p>
    <w:p w14:paraId="552559AA" w14:textId="77777777" w:rsidR="005D5B75" w:rsidRDefault="005D5B75" w:rsidP="00C06EFF">
      <w:pPr>
        <w:jc w:val="center"/>
        <w:rPr>
          <w:b/>
          <w:bCs/>
        </w:rPr>
      </w:pPr>
    </w:p>
    <w:p w14:paraId="7E6F2FF9" w14:textId="77777777" w:rsidR="005D5B75" w:rsidRDefault="005D5B75" w:rsidP="00C06EFF">
      <w:pPr>
        <w:jc w:val="center"/>
        <w:rPr>
          <w:b/>
          <w:bCs/>
        </w:rPr>
      </w:pPr>
    </w:p>
    <w:p w14:paraId="1CD1BFC4" w14:textId="14EDB616" w:rsidR="00E124E3" w:rsidRPr="001839FD" w:rsidRDefault="00E124E3" w:rsidP="00C06EFF">
      <w:pPr>
        <w:jc w:val="center"/>
        <w:rPr>
          <w:b/>
          <w:bCs/>
        </w:rPr>
      </w:pPr>
      <w:r w:rsidRPr="001839FD">
        <w:rPr>
          <w:b/>
          <w:bCs/>
        </w:rPr>
        <w:t>Článek IV</w:t>
      </w:r>
    </w:p>
    <w:p w14:paraId="35B68C62" w14:textId="790677EF" w:rsidR="00E124E3" w:rsidRPr="001839FD" w:rsidRDefault="00E124E3" w:rsidP="00C06EFF">
      <w:pPr>
        <w:jc w:val="center"/>
      </w:pPr>
      <w:r w:rsidRPr="001839FD">
        <w:rPr>
          <w:b/>
          <w:bCs/>
        </w:rPr>
        <w:t xml:space="preserve">Práva a povinnosti </w:t>
      </w:r>
      <w:r w:rsidR="00AB7CE3">
        <w:rPr>
          <w:b/>
          <w:bCs/>
        </w:rPr>
        <w:t>Návštěvníka – držitele</w:t>
      </w:r>
      <w:r w:rsidRPr="001839FD">
        <w:rPr>
          <w:b/>
          <w:bCs/>
        </w:rPr>
        <w:t xml:space="preserve"> </w:t>
      </w:r>
      <w:r w:rsidR="00C06EFF">
        <w:rPr>
          <w:b/>
          <w:bCs/>
        </w:rPr>
        <w:t>Voucheru</w:t>
      </w:r>
      <w:r w:rsidR="00242746">
        <w:rPr>
          <w:b/>
          <w:bCs/>
        </w:rPr>
        <w:t xml:space="preserve"> V Praze jako doma</w:t>
      </w:r>
    </w:p>
    <w:p w14:paraId="37345EB3" w14:textId="77777777" w:rsidR="00E124E3" w:rsidRPr="001839FD" w:rsidRDefault="00E124E3" w:rsidP="00C06EFF">
      <w:pPr>
        <w:jc w:val="center"/>
      </w:pPr>
    </w:p>
    <w:p w14:paraId="6F21BD5C" w14:textId="047657E9" w:rsidR="00242746" w:rsidRDefault="00E124E3" w:rsidP="00C06EFF">
      <w:pPr>
        <w:jc w:val="both"/>
      </w:pPr>
      <w:r w:rsidRPr="001839FD">
        <w:t>1.</w:t>
      </w:r>
      <w:r w:rsidRPr="001839FD">
        <w:tab/>
        <w:t xml:space="preserve">Držitel </w:t>
      </w:r>
      <w:r w:rsidR="00C06EFF">
        <w:t>Voucheru</w:t>
      </w:r>
      <w:r w:rsidRPr="001839FD">
        <w:t xml:space="preserve"> je oprávněn na základě řádného předložení </w:t>
      </w:r>
      <w:r w:rsidR="00C06EFF">
        <w:t>Voucheru</w:t>
      </w:r>
      <w:r w:rsidR="00C06EFF" w:rsidRPr="001839FD">
        <w:t xml:space="preserve"> </w:t>
      </w:r>
      <w:r w:rsidRPr="001839FD">
        <w:t xml:space="preserve">vstoupit </w:t>
      </w:r>
      <w:r w:rsidRPr="00173863">
        <w:t>do</w:t>
      </w:r>
      <w:r>
        <w:rPr>
          <w:color w:val="FF0000"/>
        </w:rPr>
        <w:t> </w:t>
      </w:r>
      <w:r>
        <w:t>A</w:t>
      </w:r>
      <w:r w:rsidR="00C06EFF">
        <w:t>traktivity</w:t>
      </w:r>
      <w:r w:rsidR="009A44DF">
        <w:t xml:space="preserve"> oproti odečtení Bodu, či Bodů z</w:t>
      </w:r>
      <w:r w:rsidR="000B35EB">
        <w:t> </w:t>
      </w:r>
      <w:r w:rsidR="009A44DF">
        <w:t>Voucheru</w:t>
      </w:r>
      <w:bookmarkStart w:id="3" w:name="_Hlk41661039"/>
      <w:r w:rsidR="000B35EB">
        <w:t>, a to pouze jednou a zároveň</w:t>
      </w:r>
      <w:r w:rsidR="00C06EFF">
        <w:t xml:space="preserve"> </w:t>
      </w:r>
      <w:bookmarkEnd w:id="3"/>
      <w:r w:rsidR="00C06EFF">
        <w:t>pokud Voucher obsahuje dostatečný počet Bodů</w:t>
      </w:r>
      <w:r w:rsidRPr="001839FD">
        <w:t xml:space="preserve">. </w:t>
      </w:r>
    </w:p>
    <w:p w14:paraId="7C6A656F" w14:textId="141A66CD" w:rsidR="00E124E3" w:rsidRPr="001839FD" w:rsidRDefault="00E124E3" w:rsidP="009967B2">
      <w:pPr>
        <w:jc w:val="both"/>
      </w:pPr>
      <w:r w:rsidRPr="001839FD">
        <w:t>2.</w:t>
      </w:r>
      <w:r w:rsidRPr="001839FD">
        <w:tab/>
        <w:t xml:space="preserve">Držitel </w:t>
      </w:r>
      <w:r w:rsidR="00C06EFF">
        <w:t>Voucheru</w:t>
      </w:r>
      <w:r w:rsidR="00C06EFF" w:rsidRPr="001839FD">
        <w:t xml:space="preserve"> </w:t>
      </w:r>
      <w:r w:rsidRPr="001839FD">
        <w:t xml:space="preserve">je oprávněn navštívit </w:t>
      </w:r>
      <w:r>
        <w:t>A</w:t>
      </w:r>
      <w:r w:rsidR="00C06EFF">
        <w:t>traktivitu</w:t>
      </w:r>
      <w:r w:rsidR="00242746" w:rsidRPr="001839FD">
        <w:t xml:space="preserve"> </w:t>
      </w:r>
      <w:r w:rsidRPr="001839FD">
        <w:t xml:space="preserve">ve stanovené otevírací době, která se může měnit v závislosti na čase a datu. Otevírací dobu se držitel </w:t>
      </w:r>
      <w:r w:rsidR="001006CC">
        <w:t>Voucheru</w:t>
      </w:r>
      <w:r w:rsidR="001006CC" w:rsidRPr="001839FD">
        <w:t xml:space="preserve"> </w:t>
      </w:r>
      <w:r w:rsidRPr="001839FD">
        <w:t xml:space="preserve">dozví na </w:t>
      </w:r>
      <w:r>
        <w:t>webových stránkách (dále jen „web“)</w:t>
      </w:r>
      <w:r w:rsidRPr="001839FD">
        <w:t xml:space="preserve"> příslušného </w:t>
      </w:r>
      <w:r w:rsidR="001006CC">
        <w:t>Partnera, či Atraktivity</w:t>
      </w:r>
      <w:r w:rsidR="00242746" w:rsidRPr="001839FD">
        <w:t xml:space="preserve"> </w:t>
      </w:r>
      <w:r w:rsidRPr="001839FD">
        <w:t>a také na oficiální</w:t>
      </w:r>
      <w:r>
        <w:t>m webu</w:t>
      </w:r>
      <w:r w:rsidRPr="001839FD">
        <w:t xml:space="preserve"> </w:t>
      </w:r>
      <w:r w:rsidR="00242746">
        <w:t>projektu</w:t>
      </w:r>
      <w:r w:rsidRPr="001839FD">
        <w:t xml:space="preserve"> </w:t>
      </w:r>
      <w:r w:rsidRPr="00682F60">
        <w:t>www.</w:t>
      </w:r>
      <w:r w:rsidR="00242746">
        <w:t>VPrazeJakoDoma</w:t>
      </w:r>
      <w:r w:rsidRPr="00682F60">
        <w:t>.</w:t>
      </w:r>
      <w:r w:rsidR="00242746">
        <w:t>cz</w:t>
      </w:r>
      <w:r w:rsidRPr="001839FD">
        <w:t xml:space="preserve">. Každý návštěvník je povinen předložit ke kontrole a řádnému načtení </w:t>
      </w:r>
      <w:r w:rsidR="00AC2207">
        <w:t>Voucher</w:t>
      </w:r>
      <w:r w:rsidR="001006CC">
        <w:t xml:space="preserve"> </w:t>
      </w:r>
      <w:r w:rsidRPr="001839FD">
        <w:t>obsluze dané</w:t>
      </w:r>
      <w:r w:rsidR="001006CC">
        <w:t xml:space="preserve"> Atraktivity</w:t>
      </w:r>
      <w:r w:rsidRPr="001839FD">
        <w:t xml:space="preserve">, a to i bez vyzvání obsluhy. </w:t>
      </w:r>
    </w:p>
    <w:p w14:paraId="18C24CA3" w14:textId="5E227732" w:rsidR="00E124E3" w:rsidRPr="001839FD" w:rsidRDefault="00E124E3" w:rsidP="009967B2">
      <w:pPr>
        <w:jc w:val="both"/>
      </w:pPr>
      <w:r w:rsidRPr="001839FD">
        <w:t>3.</w:t>
      </w:r>
      <w:r w:rsidRPr="001839FD">
        <w:tab/>
        <w:t xml:space="preserve">Pokud </w:t>
      </w:r>
      <w:r w:rsidR="009A44DF">
        <w:t>Partner</w:t>
      </w:r>
      <w:r w:rsidR="00242746" w:rsidRPr="001839FD">
        <w:t xml:space="preserve"> </w:t>
      </w:r>
      <w:r w:rsidRPr="001839FD">
        <w:t>vydává k</w:t>
      </w:r>
      <w:r w:rsidR="001006CC">
        <w:t xml:space="preserve"> Voucheru </w:t>
      </w:r>
      <w:r w:rsidRPr="001839FD">
        <w:t xml:space="preserve">ještě další vstupenku, je povinností </w:t>
      </w:r>
      <w:r w:rsidR="00242746">
        <w:t xml:space="preserve">držitele </w:t>
      </w:r>
      <w:r w:rsidR="001006CC">
        <w:t>Voucheru</w:t>
      </w:r>
      <w:r w:rsidR="00242746">
        <w:t xml:space="preserve"> </w:t>
      </w:r>
      <w:r w:rsidRPr="001839FD">
        <w:t>uschovat po celou dobu návštěvy i tuto tištěnou vstupenku a prokazovat se jí v</w:t>
      </w:r>
      <w:r>
        <w:t> </w:t>
      </w:r>
      <w:r w:rsidR="001006CC">
        <w:t>Atraktivitě</w:t>
      </w:r>
      <w:r w:rsidRPr="001839FD">
        <w:t>.</w:t>
      </w:r>
      <w:r w:rsidR="001006CC">
        <w:t xml:space="preserve"> </w:t>
      </w:r>
    </w:p>
    <w:p w14:paraId="7102BFAF" w14:textId="627ECD92" w:rsidR="00E124E3" w:rsidRPr="001839FD" w:rsidRDefault="00E124E3" w:rsidP="009967B2">
      <w:pPr>
        <w:jc w:val="both"/>
      </w:pPr>
      <w:r w:rsidRPr="001839FD">
        <w:t>4.</w:t>
      </w:r>
      <w:r w:rsidRPr="001839FD">
        <w:tab/>
        <w:t xml:space="preserve">V případě, že již držitel </w:t>
      </w:r>
      <w:r w:rsidR="009967B2">
        <w:t xml:space="preserve">Voucheru </w:t>
      </w:r>
      <w:r w:rsidRPr="001839FD">
        <w:t xml:space="preserve">využil </w:t>
      </w:r>
      <w:r w:rsidR="009967B2">
        <w:t xml:space="preserve">zcela </w:t>
      </w:r>
      <w:r w:rsidRPr="001839FD">
        <w:t xml:space="preserve">svého oprávnění ke vstupu </w:t>
      </w:r>
      <w:r w:rsidR="009967B2">
        <w:t>do Atraktivit tím, že vyčerpal všechny, či potřebný počet Bodů,</w:t>
      </w:r>
      <w:r w:rsidRPr="001839FD">
        <w:t xml:space="preserve"> nebo jeho oprávnění pozbylo platnosti z jiného důvodu, zaniká tak držiteli </w:t>
      </w:r>
      <w:r w:rsidR="009967B2">
        <w:t xml:space="preserve">Voucheru </w:t>
      </w:r>
      <w:r w:rsidRPr="001839FD">
        <w:t xml:space="preserve">nárok na umožnění volného vstupu. </w:t>
      </w:r>
      <w:r w:rsidR="008E2FE5">
        <w:t>Partner</w:t>
      </w:r>
      <w:r w:rsidR="00242746" w:rsidRPr="001839FD">
        <w:t xml:space="preserve"> </w:t>
      </w:r>
      <w:r w:rsidRPr="001839FD">
        <w:t>tak odmítne možnost vstupu.</w:t>
      </w:r>
    </w:p>
    <w:p w14:paraId="11809ECE" w14:textId="3195FC27" w:rsidR="00E124E3" w:rsidRPr="001839FD" w:rsidRDefault="00E124E3" w:rsidP="009967B2">
      <w:pPr>
        <w:jc w:val="both"/>
      </w:pPr>
      <w:r w:rsidRPr="001839FD">
        <w:t>5.</w:t>
      </w:r>
      <w:r w:rsidRPr="001839FD">
        <w:tab/>
        <w:t xml:space="preserve">Držitelé </w:t>
      </w:r>
      <w:r w:rsidR="009967B2">
        <w:t>Voucheru</w:t>
      </w:r>
      <w:r w:rsidR="00242746">
        <w:t xml:space="preserve"> mohou uplatnit volný vstup pouze v období platnosti </w:t>
      </w:r>
      <w:r w:rsidR="009967B2">
        <w:t>Voucheru</w:t>
      </w:r>
      <w:r w:rsidR="00B236A5">
        <w:t xml:space="preserve">. Platnost </w:t>
      </w:r>
      <w:r w:rsidR="009967B2">
        <w:t xml:space="preserve">Voucheru </w:t>
      </w:r>
      <w:r w:rsidR="00B236A5">
        <w:t xml:space="preserve">má jeho držitel vyznačen na tištěném </w:t>
      </w:r>
      <w:r w:rsidR="009967B2">
        <w:t xml:space="preserve">Voucheru </w:t>
      </w:r>
      <w:r w:rsidR="00B236A5">
        <w:t xml:space="preserve">a dále je možné ověřit platnost </w:t>
      </w:r>
      <w:r w:rsidR="009967B2">
        <w:t xml:space="preserve">Voucheru </w:t>
      </w:r>
      <w:r w:rsidR="00B236A5">
        <w:t>v </w:t>
      </w:r>
      <w:r w:rsidR="009967B2">
        <w:t>Atraktivitě</w:t>
      </w:r>
      <w:r w:rsidR="00B236A5">
        <w:t xml:space="preserve"> </w:t>
      </w:r>
      <w:r w:rsidR="00B236A5" w:rsidRPr="001839FD">
        <w:t>(</w:t>
      </w:r>
      <w:r w:rsidR="00B236A5">
        <w:t xml:space="preserve">pokladna </w:t>
      </w:r>
      <w:r w:rsidR="00B236A5" w:rsidRPr="001839FD">
        <w:t>objekt</w:t>
      </w:r>
      <w:r w:rsidR="00B236A5">
        <w:t xml:space="preserve">u </w:t>
      </w:r>
      <w:r w:rsidR="009967B2">
        <w:t>Atraktivity</w:t>
      </w:r>
      <w:r w:rsidR="00B236A5" w:rsidRPr="001839FD">
        <w:t>)</w:t>
      </w:r>
      <w:r w:rsidR="00B236A5">
        <w:t>.</w:t>
      </w:r>
    </w:p>
    <w:p w14:paraId="0E58ECA0" w14:textId="3980C54F" w:rsidR="00E124E3" w:rsidRDefault="00E124E3" w:rsidP="009967B2">
      <w:pPr>
        <w:jc w:val="both"/>
      </w:pPr>
      <w:r w:rsidRPr="001839FD">
        <w:t>6.</w:t>
      </w:r>
      <w:r w:rsidRPr="001839FD">
        <w:tab/>
        <w:t xml:space="preserve">Držitel </w:t>
      </w:r>
      <w:r w:rsidR="009967B2">
        <w:t>Voucheru</w:t>
      </w:r>
      <w:r w:rsidR="009967B2" w:rsidRPr="001839FD">
        <w:t xml:space="preserve"> </w:t>
      </w:r>
      <w:r w:rsidRPr="001839FD">
        <w:t xml:space="preserve">je povinen </w:t>
      </w:r>
      <w:r w:rsidR="00B236A5">
        <w:t xml:space="preserve">v </w:t>
      </w:r>
      <w:r w:rsidR="009967B2">
        <w:t>Atraktivitě</w:t>
      </w:r>
      <w:r w:rsidR="00B236A5" w:rsidRPr="001839FD">
        <w:t xml:space="preserve"> </w:t>
      </w:r>
      <w:r w:rsidRPr="001839FD">
        <w:t>respektovat nařízení obsluhy</w:t>
      </w:r>
      <w:r w:rsidR="00B236A5">
        <w:t xml:space="preserve"> </w:t>
      </w:r>
      <w:r w:rsidRPr="001839FD">
        <w:t xml:space="preserve">týkající se bezpečnosti a dodržovat návštěvní řád, případně další podmínky vstupu do </w:t>
      </w:r>
      <w:r>
        <w:t>j</w:t>
      </w:r>
      <w:r w:rsidRPr="001839FD">
        <w:t xml:space="preserve">ednotlivých objektů dle platných pokynů a směrnic </w:t>
      </w:r>
      <w:r w:rsidR="009967B2">
        <w:t>Partnera a/či Atraktivity</w:t>
      </w:r>
      <w:r w:rsidRPr="001839FD">
        <w:t>.</w:t>
      </w:r>
    </w:p>
    <w:p w14:paraId="1C1E31F5" w14:textId="75EB18CB" w:rsidR="008E2FE5" w:rsidRPr="001839FD" w:rsidRDefault="008E2FE5" w:rsidP="009967B2">
      <w:pPr>
        <w:jc w:val="both"/>
      </w:pPr>
      <w:r>
        <w:t>7.</w:t>
      </w:r>
      <w:r>
        <w:tab/>
        <w:t xml:space="preserve">Držiteli Voucheru je odečten z Voucheru </w:t>
      </w:r>
      <w:r w:rsidRPr="007142FD">
        <w:t xml:space="preserve">jeden </w:t>
      </w:r>
      <w:r w:rsidR="00702536" w:rsidRPr="007142FD">
        <w:t>B</w:t>
      </w:r>
      <w:r w:rsidRPr="007142FD">
        <w:t>od</w:t>
      </w:r>
      <w:r>
        <w:t xml:space="preserve"> za vstup do Atraktivity.</w:t>
      </w:r>
    </w:p>
    <w:p w14:paraId="047A7AEA" w14:textId="77777777" w:rsidR="00E124E3" w:rsidRPr="001839FD" w:rsidRDefault="00E124E3" w:rsidP="009967B2">
      <w:pPr>
        <w:jc w:val="both"/>
      </w:pPr>
    </w:p>
    <w:p w14:paraId="69CA0CBE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</w:t>
      </w:r>
    </w:p>
    <w:p w14:paraId="0757B589" w14:textId="7247141F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Práva a povinnosti </w:t>
      </w:r>
      <w:r w:rsidR="009C601F">
        <w:rPr>
          <w:b/>
          <w:bCs/>
        </w:rPr>
        <w:t>Partnera, Atraktivity</w:t>
      </w:r>
    </w:p>
    <w:p w14:paraId="4ADBFA72" w14:textId="77777777" w:rsidR="00E124E3" w:rsidRPr="001839FD" w:rsidRDefault="00E124E3" w:rsidP="009A44DF">
      <w:pPr>
        <w:jc w:val="both"/>
      </w:pPr>
    </w:p>
    <w:p w14:paraId="7423D1A9" w14:textId="5E2371E7" w:rsidR="00E124E3" w:rsidRPr="001839FD" w:rsidRDefault="00E124E3" w:rsidP="009A44DF">
      <w:pPr>
        <w:jc w:val="both"/>
      </w:pPr>
      <w:r w:rsidRPr="001839FD">
        <w:t xml:space="preserve">1. </w:t>
      </w:r>
      <w:r w:rsidR="009C601F">
        <w:t>Partner</w:t>
      </w:r>
      <w:r w:rsidRPr="001839FD">
        <w:t xml:space="preserve"> se touto smlouvou zavazuje umožnit držiteli </w:t>
      </w:r>
      <w:r w:rsidR="009C601F">
        <w:t>Voucheru</w:t>
      </w:r>
      <w:r w:rsidRPr="001839FD">
        <w:t xml:space="preserve"> vstup za</w:t>
      </w:r>
      <w:r w:rsidR="00B236A5">
        <w:t> </w:t>
      </w:r>
      <w:r w:rsidRPr="001839FD">
        <w:t xml:space="preserve">podmínek stanovených touto smlouvou do </w:t>
      </w:r>
      <w:bookmarkStart w:id="4" w:name="_Hlk41661071"/>
      <w:r w:rsidRPr="001839FD">
        <w:t>následující</w:t>
      </w:r>
      <w:r w:rsidR="000B35EB">
        <w:t xml:space="preserve"> Atraktivity, či Atraktivit</w:t>
      </w:r>
      <w:r w:rsidRPr="001839FD">
        <w:t xml:space="preserve">, </w:t>
      </w:r>
      <w:r w:rsidR="000B35EB">
        <w:t xml:space="preserve">kterou, či </w:t>
      </w:r>
      <w:r w:rsidRPr="001839FD">
        <w:t>které má ve své správě a které provozuje</w:t>
      </w:r>
      <w:r w:rsidR="000B35EB">
        <w:t>, jedná se o tuto, či tyto atraktivity</w:t>
      </w:r>
      <w:r w:rsidRPr="001839FD">
        <w:t>:</w:t>
      </w:r>
    </w:p>
    <w:bookmarkEnd w:id="4"/>
    <w:p w14:paraId="1D2F2FF7" w14:textId="77777777" w:rsidR="00E124E3" w:rsidRPr="001839FD" w:rsidRDefault="00E124E3" w:rsidP="009A44DF">
      <w:pPr>
        <w:jc w:val="both"/>
      </w:pPr>
    </w:p>
    <w:p w14:paraId="44C0DEAD" w14:textId="77777777" w:rsidR="007142FD" w:rsidRPr="00D400D9" w:rsidRDefault="007142FD" w:rsidP="007142FD">
      <w:pPr>
        <w:jc w:val="both"/>
        <w:rPr>
          <w:i/>
          <w:iCs/>
        </w:rPr>
      </w:pPr>
      <w:r w:rsidRPr="00D400D9">
        <w:rPr>
          <w:b/>
          <w:bCs/>
          <w:i/>
          <w:iCs/>
        </w:rPr>
        <w:t xml:space="preserve">Galerie </w:t>
      </w:r>
      <w:proofErr w:type="spellStart"/>
      <w:r w:rsidRPr="00D400D9">
        <w:rPr>
          <w:b/>
          <w:bCs/>
          <w:i/>
          <w:iCs/>
        </w:rPr>
        <w:t>Villa</w:t>
      </w:r>
      <w:proofErr w:type="spellEnd"/>
      <w:r w:rsidRPr="00D400D9">
        <w:rPr>
          <w:b/>
          <w:bCs/>
          <w:i/>
          <w:iCs/>
        </w:rPr>
        <w:t xml:space="preserve"> </w:t>
      </w:r>
      <w:proofErr w:type="spellStart"/>
      <w:r w:rsidRPr="00D400D9">
        <w:rPr>
          <w:b/>
          <w:bCs/>
          <w:i/>
          <w:iCs/>
        </w:rPr>
        <w:t>Pellé</w:t>
      </w:r>
      <w:proofErr w:type="spellEnd"/>
    </w:p>
    <w:p w14:paraId="30B94626" w14:textId="77777777" w:rsidR="00E124E3" w:rsidRPr="001839FD" w:rsidRDefault="00E124E3" w:rsidP="009A44DF">
      <w:pPr>
        <w:jc w:val="both"/>
      </w:pPr>
    </w:p>
    <w:p w14:paraId="679F1047" w14:textId="2F9E4F52" w:rsidR="009A44DF" w:rsidRDefault="00E124E3" w:rsidP="009A44DF">
      <w:pPr>
        <w:jc w:val="both"/>
      </w:pPr>
      <w:r w:rsidRPr="001839FD">
        <w:lastRenderedPageBreak/>
        <w:t>2.</w:t>
      </w:r>
      <w:r w:rsidRPr="001839FD">
        <w:tab/>
      </w:r>
      <w:r w:rsidRPr="00F22DBF">
        <w:t xml:space="preserve">Uplatnění nároku </w:t>
      </w:r>
      <w:r w:rsidR="00C65038">
        <w:t xml:space="preserve">na </w:t>
      </w:r>
      <w:r w:rsidRPr="00F22DBF">
        <w:t xml:space="preserve">bezplatný vstup do </w:t>
      </w:r>
      <w:r w:rsidR="009A44DF">
        <w:t>Atraktivity</w:t>
      </w:r>
      <w:r w:rsidRPr="00F22DBF">
        <w:t xml:space="preserve"> probíhá pomocí </w:t>
      </w:r>
      <w:r w:rsidR="00B236A5">
        <w:t xml:space="preserve">webového rozhraní </w:t>
      </w:r>
      <w:r w:rsidR="00AB7CE3" w:rsidRPr="00AB7CE3">
        <w:t>admin</w:t>
      </w:r>
      <w:r w:rsidR="009A44DF" w:rsidRPr="00AB7CE3">
        <w:t xml:space="preserve">.VPrazeJakoDoma.cz </w:t>
      </w:r>
      <w:r w:rsidRPr="00AB7CE3">
        <w:t>v</w:t>
      </w:r>
      <w:r w:rsidRPr="00F22DBF">
        <w:t xml:space="preserve"> </w:t>
      </w:r>
      <w:r w:rsidR="009A44DF">
        <w:t>Atraktivit</w:t>
      </w:r>
      <w:r w:rsidR="008E2FE5">
        <w:t>ě</w:t>
      </w:r>
      <w:r w:rsidRPr="00F22DBF">
        <w:t xml:space="preserve"> na vybraných pokladnách. </w:t>
      </w:r>
      <w:r w:rsidR="00B236A5">
        <w:t xml:space="preserve">Po přihlášení se obsluhy </w:t>
      </w:r>
      <w:r w:rsidR="009A44DF">
        <w:t>Atraktivity</w:t>
      </w:r>
      <w:r w:rsidR="00B236A5">
        <w:t xml:space="preserve">, zadá obsluha šestimístný </w:t>
      </w:r>
      <w:r w:rsidR="009A44DF">
        <w:t>kód Voucheru</w:t>
      </w:r>
      <w:r w:rsidRPr="00F22DBF">
        <w:t>, zobrazí</w:t>
      </w:r>
      <w:r w:rsidR="00B236A5">
        <w:t xml:space="preserve"> se</w:t>
      </w:r>
      <w:r w:rsidRPr="00F22DBF">
        <w:t xml:space="preserve"> informac</w:t>
      </w:r>
      <w:r w:rsidR="00B236A5">
        <w:t>e</w:t>
      </w:r>
      <w:r w:rsidRPr="00F22DBF">
        <w:t xml:space="preserve"> o možnostech vstupu (</w:t>
      </w:r>
      <w:r w:rsidR="00B236A5">
        <w:t xml:space="preserve">platný nebo zamítnutý). </w:t>
      </w:r>
      <w:bookmarkStart w:id="5" w:name="_Hlk41663326"/>
      <w:r w:rsidR="00366BA7">
        <w:t xml:space="preserve">Pro zamítnutí akceptace Voucheru existují tyto důvody: neplatný šestimístný kód, </w:t>
      </w:r>
      <w:r w:rsidR="00366BA7" w:rsidRPr="00F22DBF">
        <w:t>ex</w:t>
      </w:r>
      <w:r w:rsidR="00366BA7">
        <w:t>s</w:t>
      </w:r>
      <w:r w:rsidR="00366BA7" w:rsidRPr="00F22DBF">
        <w:t>pirovaný</w:t>
      </w:r>
      <w:r w:rsidR="00366BA7">
        <w:t xml:space="preserve"> Voucher, </w:t>
      </w:r>
      <w:r w:rsidR="00366BA7" w:rsidRPr="00F22DBF">
        <w:t>již využitý</w:t>
      </w:r>
      <w:r w:rsidR="00366BA7">
        <w:t xml:space="preserve"> Voucher na shodné Atraktivitě, vyčerpaný Voucher</w:t>
      </w:r>
      <w:r w:rsidR="00366BA7" w:rsidRPr="00B409A8">
        <w:t xml:space="preserve">. </w:t>
      </w:r>
      <w:r w:rsidR="00366BA7">
        <w:t>Partnerovi</w:t>
      </w:r>
      <w:r w:rsidR="00366BA7" w:rsidRPr="00B409A8">
        <w:t xml:space="preserve"> bude poskytnut manuál</w:t>
      </w:r>
      <w:r w:rsidR="00366BA7" w:rsidRPr="00F22DBF">
        <w:t xml:space="preserve"> </w:t>
      </w:r>
      <w:r w:rsidR="00366BA7" w:rsidRPr="009A44DF">
        <w:t xml:space="preserve">pro práci </w:t>
      </w:r>
      <w:r w:rsidR="00366BA7">
        <w:t>ve</w:t>
      </w:r>
      <w:r w:rsidR="00366BA7" w:rsidRPr="009A44DF">
        <w:t xml:space="preserve"> webové</w:t>
      </w:r>
      <w:r w:rsidR="00366BA7">
        <w:t>m</w:t>
      </w:r>
      <w:r w:rsidR="00366BA7" w:rsidRPr="009A44DF">
        <w:t xml:space="preserve"> rozhraní </w:t>
      </w:r>
      <w:r w:rsidR="00C65038">
        <w:t>admin</w:t>
      </w:r>
      <w:r w:rsidR="00366BA7" w:rsidRPr="00682F60">
        <w:t>.</w:t>
      </w:r>
      <w:r w:rsidR="00366BA7">
        <w:t>VPrazeJakoDoma.cz</w:t>
      </w:r>
      <w:bookmarkEnd w:id="5"/>
      <w:r w:rsidR="00366BA7">
        <w:t>.</w:t>
      </w:r>
    </w:p>
    <w:p w14:paraId="725726E4" w14:textId="50BE0EB4" w:rsidR="00E124E3" w:rsidRDefault="00E124E3" w:rsidP="009A44DF">
      <w:pPr>
        <w:jc w:val="both"/>
      </w:pPr>
      <w:r w:rsidRPr="001839FD">
        <w:t>3.</w:t>
      </w:r>
      <w:r w:rsidRPr="001839FD">
        <w:tab/>
      </w:r>
      <w:r w:rsidR="009A44DF">
        <w:t>Partner/Atraktivita</w:t>
      </w:r>
      <w:r w:rsidRPr="00F22DBF">
        <w:t xml:space="preserve"> poskytne držiteli </w:t>
      </w:r>
      <w:r w:rsidR="009A44DF">
        <w:t>Voucheru</w:t>
      </w:r>
      <w:r w:rsidRPr="00F22DBF">
        <w:t xml:space="preserve"> veškeré služby jako návštěvníkovi </w:t>
      </w:r>
      <w:r w:rsidR="009A44DF">
        <w:t>Atraktivity</w:t>
      </w:r>
      <w:r w:rsidR="00CB6038">
        <w:t xml:space="preserve"> </w:t>
      </w:r>
      <w:r w:rsidRPr="00F22DBF">
        <w:t>s</w:t>
      </w:r>
      <w:r>
        <w:t> </w:t>
      </w:r>
      <w:r w:rsidRPr="00F22DBF">
        <w:t xml:space="preserve">platnou vstupenkou. Vstup </w:t>
      </w:r>
      <w:r w:rsidRPr="009A44DF">
        <w:t xml:space="preserve">do </w:t>
      </w:r>
      <w:r w:rsidR="009A44DF" w:rsidRPr="009A44DF">
        <w:t>Atraktivity</w:t>
      </w:r>
      <w:r w:rsidRPr="009A44DF">
        <w:t xml:space="preserve"> je </w:t>
      </w:r>
      <w:r w:rsidR="009A44DF" w:rsidRPr="009A44DF">
        <w:t>Návštěvníkovi</w:t>
      </w:r>
      <w:r w:rsidRPr="009A44DF">
        <w:t xml:space="preserve"> umožněn jen s </w:t>
      </w:r>
      <w:r w:rsidR="009A44DF" w:rsidRPr="009A44DF">
        <w:t>Voucherem</w:t>
      </w:r>
      <w:r w:rsidRPr="009A44DF">
        <w:t>.</w:t>
      </w:r>
    </w:p>
    <w:p w14:paraId="147BF0CB" w14:textId="675057F1" w:rsidR="00E124E3" w:rsidRDefault="00E124E3" w:rsidP="009A44DF">
      <w:pPr>
        <w:jc w:val="both"/>
      </w:pPr>
      <w:r w:rsidRPr="001839FD">
        <w:t>4.</w:t>
      </w:r>
      <w:r w:rsidRPr="001839FD">
        <w:tab/>
      </w:r>
      <w:r w:rsidR="009A44DF">
        <w:t>Partner</w:t>
      </w:r>
      <w:r w:rsidRPr="00F22DBF">
        <w:t xml:space="preserve"> se touto smlouvou zavazuje, že </w:t>
      </w:r>
      <w:r w:rsidR="00CB6038">
        <w:t>PCT</w:t>
      </w:r>
      <w:r w:rsidRPr="00F22DBF">
        <w:t xml:space="preserve"> po</w:t>
      </w:r>
      <w:r>
        <w:t xml:space="preserve">skytne veškeré potřebné údaje </w:t>
      </w:r>
      <w:r w:rsidRPr="00DB6973">
        <w:t>o </w:t>
      </w:r>
      <w:r w:rsidR="00CB6038" w:rsidRPr="001839FD">
        <w:t>objekt</w:t>
      </w:r>
      <w:r w:rsidR="00CB6038">
        <w:t xml:space="preserve">ech v rámci </w:t>
      </w:r>
      <w:r w:rsidR="009A44DF">
        <w:t>Atraktivity</w:t>
      </w:r>
      <w:r w:rsidR="00CB6038">
        <w:t xml:space="preserve"> </w:t>
      </w:r>
      <w:r w:rsidRPr="00F22DBF">
        <w:t>a systému návštěvního provozu pro účely vydání t</w:t>
      </w:r>
      <w:r>
        <w:t xml:space="preserve">ištěných materiálů, informací </w:t>
      </w:r>
      <w:r w:rsidRPr="00DB6973">
        <w:t>v a</w:t>
      </w:r>
      <w:r w:rsidRPr="00F22DBF">
        <w:t xml:space="preserve">plikaci a informací na </w:t>
      </w:r>
      <w:r>
        <w:t>webu</w:t>
      </w:r>
      <w:r w:rsidRPr="00F22DBF">
        <w:t xml:space="preserve"> </w:t>
      </w:r>
      <w:r w:rsidRPr="00682F60">
        <w:t>www.</w:t>
      </w:r>
      <w:r w:rsidR="00CB6038">
        <w:t>VPrazeJakoDoma.cz</w:t>
      </w:r>
      <w:r w:rsidRPr="00682F60">
        <w:t>,</w:t>
      </w:r>
      <w:r w:rsidRPr="00F22DBF">
        <w:t xml:space="preserve"> a v případě změn na ně P</w:t>
      </w:r>
      <w:r w:rsidR="00CB6038">
        <w:t>CT</w:t>
      </w:r>
      <w:r w:rsidRPr="00F22DBF">
        <w:t xml:space="preserve"> s</w:t>
      </w:r>
      <w:r>
        <w:t> </w:t>
      </w:r>
      <w:r w:rsidRPr="00F22DBF">
        <w:t xml:space="preserve">dostatečným předstihem upozorní. </w:t>
      </w:r>
      <w:r w:rsidR="008E2FE5">
        <w:t>Partner</w:t>
      </w:r>
      <w:r w:rsidRPr="00F22DBF">
        <w:t xml:space="preserve"> se zavazuje poskytnout P</w:t>
      </w:r>
      <w:r w:rsidR="00CB6038">
        <w:t>CT</w:t>
      </w:r>
      <w:r w:rsidRPr="00F22DBF">
        <w:t xml:space="preserve"> fotografie svých </w:t>
      </w:r>
      <w:r w:rsidR="008E2FE5">
        <w:t>Atraktivit/</w:t>
      </w:r>
      <w:r w:rsidRPr="00F22DBF">
        <w:t>objektů k</w:t>
      </w:r>
      <w:r>
        <w:t xml:space="preserve"> možnému </w:t>
      </w:r>
      <w:r w:rsidRPr="00F22DBF">
        <w:t>uveřejnění ve svých tištěných materiálech, na sv</w:t>
      </w:r>
      <w:r>
        <w:t>ém</w:t>
      </w:r>
      <w:r w:rsidRPr="00F22DBF">
        <w:t xml:space="preserve"> </w:t>
      </w:r>
      <w:r>
        <w:t>webu</w:t>
      </w:r>
      <w:r w:rsidRPr="00F22DBF">
        <w:t xml:space="preserve"> a v aplikaci.</w:t>
      </w:r>
    </w:p>
    <w:p w14:paraId="71D147E0" w14:textId="5BB4BC20" w:rsidR="00E124E3" w:rsidRDefault="00E124E3" w:rsidP="009A44DF">
      <w:pPr>
        <w:jc w:val="both"/>
      </w:pPr>
      <w:r w:rsidRPr="001839FD">
        <w:t>5.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F22DBF">
        <w:t xml:space="preserve">se touto smlouvou zavazuje informovat pracovníky svých </w:t>
      </w:r>
      <w:r w:rsidR="008E2FE5">
        <w:t>Atraktivit</w:t>
      </w:r>
      <w:r w:rsidRPr="00F22DBF">
        <w:t xml:space="preserve"> o</w:t>
      </w:r>
      <w:r w:rsidR="00CB6038">
        <w:t> </w:t>
      </w:r>
      <w:r w:rsidRPr="00F22DBF">
        <w:t xml:space="preserve">smluvních podmínkách vyplývajících z této smlouvy. </w:t>
      </w:r>
    </w:p>
    <w:p w14:paraId="04BF5C0F" w14:textId="3EA3CE8C" w:rsidR="00E124E3" w:rsidRDefault="00E124E3" w:rsidP="009A44DF">
      <w:pPr>
        <w:jc w:val="both"/>
      </w:pPr>
      <w:r w:rsidRPr="001839FD">
        <w:t>6.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1839FD">
        <w:t xml:space="preserve">si vyhrazuje právo odmítnout </w:t>
      </w:r>
      <w:r w:rsidR="008E2FE5">
        <w:t>Návštěvníkovi</w:t>
      </w:r>
      <w:r w:rsidRPr="001839FD">
        <w:t xml:space="preserve"> vstup do </w:t>
      </w:r>
      <w:r w:rsidR="008E2FE5">
        <w:t>Atraktivity</w:t>
      </w:r>
      <w:r w:rsidRPr="001839FD">
        <w:t>, pokud by došlo k</w:t>
      </w:r>
      <w:r w:rsidR="00C65038">
        <w:t> </w:t>
      </w:r>
      <w:r w:rsidRPr="001839FD">
        <w:t>porušení</w:t>
      </w:r>
      <w:r w:rsidR="00C65038">
        <w:t xml:space="preserve"> </w:t>
      </w:r>
      <w:r w:rsidRPr="001839FD">
        <w:t xml:space="preserve">návštěvního řádu </w:t>
      </w:r>
      <w:r w:rsidR="008E2FE5">
        <w:t>Atraktivity</w:t>
      </w:r>
      <w:r w:rsidRPr="001839FD">
        <w:t xml:space="preserve">. </w:t>
      </w:r>
      <w:r w:rsidR="008E2FE5">
        <w:t>Partner</w:t>
      </w:r>
      <w:r w:rsidRPr="001839FD">
        <w:t xml:space="preserve"> je oprávněn odmítnout vstup </w:t>
      </w:r>
      <w:r w:rsidR="008E2FE5">
        <w:t>Návštěvníkovi</w:t>
      </w:r>
      <w:r w:rsidRPr="001839FD">
        <w:t xml:space="preserve"> do</w:t>
      </w:r>
      <w:r w:rsidR="00C65038">
        <w:t> </w:t>
      </w:r>
      <w:r w:rsidR="008E2FE5">
        <w:t>Atraktivity</w:t>
      </w:r>
      <w:r w:rsidR="008E2FE5" w:rsidRPr="001839FD">
        <w:t xml:space="preserve"> </w:t>
      </w:r>
      <w:r w:rsidRPr="001839FD">
        <w:t>v případě uzavření objektu pro veřejnost z</w:t>
      </w:r>
      <w:r w:rsidR="00CB6038">
        <w:t> </w:t>
      </w:r>
      <w:r w:rsidRPr="001839FD">
        <w:t>prov</w:t>
      </w:r>
      <w:r>
        <w:t xml:space="preserve">ozních, technických nebo </w:t>
      </w:r>
      <w:r w:rsidRPr="00D679CC">
        <w:t xml:space="preserve">státně-reprezentačních </w:t>
      </w:r>
      <w:r w:rsidRPr="001839FD">
        <w:t>důvodů nebo z</w:t>
      </w:r>
      <w:r>
        <w:t> </w:t>
      </w:r>
      <w:r w:rsidRPr="001839FD">
        <w:t xml:space="preserve">důvodu zásahu vyšší moci. V případě plánovaného uzavření </w:t>
      </w:r>
      <w:r w:rsidR="008E2FE5">
        <w:t>Atraktivity</w:t>
      </w:r>
      <w:r w:rsidR="008E2FE5" w:rsidRPr="001839FD">
        <w:t xml:space="preserve"> </w:t>
      </w:r>
      <w:r w:rsidRPr="001839FD">
        <w:t xml:space="preserve">je </w:t>
      </w:r>
      <w:r w:rsidR="008E2FE5">
        <w:t xml:space="preserve">Partner </w:t>
      </w:r>
      <w:r w:rsidRPr="001839FD">
        <w:t>povin</w:t>
      </w:r>
      <w:r w:rsidR="008E2FE5">
        <w:t>e</w:t>
      </w:r>
      <w:r w:rsidRPr="001839FD">
        <w:t>n P</w:t>
      </w:r>
      <w:r w:rsidR="00CB6038">
        <w:t>CT</w:t>
      </w:r>
      <w:r w:rsidRPr="001839FD">
        <w:t xml:space="preserve"> včas informovat o</w:t>
      </w:r>
      <w:r w:rsidR="00CB6038">
        <w:t> </w:t>
      </w:r>
      <w:r w:rsidRPr="001839FD">
        <w:t xml:space="preserve">termínu a důvodu uzavření </w:t>
      </w:r>
      <w:r w:rsidR="008E2FE5">
        <w:t>Atraktivity</w:t>
      </w:r>
      <w:r w:rsidRPr="001839FD">
        <w:t>.</w:t>
      </w:r>
    </w:p>
    <w:p w14:paraId="3C3B4C58" w14:textId="77777777" w:rsidR="00E124E3" w:rsidRDefault="00E124E3" w:rsidP="009A44DF">
      <w:pPr>
        <w:jc w:val="both"/>
        <w:rPr>
          <w:b/>
          <w:bCs/>
        </w:rPr>
      </w:pPr>
    </w:p>
    <w:p w14:paraId="49EC9BD8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</w:t>
      </w:r>
    </w:p>
    <w:p w14:paraId="15237913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Práva a povinnosti P</w:t>
      </w:r>
      <w:r w:rsidR="00CB6038">
        <w:rPr>
          <w:b/>
          <w:bCs/>
        </w:rPr>
        <w:t>CT</w:t>
      </w:r>
    </w:p>
    <w:p w14:paraId="0CE88BF2" w14:textId="77777777" w:rsidR="00E124E3" w:rsidRPr="001839FD" w:rsidRDefault="00E124E3" w:rsidP="00E124E3"/>
    <w:p w14:paraId="504D85AD" w14:textId="7DFA89B6" w:rsidR="00E124E3" w:rsidRPr="001839FD" w:rsidRDefault="00E124E3" w:rsidP="008E2FE5">
      <w:pPr>
        <w:jc w:val="both"/>
      </w:pPr>
      <w:r w:rsidRPr="001839FD">
        <w:t>1.</w:t>
      </w:r>
      <w:r w:rsidRPr="001839FD">
        <w:tab/>
      </w:r>
      <w:r w:rsidR="00CB6038">
        <w:t>PCT</w:t>
      </w:r>
      <w:r w:rsidRPr="001839FD">
        <w:t xml:space="preserve"> je povin</w:t>
      </w:r>
      <w:r w:rsidR="00CB6038">
        <w:t>e</w:t>
      </w:r>
      <w:r w:rsidRPr="001839FD">
        <w:t>n</w:t>
      </w:r>
      <w:r w:rsidR="00CB6038">
        <w:t xml:space="preserve"> </w:t>
      </w:r>
      <w:r w:rsidRPr="001839FD">
        <w:t xml:space="preserve">zařadit </w:t>
      </w:r>
      <w:r w:rsidR="008E2FE5">
        <w:t>Atraktivitu</w:t>
      </w:r>
      <w:r w:rsidRPr="001839FD">
        <w:t xml:space="preserve"> </w:t>
      </w:r>
      <w:r w:rsidR="008E2FE5">
        <w:t>Partnera</w:t>
      </w:r>
      <w:r w:rsidRPr="001839FD">
        <w:t xml:space="preserve"> do </w:t>
      </w:r>
      <w:r w:rsidR="00CB6038">
        <w:t>projektu V Praze jako doma</w:t>
      </w:r>
      <w:r w:rsidRPr="001839FD">
        <w:t xml:space="preserve"> a uvést informace týkající se jednotliv</w:t>
      </w:r>
      <w:r w:rsidR="008E2FE5">
        <w:t xml:space="preserve">é Atraktivity </w:t>
      </w:r>
      <w:r w:rsidRPr="001839FD">
        <w:t xml:space="preserve">(název, adresa, otevírací doba, dopravní spojení, krátký popis objektu, cena za vstupné) na </w:t>
      </w:r>
      <w:r>
        <w:t>webu</w:t>
      </w:r>
      <w:r w:rsidR="00CB6038">
        <w:t xml:space="preserve"> projektu a tyto ú</w:t>
      </w:r>
      <w:r w:rsidRPr="001839FD">
        <w:t>daje aktualizovat.</w:t>
      </w:r>
    </w:p>
    <w:p w14:paraId="490E119E" w14:textId="03AA3753" w:rsidR="00E124E3" w:rsidRPr="001839FD" w:rsidRDefault="00E124E3" w:rsidP="008E2FE5">
      <w:pPr>
        <w:jc w:val="both"/>
      </w:pPr>
      <w:r w:rsidRPr="001839FD">
        <w:t>2.</w:t>
      </w:r>
      <w:r w:rsidRPr="001839FD">
        <w:tab/>
        <w:t>P</w:t>
      </w:r>
      <w:r w:rsidR="00CB6038">
        <w:t>CT</w:t>
      </w:r>
      <w:r w:rsidRPr="001839FD">
        <w:t xml:space="preserve"> se zavazuje informovat </w:t>
      </w:r>
      <w:r w:rsidR="00630033">
        <w:t>Návštěvníka</w:t>
      </w:r>
      <w:r w:rsidRPr="001839FD">
        <w:t xml:space="preserve"> o právech a povinnostech souvisejících s užíváním </w:t>
      </w:r>
      <w:r w:rsidR="001E4F28">
        <w:t>Atraktivity</w:t>
      </w:r>
      <w:r w:rsidRPr="001839FD">
        <w:t xml:space="preserve">, zejména povinnost předložit </w:t>
      </w:r>
      <w:r w:rsidR="001E4F28">
        <w:t>Voucher</w:t>
      </w:r>
      <w:r w:rsidR="00CB6038" w:rsidRPr="001839FD">
        <w:t xml:space="preserve"> </w:t>
      </w:r>
      <w:r w:rsidRPr="001839FD">
        <w:t xml:space="preserve">v pokladnách </w:t>
      </w:r>
      <w:r w:rsidR="001E4F28">
        <w:t>Atraktivity</w:t>
      </w:r>
      <w:r w:rsidRPr="001839FD">
        <w:t xml:space="preserve"> tak, aby mu mohl být umožněn vstup, případně vydána platná vstupenka.</w:t>
      </w:r>
    </w:p>
    <w:p w14:paraId="3BC6B716" w14:textId="20D1EE41" w:rsidR="00E124E3" w:rsidRPr="001E4F28" w:rsidRDefault="00E124E3" w:rsidP="008E2FE5">
      <w:pPr>
        <w:jc w:val="both"/>
      </w:pPr>
      <w:r w:rsidRPr="001839FD">
        <w:t>3.</w:t>
      </w:r>
      <w:r w:rsidRPr="001839FD">
        <w:tab/>
      </w:r>
      <w:bookmarkStart w:id="6" w:name="_Hlk41661220"/>
      <w:r w:rsidRPr="001839FD">
        <w:t>P</w:t>
      </w:r>
      <w:r w:rsidR="00CB6038">
        <w:t>CT</w:t>
      </w:r>
      <w:r w:rsidRPr="001839FD">
        <w:t xml:space="preserve"> se zavazuje uhradit </w:t>
      </w:r>
      <w:r w:rsidR="001E4F28">
        <w:t>Partnerovi</w:t>
      </w:r>
      <w:r w:rsidRPr="001839FD">
        <w:t xml:space="preserve"> smluvní vstupné </w:t>
      </w:r>
      <w:r w:rsidR="005D5B75">
        <w:t xml:space="preserve">za vstup do Atraktivity, či Atraktivit </w:t>
      </w:r>
      <w:r w:rsidR="001E4F28">
        <w:t>ve</w:t>
      </w:r>
      <w:r w:rsidR="00C77CF1">
        <w:t> </w:t>
      </w:r>
      <w:r w:rsidR="001E4F28">
        <w:t>výši</w:t>
      </w:r>
      <w:r w:rsidR="005D5B75">
        <w:t>, či výších uvedených v článku VIII této s</w:t>
      </w:r>
      <w:r w:rsidR="00AB7CE3">
        <w:t>m</w:t>
      </w:r>
      <w:r w:rsidR="005D5B75">
        <w:t>louvy</w:t>
      </w:r>
      <w:bookmarkEnd w:id="6"/>
      <w:r w:rsidR="00AB7CE3">
        <w:t>.</w:t>
      </w:r>
    </w:p>
    <w:p w14:paraId="516A94EB" w14:textId="6E7D5FB7" w:rsidR="00E124E3" w:rsidRPr="001839FD" w:rsidRDefault="00E124E3" w:rsidP="008E2FE5">
      <w:pPr>
        <w:jc w:val="both"/>
      </w:pPr>
      <w:r w:rsidRPr="001E4F28">
        <w:t>4.</w:t>
      </w:r>
      <w:r w:rsidRPr="001E4F28">
        <w:tab/>
      </w:r>
      <w:r w:rsidR="00560D18" w:rsidRPr="001E4F28">
        <w:t>PCT na webové</w:t>
      </w:r>
      <w:r w:rsidR="001E4F28" w:rsidRPr="001E4F28">
        <w:t xml:space="preserve">m </w:t>
      </w:r>
      <w:r w:rsidR="00560D18" w:rsidRPr="00AB7CE3">
        <w:t xml:space="preserve">rozhraní </w:t>
      </w:r>
      <w:r w:rsidR="00AB7CE3" w:rsidRPr="00AB7CE3">
        <w:t>admin</w:t>
      </w:r>
      <w:r w:rsidR="001E4F28" w:rsidRPr="00AB7CE3">
        <w:t xml:space="preserve">.VPrazeJakoDoma.cz </w:t>
      </w:r>
      <w:r w:rsidR="00560D18" w:rsidRPr="00AB7CE3">
        <w:t>projektu</w:t>
      </w:r>
      <w:r w:rsidR="00560D18" w:rsidRPr="001E4F28">
        <w:t xml:space="preserve"> </w:t>
      </w:r>
      <w:r w:rsidRPr="001E4F28">
        <w:t xml:space="preserve">poskytne </w:t>
      </w:r>
      <w:r w:rsidR="001E4F28" w:rsidRPr="001E4F28">
        <w:t>Partnerovi</w:t>
      </w:r>
      <w:r w:rsidRPr="001E4F28">
        <w:t xml:space="preserve"> vlastní zabezpečený přístup do </w:t>
      </w:r>
      <w:r w:rsidR="001E4F28" w:rsidRPr="001E4F28">
        <w:t>S</w:t>
      </w:r>
      <w:r w:rsidRPr="001E4F28">
        <w:t>ystému, ve kterém bude schopen sledovat operace s</w:t>
      </w:r>
      <w:r w:rsidR="001E4F28" w:rsidRPr="001E4F28">
        <w:t> Vouchery, resp. Body</w:t>
      </w:r>
      <w:r w:rsidRPr="001E4F28">
        <w:t xml:space="preserve"> </w:t>
      </w:r>
      <w:r w:rsidR="001E4F28" w:rsidRPr="001E4F28">
        <w:t>ve</w:t>
      </w:r>
      <w:r w:rsidRPr="001E4F28">
        <w:t xml:space="preserve"> sv</w:t>
      </w:r>
      <w:r w:rsidR="001E4F28" w:rsidRPr="001E4F28">
        <w:t>é Atraktivitě</w:t>
      </w:r>
      <w:r w:rsidRPr="001E4F28">
        <w:t xml:space="preserve"> a evidenci týkající se jejich využití. Všechn</w:t>
      </w:r>
      <w:r w:rsidR="00560D18" w:rsidRPr="001E4F28">
        <w:t xml:space="preserve">y přístupy do </w:t>
      </w:r>
      <w:r w:rsidR="001E4F28" w:rsidRPr="001E4F28">
        <w:t>s</w:t>
      </w:r>
      <w:r w:rsidR="00560D18" w:rsidRPr="001E4F28">
        <w:t>ystému</w:t>
      </w:r>
      <w:r w:rsidRPr="001E4F28">
        <w:t xml:space="preserve"> budou </w:t>
      </w:r>
      <w:r w:rsidR="001E4F28" w:rsidRPr="001E4F28">
        <w:t>Partnerovi</w:t>
      </w:r>
      <w:r w:rsidRPr="001E4F28">
        <w:t xml:space="preserve"> </w:t>
      </w:r>
      <w:r w:rsidR="00560D18" w:rsidRPr="001E4F28">
        <w:t xml:space="preserve">zablokovány do 30 kalendářních dnů od ukončení projektu V Praze jako </w:t>
      </w:r>
      <w:proofErr w:type="gramStart"/>
      <w:r w:rsidR="00560D18" w:rsidRPr="001E4F28">
        <w:t xml:space="preserve">doma, </w:t>
      </w:r>
      <w:r w:rsidR="00AB1943">
        <w:t xml:space="preserve"> nebo</w:t>
      </w:r>
      <w:proofErr w:type="gramEnd"/>
      <w:r w:rsidR="00AB1943">
        <w:t>/a</w:t>
      </w:r>
      <w:r w:rsidR="00560D18" w:rsidRPr="001E4F28">
        <w:t xml:space="preserve"> </w:t>
      </w:r>
      <w:r w:rsidR="00560D18" w:rsidRPr="001E4F28">
        <w:lastRenderedPageBreak/>
        <w:t>od ukončení platnosti této smlouvy</w:t>
      </w:r>
      <w:r w:rsidR="009B3E57">
        <w:t>, pokud bude platnost smlouvy ukončena před ukončením projektu</w:t>
      </w:r>
      <w:r w:rsidR="00560D18" w:rsidRPr="001E4F28">
        <w:t xml:space="preserve">. </w:t>
      </w:r>
      <w:r w:rsidR="00AB1943">
        <w:t>O</w:t>
      </w:r>
      <w:r w:rsidR="00560D18" w:rsidRPr="001E4F28">
        <w:t xml:space="preserve"> skutečnosti ukončení projektu bude </w:t>
      </w:r>
      <w:r w:rsidR="001E4F28" w:rsidRPr="001E4F28">
        <w:t>Partner</w:t>
      </w:r>
      <w:r w:rsidR="00560D18" w:rsidRPr="001E4F28">
        <w:t xml:space="preserve"> informován s odpovídajícím předstihem</w:t>
      </w:r>
      <w:r w:rsidR="00AB1943">
        <w:t xml:space="preserve"> 15 dnů</w:t>
      </w:r>
      <w:r w:rsidR="00560D18" w:rsidRPr="001E4F28">
        <w:t>. Data budou v systému archivována po dob</w:t>
      </w:r>
      <w:r w:rsidR="001E4F28" w:rsidRPr="001E4F28">
        <w:t>u 4</w:t>
      </w:r>
      <w:r w:rsidR="001E4F28">
        <w:t xml:space="preserve"> </w:t>
      </w:r>
      <w:r w:rsidR="00560D18" w:rsidRPr="001E4F28">
        <w:t>let.</w:t>
      </w:r>
    </w:p>
    <w:p w14:paraId="00DFD19E" w14:textId="56DEE778" w:rsidR="00E124E3" w:rsidRDefault="00E124E3" w:rsidP="008E2FE5">
      <w:pPr>
        <w:jc w:val="both"/>
      </w:pPr>
      <w:r w:rsidRPr="001839FD">
        <w:t>5.</w:t>
      </w:r>
      <w:r w:rsidRPr="001839FD">
        <w:tab/>
        <w:t>P</w:t>
      </w:r>
      <w:r w:rsidR="00560D18">
        <w:t>CT</w:t>
      </w:r>
      <w:r w:rsidRPr="001839FD">
        <w:t xml:space="preserve"> prohlašuje, že je oprávněným uživatelem softwarového </w:t>
      </w:r>
      <w:r w:rsidR="001E4F28">
        <w:t>S</w:t>
      </w:r>
      <w:r w:rsidRPr="001839FD">
        <w:t xml:space="preserve">ystému </w:t>
      </w:r>
      <w:r w:rsidR="00560D18">
        <w:t>projektu V Praze jako doma</w:t>
      </w:r>
      <w:r w:rsidRPr="001839FD">
        <w:t xml:space="preserve">, který je užíván </w:t>
      </w:r>
      <w:r w:rsidR="00560D18">
        <w:t xml:space="preserve">pro akceptaci </w:t>
      </w:r>
      <w:r w:rsidR="001E4F28">
        <w:t>Bodů z Voucherů</w:t>
      </w:r>
      <w:r w:rsidR="00560D18">
        <w:t xml:space="preserve"> projektu dle</w:t>
      </w:r>
      <w:r w:rsidRPr="001839FD">
        <w:t xml:space="preserve"> plnění této smlouvy.</w:t>
      </w:r>
    </w:p>
    <w:p w14:paraId="4062CD05" w14:textId="4BE12A03" w:rsidR="001E4F28" w:rsidRDefault="001E4F28" w:rsidP="008E2FE5">
      <w:pPr>
        <w:jc w:val="both"/>
      </w:pPr>
      <w:r>
        <w:t>6.</w:t>
      </w:r>
      <w:r>
        <w:tab/>
        <w:t>PCT je oprávněn evidovat, monitorovat a případně zveřejnit využití Bodů u Partnera a jeho Atraktivity.</w:t>
      </w:r>
    </w:p>
    <w:p w14:paraId="18159CB8" w14:textId="77777777" w:rsidR="001E4F28" w:rsidRPr="001839FD" w:rsidRDefault="001E4F28" w:rsidP="008E2FE5">
      <w:pPr>
        <w:jc w:val="both"/>
      </w:pPr>
    </w:p>
    <w:p w14:paraId="25795080" w14:textId="77777777" w:rsidR="00E124E3" w:rsidRPr="001839FD" w:rsidRDefault="00E124E3" w:rsidP="008E2FE5">
      <w:pPr>
        <w:jc w:val="both"/>
      </w:pPr>
    </w:p>
    <w:p w14:paraId="3A11F786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</w:t>
      </w:r>
    </w:p>
    <w:p w14:paraId="5E51976C" w14:textId="662EC95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Vstup do </w:t>
      </w:r>
      <w:r w:rsidR="001E4F28">
        <w:rPr>
          <w:b/>
          <w:bCs/>
        </w:rPr>
        <w:t>Atraktivity</w:t>
      </w:r>
      <w:r w:rsidRPr="001839FD">
        <w:rPr>
          <w:b/>
          <w:bCs/>
        </w:rPr>
        <w:t xml:space="preserve"> a evidence vstupů</w:t>
      </w:r>
    </w:p>
    <w:p w14:paraId="7B2AF42E" w14:textId="77777777" w:rsidR="00E124E3" w:rsidRPr="001839FD" w:rsidRDefault="00E124E3" w:rsidP="00E124E3"/>
    <w:p w14:paraId="39E682C5" w14:textId="6D8AEC49" w:rsidR="00E124E3" w:rsidRPr="001839FD" w:rsidRDefault="00E124E3" w:rsidP="004C4AF8">
      <w:pPr>
        <w:jc w:val="both"/>
      </w:pPr>
      <w:r w:rsidRPr="001839FD">
        <w:t>1.</w:t>
      </w:r>
      <w:r w:rsidRPr="001839FD">
        <w:tab/>
      </w:r>
      <w:r w:rsidR="001E4F28">
        <w:t>Partner/Atraktivita</w:t>
      </w:r>
      <w:r w:rsidRPr="001839FD">
        <w:t xml:space="preserve"> před vstupem či vydáním vstupenky držiteli </w:t>
      </w:r>
      <w:r w:rsidR="001E4F28">
        <w:t>Voucheru</w:t>
      </w:r>
      <w:r w:rsidR="00560D18">
        <w:t xml:space="preserve"> </w:t>
      </w:r>
      <w:r w:rsidRPr="001839FD">
        <w:t xml:space="preserve">do </w:t>
      </w:r>
      <w:r w:rsidR="001E4F28">
        <w:t>Atraktivity</w:t>
      </w:r>
      <w:r w:rsidRPr="001839FD">
        <w:t xml:space="preserve"> ověří </w:t>
      </w:r>
      <w:r w:rsidR="00560D18">
        <w:t xml:space="preserve">platnost </w:t>
      </w:r>
      <w:r w:rsidR="001E4F28">
        <w:t>Voucheru a počet Bodů</w:t>
      </w:r>
      <w:r w:rsidR="00560D18">
        <w:t>.</w:t>
      </w:r>
      <w:r w:rsidRPr="001839FD">
        <w:t xml:space="preserve"> V případě, že </w:t>
      </w:r>
      <w:r w:rsidR="00560D18">
        <w:t>systém</w:t>
      </w:r>
      <w:r w:rsidRPr="001839FD">
        <w:t xml:space="preserve"> po ověření ohlásí, že je </w:t>
      </w:r>
      <w:r w:rsidR="00AC2207">
        <w:t>Voucher</w:t>
      </w:r>
      <w:r w:rsidR="001E4F28">
        <w:t xml:space="preserve"> </w:t>
      </w:r>
      <w:r w:rsidR="00560D18">
        <w:t>zamítnutý</w:t>
      </w:r>
      <w:r w:rsidR="001E4F28">
        <w:t xml:space="preserve"> z</w:t>
      </w:r>
      <w:r w:rsidR="00EE707E">
        <w:t> </w:t>
      </w:r>
      <w:r w:rsidR="001E4F28">
        <w:t>důvodu nedostatku Bodů, či z jiného důvodu</w:t>
      </w:r>
      <w:r w:rsidRPr="001839FD">
        <w:t xml:space="preserve">, je </w:t>
      </w:r>
      <w:r w:rsidR="001E4F28">
        <w:t>Partner</w:t>
      </w:r>
      <w:r w:rsidRPr="001839FD">
        <w:t xml:space="preserve"> oprávněn odmítnout </w:t>
      </w:r>
      <w:r w:rsidR="00560D18">
        <w:t xml:space="preserve">jeho </w:t>
      </w:r>
      <w:r w:rsidRPr="001839FD">
        <w:t xml:space="preserve">držiteli </w:t>
      </w:r>
      <w:r>
        <w:t>vstup</w:t>
      </w:r>
      <w:r w:rsidRPr="001839FD">
        <w:t>.</w:t>
      </w:r>
    </w:p>
    <w:p w14:paraId="5B33955C" w14:textId="3D880EC5" w:rsidR="00E124E3" w:rsidRPr="001839FD" w:rsidRDefault="00E124E3" w:rsidP="004C4AF8">
      <w:pPr>
        <w:jc w:val="both"/>
      </w:pPr>
      <w:r w:rsidRPr="001839FD">
        <w:t>2.</w:t>
      </w:r>
      <w:r w:rsidRPr="001839FD">
        <w:tab/>
        <w:t xml:space="preserve">Informace týkající se </w:t>
      </w:r>
      <w:r w:rsidR="001E4F28">
        <w:t>Voucheru</w:t>
      </w:r>
      <w:r w:rsidR="00560D18">
        <w:t xml:space="preserve"> </w:t>
      </w:r>
      <w:r w:rsidRPr="001839FD">
        <w:t>jsou při ověřování jeho platnosti</w:t>
      </w:r>
      <w:r w:rsidR="001E4F28">
        <w:t xml:space="preserve"> a počtu Bodů</w:t>
      </w:r>
      <w:r w:rsidRPr="001839FD">
        <w:t xml:space="preserve"> </w:t>
      </w:r>
      <w:r w:rsidR="0061255C">
        <w:t>v </w:t>
      </w:r>
      <w:r w:rsidR="001E4F28">
        <w:t>S</w:t>
      </w:r>
      <w:r w:rsidR="0061255C">
        <w:t>ystému zpracovány</w:t>
      </w:r>
      <w:r w:rsidRPr="001839FD">
        <w:t xml:space="preserve"> a záznam o tom je elektronicky uložen v</w:t>
      </w:r>
      <w:r w:rsidR="001E4F28">
        <w:t> S</w:t>
      </w:r>
      <w:r w:rsidRPr="001839FD">
        <w:t>ystému</w:t>
      </w:r>
      <w:r w:rsidR="001E4F28">
        <w:t xml:space="preserve"> projekt</w:t>
      </w:r>
      <w:r w:rsidR="0061255C">
        <w:t>u</w:t>
      </w:r>
      <w:r w:rsidRPr="001839FD">
        <w:t xml:space="preserve">. Tento záznam obsahuje </w:t>
      </w:r>
      <w:r w:rsidRPr="007F4577">
        <w:t>datum a čas vstupu, číslo</w:t>
      </w:r>
      <w:r w:rsidR="0061255C" w:rsidRPr="007F4577">
        <w:t xml:space="preserve"> </w:t>
      </w:r>
      <w:r w:rsidR="007F4577">
        <w:t>Voucheru</w:t>
      </w:r>
      <w:r w:rsidR="0061255C" w:rsidRPr="007F4577">
        <w:t>,</w:t>
      </w:r>
      <w:r w:rsidR="007F4577">
        <w:t xml:space="preserve"> počet odečtených Bodů,</w:t>
      </w:r>
      <w:r w:rsidR="0061255C" w:rsidRPr="007F4577">
        <w:t xml:space="preserve"> login pracovníka obsluhy </w:t>
      </w:r>
      <w:r w:rsidR="007F4577">
        <w:t>Atraktivity</w:t>
      </w:r>
      <w:r w:rsidRPr="007F4577">
        <w:t>.</w:t>
      </w:r>
    </w:p>
    <w:p w14:paraId="64F5C36F" w14:textId="77777777" w:rsidR="00E124E3" w:rsidRPr="001839FD" w:rsidRDefault="00E124E3" w:rsidP="001E4F28">
      <w:pPr>
        <w:jc w:val="both"/>
      </w:pPr>
    </w:p>
    <w:p w14:paraId="4357716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VIII</w:t>
      </w:r>
    </w:p>
    <w:p w14:paraId="0CA78FA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Smluvní vstupné a vyúčtování</w:t>
      </w:r>
    </w:p>
    <w:p w14:paraId="133FF6AE" w14:textId="77777777" w:rsidR="00E124E3" w:rsidRPr="001839FD" w:rsidRDefault="00E124E3" w:rsidP="00E124E3"/>
    <w:p w14:paraId="1ED7BC71" w14:textId="7308C5F2" w:rsidR="000B35EB" w:rsidRDefault="00E124E3" w:rsidP="004C4AF8">
      <w:pPr>
        <w:jc w:val="both"/>
      </w:pPr>
      <w:r w:rsidRPr="001839FD">
        <w:t>1.</w:t>
      </w:r>
      <w:r w:rsidRPr="001839FD">
        <w:tab/>
        <w:t>P</w:t>
      </w:r>
      <w:r w:rsidR="004152DE">
        <w:t>CT</w:t>
      </w:r>
      <w:r w:rsidRPr="001839FD">
        <w:t xml:space="preserve"> se zavazuje uhradit </w:t>
      </w:r>
      <w:r w:rsidR="007F4577">
        <w:t>Partnerovi</w:t>
      </w:r>
      <w:r w:rsidRPr="001839FD">
        <w:t xml:space="preserve"> za každé použití </w:t>
      </w:r>
      <w:r w:rsidR="007F4577" w:rsidRPr="007142FD">
        <w:t>jednoho</w:t>
      </w:r>
      <w:r w:rsidR="00FA4486" w:rsidRPr="007142FD">
        <w:t xml:space="preserve"> </w:t>
      </w:r>
      <w:r w:rsidR="007F4577" w:rsidRPr="007142FD">
        <w:t>Bodu</w:t>
      </w:r>
      <w:r w:rsidR="007F4577">
        <w:t>, tedy za vstup</w:t>
      </w:r>
      <w:r w:rsidR="000B35EB">
        <w:t>:</w:t>
      </w:r>
    </w:p>
    <w:p w14:paraId="28B73FFC" w14:textId="6182AA39" w:rsidR="000B35EB" w:rsidRDefault="00736511" w:rsidP="007142FD">
      <w:pPr>
        <w:jc w:val="both"/>
      </w:pPr>
      <w:bookmarkStart w:id="7" w:name="_Hlk41661299"/>
      <w:r>
        <w:t xml:space="preserve"> </w:t>
      </w:r>
      <w:r w:rsidR="00E124E3" w:rsidRPr="00BF5485">
        <w:t xml:space="preserve">smluvní </w:t>
      </w:r>
      <w:proofErr w:type="gramStart"/>
      <w:r w:rsidR="00E124E3" w:rsidRPr="00BF5485">
        <w:t>vstupné</w:t>
      </w:r>
      <w:r w:rsidR="00FA4486" w:rsidRPr="00BF5485">
        <w:t xml:space="preserve"> - </w:t>
      </w:r>
      <w:r w:rsidR="007F4577" w:rsidRPr="00BF5485">
        <w:t>částku</w:t>
      </w:r>
      <w:proofErr w:type="gramEnd"/>
      <w:r w:rsidR="00E124E3" w:rsidRPr="00BF5485">
        <w:t xml:space="preserve"> ve výši</w:t>
      </w:r>
      <w:r w:rsidR="007142FD" w:rsidRPr="00BF5485">
        <w:t xml:space="preserve"> 90</w:t>
      </w:r>
      <w:r w:rsidR="000B35EB" w:rsidRPr="00BF5485">
        <w:t>Kč za vstup do Atraktivity</w:t>
      </w:r>
      <w:r w:rsidR="007142FD" w:rsidRPr="00BF5485">
        <w:rPr>
          <w:rFonts w:ascii="Helvetica" w:hAnsi="Helvetica" w:cs="Helvetica"/>
          <w:b/>
          <w:bCs/>
          <w:i/>
          <w:iCs/>
          <w:color w:val="333333"/>
          <w:sz w:val="27"/>
          <w:szCs w:val="27"/>
          <w:bdr w:val="none" w:sz="0" w:space="0" w:color="auto" w:frame="1"/>
        </w:rPr>
        <w:t xml:space="preserve"> </w:t>
      </w:r>
      <w:r w:rsidR="007142FD" w:rsidRPr="00BF5485">
        <w:rPr>
          <w:b/>
          <w:bCs/>
        </w:rPr>
        <w:t xml:space="preserve">Galerie </w:t>
      </w:r>
      <w:proofErr w:type="spellStart"/>
      <w:r w:rsidR="007142FD" w:rsidRPr="00BF5485">
        <w:rPr>
          <w:b/>
          <w:bCs/>
        </w:rPr>
        <w:t>Villa</w:t>
      </w:r>
      <w:proofErr w:type="spellEnd"/>
      <w:r w:rsidR="007142FD" w:rsidRPr="00BF5485">
        <w:rPr>
          <w:b/>
          <w:bCs/>
        </w:rPr>
        <w:t xml:space="preserve"> </w:t>
      </w:r>
      <w:proofErr w:type="spellStart"/>
      <w:r w:rsidR="007142FD" w:rsidRPr="00BF5485">
        <w:rPr>
          <w:b/>
          <w:bCs/>
        </w:rPr>
        <w:t>Pellé</w:t>
      </w:r>
      <w:proofErr w:type="spellEnd"/>
    </w:p>
    <w:bookmarkEnd w:id="7"/>
    <w:p w14:paraId="77B83B22" w14:textId="39350975" w:rsidR="000B35EB" w:rsidRDefault="000B35EB" w:rsidP="004C4AF8">
      <w:pPr>
        <w:jc w:val="both"/>
      </w:pPr>
    </w:p>
    <w:p w14:paraId="141AC9CD" w14:textId="7C45D59D" w:rsidR="004C4AF8" w:rsidRDefault="00E124E3" w:rsidP="004C4AF8">
      <w:pPr>
        <w:jc w:val="both"/>
      </w:pPr>
      <w:r w:rsidRPr="001839FD">
        <w:t xml:space="preserve">Smluvní vstupné je stanoveno jako částka za každý uskutečněný bezplatný vstup do </w:t>
      </w:r>
      <w:r w:rsidR="00736511">
        <w:t xml:space="preserve">konkrétní </w:t>
      </w:r>
      <w:r w:rsidR="004C4AF8">
        <w:t>Atraktivity</w:t>
      </w:r>
      <w:r w:rsidRPr="001839FD">
        <w:t xml:space="preserve"> na základě </w:t>
      </w:r>
      <w:r w:rsidR="00FA4486">
        <w:t xml:space="preserve">odečtení </w:t>
      </w:r>
      <w:r w:rsidR="00FA4486" w:rsidRPr="007142FD">
        <w:t>jednoho Bodu</w:t>
      </w:r>
      <w:r w:rsidRPr="001839FD">
        <w:t xml:space="preserve"> </w:t>
      </w:r>
      <w:r>
        <w:t>v</w:t>
      </w:r>
      <w:r w:rsidR="004C4AF8">
        <w:t xml:space="preserve"> Systému,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</w:t>
      </w:r>
      <w:r w:rsidR="004152DE" w:rsidRPr="004C4AF8">
        <w:t xml:space="preserve">doma na webovém rozhraní </w:t>
      </w:r>
      <w:r w:rsidR="00AB7CE3" w:rsidRPr="00AB7CE3">
        <w:t>admin</w:t>
      </w:r>
      <w:r w:rsidR="00736511" w:rsidRPr="00AB7CE3">
        <w:t>.VPrazeJakoDoma.cz</w:t>
      </w:r>
      <w:r w:rsidR="00C77CF1">
        <w:t>.</w:t>
      </w:r>
      <w:r w:rsidR="00736511">
        <w:t xml:space="preserve"> </w:t>
      </w:r>
      <w:bookmarkStart w:id="8" w:name="_Hlk41661385"/>
      <w:r w:rsidR="00736511">
        <w:t>V případě, že Partner provozuje více atraktivit, mohou se výše vstupného na jednotlivé Atraktivity lišit.</w:t>
      </w:r>
      <w:bookmarkEnd w:id="8"/>
      <w:r w:rsidR="004C4AF8" w:rsidRPr="001839FD">
        <w:t xml:space="preserve"> </w:t>
      </w:r>
    </w:p>
    <w:p w14:paraId="1D28FB10" w14:textId="166AA3CE" w:rsidR="00E124E3" w:rsidRPr="001839FD" w:rsidRDefault="00E124E3" w:rsidP="004C4AF8">
      <w:pPr>
        <w:jc w:val="both"/>
      </w:pPr>
      <w:r w:rsidRPr="001839FD">
        <w:t>2.</w:t>
      </w:r>
      <w:r w:rsidRPr="001839FD">
        <w:tab/>
        <w:t xml:space="preserve">Platba smluvního vstupného se uskuteční každý měsíc na základě měsíčního vyúčtování zpracovaného </w:t>
      </w:r>
      <w:r w:rsidR="004C4AF8">
        <w:t>Partnerem</w:t>
      </w:r>
      <w:r w:rsidRPr="001839FD">
        <w:t>.</w:t>
      </w:r>
      <w:r>
        <w:t xml:space="preserve"> </w:t>
      </w:r>
    </w:p>
    <w:p w14:paraId="48346117" w14:textId="0B1104CF" w:rsidR="00E124E3" w:rsidRDefault="00E124E3" w:rsidP="004C4AF8">
      <w:pPr>
        <w:jc w:val="both"/>
      </w:pPr>
      <w:r w:rsidRPr="001839FD">
        <w:t>3.</w:t>
      </w:r>
      <w:r w:rsidRPr="001839FD">
        <w:tab/>
        <w:t xml:space="preserve">Na základě evidence v </w:t>
      </w:r>
      <w:r w:rsidR="004C4AF8">
        <w:t>S</w:t>
      </w:r>
      <w:r w:rsidRPr="001839FD">
        <w:t>ystému</w:t>
      </w:r>
      <w:r w:rsidRPr="0007183D">
        <w:t xml:space="preserve"> </w:t>
      </w:r>
      <w:r w:rsidRPr="001839FD">
        <w:t xml:space="preserve">vystaví </w:t>
      </w:r>
      <w:r w:rsidR="004C4AF8">
        <w:t>Partner</w:t>
      </w:r>
      <w:r w:rsidRPr="001839FD">
        <w:t xml:space="preserve"> fakturu na částku odpovídající uvedenému vyúčtování, v měsíci následujícím po měsíci, za který vyúčtování přísluší. Daňový doklad vystavený </w:t>
      </w:r>
      <w:r w:rsidR="004C4AF8">
        <w:t>Partnerem</w:t>
      </w:r>
      <w:r w:rsidRPr="001839FD">
        <w:t xml:space="preserve"> je splatný do 15 dnů ode dne jeho vystavení. Daňový doklad se považuje </w:t>
      </w:r>
      <w:r w:rsidRPr="00D679CC">
        <w:t>za</w:t>
      </w:r>
      <w:r>
        <w:rPr>
          <w:color w:val="FF0000"/>
        </w:rPr>
        <w:t> </w:t>
      </w:r>
      <w:r w:rsidRPr="001839FD">
        <w:t xml:space="preserve">uhrazený dnem připsání příslušné částky na účet </w:t>
      </w:r>
      <w:r w:rsidR="004C4AF8">
        <w:t>Partnera</w:t>
      </w:r>
      <w:r w:rsidRPr="001839FD">
        <w:t>.</w:t>
      </w:r>
    </w:p>
    <w:p w14:paraId="1C7D85C0" w14:textId="24F08B0E" w:rsidR="00E124E3" w:rsidRDefault="00E124E3" w:rsidP="004C4AF8">
      <w:pPr>
        <w:jc w:val="both"/>
      </w:pPr>
      <w:r>
        <w:lastRenderedPageBreak/>
        <w:t>4.</w:t>
      </w:r>
      <w:r>
        <w:tab/>
        <w:t xml:space="preserve"> </w:t>
      </w:r>
      <w:r w:rsidR="004C4AF8">
        <w:t>Partner</w:t>
      </w:r>
      <w:r>
        <w:t xml:space="preserve"> se zavazuje zasílat uvedené měsíční vyúčtování a fakturu </w:t>
      </w:r>
      <w:r w:rsidRPr="002B6E68">
        <w:t xml:space="preserve">na e-mailovou adresu </w:t>
      </w:r>
      <w:r w:rsidR="00AB7CE3" w:rsidRPr="00AB7CE3">
        <w:t>recepce</w:t>
      </w:r>
      <w:r w:rsidRPr="00AB7CE3">
        <w:t>@prague.eu.</w:t>
      </w:r>
    </w:p>
    <w:p w14:paraId="1680DACA" w14:textId="6E382F24" w:rsidR="00E124E3" w:rsidRPr="001839FD" w:rsidRDefault="00E124E3" w:rsidP="004C4AF8">
      <w:pPr>
        <w:jc w:val="both"/>
      </w:pPr>
      <w:r>
        <w:t xml:space="preserve">5. </w:t>
      </w:r>
      <w:r>
        <w:tab/>
        <w:t xml:space="preserve">V případě zjištění pochybení </w:t>
      </w:r>
      <w:r w:rsidR="004C4AF8">
        <w:t>Partnera</w:t>
      </w:r>
      <w:r>
        <w:t xml:space="preserve"> při zpracování uvedeného vyúčtování se zavazuje </w:t>
      </w:r>
      <w:r w:rsidR="004C4AF8">
        <w:t>Partner</w:t>
      </w:r>
      <w:r>
        <w:t xml:space="preserve"> neprodleně takové vyúčtování opravit</w:t>
      </w:r>
      <w:r w:rsidR="000614C1">
        <w:t>,</w:t>
      </w:r>
      <w:r>
        <w:t xml:space="preserve"> event. vrátit již chybně uhrazen</w:t>
      </w:r>
      <w:r w:rsidR="004C4AF8">
        <w:t>ou částku</w:t>
      </w:r>
      <w:r>
        <w:t xml:space="preserve"> </w:t>
      </w:r>
      <w:r w:rsidR="004C4AF8">
        <w:t>zpět</w:t>
      </w:r>
      <w:r>
        <w:t xml:space="preserve"> v případě přeplatku. </w:t>
      </w:r>
    </w:p>
    <w:p w14:paraId="68562829" w14:textId="77777777" w:rsidR="00E124E3" w:rsidRPr="001839FD" w:rsidRDefault="00E124E3" w:rsidP="00E124E3"/>
    <w:p w14:paraId="4C4F9040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IX</w:t>
      </w:r>
    </w:p>
    <w:p w14:paraId="235DBB8C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Mimořádné situace</w:t>
      </w:r>
    </w:p>
    <w:p w14:paraId="5DF0AA99" w14:textId="77777777" w:rsidR="00E124E3" w:rsidRPr="001839FD" w:rsidRDefault="00E124E3" w:rsidP="00E124E3"/>
    <w:p w14:paraId="74CD8705" w14:textId="1DBF0E05" w:rsidR="00E124E3" w:rsidRPr="001839FD" w:rsidRDefault="00E124E3" w:rsidP="000614C1">
      <w:pPr>
        <w:jc w:val="both"/>
      </w:pPr>
      <w:r w:rsidRPr="001839FD">
        <w:t>1.</w:t>
      </w:r>
      <w:r w:rsidRPr="001839FD">
        <w:tab/>
        <w:t xml:space="preserve">Nastane-li mimořádná situace, která je způsobena </w:t>
      </w:r>
      <w:r w:rsidR="004152DE" w:rsidRPr="000614C1">
        <w:t xml:space="preserve">nedostupností webového rozhraní </w:t>
      </w:r>
      <w:r w:rsidR="00AB7CE3" w:rsidRPr="00AB7CE3">
        <w:t>admin</w:t>
      </w:r>
      <w:r w:rsidR="000614C1" w:rsidRPr="00AB7CE3">
        <w:t>.VPrazeJakoDoma.cz</w:t>
      </w:r>
      <w:r w:rsidR="000614C1" w:rsidRPr="000614C1">
        <w:t xml:space="preserve"> </w:t>
      </w:r>
      <w:r w:rsidRPr="000614C1">
        <w:t>v </w:t>
      </w:r>
      <w:r w:rsidR="00736511">
        <w:t>Atraktivitě</w:t>
      </w:r>
      <w:r w:rsidRPr="000614C1">
        <w:t xml:space="preserve">, je pracovník </w:t>
      </w:r>
      <w:r w:rsidR="00736511">
        <w:t>Atraktivity</w:t>
      </w:r>
      <w:r w:rsidRPr="000614C1">
        <w:t xml:space="preserve"> povinen bez prodlení informovat o</w:t>
      </w:r>
      <w:r w:rsidR="004152DE" w:rsidRPr="000614C1">
        <w:t> </w:t>
      </w:r>
      <w:r w:rsidRPr="000614C1">
        <w:t>této situaci P</w:t>
      </w:r>
      <w:r w:rsidR="004152DE" w:rsidRPr="000614C1">
        <w:t>CT</w:t>
      </w:r>
      <w:r w:rsidRPr="000614C1">
        <w:t xml:space="preserve"> na telefonním čísle: </w:t>
      </w:r>
      <w:r w:rsidRPr="00AB7CE3">
        <w:t>+420</w:t>
      </w:r>
      <w:r w:rsidR="00AB7CE3" w:rsidRPr="00AB7CE3">
        <w:t> 221 714 221</w:t>
      </w:r>
      <w:r w:rsidRPr="00AB7CE3">
        <w:t xml:space="preserve"> nebo emailem na: </w:t>
      </w:r>
      <w:r w:rsidR="00AB7CE3" w:rsidRPr="00AB7CE3">
        <w:t>VPrazeJakoDoma</w:t>
      </w:r>
      <w:r w:rsidRPr="00AB7CE3">
        <w:t>@prague.eu. P</w:t>
      </w:r>
      <w:r w:rsidR="004152DE" w:rsidRPr="00AB7CE3">
        <w:t>CT</w:t>
      </w:r>
      <w:r w:rsidRPr="00AB7CE3">
        <w:t xml:space="preserve"> se zavazuje poskytnout</w:t>
      </w:r>
      <w:r w:rsidRPr="001839FD">
        <w:t xml:space="preserve"> maximální možnou součinnost při řešení problému a zajistit funkčnost v nejkratším možném termínu. </w:t>
      </w:r>
    </w:p>
    <w:p w14:paraId="2470F252" w14:textId="77777777" w:rsidR="00E124E3" w:rsidRDefault="00E124E3" w:rsidP="00E124E3">
      <w:pPr>
        <w:rPr>
          <w:b/>
          <w:bCs/>
        </w:rPr>
      </w:pPr>
    </w:p>
    <w:p w14:paraId="1C0D03F7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</w:p>
    <w:p w14:paraId="3A5DDBD8" w14:textId="77777777" w:rsidR="00E124E3" w:rsidRPr="001839FD" w:rsidRDefault="00E124E3" w:rsidP="00E124E3">
      <w:pPr>
        <w:jc w:val="center"/>
        <w:rPr>
          <w:b/>
          <w:bCs/>
        </w:rPr>
      </w:pPr>
      <w:r>
        <w:rPr>
          <w:b/>
          <w:bCs/>
        </w:rPr>
        <w:t>Odpovědnost za škodu</w:t>
      </w:r>
    </w:p>
    <w:p w14:paraId="3DC7C164" w14:textId="77777777" w:rsidR="00E124E3" w:rsidRDefault="00E124E3" w:rsidP="00E124E3">
      <w:pPr>
        <w:rPr>
          <w:b/>
          <w:bCs/>
        </w:rPr>
      </w:pPr>
    </w:p>
    <w:p w14:paraId="3352DD97" w14:textId="1FC7CF60" w:rsidR="00E124E3" w:rsidRDefault="00E236B9" w:rsidP="00E124E3">
      <w:r>
        <w:t>1</w:t>
      </w:r>
      <w:r w:rsidR="00E124E3">
        <w:t xml:space="preserve">. </w:t>
      </w:r>
      <w:r w:rsidR="00E124E3">
        <w:tab/>
      </w:r>
      <w:r w:rsidR="00E124E3" w:rsidRPr="001F3390">
        <w:t xml:space="preserve">Smluvní strany sjednávají, že </w:t>
      </w:r>
      <w:r w:rsidR="000614C1">
        <w:t>jsou povinn</w:t>
      </w:r>
      <w:r w:rsidR="0045264B">
        <w:t>y</w:t>
      </w:r>
      <w:r w:rsidR="000614C1">
        <w:t xml:space="preserve"> si nahradit veškerou škodu, která vznikne v důsledku porušení povinnosti druhé smluvní strany. </w:t>
      </w:r>
    </w:p>
    <w:p w14:paraId="0D0BAF8B" w14:textId="77777777" w:rsidR="00E124E3" w:rsidRPr="00365F92" w:rsidRDefault="00E124E3" w:rsidP="00E124E3">
      <w:pPr>
        <w:rPr>
          <w:b/>
        </w:rPr>
      </w:pPr>
    </w:p>
    <w:p w14:paraId="145A182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  <w:r>
        <w:rPr>
          <w:b/>
          <w:bCs/>
        </w:rPr>
        <w:t>I</w:t>
      </w:r>
    </w:p>
    <w:p w14:paraId="5F5C590B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Platnost smlouvy</w:t>
      </w:r>
    </w:p>
    <w:p w14:paraId="74D0D788" w14:textId="77777777" w:rsidR="00E124E3" w:rsidRPr="001839FD" w:rsidRDefault="00E124E3" w:rsidP="000614C1">
      <w:pPr>
        <w:jc w:val="both"/>
      </w:pPr>
    </w:p>
    <w:p w14:paraId="6D0A1E63" w14:textId="5ACDE7BD" w:rsidR="00AB1943" w:rsidRDefault="00E124E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 w:rsidRPr="002B6E68">
        <w:t xml:space="preserve">Tato smlouva se uzavírá na dobu </w:t>
      </w:r>
      <w:r w:rsidR="00E236B9">
        <w:t xml:space="preserve">určitou </w:t>
      </w:r>
      <w:r w:rsidRPr="002B6E68">
        <w:t xml:space="preserve">od </w:t>
      </w:r>
      <w:r w:rsidR="00E236B9" w:rsidRPr="00D400D9">
        <w:t>15</w:t>
      </w:r>
      <w:r w:rsidRPr="00D400D9">
        <w:t xml:space="preserve">. </w:t>
      </w:r>
      <w:r w:rsidR="00E236B9" w:rsidRPr="00D400D9">
        <w:t>6</w:t>
      </w:r>
      <w:r w:rsidRPr="00D400D9">
        <w:t>. 2020</w:t>
      </w:r>
      <w:r w:rsidR="000614C1">
        <w:t xml:space="preserve"> do skončení Podpory a splnění veškerých práv a povinností plynoucích z této smlouvy.</w:t>
      </w:r>
      <w:r w:rsidRPr="002B6E68">
        <w:t xml:space="preserve">  V období od 1</w:t>
      </w:r>
      <w:r w:rsidR="00E236B9">
        <w:t>5</w:t>
      </w:r>
      <w:r w:rsidRPr="002B6E68">
        <w:t>.</w:t>
      </w:r>
      <w:r w:rsidR="00E236B9">
        <w:t xml:space="preserve"> 6</w:t>
      </w:r>
      <w:r w:rsidRPr="002B6E68">
        <w:t>.</w:t>
      </w:r>
      <w:r w:rsidR="00E236B9">
        <w:t xml:space="preserve"> </w:t>
      </w:r>
      <w:r w:rsidRPr="002B6E68">
        <w:t xml:space="preserve">2020 do </w:t>
      </w:r>
      <w:r w:rsidR="00E236B9">
        <w:t>30</w:t>
      </w:r>
      <w:r w:rsidRPr="002B6E68">
        <w:t>.</w:t>
      </w:r>
      <w:r w:rsidR="00E236B9">
        <w:t xml:space="preserve"> 6</w:t>
      </w:r>
      <w:r w:rsidRPr="002B6E68">
        <w:t>.</w:t>
      </w:r>
      <w:r w:rsidR="00E236B9">
        <w:t xml:space="preserve"> </w:t>
      </w:r>
      <w:r w:rsidRPr="002B6E68">
        <w:t>2020 bude probíhat testovací provoz</w:t>
      </w:r>
      <w:r w:rsidR="00E236B9">
        <w:t xml:space="preserve"> a zaškolení pověřených pracovníků </w:t>
      </w:r>
      <w:r w:rsidR="000614C1">
        <w:t>Partnera</w:t>
      </w:r>
      <w:r w:rsidRPr="002B6E68">
        <w:t xml:space="preserve"> a následně od</w:t>
      </w:r>
      <w:r w:rsidR="00C77CF1">
        <w:t> </w:t>
      </w:r>
      <w:r w:rsidRPr="002B6E68">
        <w:t>1.</w:t>
      </w:r>
      <w:r w:rsidR="00C77CF1">
        <w:t> </w:t>
      </w:r>
      <w:r w:rsidR="00E236B9">
        <w:t>7</w:t>
      </w:r>
      <w:r w:rsidRPr="002B6E68">
        <w:t>.</w:t>
      </w:r>
      <w:r w:rsidR="00C77CF1">
        <w:t> </w:t>
      </w:r>
      <w:r w:rsidRPr="002B6E68">
        <w:t xml:space="preserve">2020 již kompletní provoz s využitím všech služeb. </w:t>
      </w:r>
    </w:p>
    <w:p w14:paraId="0AE962C3" w14:textId="4A865F26" w:rsidR="00E236B9" w:rsidRDefault="00AB194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>
        <w:t>Tato smlouva může být ukončena též výpovědí kterékoliv se stran. Tuto smlouvu může vypovědět kterákoliv ze stran s dvouměsíční výpovědní lhůtou, která začne běžet prvního dne následujícího měsíce po doručení výpovědi druhé straně.</w:t>
      </w:r>
    </w:p>
    <w:p w14:paraId="367E8B1D" w14:textId="28402C08" w:rsidR="00E124E3" w:rsidRPr="001839FD" w:rsidRDefault="005832B2" w:rsidP="000614C1">
      <w:pPr>
        <w:jc w:val="both"/>
      </w:pPr>
      <w:r>
        <w:t>3</w:t>
      </w:r>
      <w:r w:rsidR="00E124E3" w:rsidRPr="001839FD">
        <w:t>.</w:t>
      </w:r>
      <w:r w:rsidR="00E124E3" w:rsidRPr="001839FD">
        <w:tab/>
        <w:t>Obě smluvní strany jsou oprávněny od této smlouvy jednostranně písemně odstoupit v</w:t>
      </w:r>
      <w:r w:rsidR="00E236B9">
        <w:t> </w:t>
      </w:r>
      <w:r w:rsidR="00E124E3" w:rsidRPr="001839FD">
        <w:t xml:space="preserve">případě </w:t>
      </w:r>
      <w:r w:rsidR="000614C1">
        <w:t xml:space="preserve">závažného </w:t>
      </w:r>
      <w:r w:rsidR="00E124E3" w:rsidRPr="001839FD">
        <w:t>porušení této smlouvy druhou smluvní stranou; podmínkou platného odstoupení od této smlouvy je, že smluvní strana porušující ujednání vyplývající z této smlouvy vytýkané nedostatky nenapraví nebo neodstraní ani v</w:t>
      </w:r>
      <w:r w:rsidR="00E124E3">
        <w:t> </w:t>
      </w:r>
      <w:r w:rsidR="00E124E3" w:rsidRPr="001839FD">
        <w:t>přiměřeně dlouhé lhůtě po předchozí písemné výzvě druhé smluvní strany. Odstoupení je v</w:t>
      </w:r>
      <w:r w:rsidR="00E124E3">
        <w:t> </w:t>
      </w:r>
      <w:r w:rsidR="00E124E3" w:rsidRPr="001839FD">
        <w:t>takovém případě účinné datem jeho doručení.</w:t>
      </w:r>
    </w:p>
    <w:p w14:paraId="17F788A9" w14:textId="77777777" w:rsidR="00132AE2" w:rsidRDefault="00132AE2" w:rsidP="00E124E3">
      <w:pPr>
        <w:jc w:val="center"/>
        <w:rPr>
          <w:b/>
          <w:bCs/>
        </w:rPr>
      </w:pPr>
    </w:p>
    <w:p w14:paraId="655F4879" w14:textId="515DD66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XI</w:t>
      </w:r>
      <w:r>
        <w:rPr>
          <w:b/>
          <w:bCs/>
        </w:rPr>
        <w:t>I</w:t>
      </w:r>
    </w:p>
    <w:p w14:paraId="136C302A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Závěrečná a společná ustanovení</w:t>
      </w:r>
    </w:p>
    <w:p w14:paraId="38806571" w14:textId="77777777" w:rsidR="00E124E3" w:rsidRPr="001839FD" w:rsidRDefault="00E124E3" w:rsidP="00E124E3"/>
    <w:p w14:paraId="30C08402" w14:textId="7B5F058F" w:rsidR="00E124E3" w:rsidRPr="001839FD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 xml:space="preserve">Smluvní strany se zavazují vzájemně informovat o všech skutečnostech, které mohou ovlivnit plnění závazků z této smlouvy vyplývajících. </w:t>
      </w:r>
    </w:p>
    <w:p w14:paraId="6495000A" w14:textId="0B5BD0CA" w:rsidR="00E124E3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 xml:space="preserve">Veškeré změny této smlouvy jsou možné jen ve formě oběma stranami odsouhlasených písemných vzestupně číslovaných dodatků. </w:t>
      </w:r>
    </w:p>
    <w:p w14:paraId="5C657EF7" w14:textId="6E6D21E7" w:rsidR="000425BE" w:rsidRPr="001839FD" w:rsidRDefault="000425BE" w:rsidP="000425BE">
      <w:pPr>
        <w:pStyle w:val="Odstavecseseznamem"/>
        <w:numPr>
          <w:ilvl w:val="0"/>
          <w:numId w:val="13"/>
        </w:numPr>
        <w:ind w:left="851" w:hanging="851"/>
      </w:pPr>
      <w:r>
        <w:t>Smluvní strany prohlašují, že se se smlouvou seznámili a uzavírají jí ze svobodné vůle, nikoliv v tísni, či za nevýhodných podmínek</w:t>
      </w:r>
      <w:r w:rsidR="00EE707E">
        <w:t>.</w:t>
      </w:r>
    </w:p>
    <w:p w14:paraId="43F58574" w14:textId="6CDFBF9D" w:rsidR="00E124E3" w:rsidRPr="001839FD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>Smlouva se vyhotovuje v</w:t>
      </w:r>
      <w:r>
        <w:t>e</w:t>
      </w:r>
      <w:r w:rsidRPr="001839FD">
        <w:t xml:space="preserve"> </w:t>
      </w:r>
      <w:r>
        <w:t>2</w:t>
      </w:r>
      <w:r w:rsidRPr="001839FD">
        <w:t xml:space="preserve"> výtiscích a z nich </w:t>
      </w:r>
      <w:r w:rsidR="000614C1">
        <w:t xml:space="preserve">každá strana obdrží jedno </w:t>
      </w:r>
      <w:proofErr w:type="spellStart"/>
      <w:r w:rsidR="000614C1">
        <w:t>paré</w:t>
      </w:r>
      <w:proofErr w:type="spellEnd"/>
      <w:r w:rsidRPr="001839FD">
        <w:t>.</w:t>
      </w:r>
    </w:p>
    <w:p w14:paraId="3D0D8470" w14:textId="77777777" w:rsidR="00E124E3" w:rsidRPr="001839FD" w:rsidRDefault="00E124E3" w:rsidP="00E124E3"/>
    <w:p w14:paraId="4A9E9999" w14:textId="77777777" w:rsidR="00E124E3" w:rsidRPr="001839FD" w:rsidRDefault="00E124E3" w:rsidP="00E124E3"/>
    <w:p w14:paraId="4177656A" w14:textId="77777777" w:rsidR="00E124E3" w:rsidRPr="001839FD" w:rsidRDefault="00E124E3" w:rsidP="00E124E3">
      <w:r w:rsidRPr="001839FD">
        <w:t>V Praze dne</w:t>
      </w:r>
      <w:r w:rsidRPr="001839FD">
        <w:tab/>
      </w:r>
      <w:r w:rsidRPr="001839FD">
        <w:tab/>
      </w:r>
      <w:r w:rsidRPr="001839FD">
        <w:tab/>
      </w:r>
      <w:r w:rsidRPr="001839FD">
        <w:tab/>
      </w:r>
      <w:r w:rsidRPr="001839FD">
        <w:tab/>
      </w:r>
      <w:r>
        <w:tab/>
      </w:r>
      <w:r w:rsidRPr="001839FD">
        <w:t>V Praze dne</w:t>
      </w:r>
    </w:p>
    <w:p w14:paraId="1C7A5D64" w14:textId="77777777" w:rsidR="00E124E3" w:rsidRPr="001839FD" w:rsidRDefault="00E124E3" w:rsidP="00E124E3"/>
    <w:p w14:paraId="1D5D7C8D" w14:textId="0DBFA968" w:rsidR="00E124E3" w:rsidRDefault="00E124E3" w:rsidP="00E124E3"/>
    <w:p w14:paraId="0CD2B6E1" w14:textId="77777777" w:rsidR="00D400D9" w:rsidRPr="001839FD" w:rsidRDefault="00D400D9" w:rsidP="00E124E3"/>
    <w:p w14:paraId="2680020B" w14:textId="77777777" w:rsidR="00E124E3" w:rsidRPr="001839FD" w:rsidRDefault="00E124E3" w:rsidP="00E124E3">
      <w:r w:rsidRPr="001839FD">
        <w:t>_______________________________</w:t>
      </w:r>
      <w:r w:rsidRPr="001839FD">
        <w:tab/>
      </w:r>
      <w:r w:rsidRPr="001839FD">
        <w:tab/>
      </w:r>
      <w:r>
        <w:tab/>
      </w:r>
      <w:r w:rsidRPr="001839FD">
        <w:t>________________________________</w:t>
      </w:r>
      <w:r>
        <w:t>__</w:t>
      </w:r>
    </w:p>
    <w:p w14:paraId="17DB2B27" w14:textId="0492C5EC" w:rsidR="00E124E3" w:rsidRPr="00932D04" w:rsidRDefault="00E236B9" w:rsidP="00E124E3">
      <w:pPr>
        <w:rPr>
          <w:color w:val="FF0000"/>
        </w:rPr>
      </w:pPr>
      <w:r>
        <w:t>z</w:t>
      </w:r>
      <w:r w:rsidR="00E124E3" w:rsidRPr="00D679CC">
        <w:t xml:space="preserve">a </w:t>
      </w:r>
      <w:r w:rsidR="00E124E3">
        <w:t>P</w:t>
      </w:r>
      <w:r>
        <w:t>CT</w:t>
      </w:r>
      <w:r w:rsidR="00E124E3" w:rsidRPr="00D679CC">
        <w:t xml:space="preserve"> </w:t>
      </w:r>
      <w:r>
        <w:t>Mgr. František Cipro</w:t>
      </w:r>
      <w:r w:rsidR="00E124E3" w:rsidRPr="00D679CC">
        <w:tab/>
      </w:r>
      <w:r w:rsidR="00E124E3" w:rsidRPr="00932D04">
        <w:rPr>
          <w:color w:val="FF0000"/>
        </w:rPr>
        <w:tab/>
      </w:r>
      <w:r w:rsidR="00E124E3">
        <w:rPr>
          <w:color w:val="FF0000"/>
        </w:rPr>
        <w:tab/>
      </w:r>
      <w:r w:rsidR="00E124E3">
        <w:rPr>
          <w:color w:val="FF0000"/>
        </w:rPr>
        <w:tab/>
      </w:r>
      <w:r w:rsidR="00D400D9">
        <w:t>za Partnera Mgr. Vladana Rýdlová</w:t>
      </w:r>
    </w:p>
    <w:p w14:paraId="4E1331C3" w14:textId="77777777" w:rsidR="00E124E3" w:rsidRDefault="00E124E3" w:rsidP="00E124E3"/>
    <w:p w14:paraId="5168E154" w14:textId="77777777" w:rsidR="00E236B9" w:rsidRDefault="00E236B9" w:rsidP="00E124E3"/>
    <w:p w14:paraId="3F99250A" w14:textId="77777777" w:rsidR="00E236B9" w:rsidRDefault="00E236B9" w:rsidP="00E124E3"/>
    <w:p w14:paraId="712EBC15" w14:textId="77777777" w:rsidR="00E236B9" w:rsidRPr="001839FD" w:rsidRDefault="00E236B9" w:rsidP="00E124E3"/>
    <w:p w14:paraId="28F26E76" w14:textId="77777777" w:rsidR="00E236B9" w:rsidRPr="001839FD" w:rsidRDefault="00E236B9" w:rsidP="00E236B9">
      <w:r w:rsidRPr="001839FD">
        <w:t>_______________________________</w:t>
      </w:r>
      <w:r w:rsidRPr="001839FD">
        <w:tab/>
      </w:r>
    </w:p>
    <w:p w14:paraId="77847004" w14:textId="69B48D76" w:rsidR="00E236B9" w:rsidRPr="00932D04" w:rsidRDefault="00E236B9" w:rsidP="00E236B9">
      <w:pPr>
        <w:rPr>
          <w:color w:val="FF0000"/>
        </w:rPr>
      </w:pPr>
      <w:r>
        <w:t>za</w:t>
      </w:r>
      <w:r w:rsidRPr="00D679CC">
        <w:t xml:space="preserve"> </w:t>
      </w:r>
      <w:r>
        <w:t>PCT</w:t>
      </w:r>
      <w:r w:rsidRPr="00D679CC">
        <w:t xml:space="preserve"> </w:t>
      </w:r>
      <w:r w:rsidR="000614C1" w:rsidRPr="001A4290">
        <w:t>Ing. Václav Novotný</w:t>
      </w:r>
      <w:r w:rsidRPr="00D679CC">
        <w:tab/>
      </w:r>
      <w:r w:rsidRPr="00932D04">
        <w:rPr>
          <w:color w:val="FF0000"/>
        </w:rPr>
        <w:tab/>
      </w:r>
      <w:r w:rsidRPr="002E4602" w:rsidDel="002E4602">
        <w:t xml:space="preserve"> </w:t>
      </w:r>
    </w:p>
    <w:p w14:paraId="2ECA50C6" w14:textId="77777777" w:rsidR="00E124E3" w:rsidRPr="00FC1397" w:rsidRDefault="00E124E3" w:rsidP="00FC1397"/>
    <w:sectPr w:rsidR="00E124E3" w:rsidRPr="00FC1397" w:rsidSect="00D0634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7E67B" w14:textId="77777777" w:rsidR="000C45C9" w:rsidRDefault="000C45C9" w:rsidP="0081739A">
      <w:r>
        <w:separator/>
      </w:r>
    </w:p>
  </w:endnote>
  <w:endnote w:type="continuationSeparator" w:id="0">
    <w:p w14:paraId="1BD43FD4" w14:textId="77777777" w:rsidR="000C45C9" w:rsidRDefault="000C45C9" w:rsidP="0081739A">
      <w:r>
        <w:continuationSeparator/>
      </w:r>
    </w:p>
  </w:endnote>
  <w:endnote w:type="continuationNotice" w:id="1">
    <w:p w14:paraId="22901351" w14:textId="77777777" w:rsidR="000C45C9" w:rsidRDefault="000C45C9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C40D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678A0B33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0A09B533" w14:textId="35702AA9" w:rsidR="001419AD" w:rsidRPr="00D06340" w:rsidRDefault="00D06340" w:rsidP="00BD018E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88FBA" w14:textId="77777777" w:rsidR="000C45C9" w:rsidRDefault="000C45C9" w:rsidP="0081739A">
      <w:r>
        <w:separator/>
      </w:r>
    </w:p>
  </w:footnote>
  <w:footnote w:type="continuationSeparator" w:id="0">
    <w:p w14:paraId="6A7FA148" w14:textId="77777777" w:rsidR="000C45C9" w:rsidRDefault="000C45C9" w:rsidP="0081739A">
      <w:r>
        <w:continuationSeparator/>
      </w:r>
    </w:p>
  </w:footnote>
  <w:footnote w:type="continuationNotice" w:id="1">
    <w:p w14:paraId="6E974B14" w14:textId="77777777" w:rsidR="000C45C9" w:rsidRDefault="000C45C9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5B5E5" wp14:editId="379FECA1">
          <wp:simplePos x="0" y="0"/>
          <wp:positionH relativeFrom="column">
            <wp:posOffset>-799465</wp:posOffset>
          </wp:positionH>
          <wp:positionV relativeFrom="paragraph">
            <wp:posOffset>-39370</wp:posOffset>
          </wp:positionV>
          <wp:extent cx="1800000" cy="716400"/>
          <wp:effectExtent l="0" t="0" r="0" b="7620"/>
          <wp:wrapNone/>
          <wp:docPr id="25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40E3"/>
    <w:multiLevelType w:val="hybridMultilevel"/>
    <w:tmpl w:val="5FC80F7A"/>
    <w:lvl w:ilvl="0" w:tplc="4412F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C5E8B"/>
    <w:multiLevelType w:val="hybridMultilevel"/>
    <w:tmpl w:val="05EC8D6A"/>
    <w:lvl w:ilvl="0" w:tplc="B16042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11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13B8C"/>
    <w:rsid w:val="00016845"/>
    <w:rsid w:val="00017412"/>
    <w:rsid w:val="00030D36"/>
    <w:rsid w:val="00040BC7"/>
    <w:rsid w:val="000425BE"/>
    <w:rsid w:val="00061334"/>
    <w:rsid w:val="000614C1"/>
    <w:rsid w:val="000650A0"/>
    <w:rsid w:val="000676A6"/>
    <w:rsid w:val="00067C08"/>
    <w:rsid w:val="000814A4"/>
    <w:rsid w:val="000A2C3F"/>
    <w:rsid w:val="000A42CF"/>
    <w:rsid w:val="000A7D2B"/>
    <w:rsid w:val="000B35EB"/>
    <w:rsid w:val="000C147E"/>
    <w:rsid w:val="000C1DB2"/>
    <w:rsid w:val="000C2E11"/>
    <w:rsid w:val="000C45C9"/>
    <w:rsid w:val="000D1961"/>
    <w:rsid w:val="000D22AB"/>
    <w:rsid w:val="000D468C"/>
    <w:rsid w:val="000D60DE"/>
    <w:rsid w:val="000F6C9C"/>
    <w:rsid w:val="001006CC"/>
    <w:rsid w:val="00115814"/>
    <w:rsid w:val="00132AE2"/>
    <w:rsid w:val="001419AD"/>
    <w:rsid w:val="0014514F"/>
    <w:rsid w:val="0015075B"/>
    <w:rsid w:val="00154516"/>
    <w:rsid w:val="00165B89"/>
    <w:rsid w:val="00165D1F"/>
    <w:rsid w:val="0018048A"/>
    <w:rsid w:val="0018487A"/>
    <w:rsid w:val="00187E51"/>
    <w:rsid w:val="00192DC1"/>
    <w:rsid w:val="001A5117"/>
    <w:rsid w:val="001B1B60"/>
    <w:rsid w:val="001C010F"/>
    <w:rsid w:val="001D167A"/>
    <w:rsid w:val="001E4F28"/>
    <w:rsid w:val="001F6E65"/>
    <w:rsid w:val="00200CDB"/>
    <w:rsid w:val="00212B08"/>
    <w:rsid w:val="002160FD"/>
    <w:rsid w:val="00230C95"/>
    <w:rsid w:val="00242746"/>
    <w:rsid w:val="0025038C"/>
    <w:rsid w:val="00271D45"/>
    <w:rsid w:val="00272883"/>
    <w:rsid w:val="00275B7D"/>
    <w:rsid w:val="0027637D"/>
    <w:rsid w:val="002954CC"/>
    <w:rsid w:val="002B29D7"/>
    <w:rsid w:val="002B74AE"/>
    <w:rsid w:val="002C4CE9"/>
    <w:rsid w:val="002C5077"/>
    <w:rsid w:val="002C7822"/>
    <w:rsid w:val="002E0AD7"/>
    <w:rsid w:val="002E0C8C"/>
    <w:rsid w:val="002E16A8"/>
    <w:rsid w:val="002F041B"/>
    <w:rsid w:val="00331293"/>
    <w:rsid w:val="00331D2B"/>
    <w:rsid w:val="00350B22"/>
    <w:rsid w:val="003531EB"/>
    <w:rsid w:val="003540B5"/>
    <w:rsid w:val="00355A24"/>
    <w:rsid w:val="00366BA7"/>
    <w:rsid w:val="00372B5E"/>
    <w:rsid w:val="0038298A"/>
    <w:rsid w:val="00391217"/>
    <w:rsid w:val="00392415"/>
    <w:rsid w:val="00394A76"/>
    <w:rsid w:val="003B57FD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52DE"/>
    <w:rsid w:val="00416AEA"/>
    <w:rsid w:val="004226FE"/>
    <w:rsid w:val="0045264B"/>
    <w:rsid w:val="00456F5D"/>
    <w:rsid w:val="004660AE"/>
    <w:rsid w:val="00472973"/>
    <w:rsid w:val="00473274"/>
    <w:rsid w:val="00473D91"/>
    <w:rsid w:val="00475BE1"/>
    <w:rsid w:val="004805C6"/>
    <w:rsid w:val="00483922"/>
    <w:rsid w:val="00491971"/>
    <w:rsid w:val="004A336A"/>
    <w:rsid w:val="004C468A"/>
    <w:rsid w:val="004C4AF8"/>
    <w:rsid w:val="004D2B1C"/>
    <w:rsid w:val="004D6214"/>
    <w:rsid w:val="004D76CE"/>
    <w:rsid w:val="004E0672"/>
    <w:rsid w:val="004E50BE"/>
    <w:rsid w:val="004E651E"/>
    <w:rsid w:val="004F76C0"/>
    <w:rsid w:val="005147D0"/>
    <w:rsid w:val="0051579C"/>
    <w:rsid w:val="00534B98"/>
    <w:rsid w:val="0053524D"/>
    <w:rsid w:val="00560D18"/>
    <w:rsid w:val="005660E7"/>
    <w:rsid w:val="005667D6"/>
    <w:rsid w:val="0056768C"/>
    <w:rsid w:val="005832B2"/>
    <w:rsid w:val="00593194"/>
    <w:rsid w:val="00596A73"/>
    <w:rsid w:val="005A4304"/>
    <w:rsid w:val="005B0AE6"/>
    <w:rsid w:val="005D1045"/>
    <w:rsid w:val="005D1840"/>
    <w:rsid w:val="005D5B39"/>
    <w:rsid w:val="005D5B75"/>
    <w:rsid w:val="005E002D"/>
    <w:rsid w:val="005E4981"/>
    <w:rsid w:val="005E54A9"/>
    <w:rsid w:val="00601DAF"/>
    <w:rsid w:val="0061255C"/>
    <w:rsid w:val="00630033"/>
    <w:rsid w:val="0063376B"/>
    <w:rsid w:val="00646D43"/>
    <w:rsid w:val="006643E9"/>
    <w:rsid w:val="0066765B"/>
    <w:rsid w:val="00670C89"/>
    <w:rsid w:val="006861B7"/>
    <w:rsid w:val="00691D4D"/>
    <w:rsid w:val="006957D7"/>
    <w:rsid w:val="006B1C79"/>
    <w:rsid w:val="006B2E21"/>
    <w:rsid w:val="006B4CFB"/>
    <w:rsid w:val="006D07D5"/>
    <w:rsid w:val="006F5999"/>
    <w:rsid w:val="00702536"/>
    <w:rsid w:val="007142FD"/>
    <w:rsid w:val="00722951"/>
    <w:rsid w:val="00723493"/>
    <w:rsid w:val="00726A1A"/>
    <w:rsid w:val="00736511"/>
    <w:rsid w:val="0074793D"/>
    <w:rsid w:val="00776A9F"/>
    <w:rsid w:val="00780D7E"/>
    <w:rsid w:val="00787B45"/>
    <w:rsid w:val="00791B2B"/>
    <w:rsid w:val="007A2CE8"/>
    <w:rsid w:val="007A78F7"/>
    <w:rsid w:val="007A7B04"/>
    <w:rsid w:val="007B3D19"/>
    <w:rsid w:val="007B6FBE"/>
    <w:rsid w:val="007C6AD1"/>
    <w:rsid w:val="007D5C06"/>
    <w:rsid w:val="007D7A27"/>
    <w:rsid w:val="007E4835"/>
    <w:rsid w:val="007F3929"/>
    <w:rsid w:val="007F4577"/>
    <w:rsid w:val="0080210C"/>
    <w:rsid w:val="0080368B"/>
    <w:rsid w:val="00815636"/>
    <w:rsid w:val="0081739A"/>
    <w:rsid w:val="00843AA4"/>
    <w:rsid w:val="00862EF8"/>
    <w:rsid w:val="00866219"/>
    <w:rsid w:val="008726E7"/>
    <w:rsid w:val="008800D3"/>
    <w:rsid w:val="00883F30"/>
    <w:rsid w:val="008A0D5D"/>
    <w:rsid w:val="008A1990"/>
    <w:rsid w:val="008B0822"/>
    <w:rsid w:val="008B1DB6"/>
    <w:rsid w:val="008B7ABD"/>
    <w:rsid w:val="008E2FE5"/>
    <w:rsid w:val="008E4BC9"/>
    <w:rsid w:val="009017B7"/>
    <w:rsid w:val="00904B2E"/>
    <w:rsid w:val="00906C54"/>
    <w:rsid w:val="00915FE5"/>
    <w:rsid w:val="0091659C"/>
    <w:rsid w:val="009255FF"/>
    <w:rsid w:val="00933282"/>
    <w:rsid w:val="00944341"/>
    <w:rsid w:val="009460F2"/>
    <w:rsid w:val="0095655F"/>
    <w:rsid w:val="009604E4"/>
    <w:rsid w:val="009608F8"/>
    <w:rsid w:val="00963086"/>
    <w:rsid w:val="0097309E"/>
    <w:rsid w:val="00984884"/>
    <w:rsid w:val="00990933"/>
    <w:rsid w:val="009967B2"/>
    <w:rsid w:val="009A059E"/>
    <w:rsid w:val="009A44DF"/>
    <w:rsid w:val="009B2387"/>
    <w:rsid w:val="009B3E57"/>
    <w:rsid w:val="009B5B1E"/>
    <w:rsid w:val="009C2EC6"/>
    <w:rsid w:val="009C601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7DAC"/>
    <w:rsid w:val="00A233B3"/>
    <w:rsid w:val="00A27966"/>
    <w:rsid w:val="00A31936"/>
    <w:rsid w:val="00A31E0B"/>
    <w:rsid w:val="00A45A8F"/>
    <w:rsid w:val="00A517A4"/>
    <w:rsid w:val="00A675F3"/>
    <w:rsid w:val="00A721CB"/>
    <w:rsid w:val="00A75786"/>
    <w:rsid w:val="00A75877"/>
    <w:rsid w:val="00A762E4"/>
    <w:rsid w:val="00A82D8D"/>
    <w:rsid w:val="00A86479"/>
    <w:rsid w:val="00A97ABB"/>
    <w:rsid w:val="00AA1A7C"/>
    <w:rsid w:val="00AA6A20"/>
    <w:rsid w:val="00AB1943"/>
    <w:rsid w:val="00AB7CE3"/>
    <w:rsid w:val="00AC2207"/>
    <w:rsid w:val="00AC5328"/>
    <w:rsid w:val="00AD5458"/>
    <w:rsid w:val="00AD658A"/>
    <w:rsid w:val="00AF5346"/>
    <w:rsid w:val="00B236A5"/>
    <w:rsid w:val="00B27A63"/>
    <w:rsid w:val="00B401A8"/>
    <w:rsid w:val="00B41181"/>
    <w:rsid w:val="00B44317"/>
    <w:rsid w:val="00B55061"/>
    <w:rsid w:val="00B61552"/>
    <w:rsid w:val="00B61B49"/>
    <w:rsid w:val="00B64FFD"/>
    <w:rsid w:val="00B7694F"/>
    <w:rsid w:val="00B870E6"/>
    <w:rsid w:val="00B964A7"/>
    <w:rsid w:val="00B96CEB"/>
    <w:rsid w:val="00B97DAE"/>
    <w:rsid w:val="00BB2AE3"/>
    <w:rsid w:val="00BD018E"/>
    <w:rsid w:val="00BF3C9D"/>
    <w:rsid w:val="00BF5485"/>
    <w:rsid w:val="00C06EFF"/>
    <w:rsid w:val="00C13451"/>
    <w:rsid w:val="00C21E38"/>
    <w:rsid w:val="00C33709"/>
    <w:rsid w:val="00C36727"/>
    <w:rsid w:val="00C44146"/>
    <w:rsid w:val="00C56172"/>
    <w:rsid w:val="00C603CA"/>
    <w:rsid w:val="00C65038"/>
    <w:rsid w:val="00C654DB"/>
    <w:rsid w:val="00C77CF1"/>
    <w:rsid w:val="00C9547D"/>
    <w:rsid w:val="00C975C3"/>
    <w:rsid w:val="00CB17F8"/>
    <w:rsid w:val="00CB6038"/>
    <w:rsid w:val="00CC00FA"/>
    <w:rsid w:val="00CC188C"/>
    <w:rsid w:val="00CC5077"/>
    <w:rsid w:val="00CD193E"/>
    <w:rsid w:val="00CD1A8A"/>
    <w:rsid w:val="00CD586A"/>
    <w:rsid w:val="00CE18BD"/>
    <w:rsid w:val="00CE2BCC"/>
    <w:rsid w:val="00CE4FF5"/>
    <w:rsid w:val="00CF0CE4"/>
    <w:rsid w:val="00D06340"/>
    <w:rsid w:val="00D22504"/>
    <w:rsid w:val="00D31F7D"/>
    <w:rsid w:val="00D37F40"/>
    <w:rsid w:val="00D400D9"/>
    <w:rsid w:val="00D53B31"/>
    <w:rsid w:val="00D54FB0"/>
    <w:rsid w:val="00D815CC"/>
    <w:rsid w:val="00DB3125"/>
    <w:rsid w:val="00DB6746"/>
    <w:rsid w:val="00DC2260"/>
    <w:rsid w:val="00DC65C3"/>
    <w:rsid w:val="00DD0A64"/>
    <w:rsid w:val="00DD319B"/>
    <w:rsid w:val="00DD55AB"/>
    <w:rsid w:val="00DE0768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7700"/>
    <w:rsid w:val="00E50540"/>
    <w:rsid w:val="00E72A1F"/>
    <w:rsid w:val="00E92F45"/>
    <w:rsid w:val="00E95595"/>
    <w:rsid w:val="00EA2102"/>
    <w:rsid w:val="00EB204D"/>
    <w:rsid w:val="00EB5C9C"/>
    <w:rsid w:val="00EC42BF"/>
    <w:rsid w:val="00EE707E"/>
    <w:rsid w:val="00EF0748"/>
    <w:rsid w:val="00EF2466"/>
    <w:rsid w:val="00EF4C6E"/>
    <w:rsid w:val="00F01173"/>
    <w:rsid w:val="00F11E65"/>
    <w:rsid w:val="00F1710B"/>
    <w:rsid w:val="00F260AD"/>
    <w:rsid w:val="00F356F6"/>
    <w:rsid w:val="00F52ED9"/>
    <w:rsid w:val="00F759B1"/>
    <w:rsid w:val="00F8065A"/>
    <w:rsid w:val="00F9318C"/>
    <w:rsid w:val="00FA4486"/>
    <w:rsid w:val="00FC1397"/>
    <w:rsid w:val="00FC5ABE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1F42E"/>
  <w15:chartTrackingRefBased/>
  <w15:docId w15:val="{4EE9AAD8-0B90-4A32-B4FD-3D9F5F2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714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4256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42FD"/>
    <w:rPr>
      <w:rFonts w:asciiTheme="majorHAnsi" w:eastAsiaTheme="majorEastAsia" w:hAnsiTheme="majorHAnsi" w:cstheme="majorBidi"/>
      <w:i/>
      <w:iCs/>
      <w:color w:val="54256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11504390AFD4A91B87598C6B05352" ma:contentTypeVersion="11" ma:contentTypeDescription="Vytvoří nový dokument" ma:contentTypeScope="" ma:versionID="d2df3605d2965114bda5ab5df219a080">
  <xsd:schema xmlns:xsd="http://www.w3.org/2001/XMLSchema" xmlns:xs="http://www.w3.org/2001/XMLSchema" xmlns:p="http://schemas.microsoft.com/office/2006/metadata/properties" xmlns:ns3="bd109a2b-efc7-46dc-ae10-38154fcf10fa" xmlns:ns4="0ca70197-0d2f-4a10-b382-fab96819d976" targetNamespace="http://schemas.microsoft.com/office/2006/metadata/properties" ma:root="true" ma:fieldsID="8515961637f908e51a728d266ee6bc38" ns3:_="" ns4:_="">
    <xsd:import namespace="bd109a2b-efc7-46dc-ae10-38154fcf10fa"/>
    <xsd:import namespace="0ca70197-0d2f-4a10-b382-fab96819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9a2b-efc7-46dc-ae10-38154fc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0197-0d2f-4a10-b382-fab96819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6A32F-8CDC-4437-ACC7-6D8FEF8C6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3A8A4-6F41-445A-8427-4603BD1B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9a2b-efc7-46dc-ae10-38154fcf10fa"/>
    <ds:schemaRef ds:uri="0ca70197-0d2f-4a10-b382-fab96819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1</TotalTime>
  <Pages>8</Pages>
  <Words>2141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14744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mailto:info@prague.e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2013-11-18T13:05:00Z</cp:lastPrinted>
  <dcterms:created xsi:type="dcterms:W3CDTF">2020-07-10T23:49:00Z</dcterms:created>
  <dcterms:modified xsi:type="dcterms:W3CDTF">2020-07-10T23:49:00Z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0x0101007AB11504390AFD4A91B87598C6B05352</vt:lpwstr>
  </property>
</Properties>
</file>