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EB" w:rsidRDefault="00357FE6">
      <w:pPr>
        <w:pStyle w:val="Zkladntext30"/>
        <w:shd w:val="clear" w:color="auto" w:fill="auto"/>
      </w:pPr>
      <w:r>
        <w:t>SMLOUVA O DÍLO</w:t>
      </w:r>
    </w:p>
    <w:p w:rsidR="006366EB" w:rsidRDefault="00357FE6">
      <w:pPr>
        <w:pStyle w:val="Zkladntext30"/>
        <w:shd w:val="clear" w:color="auto" w:fill="auto"/>
      </w:pPr>
      <w:r>
        <w:t>NA PROVÁDĚNÍ ÚKLIDOVÝCH PRACÍ</w:t>
      </w:r>
    </w:p>
    <w:p w:rsidR="006366EB" w:rsidRDefault="00357FE6">
      <w:pPr>
        <w:pStyle w:val="Zkladntext30"/>
        <w:shd w:val="clear" w:color="auto" w:fill="auto"/>
        <w:spacing w:after="611"/>
      </w:pPr>
      <w:r>
        <w:t>Uzavřená na základě ustanovení zákona č.513/1991 Sb., Obchodní zákoník,</w:t>
      </w:r>
      <w:r>
        <w:br/>
        <w:t>v platném znění, §269, odst. 2, o provádění úklidových prací a služeb</w:t>
      </w:r>
    </w:p>
    <w:p w:rsidR="006366EB" w:rsidRDefault="00357FE6">
      <w:pPr>
        <w:pStyle w:val="Nadpis620"/>
        <w:keepNext/>
        <w:keepLines/>
        <w:shd w:val="clear" w:color="auto" w:fill="auto"/>
        <w:spacing w:before="0" w:line="190" w:lineRule="exact"/>
      </w:pPr>
      <w:bookmarkStart w:id="0" w:name="bookmark0"/>
      <w:r>
        <w:t>čl. I.</w:t>
      </w:r>
      <w:bookmarkEnd w:id="0"/>
    </w:p>
    <w:p w:rsidR="006366EB" w:rsidRDefault="00357FE6">
      <w:pPr>
        <w:pStyle w:val="Zkladntext40"/>
        <w:shd w:val="clear" w:color="auto" w:fill="auto"/>
        <w:spacing w:after="153" w:line="190" w:lineRule="exact"/>
      </w:pPr>
      <w:r>
        <w:t>SMLUVNÍ STRANY</w:t>
      </w:r>
    </w:p>
    <w:p w:rsidR="006366EB" w:rsidRDefault="00357FE6">
      <w:pPr>
        <w:pStyle w:val="Zkladntext40"/>
        <w:shd w:val="clear" w:color="auto" w:fill="auto"/>
        <w:tabs>
          <w:tab w:val="left" w:pos="2717"/>
        </w:tabs>
        <w:spacing w:after="0" w:line="254" w:lineRule="exact"/>
        <w:jc w:val="both"/>
      </w:pPr>
      <w:r>
        <w:t>Objednatel:</w:t>
      </w:r>
      <w:r>
        <w:tab/>
        <w:t xml:space="preserve">33. základní škola Plzeň, T. </w:t>
      </w:r>
      <w:r>
        <w:t>Brzkové 31</w:t>
      </w:r>
    </w:p>
    <w:p w:rsidR="006366EB" w:rsidRDefault="00357FE6">
      <w:pPr>
        <w:pStyle w:val="Zkladntext40"/>
        <w:shd w:val="clear" w:color="auto" w:fill="auto"/>
        <w:spacing w:after="232" w:line="254" w:lineRule="exact"/>
        <w:ind w:left="2760" w:right="2260"/>
        <w:jc w:val="left"/>
      </w:pPr>
      <w:r>
        <w:t>příspěvková organizace Terezie Brzkové 31, 318 00 P I z e ň</w:t>
      </w:r>
    </w:p>
    <w:p w:rsidR="006366EB" w:rsidRDefault="00357FE6">
      <w:pPr>
        <w:pStyle w:val="Zkladntext20"/>
        <w:shd w:val="clear" w:color="auto" w:fill="auto"/>
        <w:spacing w:before="0" w:after="151" w:line="190" w:lineRule="exact"/>
        <w:ind w:left="2760" w:firstLine="0"/>
      </w:pPr>
      <w:r>
        <w:t>Zastoupený: Mgr. Radkem Růžičkou, ředitelem</w:t>
      </w:r>
    </w:p>
    <w:p w:rsidR="006366EB" w:rsidRDefault="00357FE6">
      <w:pPr>
        <w:pStyle w:val="Zkladntext20"/>
        <w:shd w:val="clear" w:color="auto" w:fill="auto"/>
        <w:tabs>
          <w:tab w:val="left" w:pos="7166"/>
        </w:tabs>
        <w:spacing w:before="0" w:after="0" w:line="250" w:lineRule="exact"/>
        <w:ind w:left="2760" w:firstLine="0"/>
      </w:pPr>
      <w:r>
        <w:t>Za objednatele je oprávněný jednat:</w:t>
      </w:r>
      <w:r>
        <w:tab/>
      </w:r>
    </w:p>
    <w:p w:rsidR="006366EB" w:rsidRDefault="00357FE6">
      <w:pPr>
        <w:pStyle w:val="Zkladntext20"/>
        <w:shd w:val="clear" w:color="auto" w:fill="auto"/>
        <w:spacing w:before="0" w:after="0" w:line="250" w:lineRule="exact"/>
        <w:ind w:left="2760" w:firstLine="0"/>
      </w:pPr>
      <w:r>
        <w:t>Za objednatele je oprávněný jednat</w:t>
      </w:r>
    </w:p>
    <w:p w:rsidR="006366EB" w:rsidRDefault="00357FE6">
      <w:pPr>
        <w:pStyle w:val="Zkladntext20"/>
        <w:shd w:val="clear" w:color="auto" w:fill="auto"/>
        <w:tabs>
          <w:tab w:val="left" w:pos="7166"/>
        </w:tabs>
        <w:spacing w:before="0" w:after="0" w:line="250" w:lineRule="exact"/>
        <w:ind w:left="2760" w:firstLine="0"/>
      </w:pPr>
      <w:r>
        <w:t xml:space="preserve">ve věcech technických a </w:t>
      </w:r>
      <w:r>
        <w:t>organizačních:</w:t>
      </w:r>
      <w:r>
        <w:tab/>
      </w:r>
    </w:p>
    <w:p w:rsidR="006366EB" w:rsidRDefault="00357FE6">
      <w:pPr>
        <w:pStyle w:val="Zkladntext20"/>
        <w:shd w:val="clear" w:color="auto" w:fill="auto"/>
        <w:spacing w:before="0" w:after="0" w:line="250" w:lineRule="exact"/>
        <w:ind w:left="2760" w:firstLine="0"/>
      </w:pPr>
      <w:r>
        <w:t>IČ:49777548</w:t>
      </w:r>
    </w:p>
    <w:p w:rsidR="006366EB" w:rsidRDefault="00357FE6">
      <w:pPr>
        <w:pStyle w:val="Zkladntext20"/>
        <w:shd w:val="clear" w:color="auto" w:fill="auto"/>
        <w:spacing w:before="0" w:after="0" w:line="250" w:lineRule="exact"/>
        <w:ind w:left="2760" w:firstLine="0"/>
      </w:pPr>
      <w:r>
        <w:t xml:space="preserve">Bankovní spojení objednatele: </w:t>
      </w:r>
    </w:p>
    <w:p w:rsidR="00941233" w:rsidRDefault="00357FE6" w:rsidP="00941233">
      <w:pPr>
        <w:pStyle w:val="Zkladntext20"/>
        <w:shd w:val="clear" w:color="auto" w:fill="auto"/>
        <w:tabs>
          <w:tab w:val="left" w:pos="4330"/>
        </w:tabs>
        <w:spacing w:before="0" w:after="0" w:line="250" w:lineRule="exact"/>
        <w:ind w:left="2760" w:right="2260" w:firstLine="0"/>
        <w:jc w:val="left"/>
      </w:pPr>
      <w:r>
        <w:t>právní forma: příspěvková organizace Telefon,</w:t>
      </w:r>
      <w:r>
        <w:tab/>
      </w:r>
    </w:p>
    <w:p w:rsidR="006366EB" w:rsidRDefault="006366EB">
      <w:pPr>
        <w:pStyle w:val="Zkladntext20"/>
        <w:shd w:val="clear" w:color="auto" w:fill="auto"/>
        <w:spacing w:before="0" w:after="0" w:line="250" w:lineRule="exact"/>
        <w:ind w:left="4320" w:firstLine="0"/>
        <w:jc w:val="left"/>
      </w:pPr>
    </w:p>
    <w:p w:rsidR="006366EB" w:rsidRDefault="00357FE6">
      <w:pPr>
        <w:pStyle w:val="Zkladntext20"/>
        <w:shd w:val="clear" w:color="auto" w:fill="auto"/>
        <w:spacing w:before="0" w:after="416" w:line="250" w:lineRule="exact"/>
        <w:ind w:left="2760" w:firstLine="0"/>
      </w:pPr>
      <w:r>
        <w:t xml:space="preserve">Zapsaný v OR vedeném u Krajského soudu v Plzni v odd. </w:t>
      </w:r>
      <w:proofErr w:type="spellStart"/>
      <w:r>
        <w:t>Pr</w:t>
      </w:r>
      <w:proofErr w:type="spellEnd"/>
      <w:r>
        <w:t>, vložka č.564</w:t>
      </w:r>
    </w:p>
    <w:p w:rsidR="006366EB" w:rsidRDefault="00357FE6">
      <w:pPr>
        <w:pStyle w:val="Zkladntext40"/>
        <w:shd w:val="clear" w:color="auto" w:fill="auto"/>
        <w:tabs>
          <w:tab w:val="left" w:pos="2717"/>
        </w:tabs>
        <w:spacing w:after="0" w:line="254" w:lineRule="exact"/>
        <w:jc w:val="both"/>
      </w:pPr>
      <w:r>
        <w:t>Dodavatel:</w:t>
      </w:r>
      <w:r>
        <w:tab/>
      </w:r>
      <w:proofErr w:type="spellStart"/>
      <w:r>
        <w:t>Dussmann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s.r.o</w:t>
      </w:r>
      <w:proofErr w:type="spellEnd"/>
    </w:p>
    <w:p w:rsidR="006366EB" w:rsidRDefault="00357FE6">
      <w:pPr>
        <w:pStyle w:val="Zkladntext40"/>
        <w:shd w:val="clear" w:color="auto" w:fill="auto"/>
        <w:spacing w:after="232" w:line="254" w:lineRule="exact"/>
        <w:ind w:left="2760" w:right="5040"/>
        <w:jc w:val="left"/>
      </w:pPr>
      <w:r>
        <w:t>Žitná 1578/52 120 00 Praha 2</w:t>
      </w:r>
    </w:p>
    <w:p w:rsidR="006366EB" w:rsidRDefault="00357FE6">
      <w:pPr>
        <w:pStyle w:val="Zkladntext40"/>
        <w:shd w:val="clear" w:color="auto" w:fill="auto"/>
        <w:spacing w:after="199" w:line="190" w:lineRule="exact"/>
        <w:ind w:left="2760"/>
        <w:jc w:val="both"/>
      </w:pPr>
      <w:r>
        <w:rPr>
          <w:rStyle w:val="Zkladntext4Netun"/>
        </w:rPr>
        <w:t xml:space="preserve">Zastoupený: </w:t>
      </w:r>
      <w:r>
        <w:t>Ing. Ladislavem Burianem, jednatelem</w:t>
      </w:r>
    </w:p>
    <w:p w:rsidR="006366EB" w:rsidRDefault="00357FE6">
      <w:pPr>
        <w:pStyle w:val="Zkladntext20"/>
        <w:shd w:val="clear" w:color="auto" w:fill="auto"/>
        <w:spacing w:before="0" w:after="364" w:line="190" w:lineRule="exact"/>
        <w:ind w:left="2760" w:firstLine="0"/>
      </w:pPr>
      <w:r>
        <w:t xml:space="preserve">Za objednatele je oprávněný </w:t>
      </w:r>
    </w:p>
    <w:p w:rsidR="006366EB" w:rsidRDefault="00357FE6">
      <w:pPr>
        <w:pStyle w:val="Zkladntext20"/>
        <w:shd w:val="clear" w:color="auto" w:fill="auto"/>
        <w:tabs>
          <w:tab w:val="left" w:pos="5731"/>
        </w:tabs>
        <w:spacing w:before="0" w:after="0" w:line="250" w:lineRule="exact"/>
        <w:ind w:left="2760" w:firstLine="0"/>
      </w:pPr>
      <w:r>
        <w:t>IČO: 458 06 276</w:t>
      </w:r>
      <w:r>
        <w:tab/>
      </w:r>
      <w:proofErr w:type="gramStart"/>
      <w:r>
        <w:t>DIČ :</w:t>
      </w:r>
      <w:proofErr w:type="gramEnd"/>
      <w:r>
        <w:t xml:space="preserve"> CZ458 06 276</w:t>
      </w:r>
    </w:p>
    <w:p w:rsidR="006366EB" w:rsidRDefault="00357FE6">
      <w:pPr>
        <w:pStyle w:val="Zkladntext20"/>
        <w:shd w:val="clear" w:color="auto" w:fill="auto"/>
        <w:spacing w:before="0" w:after="0" w:line="250" w:lineRule="exact"/>
        <w:ind w:left="2760" w:firstLine="0"/>
      </w:pPr>
      <w:r>
        <w:t xml:space="preserve">Bankovní </w:t>
      </w:r>
      <w:proofErr w:type="gramStart"/>
      <w:r>
        <w:t>spojení:</w:t>
      </w:r>
      <w:r>
        <w:t>.</w:t>
      </w:r>
      <w:proofErr w:type="gramEnd"/>
    </w:p>
    <w:p w:rsidR="006366EB" w:rsidRDefault="00357FE6">
      <w:pPr>
        <w:pStyle w:val="Zkladntext20"/>
        <w:shd w:val="clear" w:color="auto" w:fill="auto"/>
        <w:spacing w:before="0" w:after="0" w:line="250" w:lineRule="exact"/>
        <w:ind w:left="2760" w:firstLine="0"/>
      </w:pPr>
      <w:r>
        <w:t>Zapsaný v OR vedeném u Městského soudu v Praze</w:t>
      </w:r>
    </w:p>
    <w:p w:rsidR="006366EB" w:rsidRDefault="00357FE6">
      <w:pPr>
        <w:pStyle w:val="Zkladntext20"/>
        <w:shd w:val="clear" w:color="auto" w:fill="auto"/>
        <w:spacing w:before="0" w:after="0" w:line="250" w:lineRule="exact"/>
        <w:ind w:left="2760" w:firstLine="0"/>
        <w:sectPr w:rsidR="006366EB">
          <w:pgSz w:w="11900" w:h="16840"/>
          <w:pgMar w:top="1143" w:right="1376" w:bottom="1143" w:left="1347" w:header="0" w:footer="3" w:gutter="0"/>
          <w:cols w:space="720"/>
          <w:noEndnote/>
          <w:docGrid w:linePitch="360"/>
        </w:sectPr>
      </w:pPr>
      <w:r>
        <w:t>oddíl C vložka 11992</w:t>
      </w:r>
    </w:p>
    <w:p w:rsidR="006366EB" w:rsidRDefault="00357FE6">
      <w:pPr>
        <w:pStyle w:val="Nadpis40"/>
        <w:keepNext/>
        <w:keepLines/>
        <w:shd w:val="clear" w:color="auto" w:fill="auto"/>
        <w:spacing w:after="194" w:line="240" w:lineRule="exact"/>
        <w:ind w:left="4460"/>
      </w:pPr>
      <w:bookmarkStart w:id="1" w:name="bookmark1"/>
      <w:r>
        <w:lastRenderedPageBreak/>
        <w:t>uzavírají</w:t>
      </w:r>
      <w:bookmarkEnd w:id="1"/>
    </w:p>
    <w:p w:rsidR="006366EB" w:rsidRDefault="00357FE6">
      <w:pPr>
        <w:pStyle w:val="Nadpis70"/>
        <w:keepNext/>
        <w:keepLines/>
        <w:shd w:val="clear" w:color="auto" w:fill="auto"/>
        <w:spacing w:before="0" w:after="595"/>
        <w:ind w:left="3180" w:right="2160"/>
      </w:pPr>
      <w:bookmarkStart w:id="2" w:name="bookmark2"/>
      <w:r>
        <w:t>dle ustanovení § 269 obchodního zákoníku smlouvu o provádění úklidových prací a služeb</w:t>
      </w:r>
      <w:bookmarkEnd w:id="2"/>
    </w:p>
    <w:p w:rsidR="006366EB" w:rsidRDefault="00357FE6">
      <w:pPr>
        <w:pStyle w:val="Nadpis70"/>
        <w:keepNext/>
        <w:keepLines/>
        <w:shd w:val="clear" w:color="auto" w:fill="auto"/>
        <w:spacing w:before="0" w:after="227" w:line="190" w:lineRule="exact"/>
        <w:ind w:left="3920" w:firstLine="0"/>
      </w:pPr>
      <w:bookmarkStart w:id="3" w:name="bookmark3"/>
      <w:r>
        <w:t>PREDMET PLNĚNI</w:t>
      </w:r>
      <w:bookmarkEnd w:id="3"/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25" w:line="230" w:lineRule="exact"/>
        <w:ind w:left="780" w:hanging="440"/>
      </w:pPr>
      <w:r>
        <w:t xml:space="preserve">Dodavatel se zavazuje, že bude pro </w:t>
      </w:r>
      <w:r>
        <w:t>objednavatele provádět úklidové práce a služby (dále jen práce) v nebytových prostorech v následujících objektech:</w:t>
      </w:r>
    </w:p>
    <w:p w:rsidR="006366EB" w:rsidRDefault="00357FE6">
      <w:pPr>
        <w:pStyle w:val="Zkladntext20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0" w:line="250" w:lineRule="exact"/>
        <w:ind w:left="920" w:firstLine="0"/>
      </w:pPr>
      <w:r>
        <w:t>Budova školy a školní družiny</w:t>
      </w:r>
    </w:p>
    <w:p w:rsidR="006366EB" w:rsidRDefault="00357FE6">
      <w:pPr>
        <w:pStyle w:val="Zkladntext20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0" w:line="250" w:lineRule="exact"/>
        <w:ind w:left="920" w:firstLine="0"/>
      </w:pPr>
      <w:r>
        <w:t>Tělocvičny</w:t>
      </w:r>
    </w:p>
    <w:p w:rsidR="006366EB" w:rsidRDefault="00357FE6">
      <w:pPr>
        <w:pStyle w:val="Zkladntext20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0" w:line="250" w:lineRule="exact"/>
        <w:ind w:left="920" w:firstLine="0"/>
      </w:pPr>
      <w:r>
        <w:t>Budova bazénu</w:t>
      </w:r>
    </w:p>
    <w:p w:rsidR="006366EB" w:rsidRDefault="00357FE6">
      <w:pPr>
        <w:pStyle w:val="Zkladntext20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0" w:line="250" w:lineRule="exact"/>
        <w:ind w:left="920" w:firstLine="0"/>
      </w:pPr>
      <w:r>
        <w:t>Budova dopravního hřiště</w:t>
      </w:r>
    </w:p>
    <w:p w:rsidR="006366EB" w:rsidRDefault="00357FE6">
      <w:pPr>
        <w:pStyle w:val="Zkladntext20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256" w:line="250" w:lineRule="exact"/>
        <w:ind w:left="920" w:firstLine="0"/>
      </w:pPr>
      <w:r>
        <w:t>Budova sportovního stadionu</w:t>
      </w:r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36" w:line="230" w:lineRule="exact"/>
        <w:ind w:left="780" w:hanging="440"/>
      </w:pPr>
      <w:r>
        <w:t xml:space="preserve">Druhy a rozsah prací bude </w:t>
      </w:r>
      <w:r>
        <w:t>prováděný v rozsahu dle přílohy č.1 výše uvedené smlouvy a dle požadavků objednavatele.</w:t>
      </w:r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44" w:line="235" w:lineRule="exact"/>
        <w:ind w:left="780" w:hanging="440"/>
      </w:pPr>
      <w:r>
        <w:t>Rozsah uklízených nebytových prostor v objektech objednavatele je součástí přílohy č.1, která je nedílnou součástí výše uvedené smlouvy.</w:t>
      </w:r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72" w:line="230" w:lineRule="exact"/>
        <w:ind w:left="780" w:hanging="440"/>
      </w:pPr>
      <w:r>
        <w:t xml:space="preserve">Doba, ve které bude zhotovitel </w:t>
      </w:r>
      <w:r>
        <w:t>práce provádět je dána provozem uklízených objektů a s tím i související požadavky zadavatele.</w:t>
      </w:r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32" w:line="190" w:lineRule="exact"/>
        <w:ind w:left="780" w:hanging="440"/>
      </w:pPr>
      <w:r>
        <w:t>Zhotovitel nemůže pověřit provedením prací dle odst.1 tohoto čl. jinou osobou.</w:t>
      </w:r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480" w:line="230" w:lineRule="exact"/>
        <w:ind w:left="780" w:hanging="440"/>
      </w:pPr>
      <w:r>
        <w:t>Zhotovitel se zavazuje předat předmět plnění bez vad a nedodělků v dohodnutém term</w:t>
      </w:r>
      <w:r>
        <w:t>ínu objednavateli.</w:t>
      </w:r>
    </w:p>
    <w:p w:rsidR="006366EB" w:rsidRDefault="00357FE6">
      <w:pPr>
        <w:pStyle w:val="Zkladn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512" w:line="230" w:lineRule="exact"/>
        <w:ind w:left="780" w:hanging="440"/>
      </w:pPr>
      <w:r>
        <w:t>Objednavatel se zavazuje převzít řádně a včasně dokončené předmětné dílo nevykazující faktické ani právní vady a uhradit zhotoviteli dohodnutou cenu plnění (smluvní cenu za předmět plnění).</w:t>
      </w:r>
    </w:p>
    <w:p w:rsidR="006366EB" w:rsidRDefault="00357FE6">
      <w:pPr>
        <w:pStyle w:val="Nadpis720"/>
        <w:keepNext/>
        <w:keepLines/>
        <w:shd w:val="clear" w:color="auto" w:fill="auto"/>
        <w:spacing w:before="0" w:line="190" w:lineRule="exact"/>
        <w:ind w:left="4680"/>
      </w:pPr>
      <w:bookmarkStart w:id="4" w:name="bookmark4"/>
      <w:r>
        <w:t>III.</w:t>
      </w:r>
      <w:bookmarkEnd w:id="4"/>
    </w:p>
    <w:p w:rsidR="006366EB" w:rsidRDefault="00357FE6">
      <w:pPr>
        <w:pStyle w:val="Nadpis70"/>
        <w:keepNext/>
        <w:keepLines/>
        <w:shd w:val="clear" w:color="auto" w:fill="auto"/>
        <w:spacing w:before="0" w:after="254" w:line="190" w:lineRule="exact"/>
        <w:ind w:left="3920" w:firstLine="0"/>
      </w:pPr>
      <w:bookmarkStart w:id="5" w:name="bookmark5"/>
      <w:r>
        <w:t>DOBA PLNĚNÍ</w:t>
      </w:r>
      <w:bookmarkEnd w:id="5"/>
    </w:p>
    <w:p w:rsidR="006366EB" w:rsidRDefault="00357FE6">
      <w:pPr>
        <w:pStyle w:val="Zkladntext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227" w:line="190" w:lineRule="exact"/>
        <w:ind w:left="780" w:hanging="440"/>
      </w:pPr>
      <w:r>
        <w:t xml:space="preserve">Smlouva se uzavírá na dobu určitou a to </w:t>
      </w:r>
      <w:r>
        <w:rPr>
          <w:rStyle w:val="Zkladntext2Tun"/>
        </w:rPr>
        <w:t>od 1. 7. 2020 do 30. 6. 2021.</w:t>
      </w:r>
    </w:p>
    <w:p w:rsidR="006366EB" w:rsidRDefault="00357FE6">
      <w:pPr>
        <w:pStyle w:val="Zkladntext20"/>
        <w:numPr>
          <w:ilvl w:val="0"/>
          <w:numId w:val="3"/>
        </w:numPr>
        <w:shd w:val="clear" w:color="auto" w:fill="auto"/>
        <w:tabs>
          <w:tab w:val="left" w:pos="775"/>
        </w:tabs>
        <w:spacing w:before="0" w:line="230" w:lineRule="exact"/>
        <w:ind w:left="780" w:hanging="440"/>
      </w:pPr>
      <w:r>
        <w:t>Smlouvu lze ukončit před sjednaným termínem, jestliže smluvní strana neplní podstatné povinnosti vyplývající z jejich ustanovení.</w:t>
      </w:r>
    </w:p>
    <w:p w:rsidR="006366EB" w:rsidRDefault="00357FE6">
      <w:pPr>
        <w:pStyle w:val="Zkladntext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230" w:lineRule="exact"/>
        <w:ind w:left="780" w:right="2800" w:hanging="440"/>
        <w:jc w:val="left"/>
      </w:pPr>
      <w:r>
        <w:t>Podstatnými povinnostmi je na straně objednavatele přede</w:t>
      </w:r>
      <w:r>
        <w:t xml:space="preserve">vším: </w:t>
      </w:r>
      <w:proofErr w:type="gramStart"/>
      <w:r>
        <w:t>a - proplacení</w:t>
      </w:r>
      <w:proofErr w:type="gramEnd"/>
      <w:r>
        <w:t xml:space="preserve"> oprávněné fakturace zhotovitele</w:t>
      </w:r>
    </w:p>
    <w:p w:rsidR="006366EB" w:rsidRDefault="00357FE6">
      <w:pPr>
        <w:pStyle w:val="Zkladntext20"/>
        <w:shd w:val="clear" w:color="auto" w:fill="auto"/>
        <w:spacing w:before="0" w:after="222" w:line="190" w:lineRule="exact"/>
        <w:ind w:left="780" w:firstLine="0"/>
        <w:jc w:val="left"/>
      </w:pPr>
      <w:proofErr w:type="gramStart"/>
      <w:r>
        <w:t>b - zajištění</w:t>
      </w:r>
      <w:proofErr w:type="gramEnd"/>
      <w:r>
        <w:t xml:space="preserve"> dohodnutých podmínek pro plnění předmětu plnění zhotovitelem.</w:t>
      </w:r>
    </w:p>
    <w:p w:rsidR="006366EB" w:rsidRDefault="00357FE6">
      <w:pPr>
        <w:pStyle w:val="Zkladntext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230" w:lineRule="exact"/>
        <w:ind w:left="780" w:right="2800" w:hanging="440"/>
        <w:jc w:val="left"/>
      </w:pPr>
      <w:r>
        <w:t xml:space="preserve">Podstatnými povinnostmi jsou na straně zhotovitele především: </w:t>
      </w:r>
      <w:proofErr w:type="gramStart"/>
      <w:r>
        <w:t>a - včasnost</w:t>
      </w:r>
      <w:proofErr w:type="gramEnd"/>
      <w:r>
        <w:t xml:space="preserve"> úklidu</w:t>
      </w:r>
    </w:p>
    <w:p w:rsidR="006366EB" w:rsidRDefault="00357FE6">
      <w:pPr>
        <w:pStyle w:val="Zkladntext20"/>
        <w:shd w:val="clear" w:color="auto" w:fill="auto"/>
        <w:spacing w:before="0" w:after="259" w:line="254" w:lineRule="exact"/>
        <w:ind w:left="780" w:right="1600" w:firstLine="0"/>
        <w:jc w:val="left"/>
      </w:pPr>
      <w:proofErr w:type="gramStart"/>
      <w:r>
        <w:t>b - úplnost</w:t>
      </w:r>
      <w:proofErr w:type="gramEnd"/>
      <w:r>
        <w:t xml:space="preserve"> úklidu c - kvalita úklidu</w:t>
      </w:r>
    </w:p>
    <w:p w:rsidR="006366EB" w:rsidRDefault="00357FE6">
      <w:pPr>
        <w:pStyle w:val="Zkladntext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272" w:line="230" w:lineRule="exact"/>
        <w:ind w:left="780" w:hanging="440"/>
      </w:pPr>
      <w:r>
        <w:t xml:space="preserve">V </w:t>
      </w:r>
      <w:r>
        <w:t>případě neplnění podstatných podmínek jednou ze smluvních stran má druhá strana právo ukončit smlouvu výpovědí s termínem třicet kalendářních dnů od doručení výpovědi.</w:t>
      </w:r>
    </w:p>
    <w:p w:rsidR="006366EB" w:rsidRDefault="00357FE6">
      <w:pPr>
        <w:pStyle w:val="Zkladntext20"/>
        <w:shd w:val="clear" w:color="auto" w:fill="auto"/>
        <w:spacing w:before="0" w:after="0" w:line="190" w:lineRule="exact"/>
        <w:ind w:firstLine="0"/>
        <w:jc w:val="left"/>
        <w:sectPr w:rsidR="006366EB">
          <w:pgSz w:w="11900" w:h="16840"/>
          <w:pgMar w:top="1104" w:right="1318" w:bottom="1104" w:left="140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-.55pt;width:9.85pt;height:12.85pt;z-index:-251660800;mso-wrap-distance-left:5pt;mso-wrap-distance-right:13.7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5"/>
                    <w:shd w:val="clear" w:color="auto" w:fill="auto"/>
                    <w:spacing w:line="200" w:lineRule="exact"/>
                  </w:pPr>
                  <w:r>
                    <w:rPr>
                      <w:rStyle w:val="Zkladntext510ptExact"/>
                      <w:b w:val="0"/>
                      <w:bCs w:val="0"/>
                    </w:rPr>
                    <w:t>6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t>Ukončení smlouvy je možné rovněž dohodou smluvních stran.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240" w:line="190" w:lineRule="exact"/>
        <w:ind w:right="20" w:firstLine="0"/>
        <w:jc w:val="center"/>
      </w:pPr>
      <w:bookmarkStart w:id="6" w:name="bookmark6"/>
      <w:r>
        <w:rPr>
          <w:rStyle w:val="Nadpis7Netun"/>
        </w:rPr>
        <w:lastRenderedPageBreak/>
        <w:t xml:space="preserve">CENA </w:t>
      </w:r>
      <w:r>
        <w:t>PRACÍ A PLATEBNÍ PODMÍNKY</w:t>
      </w:r>
      <w:bookmarkEnd w:id="6"/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236" w:line="226" w:lineRule="exact"/>
        <w:ind w:left="480"/>
      </w:pPr>
      <w:r>
        <w:t>Cena plnění za předmětné dílo uvedené v článku II a specifikované v příloze č.1 výše uvedené smlouvy o dílo je stanovena dohodou smluvních stran v souladu se zákonem č.§ 526/1990</w:t>
      </w:r>
      <w:proofErr w:type="gramStart"/>
      <w:r>
        <w:t>Sb.,o</w:t>
      </w:r>
      <w:proofErr w:type="gramEnd"/>
      <w:r>
        <w:t xml:space="preserve"> cenách, věznění pozdějších úprav.</w:t>
      </w:r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272" w:line="230" w:lineRule="exact"/>
        <w:ind w:left="480"/>
      </w:pPr>
      <w:r>
        <w:t>Cena bez DPH za práce dle bodu II a přílohy č.1 této smlouvy za období 1.7.2020 do 30.6.2021 je stanovena dohodou smluvních stran ve výši: 974.208 Kč (devět set sedmdesát tisíc dvě stě osm)</w:t>
      </w:r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259" w:line="190" w:lineRule="exact"/>
        <w:ind w:left="480"/>
      </w:pPr>
      <w:r>
        <w:t xml:space="preserve">Ke smluvní ceně bude účtováno DPH ve výší 21 %, což je 204.583,68 </w:t>
      </w:r>
      <w:r>
        <w:t>Kč.</w:t>
      </w:r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231" w:line="190" w:lineRule="exact"/>
        <w:ind w:left="480"/>
      </w:pPr>
      <w:r>
        <w:t xml:space="preserve">Smluvní cena včetně DPH </w:t>
      </w:r>
      <w:proofErr w:type="gramStart"/>
      <w:r>
        <w:t>21%</w:t>
      </w:r>
      <w:proofErr w:type="gramEnd"/>
      <w:r>
        <w:t xml:space="preserve"> je 1.178.791,68 Kč.</w:t>
      </w:r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269" w:line="226" w:lineRule="exact"/>
        <w:ind w:left="480"/>
      </w:pPr>
      <w:r>
        <w:t>Platby jsou prováděny v měsíčních časových etapách zpětně na základě faktury zaslané zhotovitelem s tím, že splatnost faktury je 15 kalendářních dnů a že právo zhotovitele fakturovat počíná běžet prvním d</w:t>
      </w:r>
      <w:r>
        <w:t>nem měsíce následujícího.</w:t>
      </w:r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232" w:line="190" w:lineRule="exact"/>
        <w:ind w:left="480"/>
      </w:pPr>
      <w:r>
        <w:t>Faktura musí obsahovat náležitosti dle zákona o účetnictví v platném znění.</w:t>
      </w:r>
    </w:p>
    <w:p w:rsidR="006366EB" w:rsidRDefault="00357FE6">
      <w:pPr>
        <w:pStyle w:val="Zkladntext20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512" w:line="230" w:lineRule="exact"/>
        <w:ind w:left="480"/>
      </w:pPr>
      <w:r>
        <w:t>Objednavatel může fakturu vrátit do doby její splatnosti v případě, kdy obsahuje nesprávné nebo neúplné údaje.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52" w:line="190" w:lineRule="exact"/>
        <w:ind w:left="4440" w:firstLine="0"/>
      </w:pPr>
      <w:bookmarkStart w:id="7" w:name="bookmark7"/>
      <w:r>
        <w:t>V.</w:t>
      </w:r>
      <w:bookmarkEnd w:id="7"/>
    </w:p>
    <w:p w:rsidR="006366EB" w:rsidRDefault="00357FE6">
      <w:pPr>
        <w:pStyle w:val="Nadpis70"/>
        <w:keepNext/>
        <w:keepLines/>
        <w:shd w:val="clear" w:color="auto" w:fill="auto"/>
        <w:spacing w:before="0" w:after="259" w:line="190" w:lineRule="exact"/>
        <w:ind w:right="20" w:firstLine="0"/>
        <w:jc w:val="center"/>
      </w:pPr>
      <w:bookmarkStart w:id="8" w:name="bookmark8"/>
      <w:r>
        <w:t xml:space="preserve">PRÁVA A POVINNOSTI </w:t>
      </w:r>
      <w:r>
        <w:t>OBJEDNAVATELE</w:t>
      </w:r>
      <w:bookmarkEnd w:id="8"/>
    </w:p>
    <w:p w:rsidR="006366EB" w:rsidRDefault="00357FE6">
      <w:pPr>
        <w:pStyle w:val="Zkladntext20"/>
        <w:numPr>
          <w:ilvl w:val="0"/>
          <w:numId w:val="5"/>
        </w:numPr>
        <w:shd w:val="clear" w:color="auto" w:fill="auto"/>
        <w:tabs>
          <w:tab w:val="left" w:pos="439"/>
        </w:tabs>
        <w:spacing w:before="0" w:after="0" w:line="190" w:lineRule="exact"/>
        <w:ind w:left="480"/>
      </w:pPr>
      <w:r>
        <w:t>Objednavatel se zavazují:</w:t>
      </w:r>
    </w:p>
    <w:p w:rsidR="006366EB" w:rsidRDefault="00357FE6">
      <w:pPr>
        <w:pStyle w:val="Zkladntext20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236" w:line="250" w:lineRule="exact"/>
        <w:ind w:left="480" w:firstLine="0"/>
      </w:pPr>
      <w:r>
        <w:t>poskytovat zhotoviteli pro provádění sjednaných prací bezúplatně teplou i studenou vodu a elektrickou energii.</w:t>
      </w:r>
    </w:p>
    <w:p w:rsidR="006366EB" w:rsidRDefault="00357FE6">
      <w:pPr>
        <w:pStyle w:val="Zkladntext20"/>
        <w:numPr>
          <w:ilvl w:val="0"/>
          <w:numId w:val="6"/>
        </w:numPr>
        <w:shd w:val="clear" w:color="auto" w:fill="auto"/>
        <w:tabs>
          <w:tab w:val="left" w:pos="823"/>
        </w:tabs>
        <w:spacing w:before="0" w:after="292" w:line="254" w:lineRule="exact"/>
        <w:ind w:left="480" w:firstLine="0"/>
      </w:pPr>
      <w:r>
        <w:t>poskytnout zhotoviteli bezúplatně samostatné uzamykatelné prostory přiměřené jednak pro uskladnění techni</w:t>
      </w:r>
      <w:r>
        <w:t>ckých prostředků a materiálů, jednak pro převlékání zaměstnanců zhotovitele, a dále sociální zařízení.</w:t>
      </w:r>
    </w:p>
    <w:p w:rsidR="006366EB" w:rsidRDefault="00357FE6">
      <w:pPr>
        <w:pStyle w:val="Zkladntext20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259" w:line="190" w:lineRule="exact"/>
        <w:ind w:left="480" w:firstLine="0"/>
      </w:pPr>
      <w:r>
        <w:t>vytvořit zhotoviteli odpovídající podmínky pro řádný výkon prací.</w:t>
      </w:r>
    </w:p>
    <w:p w:rsidR="006366EB" w:rsidRDefault="00357FE6">
      <w:pPr>
        <w:pStyle w:val="Zkladntext20"/>
        <w:numPr>
          <w:ilvl w:val="0"/>
          <w:numId w:val="6"/>
        </w:numPr>
        <w:shd w:val="clear" w:color="auto" w:fill="auto"/>
        <w:tabs>
          <w:tab w:val="left" w:pos="823"/>
        </w:tabs>
        <w:spacing w:before="0" w:after="988" w:line="190" w:lineRule="exact"/>
        <w:ind w:left="480" w:firstLine="0"/>
      </w:pPr>
      <w:r>
        <w:t xml:space="preserve">předávat zhotoviteli informace potřebné k zajištěni činnosti dle čl. II </w:t>
      </w:r>
      <w:r>
        <w:t>odstavce 1. této smlouvy.</w:t>
      </w:r>
    </w:p>
    <w:p w:rsidR="006366EB" w:rsidRDefault="00357FE6">
      <w:pPr>
        <w:pStyle w:val="Zkladntext20"/>
        <w:numPr>
          <w:ilvl w:val="0"/>
          <w:numId w:val="5"/>
        </w:numPr>
        <w:shd w:val="clear" w:color="auto" w:fill="auto"/>
        <w:tabs>
          <w:tab w:val="left" w:pos="439"/>
        </w:tabs>
        <w:spacing w:before="0" w:after="772" w:line="254" w:lineRule="exact"/>
        <w:ind w:left="480"/>
      </w:pPr>
      <w:r>
        <w:t>Objednavatel je oprávněn kontrolovat provádění prací, zjistí-</w:t>
      </w:r>
      <w:proofErr w:type="spellStart"/>
      <w:r>
        <w:t>ll</w:t>
      </w:r>
      <w:proofErr w:type="spellEnd"/>
      <w:r>
        <w:t>, že zhotovitel provádí práce v rozporu se svými povinnostmi, je oprávněn po zhotoviteli odstranění vad vzniklých vadným prováděním a provedení prací řádným způsobem.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57" w:line="190" w:lineRule="exact"/>
        <w:ind w:left="4260" w:firstLine="0"/>
      </w:pPr>
      <w:bookmarkStart w:id="9" w:name="bookmark9"/>
      <w:r>
        <w:t>VI.</w:t>
      </w:r>
      <w:bookmarkEnd w:id="9"/>
    </w:p>
    <w:p w:rsidR="006366EB" w:rsidRDefault="00357FE6">
      <w:pPr>
        <w:pStyle w:val="Nadpis70"/>
        <w:keepNext/>
        <w:keepLines/>
        <w:shd w:val="clear" w:color="auto" w:fill="auto"/>
        <w:spacing w:before="0" w:after="259" w:line="190" w:lineRule="exact"/>
        <w:ind w:left="2900" w:firstLine="0"/>
      </w:pPr>
      <w:bookmarkStart w:id="10" w:name="bookmark10"/>
      <w:r>
        <w:t>PRÁVA A POVINNOSTI ZHOTOVITELE</w:t>
      </w:r>
      <w:bookmarkEnd w:id="10"/>
    </w:p>
    <w:p w:rsidR="006366EB" w:rsidRDefault="00357FE6">
      <w:pPr>
        <w:pStyle w:val="Zkladntext20"/>
        <w:numPr>
          <w:ilvl w:val="0"/>
          <w:numId w:val="7"/>
        </w:numPr>
        <w:shd w:val="clear" w:color="auto" w:fill="auto"/>
        <w:tabs>
          <w:tab w:val="left" w:pos="439"/>
        </w:tabs>
        <w:spacing w:before="0" w:after="216" w:line="190" w:lineRule="exact"/>
        <w:ind w:left="480"/>
      </w:pPr>
      <w:r>
        <w:t>Zhotovitel se zavazuje:</w:t>
      </w:r>
    </w:p>
    <w:p w:rsidR="006366EB" w:rsidRDefault="00357FE6">
      <w:pPr>
        <w:pStyle w:val="Zkladntext20"/>
        <w:numPr>
          <w:ilvl w:val="0"/>
          <w:numId w:val="8"/>
        </w:numPr>
        <w:shd w:val="clear" w:color="auto" w:fill="auto"/>
        <w:tabs>
          <w:tab w:val="left" w:pos="818"/>
        </w:tabs>
        <w:spacing w:before="0" w:after="288" w:line="250" w:lineRule="exact"/>
        <w:ind w:left="480" w:firstLine="0"/>
      </w:pPr>
      <w:r>
        <w:t xml:space="preserve">provádět práce kvalitně a odborně v rozsahu dle přílohy č.1 k této smlouvě za dodržování platných čs. norem a předpisů při používání čistících, mycích a technických prostředků, dalšího materiálu a </w:t>
      </w:r>
      <w:r>
        <w:t>věcí potřebných pro řádné provádění prací.</w:t>
      </w:r>
    </w:p>
    <w:p w:rsidR="006366EB" w:rsidRDefault="00357FE6">
      <w:pPr>
        <w:pStyle w:val="Zkladntext20"/>
        <w:numPr>
          <w:ilvl w:val="0"/>
          <w:numId w:val="8"/>
        </w:numPr>
        <w:shd w:val="clear" w:color="auto" w:fill="auto"/>
        <w:tabs>
          <w:tab w:val="left" w:pos="818"/>
        </w:tabs>
        <w:spacing w:before="0" w:after="0" w:line="190" w:lineRule="exact"/>
        <w:ind w:left="480" w:firstLine="0"/>
        <w:sectPr w:rsidR="006366EB">
          <w:headerReference w:type="default" r:id="rId7"/>
          <w:headerReference w:type="first" r:id="rId8"/>
          <w:pgSz w:w="11900" w:h="16840"/>
          <w:pgMar w:top="1431" w:right="1380" w:bottom="1004" w:left="1620" w:header="0" w:footer="3" w:gutter="0"/>
          <w:cols w:space="720"/>
          <w:noEndnote/>
          <w:titlePg/>
          <w:docGrid w:linePitch="360"/>
        </w:sectPr>
      </w:pPr>
      <w:r>
        <w:t>při provádění prací dodržovat platné právní předpisy z oblasti BOZP a PO a předpisy</w:t>
      </w:r>
    </w:p>
    <w:p w:rsidR="006366EB" w:rsidRDefault="00357FE6">
      <w:pPr>
        <w:pStyle w:val="Zkladntext20"/>
        <w:shd w:val="clear" w:color="auto" w:fill="auto"/>
        <w:spacing w:before="0" w:after="0" w:line="254" w:lineRule="exact"/>
        <w:ind w:left="480" w:firstLine="0"/>
        <w:jc w:val="left"/>
      </w:pPr>
      <w:r>
        <w:lastRenderedPageBreak/>
        <w:t xml:space="preserve">související, dále i vnitřní směrnice a předpisy </w:t>
      </w:r>
      <w:r>
        <w:t xml:space="preserve">objednavatele, a splnit z nich vyplývající </w:t>
      </w:r>
      <w:proofErr w:type="gramStart"/>
      <w:r>
        <w:t>povinnosti</w:t>
      </w:r>
      <w:proofErr w:type="gramEnd"/>
      <w:r>
        <w:t xml:space="preserve"> a to v celém rozsahu.</w:t>
      </w:r>
    </w:p>
    <w:p w:rsidR="006366EB" w:rsidRDefault="00357FE6">
      <w:pPr>
        <w:pStyle w:val="Zkladntext20"/>
        <w:numPr>
          <w:ilvl w:val="0"/>
          <w:numId w:val="8"/>
        </w:numPr>
        <w:shd w:val="clear" w:color="auto" w:fill="auto"/>
        <w:tabs>
          <w:tab w:val="left" w:pos="793"/>
        </w:tabs>
        <w:spacing w:before="0" w:after="0" w:line="254" w:lineRule="exact"/>
        <w:ind w:left="480" w:firstLine="0"/>
      </w:pPr>
      <w:r>
        <w:t>předávat objednavateli informace o zjištěných závadách v prostorech výkonu prací.</w:t>
      </w:r>
    </w:p>
    <w:p w:rsidR="006366EB" w:rsidRDefault="00357FE6">
      <w:pPr>
        <w:pStyle w:val="Zkladntext20"/>
        <w:numPr>
          <w:ilvl w:val="0"/>
          <w:numId w:val="8"/>
        </w:numPr>
        <w:shd w:val="clear" w:color="auto" w:fill="auto"/>
        <w:tabs>
          <w:tab w:val="left" w:pos="808"/>
        </w:tabs>
        <w:spacing w:before="0" w:after="0" w:line="254" w:lineRule="exact"/>
        <w:ind w:left="480" w:firstLine="0"/>
      </w:pPr>
      <w:r>
        <w:t>po provedení prací zkontrolovat uzavření všech oken a uzamknout uklízené prostory.</w:t>
      </w:r>
    </w:p>
    <w:p w:rsidR="006366EB" w:rsidRDefault="00357FE6">
      <w:pPr>
        <w:pStyle w:val="Zkladntext20"/>
        <w:numPr>
          <w:ilvl w:val="0"/>
          <w:numId w:val="8"/>
        </w:numPr>
        <w:shd w:val="clear" w:color="auto" w:fill="auto"/>
        <w:tabs>
          <w:tab w:val="left" w:pos="808"/>
        </w:tabs>
        <w:spacing w:before="0" w:after="199" w:line="254" w:lineRule="exact"/>
        <w:ind w:left="480" w:firstLine="0"/>
        <w:jc w:val="left"/>
      </w:pPr>
      <w:r>
        <w:t>odevzdat objednavateli všechny věci nalezené svými zaměstnanci v prostorech výkonu práce.</w:t>
      </w:r>
    </w:p>
    <w:p w:rsidR="006366EB" w:rsidRDefault="00357FE6">
      <w:pPr>
        <w:pStyle w:val="Zkladntext20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76" w:line="230" w:lineRule="exact"/>
        <w:ind w:left="480"/>
      </w:pPr>
      <w:r>
        <w:t>Zhotovitel odpovídá objednavateli za škodu, kterou způsobí jemu nebo třetím osobám zdržujícím se v místě plnění se souhlasem objednavatele svojí činností nebo v souvi</w:t>
      </w:r>
      <w:r>
        <w:t>slosti s touto činností. Pokud zhotovitel tuto škodu sám neodstraní v dohodnuté lhůtě, je objednavatel oprávněn tyto závady odstranit na sám na náklady zhotovitele.</w:t>
      </w:r>
    </w:p>
    <w:p w:rsidR="006366EB" w:rsidRDefault="00357FE6">
      <w:pPr>
        <w:pStyle w:val="Zkladntext20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80" w:line="235" w:lineRule="exact"/>
        <w:ind w:left="480"/>
      </w:pPr>
      <w:r>
        <w:t>Zhotovitel je povinen používat pouze mycí, čistící a desinfekční prostředky schválené pro d</w:t>
      </w:r>
      <w:r>
        <w:t>ané použití a je povinen tuto skutečnost objednavateli prokázat.</w:t>
      </w:r>
    </w:p>
    <w:p w:rsidR="006366EB" w:rsidRDefault="00357FE6">
      <w:pPr>
        <w:pStyle w:val="Zkladntext20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84" w:line="235" w:lineRule="exact"/>
        <w:ind w:left="480"/>
      </w:pPr>
      <w:r>
        <w:t>Zhotovitel není oprávněn užívat jiné než prostory určené objednavatelem a technická zařízení a vybavení uklízených prostorů uvedených prostor.</w:t>
      </w:r>
    </w:p>
    <w:p w:rsidR="006366EB" w:rsidRDefault="00357FE6">
      <w:pPr>
        <w:pStyle w:val="Zkladntext20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512" w:line="230" w:lineRule="exact"/>
        <w:ind w:left="480"/>
      </w:pPr>
      <w:r>
        <w:t xml:space="preserve">Po ukončení této smlouvy je zhotovitel </w:t>
      </w:r>
      <w:r>
        <w:t>povinen jím převzaté prostory (např. úklidové komory) vrátit objednavateli ve stavu, v jakém je převzal s přihlédnutím k běžnému opotřebení.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0" w:line="190" w:lineRule="exact"/>
        <w:ind w:left="4160" w:firstLine="0"/>
      </w:pPr>
      <w:bookmarkStart w:id="11" w:name="bookmark11"/>
      <w:r>
        <w:t>VII.</w:t>
      </w:r>
      <w:bookmarkEnd w:id="11"/>
    </w:p>
    <w:p w:rsidR="006366EB" w:rsidRDefault="00357FE6">
      <w:pPr>
        <w:pStyle w:val="Nadpis70"/>
        <w:keepNext/>
        <w:keepLines/>
        <w:shd w:val="clear" w:color="auto" w:fill="auto"/>
        <w:spacing w:before="0" w:after="213" w:line="190" w:lineRule="exact"/>
        <w:ind w:left="260" w:firstLine="0"/>
        <w:jc w:val="center"/>
      </w:pPr>
      <w:bookmarkStart w:id="12" w:name="bookmark12"/>
      <w:r>
        <w:t>ODPOVĚDNOST ZA ŠKODY A VADY</w:t>
      </w:r>
      <w:bookmarkEnd w:id="12"/>
    </w:p>
    <w:p w:rsidR="006366EB" w:rsidRDefault="00357FE6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180" w:line="259" w:lineRule="exact"/>
        <w:ind w:left="480"/>
      </w:pPr>
      <w:r>
        <w:t xml:space="preserve">Zhotovitel je povinen objednavateli uhradit veškeré škody vzniklé v souvislosti a </w:t>
      </w:r>
      <w:r>
        <w:t>jeho činností a s činnostmi souvisejícími s jeho činností.</w:t>
      </w:r>
    </w:p>
    <w:p w:rsidR="006366EB" w:rsidRDefault="00357FE6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235" w:line="259" w:lineRule="exact"/>
        <w:ind w:left="480"/>
      </w:pPr>
      <w:r>
        <w:t xml:space="preserve">Objednavatel je povinen reklamovat zjevné vady kvality a rozsahu prací okamžitě při jejich zjištění, nejpozději však do tří dnů ode dne provedené práce nebo ode dne, kdy měla být práce </w:t>
      </w:r>
      <w:proofErr w:type="gramStart"/>
      <w:r>
        <w:t>provedena .</w:t>
      </w:r>
      <w:proofErr w:type="gramEnd"/>
    </w:p>
    <w:p w:rsidR="006366EB" w:rsidRDefault="00357FE6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217" w:line="190" w:lineRule="exact"/>
        <w:ind w:left="480"/>
      </w:pPr>
      <w:r>
        <w:t>Zhotovitel je povinen na své náklady odstranit oprávněně reklamovanou vadu práce.</w:t>
      </w:r>
    </w:p>
    <w:p w:rsidR="006366EB" w:rsidRDefault="00357FE6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176" w:line="254" w:lineRule="exact"/>
        <w:ind w:left="480"/>
      </w:pPr>
      <w:r>
        <w:t xml:space="preserve">V případě, že reklamovaná vada není v dohodnuté lhůtě a řádně odstraněna, má objednavatel právo na přiměřenou slevu z ceny. Pokud zhotovitel vadu včas a řádně </w:t>
      </w:r>
      <w:r>
        <w:t>neodstraní, je objednavatel oprávněn odstranit vadu sám nebo třetí osobou na náklady zhotovitele.</w:t>
      </w:r>
    </w:p>
    <w:p w:rsidR="006366EB" w:rsidRDefault="00357FE6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955" w:line="259" w:lineRule="exact"/>
        <w:ind w:left="480"/>
      </w:pPr>
      <w:r>
        <w:t>Objednavatel nemá právo ne slevu z ceny nebo zaplacení nákladů na odstranění vady, pokud by neumožnil zhotoviteli vadu odstranit.</w:t>
      </w:r>
    </w:p>
    <w:p w:rsidR="006366EB" w:rsidRDefault="00357FE6">
      <w:pPr>
        <w:pStyle w:val="Zkladntext20"/>
        <w:shd w:val="clear" w:color="auto" w:fill="auto"/>
        <w:spacing w:before="0" w:after="0" w:line="190" w:lineRule="exact"/>
        <w:ind w:right="40" w:firstLine="0"/>
        <w:jc w:val="center"/>
      </w:pPr>
      <w:r>
        <w:t>Vlil.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236" w:line="190" w:lineRule="exact"/>
        <w:ind w:right="40" w:firstLine="0"/>
        <w:jc w:val="center"/>
      </w:pPr>
      <w:bookmarkStart w:id="13" w:name="bookmark13"/>
      <w:r>
        <w:t>DALŠÍ UJEDNÁNÍ</w:t>
      </w:r>
      <w:bookmarkEnd w:id="13"/>
    </w:p>
    <w:p w:rsidR="006366EB" w:rsidRDefault="00357FE6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30" w:lineRule="exact"/>
        <w:ind w:left="480"/>
      </w:pPr>
      <w:r>
        <w:t xml:space="preserve">V </w:t>
      </w:r>
      <w:r>
        <w:t xml:space="preserve">případě prodlení se zaplacením faktur je objednavatel povinen zaplatit zhotoviteli poplatek z prodlení ve výši </w:t>
      </w:r>
      <w:proofErr w:type="gramStart"/>
      <w:r>
        <w:t>0,05%</w:t>
      </w:r>
      <w:proofErr w:type="gramEnd"/>
      <w:r>
        <w:t xml:space="preserve"> z dlužné částky za každý den z prodlení</w:t>
      </w:r>
    </w:p>
    <w:p w:rsidR="006366EB" w:rsidRDefault="00357FE6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30" w:lineRule="exact"/>
        <w:ind w:left="480"/>
        <w:sectPr w:rsidR="006366EB">
          <w:pgSz w:w="11900" w:h="16840"/>
          <w:pgMar w:top="1190" w:right="1260" w:bottom="1190" w:left="1727" w:header="0" w:footer="3" w:gutter="0"/>
          <w:cols w:space="720"/>
          <w:noEndnote/>
          <w:docGrid w:linePitch="360"/>
        </w:sectPr>
      </w:pPr>
      <w:r>
        <w:t>V případě neprovedení prací v rozsahu dle přílohy č. 1 k této smlouvě je zho</w:t>
      </w:r>
      <w:r>
        <w:t>tovitel povinen zaplatit objednavateli smluvní pokutu ve výši 500,-Kč za každý neuklizený prostor, např. kancelář, třídu, chodbu atd. a den.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232" w:line="190" w:lineRule="exact"/>
        <w:ind w:right="260" w:firstLine="0"/>
        <w:jc w:val="center"/>
      </w:pPr>
      <w:bookmarkStart w:id="14" w:name="bookmark16"/>
      <w:r>
        <w:lastRenderedPageBreak/>
        <w:t>ZÁVĚREČNÁ USTANOVENÍ</w:t>
      </w:r>
      <w:bookmarkEnd w:id="14"/>
    </w:p>
    <w:p w:rsidR="006366EB" w:rsidRDefault="00357FE6">
      <w:pPr>
        <w:pStyle w:val="Zkladntext20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0" w:line="230" w:lineRule="exact"/>
        <w:ind w:left="700" w:hanging="420"/>
        <w:jc w:val="left"/>
      </w:pPr>
      <w:r>
        <w:t xml:space="preserve">Objednavatel se zavazuje poskytnout zhotoviteli veškeré podklady a informace jež </w:t>
      </w:r>
      <w:r>
        <w:t>vlastní nebo vlastnit bude a které jsou k provedení díla potřebné.</w:t>
      </w:r>
    </w:p>
    <w:p w:rsidR="006366EB" w:rsidRDefault="00357FE6">
      <w:pPr>
        <w:pStyle w:val="Zkladntext20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0" w:line="230" w:lineRule="exact"/>
        <w:ind w:left="700" w:hanging="420"/>
        <w:jc w:val="left"/>
      </w:pPr>
      <w:r>
        <w:t>Veškeré spory se smluvní strany zavazují vždy řešit vzájemným projednáním a sankční nástroje použít pouze v případě, že jednáním nedojde k dohodě.</w:t>
      </w:r>
    </w:p>
    <w:p w:rsidR="006366EB" w:rsidRDefault="00357FE6">
      <w:pPr>
        <w:pStyle w:val="Zkladntext20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0" w:line="230" w:lineRule="exact"/>
        <w:ind w:left="280" w:firstLine="0"/>
      </w:pPr>
      <w:r>
        <w:t>Smluvní strany prohlašují, že předmět svýc</w:t>
      </w:r>
      <w:r>
        <w:t>h závazků považují za dostatečně určený.</w:t>
      </w:r>
    </w:p>
    <w:p w:rsidR="006366EB" w:rsidRDefault="00357FE6">
      <w:pPr>
        <w:pStyle w:val="Zkladntext20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24" w:line="190" w:lineRule="exact"/>
        <w:ind w:left="280" w:firstLine="0"/>
      </w:pPr>
      <w:r>
        <w:t>Tuto smlouvu lze měnit pouze formou písemných v řadě číslovaných dodatků.</w:t>
      </w:r>
    </w:p>
    <w:p w:rsidR="006366EB" w:rsidRDefault="00357FE6">
      <w:pPr>
        <w:pStyle w:val="Zkladntext20"/>
        <w:numPr>
          <w:ilvl w:val="0"/>
          <w:numId w:val="11"/>
        </w:numPr>
        <w:shd w:val="clear" w:color="auto" w:fill="auto"/>
        <w:tabs>
          <w:tab w:val="left" w:pos="693"/>
        </w:tabs>
        <w:spacing w:before="0" w:after="494" w:line="190" w:lineRule="exact"/>
        <w:ind w:left="280" w:firstLine="0"/>
      </w:pPr>
      <w:r>
        <w:t>Práva a povinnosti z této smlouvy přecházejí na případné právní nástupce smluvních stran.</w:t>
      </w:r>
    </w:p>
    <w:p w:rsidR="006366EB" w:rsidRDefault="00357FE6">
      <w:pPr>
        <w:pStyle w:val="Nadpis70"/>
        <w:keepNext/>
        <w:keepLines/>
        <w:shd w:val="clear" w:color="auto" w:fill="auto"/>
        <w:spacing w:before="0" w:after="14" w:line="190" w:lineRule="exact"/>
        <w:ind w:left="20" w:firstLine="0"/>
        <w:jc w:val="center"/>
      </w:pPr>
      <w:bookmarkStart w:id="15" w:name="bookmark17"/>
      <w:r>
        <w:t>X.</w:t>
      </w:r>
      <w:bookmarkEnd w:id="15"/>
    </w:p>
    <w:p w:rsidR="006366EB" w:rsidRDefault="00357FE6">
      <w:pPr>
        <w:pStyle w:val="Nadpis70"/>
        <w:keepNext/>
        <w:keepLines/>
        <w:shd w:val="clear" w:color="auto" w:fill="auto"/>
        <w:spacing w:before="0" w:after="259" w:line="190" w:lineRule="exact"/>
        <w:ind w:left="20" w:firstLine="0"/>
        <w:jc w:val="center"/>
      </w:pPr>
      <w:bookmarkStart w:id="16" w:name="bookmark18"/>
      <w:r>
        <w:t>PLATNOST SMLOUVY</w:t>
      </w:r>
      <w:bookmarkEnd w:id="16"/>
    </w:p>
    <w:p w:rsidR="006366EB" w:rsidRDefault="00357FE6">
      <w:pPr>
        <w:pStyle w:val="Zkladntext20"/>
        <w:shd w:val="clear" w:color="auto" w:fill="auto"/>
        <w:spacing w:before="0" w:after="515" w:line="190" w:lineRule="exact"/>
        <w:ind w:firstLine="700"/>
      </w:pPr>
      <w:r>
        <w:t xml:space="preserve">Smlouva o dílo nabývá </w:t>
      </w:r>
      <w:r>
        <w:t>platnosti dnem podpisu poslední ze smluvních stran.</w:t>
      </w:r>
    </w:p>
    <w:p w:rsidR="006366EB" w:rsidRDefault="00357FE6">
      <w:pPr>
        <w:pStyle w:val="Nadpis730"/>
        <w:keepNext/>
        <w:keepLines/>
        <w:shd w:val="clear" w:color="auto" w:fill="auto"/>
        <w:spacing w:before="0" w:after="23" w:line="170" w:lineRule="exact"/>
        <w:ind w:left="20"/>
      </w:pPr>
      <w:bookmarkStart w:id="17" w:name="bookmark19"/>
      <w:r>
        <w:t>XI.</w:t>
      </w:r>
      <w:bookmarkEnd w:id="17"/>
    </w:p>
    <w:p w:rsidR="006366EB" w:rsidRDefault="00357FE6">
      <w:pPr>
        <w:pStyle w:val="Nadpis70"/>
        <w:keepNext/>
        <w:keepLines/>
        <w:shd w:val="clear" w:color="auto" w:fill="auto"/>
        <w:spacing w:before="0" w:after="453" w:line="190" w:lineRule="exact"/>
        <w:ind w:left="20" w:firstLine="0"/>
        <w:jc w:val="center"/>
      </w:pPr>
      <w:bookmarkStart w:id="18" w:name="bookmark20"/>
      <w:r>
        <w:t>PODPIS SMLOUVY</w:t>
      </w:r>
      <w:bookmarkEnd w:id="18"/>
    </w:p>
    <w:p w:rsidR="006366EB" w:rsidRDefault="00357FE6">
      <w:pPr>
        <w:pStyle w:val="Zkladntext20"/>
        <w:shd w:val="clear" w:color="auto" w:fill="auto"/>
        <w:spacing w:before="0" w:after="328" w:line="254" w:lineRule="exact"/>
        <w:ind w:firstLine="700"/>
      </w:pPr>
      <w:r>
        <w:t>Smluvní strany prohlašují, že si výše uvedenou smlouvou o dílo před podpisem přečetly, že porozuměly jejímu obsahu, že byla uzavřena po vzájemném projednání podle pravé a svobodné vůle,</w:t>
      </w:r>
      <w:r>
        <w:t xml:space="preserve"> určitě, vážně, srozumitelně, nikoliv v tísni nebo za nápadně nevýhodných podmínek. Na důkaz toho ji oprávnění zástupci obou stran níže podepisují, čímž vyjadřují souh</w:t>
      </w:r>
      <w:bookmarkStart w:id="19" w:name="_GoBack"/>
      <w:bookmarkEnd w:id="19"/>
      <w:r>
        <w:t>las s obsahem a jednotlivými ustanoveními výše uvedené smlouvy o dílo.</w:t>
      </w:r>
    </w:p>
    <w:p w:rsidR="006366EB" w:rsidRDefault="00357FE6">
      <w:pPr>
        <w:pStyle w:val="Nadpis50"/>
        <w:keepNext/>
        <w:keepLines/>
        <w:shd w:val="clear" w:color="auto" w:fill="auto"/>
        <w:spacing w:before="0" w:after="68" w:line="520" w:lineRule="exact"/>
        <w:ind w:left="6300"/>
      </w:pPr>
      <w:bookmarkStart w:id="20" w:name="bookmark21"/>
      <w:r>
        <w:rPr>
          <w:rStyle w:val="Nadpis5CourierNew26ptNetunKurzvaMtko100"/>
        </w:rPr>
        <w:t>24.</w:t>
      </w:r>
      <w:r>
        <w:rPr>
          <w:rStyle w:val="Nadpis54ptNetunMtko100"/>
        </w:rPr>
        <w:t xml:space="preserve"> -</w:t>
      </w:r>
      <w:proofErr w:type="gramStart"/>
      <w:r>
        <w:t>06</w:t>
      </w:r>
      <w:r>
        <w:rPr>
          <w:rStyle w:val="Nadpis54ptNetunMtko100"/>
        </w:rPr>
        <w:t xml:space="preserve">- </w:t>
      </w:r>
      <w:r>
        <w:t>2020</w:t>
      </w:r>
      <w:bookmarkEnd w:id="20"/>
      <w:proofErr w:type="gramEnd"/>
    </w:p>
    <w:p w:rsidR="006366EB" w:rsidRDefault="00357FE6">
      <w:pPr>
        <w:pStyle w:val="Zkladntext20"/>
        <w:shd w:val="clear" w:color="auto" w:fill="auto"/>
        <w:spacing w:before="0" w:after="0" w:line="190" w:lineRule="exact"/>
        <w:ind w:firstLine="0"/>
        <w:jc w:val="right"/>
      </w:pPr>
      <w:r>
        <w:pict>
          <v:shape id="_x0000_s1029" type="#_x0000_t202" style="position:absolute;left:0;text-align:left;margin-left:391.3pt;margin-top:-.65pt;width:24.5pt;height:12.4pt;z-index:-251659776;mso-wrap-distance-left:68.9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6"/>
                    <w:shd w:val="clear" w:color="auto" w:fill="auto"/>
                    <w:spacing w:line="190" w:lineRule="exact"/>
                  </w:pPr>
                  <w:r>
                    <w:t>2020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left:0;text-align:left;margin-left:49.35pt;margin-top:40.1pt;width:83.05pt;height:28.8pt;z-index:-251658752;mso-wrap-distance-left:9.1pt;mso-wrap-distance-right:172.1pt;mso-wrap-distance-bottom:.9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Titulekobrzku"/>
                    <w:shd w:val="clear" w:color="auto" w:fill="auto"/>
                  </w:pPr>
                  <w:proofErr w:type="spellStart"/>
                  <w:r>
                    <w:t>uussma^n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Serviet</w:t>
                  </w:r>
                  <w:proofErr w:type="spellEnd"/>
                  <w:r>
                    <w:t xml:space="preserve">? s.r.o. vedena u Měst. soudu v Praze, odd. C. vložka 11992 </w:t>
                  </w:r>
                  <w:r>
                    <w:rPr>
                      <w:rStyle w:val="TitulekobrzkuExact0"/>
                    </w:rPr>
                    <w:t>gjjnáJ5"S.'52. 120 00 Praha 2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.7pt;margin-top:40.1pt;width:24pt;height:26.4pt;z-index:-251657728;mso-wrap-distance-left:9.1pt;mso-wrap-distance-right:172.1pt;mso-wrap-distance-bottom:.95pt;mso-position-horizontal-relative:margin">
            <v:imagedata r:id="rId9" o:title="image1"/>
            <w10:wrap type="topAndBottom" anchorx="margin"/>
          </v:shape>
        </w:pict>
      </w:r>
      <w:r>
        <w:pict>
          <v:shape id="_x0000_s1032" type="#_x0000_t202" style="position:absolute;left:0;text-align:left;margin-left:304.45pt;margin-top:41.3pt;width:133.7pt;height:13.2pt;z-index:-251656704;mso-wrap-distance-left:5pt;mso-wrap-distance-right:31.9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Nadpis730"/>
                    <w:keepNext/>
                    <w:keepLines/>
                    <w:shd w:val="clear" w:color="auto" w:fill="auto"/>
                    <w:spacing w:before="0" w:after="0" w:line="170" w:lineRule="exact"/>
                    <w:jc w:val="left"/>
                  </w:pPr>
                  <w:bookmarkStart w:id="21" w:name="bookmark14"/>
                  <w:r>
                    <w:rPr>
                      <w:rStyle w:val="Nadpis73Exact0"/>
                    </w:rPr>
                    <w:t xml:space="preserve">39. </w:t>
                  </w:r>
                  <w:proofErr w:type="spellStart"/>
                  <w:r>
                    <w:rPr>
                      <w:rStyle w:val="Nadpis73Exact0"/>
                    </w:rPr>
                    <w:t>léktodní</w:t>
                  </w:r>
                  <w:proofErr w:type="spellEnd"/>
                  <w:r>
                    <w:rPr>
                      <w:rStyle w:val="Nadpis73Exact0"/>
                    </w:rPr>
                    <w:t xml:space="preserve"> {kola Plzeň, T. Brzkové 31</w:t>
                  </w:r>
                  <w:bookmarkEnd w:id="21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26.3pt;margin-top:52.1pt;width:90.95pt;height:11.75pt;z-index:-251655680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7"/>
                    <w:shd w:val="clear" w:color="auto" w:fill="auto"/>
                    <w:spacing w:line="150" w:lineRule="exact"/>
                  </w:pPr>
                  <w:r>
                    <w:rPr>
                      <w:rStyle w:val="Zkladntext7Exact0"/>
                      <w:b/>
                      <w:bCs/>
                    </w:rPr>
                    <w:t>příspěvková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44.05pt;margin-top:62.65pt;width:55.2pt;height:11.55pt;z-index:-251654656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7"/>
                    <w:shd w:val="clear" w:color="auto" w:fill="auto"/>
                    <w:spacing w:line="150" w:lineRule="exact"/>
                  </w:pPr>
                  <w:r>
                    <w:rPr>
                      <w:rStyle w:val="Zkladntext7Exact0"/>
                      <w:b/>
                      <w:bCs/>
                    </w:rPr>
                    <w:t>318 11 Plzeň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163.1pt;margin-top:88.1pt;width:12.7pt;height:15.1pt;z-index:-251653632;mso-wrap-distance-left:5pt;mso-wrap-distance-right:128.9pt;mso-wrap-distance-bottom:90.0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Nadpis2"/>
                    <w:keepNext/>
                    <w:keepLines/>
                    <w:shd w:val="clear" w:color="auto" w:fill="auto"/>
                    <w:spacing w:line="260" w:lineRule="exact"/>
                  </w:pPr>
                  <w:bookmarkStart w:id="22" w:name="bookmark15"/>
                  <w:r>
                    <w:t>El</w:t>
                  </w:r>
                  <w:bookmarkEnd w:id="22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04.7pt;margin-top:71.05pt;width:134.4pt;height:24.1pt;z-index:-251652608;mso-wrap-distance-left:5pt;mso-wrap-distance-right:30.95pt;mso-wrap-distance-bottom:16.9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7"/>
                    <w:shd w:val="clear" w:color="auto" w:fill="auto"/>
                    <w:tabs>
                      <w:tab w:val="left" w:pos="2456"/>
                    </w:tabs>
                    <w:spacing w:line="202" w:lineRule="exact"/>
                    <w:ind w:left="440"/>
                    <w:jc w:val="both"/>
                  </w:pPr>
                  <w:r>
                    <w:rPr>
                      <w:rStyle w:val="Zkladntext7Exact0"/>
                      <w:b/>
                      <w:bCs/>
                    </w:rPr>
                    <w:tab/>
                    <w:t>©</w:t>
                  </w:r>
                </w:p>
                <w:p w:rsidR="006366EB" w:rsidRDefault="006366EB">
                  <w:pPr>
                    <w:pStyle w:val="Zkladntext7"/>
                    <w:shd w:val="clear" w:color="auto" w:fill="auto"/>
                    <w:spacing w:line="202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2.7pt;margin-top:69.85pt;width:128.4pt;height:89.3pt;z-index:-251651584;mso-wrap-distance-left:9.1pt;mso-wrap-distance-right:5pt;mso-wrap-distance-bottom:2.65pt;mso-position-horizontal-relative:margin" wrapcoords="0 0 14440 0 14440 4035 21600 5619 21600 21600 1215 21600 1215 5619 0 4035 0 0" filled="f" stroked="f">
            <v:textbox style="mso-fit-shape-to-text:t" inset="0,0,0,0">
              <w:txbxContent>
                <w:p w:rsidR="006366EB" w:rsidRDefault="00357FE6">
                  <w:pPr>
                    <w:pStyle w:val="Titulekobrzku"/>
                    <w:shd w:val="clear" w:color="auto" w:fill="auto"/>
                  </w:pPr>
                  <w:r>
                    <w:t>CENTRÁLA tel:</w:t>
                  </w:r>
                </w:p>
                <w:p w:rsidR="006366EB" w:rsidRDefault="00357FE6">
                  <w:pPr>
                    <w:pStyle w:val="Titulekobrzku"/>
                    <w:shd w:val="clear" w:color="auto" w:fill="auto"/>
                  </w:pPr>
                  <w:r>
                    <w:t>IČ: 45S06276 DIČ: CZA5S0S276</w:t>
                  </w:r>
                </w:p>
                <w:p w:rsidR="006366EB" w:rsidRDefault="006366E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99.15pt;margin-top:112.1pt;width:124.8pt;height:12.7pt;z-index:-251650560;mso-wrap-distance-left:5pt;mso-wrap-distance-right:46.1pt;mso-wrap-distance-bottom:17.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Mgr. Radek Růžička, 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322.45pt;margin-top:180.55pt;width:73.2pt;height:12.65pt;z-index:-251648512;mso-wrap-distance-left:5pt;mso-wrap-distance-right:74.4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2dkovn2ptExact"/>
                    </w:rPr>
                    <w:t>objednatel</w:t>
                  </w:r>
                </w:p>
              </w:txbxContent>
            </v:textbox>
            <w10:wrap type="topAndBottom" anchorx="margin"/>
          </v:shape>
        </w:pict>
      </w:r>
      <w:r>
        <w:t>V Plzni dne</w:t>
      </w:r>
    </w:p>
    <w:p w:rsidR="006366EB" w:rsidRDefault="00357FE6">
      <w:pPr>
        <w:pStyle w:val="Zkladntext80"/>
        <w:shd w:val="clear" w:color="auto" w:fill="auto"/>
        <w:spacing w:line="190" w:lineRule="exact"/>
        <w:ind w:left="780"/>
        <w:sectPr w:rsidR="006366EB">
          <w:pgSz w:w="11900" w:h="16840"/>
          <w:pgMar w:top="1418" w:right="1052" w:bottom="2486" w:left="1175" w:header="0" w:footer="3" w:gutter="0"/>
          <w:cols w:space="720"/>
          <w:noEndnote/>
          <w:docGrid w:linePitch="360"/>
        </w:sectPr>
      </w:pPr>
      <w:r>
        <w:t>Nedílnou součástí SOD je příloha č. 1</w:t>
      </w:r>
    </w:p>
    <w:p w:rsidR="006366EB" w:rsidRDefault="00357FE6">
      <w:pPr>
        <w:pStyle w:val="Nadpis60"/>
        <w:keepNext/>
        <w:keepLines/>
        <w:shd w:val="clear" w:color="auto" w:fill="auto"/>
        <w:spacing w:after="250" w:line="200" w:lineRule="exact"/>
        <w:ind w:right="40"/>
      </w:pPr>
      <w:bookmarkStart w:id="23" w:name="bookmark22"/>
      <w:r>
        <w:lastRenderedPageBreak/>
        <w:t>PŘÍLOHA C. 1</w:t>
      </w:r>
      <w:bookmarkEnd w:id="23"/>
    </w:p>
    <w:p w:rsidR="006366EB" w:rsidRDefault="00357FE6">
      <w:pPr>
        <w:pStyle w:val="Zkladntext40"/>
        <w:shd w:val="clear" w:color="auto" w:fill="auto"/>
        <w:spacing w:after="0" w:line="190" w:lineRule="exact"/>
        <w:ind w:right="40"/>
      </w:pPr>
      <w:r>
        <w:t>KE SMLOUVĚ O DÍLO NA PROVÁDĚNÍ ÚKLIDOVÝCH PRACÍ</w:t>
      </w:r>
    </w:p>
    <w:p w:rsidR="006366EB" w:rsidRDefault="00357FE6">
      <w:pPr>
        <w:pStyle w:val="Nadpis60"/>
        <w:keepNext/>
        <w:keepLines/>
        <w:shd w:val="clear" w:color="auto" w:fill="auto"/>
        <w:spacing w:after="206" w:line="200" w:lineRule="exact"/>
        <w:ind w:right="40"/>
      </w:pPr>
      <w:bookmarkStart w:id="24" w:name="bookmark23"/>
      <w:r>
        <w:t xml:space="preserve">uzavřená na základě ustanovení zákona </w:t>
      </w:r>
      <w:r>
        <w:t>č.513/1991 Sb., § 269, odst. 2</w:t>
      </w:r>
      <w:bookmarkEnd w:id="24"/>
    </w:p>
    <w:p w:rsidR="006366EB" w:rsidRDefault="00357FE6">
      <w:pPr>
        <w:pStyle w:val="Nadpis620"/>
        <w:keepNext/>
        <w:keepLines/>
        <w:shd w:val="clear" w:color="auto" w:fill="auto"/>
        <w:spacing w:before="0" w:line="190" w:lineRule="exact"/>
        <w:ind w:right="40"/>
      </w:pPr>
      <w:bookmarkStart w:id="25" w:name="bookmark24"/>
      <w:r>
        <w:rPr>
          <w:rStyle w:val="Nadpis62dkovn2pt"/>
        </w:rPr>
        <w:t>čl. I</w:t>
      </w:r>
      <w:bookmarkEnd w:id="25"/>
    </w:p>
    <w:p w:rsidR="006366EB" w:rsidRDefault="00357FE6">
      <w:pPr>
        <w:pStyle w:val="Zkladntext40"/>
        <w:shd w:val="clear" w:color="auto" w:fill="auto"/>
        <w:spacing w:after="169" w:line="190" w:lineRule="exact"/>
        <w:ind w:right="40"/>
      </w:pPr>
      <w:r>
        <w:t>SMLUVNÍ STRANY</w:t>
      </w:r>
    </w:p>
    <w:p w:rsidR="006366EB" w:rsidRDefault="00357FE6">
      <w:pPr>
        <w:pStyle w:val="Zkladntext40"/>
        <w:shd w:val="clear" w:color="auto" w:fill="auto"/>
        <w:tabs>
          <w:tab w:val="left" w:pos="3115"/>
        </w:tabs>
        <w:spacing w:after="0" w:line="245" w:lineRule="exact"/>
        <w:jc w:val="both"/>
      </w:pPr>
      <w:r>
        <w:t>Objednavatel:</w:t>
      </w:r>
      <w:r>
        <w:tab/>
        <w:t>33. základní škola Plzeň, T. Brzkové 31</w:t>
      </w:r>
    </w:p>
    <w:p w:rsidR="006366EB" w:rsidRDefault="00357FE6">
      <w:pPr>
        <w:pStyle w:val="Zkladntext40"/>
        <w:shd w:val="clear" w:color="auto" w:fill="auto"/>
        <w:spacing w:after="428" w:line="245" w:lineRule="exact"/>
        <w:ind w:left="3120" w:right="3200"/>
        <w:jc w:val="left"/>
      </w:pPr>
      <w:r>
        <w:t>příspěvková organizace Terezie Brzkové 31,318 11 Plzeň</w:t>
      </w:r>
    </w:p>
    <w:p w:rsidR="006366EB" w:rsidRDefault="00357FE6">
      <w:pPr>
        <w:pStyle w:val="Zkladntext40"/>
        <w:shd w:val="clear" w:color="auto" w:fill="auto"/>
        <w:spacing w:after="756" w:line="235" w:lineRule="exact"/>
        <w:ind w:right="4240"/>
        <w:jc w:val="left"/>
      </w:pPr>
      <w:r>
        <w:pict>
          <v:shape id="_x0000_s1042" type="#_x0000_t202" style="position:absolute;margin-left:2.9pt;margin-top:0;width:57.1pt;height:12.7pt;z-index:-251647488;mso-wrap-distance-left:5pt;mso-wrap-distance-right:99.6pt;mso-wrap-distance-bottom:18.1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40"/>
                    <w:shd w:val="clear" w:color="auto" w:fill="auto"/>
                    <w:spacing w:after="0" w:line="19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>
        <w:t>Dussmann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Žitná 1578/52 120 00 Praha 2</w:t>
      </w:r>
    </w:p>
    <w:p w:rsidR="006366EB" w:rsidRDefault="00357FE6">
      <w:pPr>
        <w:pStyle w:val="Zkladntext40"/>
        <w:shd w:val="clear" w:color="auto" w:fill="auto"/>
        <w:spacing w:after="0" w:line="190" w:lineRule="exact"/>
        <w:ind w:right="40"/>
      </w:pPr>
      <w:r>
        <w:t>ČI. II</w:t>
      </w:r>
    </w:p>
    <w:p w:rsidR="006366EB" w:rsidRDefault="00357FE6">
      <w:pPr>
        <w:pStyle w:val="Zkladntext40"/>
        <w:shd w:val="clear" w:color="auto" w:fill="auto"/>
        <w:spacing w:after="190" w:line="190" w:lineRule="exact"/>
        <w:ind w:right="40"/>
      </w:pPr>
      <w:r>
        <w:t xml:space="preserve">ROZPIS ROZSAHU </w:t>
      </w:r>
      <w:r>
        <w:t>PRACÍ</w:t>
      </w:r>
    </w:p>
    <w:p w:rsidR="006366EB" w:rsidRDefault="00357FE6">
      <w:pPr>
        <w:pStyle w:val="Zkladntext20"/>
        <w:shd w:val="clear" w:color="auto" w:fill="auto"/>
        <w:spacing w:before="0" w:after="269" w:line="226" w:lineRule="exact"/>
        <w:ind w:firstLine="780"/>
        <w:jc w:val="left"/>
      </w:pPr>
      <w:r>
        <w:t>Úklid v prostorech uvedených v zadávací dokumentaci se dále řídí ustanovením §22 vyhlášky číslo 410/2005Sb., hygienické požadavky na prostory pro výchovu a vzdělávání dětí.</w:t>
      </w:r>
    </w:p>
    <w:p w:rsidR="006366EB" w:rsidRDefault="00357FE6">
      <w:pPr>
        <w:pStyle w:val="Zkladntext20"/>
        <w:shd w:val="clear" w:color="auto" w:fill="auto"/>
        <w:spacing w:before="0" w:after="179" w:line="190" w:lineRule="exact"/>
        <w:ind w:firstLine="0"/>
      </w:pPr>
      <w:r>
        <w:t>1. Úklid v prostorách zadavatele se provádí: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780" w:hanging="360"/>
        <w:jc w:val="left"/>
      </w:pPr>
      <w:r>
        <w:t xml:space="preserve">setřením všech podlah na vlhko, </w:t>
      </w:r>
      <w:r>
        <w:t>u koberců a rohoží vyčištěním vysavačem, setřením všech povrchů lavic a stolů na vlhko; četnost úklidu dle rozpisu v bodu 2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420" w:firstLine="0"/>
      </w:pPr>
      <w:r>
        <w:t>denně vynášením odpadků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780" w:hanging="360"/>
        <w:jc w:val="left"/>
      </w:pPr>
      <w:r>
        <w:t xml:space="preserve">denně za použití čisticích prostředků s dezinfekčním účinkem umytím umyvadel, pisoárových mušlí a </w:t>
      </w:r>
      <w:r>
        <w:t>záchodů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780" w:hanging="360"/>
        <w:jc w:val="left"/>
      </w:pPr>
      <w:r>
        <w:t>nejméně jednou týdně omytím omyvatelných částí stěn hygienického zařízení a dezinfikováním umýváren a záchodů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780" w:hanging="360"/>
        <w:jc w:val="left"/>
      </w:pPr>
      <w:r>
        <w:t xml:space="preserve">nejméně jednou týdně setřením ostatních volných ploch na vlhko (parapety, šatní skříňky, skříně atd.) a umytí prosklených výplní </w:t>
      </w:r>
      <w:r>
        <w:t>dveří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780" w:hanging="360"/>
        <w:jc w:val="left"/>
      </w:pPr>
      <w:r>
        <w:t xml:space="preserve">nejméně dvakrát za pololetí celkový úklid prostorů tělocvičen vč. nářaďovny, šatny, sprchy a soc. zařízení ve všech objektech školy, prostor </w:t>
      </w:r>
      <w:proofErr w:type="spellStart"/>
      <w:r>
        <w:t>lapolu</w:t>
      </w:r>
      <w:proofErr w:type="spellEnd"/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420" w:firstLine="0"/>
      </w:pPr>
      <w:r>
        <w:t>o hlavních prázdninách je pravidelný úklid nahrazen celkovým úklidem všech prostor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780" w:hanging="360"/>
        <w:jc w:val="left"/>
      </w:pPr>
      <w:r>
        <w:t>nejméně jedenkrát d</w:t>
      </w:r>
      <w:r>
        <w:t>enně dezinfekce šaten, sprch a záchodů plaveckého bazénu omytím odpovídajícím dezinfekčním prostředkem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21" w:lineRule="exact"/>
        <w:ind w:left="420" w:firstLine="0"/>
      </w:pPr>
      <w:r>
        <w:t>nejméně dvakrát týdně se provádí v prostorách tělocvičen strojový úklid</w:t>
      </w:r>
    </w:p>
    <w:p w:rsidR="006366EB" w:rsidRDefault="00357FE6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233" w:line="221" w:lineRule="exact"/>
        <w:ind w:left="420" w:firstLine="0"/>
      </w:pPr>
      <w:r>
        <w:t>jedenkrát týdně se provádí v prostorách plaveckého bazénu strojový úklid a celkov</w:t>
      </w:r>
      <w:r>
        <w:t>á desinfekce</w:t>
      </w:r>
    </w:p>
    <w:p w:rsidR="006366EB" w:rsidRDefault="00357FE6">
      <w:pPr>
        <w:pStyle w:val="Zkladntext20"/>
        <w:numPr>
          <w:ilvl w:val="0"/>
          <w:numId w:val="13"/>
        </w:numPr>
        <w:shd w:val="clear" w:color="auto" w:fill="auto"/>
        <w:tabs>
          <w:tab w:val="left" w:pos="776"/>
        </w:tabs>
        <w:spacing w:before="0" w:after="0" w:line="230" w:lineRule="exact"/>
        <w:ind w:left="780" w:hanging="360"/>
        <w:jc w:val="left"/>
      </w:pPr>
      <w:r>
        <w:t>používané desinfekční prostředky musí být schváleny pro dané použití. Desinfekční prostředek se v intervalu 2 měsíců mění</w:t>
      </w:r>
    </w:p>
    <w:p w:rsidR="006366EB" w:rsidRDefault="00357FE6">
      <w:pPr>
        <w:pStyle w:val="Zkladntext20"/>
        <w:numPr>
          <w:ilvl w:val="0"/>
          <w:numId w:val="13"/>
        </w:numPr>
        <w:shd w:val="clear" w:color="auto" w:fill="auto"/>
        <w:tabs>
          <w:tab w:val="left" w:pos="776"/>
        </w:tabs>
        <w:spacing w:before="0" w:after="0" w:line="230" w:lineRule="exact"/>
        <w:ind w:left="780" w:hanging="360"/>
        <w:jc w:val="left"/>
      </w:pPr>
      <w:r>
        <w:t>součástí prací je rovněž doplňování tekutého mýdla do zásobníků mýdla, doplňování utěráků do zásobníků a doplňování toale</w:t>
      </w:r>
      <w:r>
        <w:t>tního papíru do zásobníků</w:t>
      </w:r>
    </w:p>
    <w:p w:rsidR="006366EB" w:rsidRDefault="00357FE6">
      <w:pPr>
        <w:pStyle w:val="Zkladntext20"/>
        <w:numPr>
          <w:ilvl w:val="0"/>
          <w:numId w:val="13"/>
        </w:numPr>
        <w:shd w:val="clear" w:color="auto" w:fill="auto"/>
        <w:tabs>
          <w:tab w:val="left" w:pos="776"/>
        </w:tabs>
        <w:spacing w:before="0" w:after="0" w:line="230" w:lineRule="exact"/>
        <w:ind w:left="420" w:firstLine="0"/>
      </w:pPr>
      <w:r>
        <w:t>součástí prací a dodávek není nákup tekutého mýdla, toaletního papíru a utěráků (</w:t>
      </w:r>
      <w:proofErr w:type="spellStart"/>
      <w:r>
        <w:t>pap</w:t>
      </w:r>
      <w:proofErr w:type="spellEnd"/>
      <w:r>
        <w:t>. ručníků).</w:t>
      </w:r>
    </w:p>
    <w:p w:rsidR="006366EB" w:rsidRDefault="00357FE6">
      <w:pPr>
        <w:pStyle w:val="Zkladntext20"/>
        <w:numPr>
          <w:ilvl w:val="0"/>
          <w:numId w:val="13"/>
        </w:numPr>
        <w:shd w:val="clear" w:color="auto" w:fill="auto"/>
        <w:tabs>
          <w:tab w:val="left" w:pos="776"/>
        </w:tabs>
        <w:spacing w:before="0" w:after="0" w:line="230" w:lineRule="exact"/>
        <w:ind w:left="420" w:firstLine="0"/>
      </w:pPr>
      <w:r>
        <w:t>úklid v prostorách zadavatele se provádí po ukončení výuky a provozu školní družiny, školního klubu</w:t>
      </w:r>
    </w:p>
    <w:p w:rsidR="006366EB" w:rsidRDefault="00357FE6">
      <w:pPr>
        <w:pStyle w:val="Zkladntext20"/>
        <w:numPr>
          <w:ilvl w:val="0"/>
          <w:numId w:val="13"/>
        </w:numPr>
        <w:shd w:val="clear" w:color="auto" w:fill="auto"/>
        <w:tabs>
          <w:tab w:val="left" w:pos="776"/>
        </w:tabs>
        <w:spacing w:before="0" w:after="0" w:line="230" w:lineRule="exact"/>
        <w:ind w:left="420" w:firstLine="0"/>
      </w:pPr>
      <w:r>
        <w:t xml:space="preserve">úklid tělocvičen a bazénu se </w:t>
      </w:r>
      <w:r>
        <w:t>provádí v závislosti na aktuální rozvrh hodin</w:t>
      </w:r>
      <w:r>
        <w:br w:type="page"/>
      </w:r>
    </w:p>
    <w:p w:rsidR="006366EB" w:rsidRDefault="00357FE6">
      <w:pPr>
        <w:pStyle w:val="Titulektabulky0"/>
        <w:framePr w:w="9672" w:wrap="notBeside" w:vAnchor="text" w:hAnchor="text" w:xAlign="center" w:y="1"/>
        <w:shd w:val="clear" w:color="auto" w:fill="auto"/>
        <w:spacing w:line="190" w:lineRule="exact"/>
      </w:pPr>
      <w:r>
        <w:lastRenderedPageBreak/>
        <w:t>2. Rozpis úklidu včetně výměry: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2141"/>
        <w:gridCol w:w="2419"/>
      </w:tblGrid>
      <w:tr w:rsidR="006366E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Místo úklidu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Tun0"/>
              </w:rPr>
              <w:t>výměra m</w:t>
            </w:r>
            <w:r>
              <w:rPr>
                <w:rStyle w:val="Zkladntext2Tun0"/>
                <w:vertAlign w:val="superscript"/>
              </w:rPr>
              <w:t>2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Tun0"/>
              </w:rPr>
              <w:t>četnost úklidu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Budova školy a školní družiny</w:t>
            </w:r>
          </w:p>
        </w:tc>
        <w:tc>
          <w:tcPr>
            <w:tcW w:w="2141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Třídy, učebny, herny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2269,30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Kabinety, ostatní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498,61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2xtýdně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Chodby, schodiště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1084,78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Sociální zařízení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255,14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Školní jídelna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189,66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Šatny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312,83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Zrcadlový sál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56,28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Zádveří, hala a chodby k hale (u šaten)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197,72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2xdenně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Dílna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47,60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Ixtýdně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 xml:space="preserve">Budova školy a školní </w:t>
            </w:r>
            <w:proofErr w:type="gramStart"/>
            <w:r>
              <w:rPr>
                <w:rStyle w:val="Zkladntext2Tun0"/>
              </w:rPr>
              <w:t>družiny - celkem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Tun0"/>
              </w:rPr>
              <w:t>4911,92 m</w:t>
            </w:r>
            <w:r>
              <w:rPr>
                <w:rStyle w:val="Zkladntext2Tun0"/>
                <w:vertAlign w:val="superscri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Tělocvičny</w:t>
            </w:r>
          </w:p>
        </w:tc>
        <w:tc>
          <w:tcPr>
            <w:tcW w:w="2141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Tělocvičny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441,34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Chodba, zádveří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140,30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Šatny, sprchy a soc. zařízení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131,48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2xdenně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12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Kabinety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60,68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2xtýdně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Sklad pomůcek, nářaďovny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680" w:firstLine="0"/>
              <w:jc w:val="left"/>
            </w:pPr>
            <w:r>
              <w:rPr>
                <w:rStyle w:val="Zkladntext23"/>
              </w:rPr>
              <w:t>60,96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Ixtýdně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gramStart"/>
            <w:r>
              <w:rPr>
                <w:rStyle w:val="Zkladntext2Tun0"/>
              </w:rPr>
              <w:t>Tělocvičny - celkem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Tun0"/>
              </w:rPr>
              <w:t>834,76 m</w:t>
            </w:r>
            <w:r>
              <w:rPr>
                <w:rStyle w:val="Zkladntext2Tun0"/>
                <w:vertAlign w:val="superscri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Budova plavecké učebny (bazén)</w:t>
            </w:r>
          </w:p>
        </w:tc>
        <w:tc>
          <w:tcPr>
            <w:tcW w:w="2141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Vstupní hala, spojovací chodba, soc. zařízení v hale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63,61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2xdenně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Ochoz bazénu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237,86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2xdenně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Kabinety, ošetřovna, komory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87,16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2xtýdně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12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Sprchy, šatny, chodby šaten</w:t>
            </w:r>
          </w:p>
        </w:tc>
        <w:tc>
          <w:tcPr>
            <w:tcW w:w="2141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3"/>
              </w:rPr>
              <w:t>199,19</w:t>
            </w:r>
          </w:p>
        </w:tc>
        <w:tc>
          <w:tcPr>
            <w:tcW w:w="2419" w:type="dxa"/>
            <w:shd w:val="clear" w:color="auto" w:fill="FFFFFF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6xdenně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Soc. zařízení v šatnách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12,29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r>
              <w:rPr>
                <w:rStyle w:val="Zkladntext23"/>
              </w:rPr>
              <w:t>6xdenně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 xml:space="preserve">Budova plavecké </w:t>
            </w:r>
            <w:proofErr w:type="gramStart"/>
            <w:r>
              <w:rPr>
                <w:rStyle w:val="Zkladntext2Tun0"/>
              </w:rPr>
              <w:t xml:space="preserve">učebny - </w:t>
            </w:r>
            <w:r>
              <w:rPr>
                <w:rStyle w:val="Zkladntext2Tun0"/>
              </w:rPr>
              <w:t>celkem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Tun0"/>
              </w:rPr>
              <w:t>600,11 m</w:t>
            </w:r>
            <w:r>
              <w:rPr>
                <w:rStyle w:val="Zkladntext2Tun0"/>
                <w:vertAlign w:val="superscri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Budova dopravního hřiště</w:t>
            </w:r>
          </w:p>
        </w:tc>
        <w:tc>
          <w:tcPr>
            <w:tcW w:w="2141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Učebna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680" w:firstLine="0"/>
              <w:jc w:val="left"/>
            </w:pPr>
            <w:r>
              <w:rPr>
                <w:rStyle w:val="Zkladntext23"/>
              </w:rPr>
              <w:t>54,66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Chodba, vstupní hala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680" w:firstLine="0"/>
              <w:jc w:val="left"/>
            </w:pPr>
            <w:r>
              <w:rPr>
                <w:rStyle w:val="Zkladntext23"/>
              </w:rPr>
              <w:t>41,84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Sociální zařízení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18,69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12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Šatna, vrátnice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13,24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40" w:firstLine="0"/>
              <w:jc w:val="lef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Budova dopravního hřiště celkem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190" w:lineRule="exact"/>
              <w:ind w:left="580" w:firstLine="0"/>
              <w:jc w:val="left"/>
            </w:pPr>
            <w:r>
              <w:rPr>
                <w:rStyle w:val="Zkladntext2Tun0"/>
              </w:rPr>
              <w:t>128,43 m</w:t>
            </w:r>
            <w:r>
              <w:rPr>
                <w:rStyle w:val="Zkladntext2Tun0"/>
                <w:vertAlign w:val="superscri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6366EB" w:rsidRDefault="006366E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66EB" w:rsidRDefault="006366EB">
      <w:pPr>
        <w:framePr w:w="9672" w:wrap="notBeside" w:vAnchor="text" w:hAnchor="text" w:xAlign="center" w:y="1"/>
        <w:rPr>
          <w:sz w:val="2"/>
          <w:szCs w:val="2"/>
        </w:rPr>
      </w:pPr>
    </w:p>
    <w:p w:rsidR="006366EB" w:rsidRDefault="006366EB">
      <w:pPr>
        <w:rPr>
          <w:sz w:val="2"/>
          <w:szCs w:val="2"/>
        </w:rPr>
        <w:sectPr w:rsidR="006366EB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8" w:right="1052" w:bottom="2486" w:left="117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2414"/>
        <w:gridCol w:w="1454"/>
      </w:tblGrid>
      <w:tr w:rsidR="006366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1" w:type="dxa"/>
            <w:shd w:val="clear" w:color="auto" w:fill="FFFFFF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lastRenderedPageBreak/>
              <w:t>Budova sportovního stadionu</w:t>
            </w:r>
          </w:p>
        </w:tc>
        <w:tc>
          <w:tcPr>
            <w:tcW w:w="2414" w:type="dxa"/>
            <w:shd w:val="clear" w:color="auto" w:fill="FFFFFF"/>
          </w:tcPr>
          <w:p w:rsidR="006366EB" w:rsidRDefault="006366E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6366EB" w:rsidRDefault="006366E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61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Šatny, sprchy, soc. zařízení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228,20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6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Chodba, vstup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96,60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61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Rozhodčí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16,10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proofErr w:type="spellStart"/>
            <w:r>
              <w:rPr>
                <w:rStyle w:val="Zkladntext23"/>
              </w:rPr>
              <w:t>Ixtýdně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61" w:type="dxa"/>
            <w:shd w:val="clear" w:color="auto" w:fill="FFFFFF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Posilovna</w:t>
            </w:r>
          </w:p>
        </w:tc>
        <w:tc>
          <w:tcPr>
            <w:tcW w:w="2414" w:type="dxa"/>
            <w:shd w:val="clear" w:color="auto" w:fill="FFFFFF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36,70</w:t>
            </w:r>
          </w:p>
        </w:tc>
        <w:tc>
          <w:tcPr>
            <w:tcW w:w="1454" w:type="dxa"/>
            <w:shd w:val="clear" w:color="auto" w:fill="FFFFFF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proofErr w:type="spellStart"/>
            <w:r>
              <w:rPr>
                <w:rStyle w:val="Zkladntext23"/>
              </w:rPr>
              <w:t>Ixdenně</w:t>
            </w:r>
            <w:proofErr w:type="spellEnd"/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1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3"/>
              </w:rPr>
              <w:t>Kancelář a dílna správce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3"/>
              </w:rPr>
              <w:t>35,20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3"/>
              </w:rPr>
              <w:t>1x týdně</w:t>
            </w:r>
          </w:p>
        </w:tc>
      </w:tr>
      <w:tr w:rsidR="006366E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 xml:space="preserve">Budova sportovního </w:t>
            </w:r>
            <w:proofErr w:type="gramStart"/>
            <w:r>
              <w:rPr>
                <w:rStyle w:val="Zkladntext2Tun0"/>
              </w:rPr>
              <w:t>stadionu -celkem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6EB" w:rsidRDefault="00357FE6">
            <w:pPr>
              <w:pStyle w:val="Zkladntext20"/>
              <w:framePr w:w="853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un0"/>
              </w:rPr>
              <w:t>412,8 m</w:t>
            </w:r>
            <w:r>
              <w:rPr>
                <w:rStyle w:val="Zkladntext2Tun0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6366EB" w:rsidRDefault="006366E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366EB" w:rsidRDefault="006366EB">
      <w:pPr>
        <w:framePr w:w="8530" w:wrap="notBeside" w:vAnchor="text" w:hAnchor="text" w:y="1"/>
        <w:rPr>
          <w:sz w:val="2"/>
          <w:szCs w:val="2"/>
        </w:rPr>
      </w:pPr>
    </w:p>
    <w:p w:rsidR="006366EB" w:rsidRDefault="006366EB">
      <w:pPr>
        <w:rPr>
          <w:sz w:val="2"/>
          <w:szCs w:val="2"/>
        </w:rPr>
      </w:pPr>
    </w:p>
    <w:p w:rsidR="006366EB" w:rsidRDefault="00357FE6">
      <w:pPr>
        <w:pStyle w:val="Nadpis720"/>
        <w:keepNext/>
        <w:keepLines/>
        <w:shd w:val="clear" w:color="auto" w:fill="auto"/>
        <w:spacing w:before="731" w:line="190" w:lineRule="exact"/>
        <w:ind w:right="220"/>
        <w:jc w:val="center"/>
      </w:pPr>
      <w:bookmarkStart w:id="26" w:name="bookmark25"/>
      <w:r>
        <w:t>III.</w:t>
      </w:r>
      <w:bookmarkEnd w:id="26"/>
    </w:p>
    <w:p w:rsidR="006366EB" w:rsidRDefault="00357FE6">
      <w:pPr>
        <w:pStyle w:val="Zkladntext40"/>
        <w:shd w:val="clear" w:color="auto" w:fill="auto"/>
        <w:spacing w:after="188" w:line="190" w:lineRule="exact"/>
        <w:ind w:right="220"/>
      </w:pPr>
      <w:r>
        <w:t>POPIS PŘÍLOHY</w:t>
      </w:r>
    </w:p>
    <w:p w:rsidR="006366EB" w:rsidRDefault="00357FE6">
      <w:pPr>
        <w:pStyle w:val="Zkladntext20"/>
        <w:shd w:val="clear" w:color="auto" w:fill="auto"/>
        <w:spacing w:before="0" w:after="0" w:line="221" w:lineRule="exact"/>
        <w:ind w:firstLine="640"/>
        <w:jc w:val="left"/>
        <w:sectPr w:rsidR="006366EB">
          <w:footerReference w:type="even" r:id="rId14"/>
          <w:footerReference w:type="default" r:id="rId15"/>
          <w:pgSz w:w="11900" w:h="16840"/>
          <w:pgMar w:top="1418" w:right="1052" w:bottom="2486" w:left="1175" w:header="0" w:footer="3" w:gutter="0"/>
          <w:cols w:space="720"/>
          <w:noEndnote/>
          <w:docGrid w:linePitch="360"/>
        </w:sectPr>
      </w:pPr>
      <w:r>
        <w:t xml:space="preserve">Smluvní strany prohlašují, že výše uvedenou přílohu před </w:t>
      </w:r>
      <w:r>
        <w:t xml:space="preserve">podpisem přečetly, že porozuměli jejímu obsahu, že byla uzavřena po vzájemném projednání podle pravé a svobodné </w:t>
      </w:r>
      <w:proofErr w:type="gramStart"/>
      <w:r>
        <w:t>vůle ,určitě</w:t>
      </w:r>
      <w:proofErr w:type="gramEnd"/>
      <w:r>
        <w:t>, vážně, srozumitelně, nikoliv v tísni nebo za nápadně nevýhodných podmínek. Na důkaz toho ji oprávnění zástupci obou smluvních stra</w:t>
      </w:r>
      <w:r>
        <w:t>n níže podepisují, čímž vyjadřují souhlas s obsahem a jednotlivými ustanoveními přílohy.</w:t>
      </w:r>
    </w:p>
    <w:p w:rsidR="006366EB" w:rsidRDefault="006366EB">
      <w:pPr>
        <w:spacing w:line="240" w:lineRule="exact"/>
        <w:rPr>
          <w:sz w:val="19"/>
          <w:szCs w:val="19"/>
        </w:rPr>
      </w:pPr>
    </w:p>
    <w:p w:rsidR="006366EB" w:rsidRDefault="006366EB">
      <w:pPr>
        <w:spacing w:line="240" w:lineRule="exact"/>
        <w:rPr>
          <w:sz w:val="19"/>
          <w:szCs w:val="19"/>
        </w:rPr>
      </w:pPr>
    </w:p>
    <w:p w:rsidR="006366EB" w:rsidRDefault="006366EB">
      <w:pPr>
        <w:spacing w:before="12" w:after="12" w:line="240" w:lineRule="exact"/>
        <w:rPr>
          <w:sz w:val="19"/>
          <w:szCs w:val="19"/>
        </w:rPr>
      </w:pPr>
    </w:p>
    <w:p w:rsidR="006366EB" w:rsidRDefault="006366EB">
      <w:pPr>
        <w:rPr>
          <w:sz w:val="2"/>
          <w:szCs w:val="2"/>
        </w:rPr>
        <w:sectPr w:rsidR="006366EB">
          <w:type w:val="continuous"/>
          <w:pgSz w:w="11900" w:h="16840"/>
          <w:pgMar w:top="2114" w:right="0" w:bottom="1456" w:left="0" w:header="0" w:footer="3" w:gutter="0"/>
          <w:cols w:space="720"/>
          <w:noEndnote/>
          <w:docGrid w:linePitch="360"/>
        </w:sectPr>
      </w:pPr>
    </w:p>
    <w:p w:rsidR="006366EB" w:rsidRDefault="00357FE6">
      <w:pPr>
        <w:spacing w:line="360" w:lineRule="exact"/>
      </w:pPr>
      <w:r>
        <w:pict>
          <v:shape id="_x0000_s1047" type="#_x0000_t202" style="position:absolute;margin-left:30.35pt;margin-top:16.65pt;width:103.2pt;height:37.6pt;z-index:251646464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9"/>
                    <w:shd w:val="clear" w:color="auto" w:fill="auto"/>
                    <w:tabs>
                      <w:tab w:val="left" w:pos="1526"/>
                    </w:tabs>
                    <w:ind w:right="380"/>
                  </w:pPr>
                  <w:proofErr w:type="spellStart"/>
                  <w:r>
                    <w:t>Dusstnann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Servic</w:t>
                  </w:r>
                  <w:proofErr w:type="spellEnd"/>
                  <w:r>
                    <w:t xml:space="preserve"> ■ </w:t>
                  </w:r>
                  <w:proofErr w:type="spellStart"/>
                  <w:r>
                    <w:t>s.f.o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vodtína</w:t>
                  </w:r>
                  <w:proofErr w:type="spellEnd"/>
                  <w:r>
                    <w:t xml:space="preserve"> u M4sl, soudu v </w:t>
                  </w:r>
                  <w:proofErr w:type="spellStart"/>
                  <w:proofErr w:type="gramStart"/>
                  <w:r>
                    <w:t>Pt</w:t>
                  </w:r>
                  <w:r>
                    <w:rPr>
                      <w:rStyle w:val="Zkladntext9KurzvaExact"/>
                    </w:rPr>
                    <w:t>«ze</w:t>
                  </w:r>
                  <w:proofErr w:type="spellEnd"/>
                  <w:proofErr w:type="gramEnd"/>
                  <w:r>
                    <w:rPr>
                      <w:rStyle w:val="Zkladntext9KurzvaExact"/>
                    </w:rPr>
                    <w:t xml:space="preserve">, </w:t>
                  </w:r>
                  <w:proofErr w:type="spellStart"/>
                  <w:r>
                    <w:t>odd</w:t>
                  </w:r>
                  <w:proofErr w:type="spellEnd"/>
                  <w:r>
                    <w:t>, C, vložka 11992 Žiln4J676,52 120 50</w:t>
                  </w:r>
                  <w:r>
                    <w:tab/>
                    <w:t>2 .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39.8pt;margin-top:17.3pt;width:27.35pt;height:12.6pt;z-index:251647488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10"/>
                    <w:shd w:val="clear" w:color="auto" w:fill="auto"/>
                    <w:spacing w:line="110" w:lineRule="exact"/>
                  </w:pPr>
                  <w:r>
                    <w:t>7.ŽW0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85.2pt;margin-top:.1pt;width:138.5pt;height:31.4pt;z-index:251648512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Nadpis1"/>
                    <w:keepNext/>
                    <w:keepLines/>
                    <w:shd w:val="clear" w:color="auto" w:fill="auto"/>
                    <w:spacing w:after="56" w:line="280" w:lineRule="exact"/>
                    <w:ind w:right="400"/>
                  </w:pPr>
                  <w:bookmarkStart w:id="27" w:name="bookmark26"/>
                  <w:proofErr w:type="gramStart"/>
                  <w:r>
                    <w:t>24</w:t>
                  </w:r>
                  <w:r>
                    <w:rPr>
                      <w:rStyle w:val="Nadpis1Arial4ptNetunMtko100Exact"/>
                    </w:rPr>
                    <w:t xml:space="preserve"> -</w:t>
                  </w:r>
                  <w:r>
                    <w:t>06</w:t>
                  </w:r>
                  <w:proofErr w:type="gramEnd"/>
                  <w:r>
                    <w:rPr>
                      <w:rStyle w:val="Nadpis1Arial4ptNetunMtko100Exact"/>
                    </w:rPr>
                    <w:t xml:space="preserve">- </w:t>
                  </w:r>
                  <w:r>
                    <w:t>2020</w:t>
                  </w:r>
                  <w:bookmarkEnd w:id="27"/>
                </w:p>
                <w:p w:rsidR="006366EB" w:rsidRDefault="00357FE6">
                  <w:pPr>
                    <w:pStyle w:val="Zkladntext20"/>
                    <w:shd w:val="clear" w:color="auto" w:fill="auto"/>
                    <w:tabs>
                      <w:tab w:val="left" w:leader="dot" w:pos="2266"/>
                    </w:tabs>
                    <w:spacing w:before="0" w:after="0" w:line="19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</w:t>
                  </w:r>
                  <w:r>
                    <w:rPr>
                      <w:rStyle w:val="Zkladntext2Exact"/>
                    </w:rPr>
                    <w:t>Plzni dne</w:t>
                  </w:r>
                  <w:r>
                    <w:rPr>
                      <w:rStyle w:val="Zkladntext2Exact"/>
                    </w:rPr>
                    <w:tab/>
                    <w:t>2020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.9pt;margin-top:55.7pt;width:94.55pt;height:22.55pt;z-index:251649536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11"/>
                    <w:shd w:val="clear" w:color="auto" w:fill="auto"/>
                  </w:pPr>
                  <w:r>
                    <w:rPr>
                      <w:rStyle w:val="Zkladntext11Arial7ptMalpsmenaExact"/>
                    </w:rPr>
                    <w:t xml:space="preserve">centrála </w:t>
                  </w:r>
                </w:p>
                <w:p w:rsidR="006366EB" w:rsidRDefault="00357FE6">
                  <w:pPr>
                    <w:pStyle w:val="Zkladntext11"/>
                    <w:shd w:val="clear" w:color="auto" w:fill="auto"/>
                  </w:pPr>
                  <w:r>
                    <w:t xml:space="preserve">|£ 45806276 </w:t>
                  </w:r>
                  <w:r>
                    <w:rPr>
                      <w:rStyle w:val="Zkladntext11Calibri7ptTunExact"/>
                    </w:rPr>
                    <w:t xml:space="preserve">DIČ: </w:t>
                  </w:r>
                  <w:r>
                    <w:t>C245806276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43.6pt;margin-top:66.25pt;width:14.4pt;height:14.85pt;z-index:251650560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Nadpis3"/>
                    <w:keepNext/>
                    <w:keepLines/>
                    <w:shd w:val="clear" w:color="auto" w:fill="auto"/>
                    <w:spacing w:line="190" w:lineRule="exact"/>
                  </w:pPr>
                  <w:bookmarkStart w:id="28" w:name="bookmark27"/>
                  <w:r>
                    <w:t>_Q</w:t>
                  </w:r>
                  <w:bookmarkEnd w:id="28"/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79.3pt;margin-top:103.45pt;width:19.7pt;height:16.3pt;z-index:-251663872;mso-wrap-distance-left:5pt;mso-wrap-distance-right:5pt;mso-position-horizontal-relative:margin" wrapcoords="0 0">
            <v:imagedata r:id="rId16" o:title="image4"/>
            <w10:wrap anchorx="margin"/>
          </v:shape>
        </w:pict>
      </w:r>
      <w:r>
        <w:pict>
          <v:shape id="_x0000_s1053" type="#_x0000_t202" style="position:absolute;margin-left:305.6pt;margin-top:58.3pt;width:135.1pt;height:74.6pt;z-index:251651584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12"/>
                    <w:shd w:val="clear" w:color="auto" w:fill="auto"/>
                  </w:pPr>
                  <w:r>
                    <w:rPr>
                      <w:rStyle w:val="Zkladntext12Exact0"/>
                    </w:rPr>
                    <w:t xml:space="preserve">33, základní </w:t>
                  </w:r>
                  <w:proofErr w:type="spellStart"/>
                  <w:r>
                    <w:rPr>
                      <w:rStyle w:val="Zkladntext12Exact0"/>
                    </w:rPr>
                    <w:t>ílcola</w:t>
                  </w:r>
                  <w:proofErr w:type="spellEnd"/>
                  <w:r>
                    <w:rPr>
                      <w:rStyle w:val="Zkladntext12Exact0"/>
                    </w:rPr>
                    <w:t xml:space="preserve"> Plzeň, T. Sakové 3]</w:t>
                  </w:r>
                </w:p>
                <w:p w:rsidR="006366EB" w:rsidRDefault="00357FE6">
                  <w:pPr>
                    <w:pStyle w:val="Zkladntext7"/>
                    <w:shd w:val="clear" w:color="auto" w:fill="auto"/>
                    <w:spacing w:line="197" w:lineRule="exact"/>
                    <w:ind w:right="20"/>
                    <w:jc w:val="center"/>
                  </w:pPr>
                  <w:r>
                    <w:rPr>
                      <w:rStyle w:val="Zkladntext7Exact1"/>
                      <w:b/>
                      <w:bCs/>
                    </w:rPr>
                    <w:t>příspěvková organizace</w:t>
                  </w:r>
                  <w:r>
                    <w:rPr>
                      <w:rStyle w:val="Zkladntext7Exact1"/>
                      <w:b/>
                      <w:bCs/>
                    </w:rPr>
                    <w:br/>
                  </w:r>
                  <w:r>
                    <w:rPr>
                      <w:rStyle w:val="Zkladntext785ptExact"/>
                      <w:b/>
                      <w:bCs/>
                    </w:rPr>
                    <w:t xml:space="preserve">318 11 </w:t>
                  </w:r>
                  <w:r>
                    <w:rPr>
                      <w:rStyle w:val="Zkladntext7Exact1"/>
                      <w:b/>
                      <w:bCs/>
                    </w:rPr>
                    <w:t>Plzeň</w:t>
                  </w:r>
                </w:p>
                <w:p w:rsidR="006366EB" w:rsidRDefault="00357FE6">
                  <w:pPr>
                    <w:pStyle w:val="Zkladntext13"/>
                    <w:shd w:val="clear" w:color="auto" w:fill="auto"/>
                    <w:tabs>
                      <w:tab w:val="left" w:pos="2491"/>
                    </w:tabs>
                    <w:ind w:left="480"/>
                  </w:pPr>
                  <w:r>
                    <w:rPr>
                      <w:rStyle w:val="Zkladntext13Exact0"/>
                      <w:b/>
                      <w:bCs/>
                    </w:rPr>
                    <w:tab/>
                    <w:t>©</w:t>
                  </w:r>
                </w:p>
                <w:p w:rsidR="006366EB" w:rsidRDefault="00357FE6">
                  <w:pPr>
                    <w:pStyle w:val="Zkladntext20"/>
                    <w:shd w:val="clear" w:color="auto" w:fill="auto"/>
                    <w:spacing w:before="0" w:after="126" w:line="197" w:lineRule="exact"/>
                    <w:ind w:firstLine="0"/>
                    <w:jc w:val="left"/>
                  </w:pPr>
                  <w:r>
                    <w:rPr>
                      <w:rStyle w:val="Zkladntext2Exact0"/>
                      <w:lang w:val="cs-CZ" w:eastAsia="cs-CZ" w:bidi="cs-CZ"/>
                    </w:rPr>
                    <w:t>e</w:t>
                  </w:r>
                  <w:r>
                    <w:t xml:space="preserve"> </w:t>
                  </w:r>
                </w:p>
                <w:p w:rsidR="006366EB" w:rsidRDefault="00357FE6">
                  <w:pPr>
                    <w:pStyle w:val="Zkladn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Mgr. Radek Růžička, ředitel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8.5pt;margin-top:119.75pt;width:120.7pt;height:60.25pt;z-index:251653632;mso-wrap-distance-left:5pt;mso-wrap-distance-right:5pt;mso-position-horizontal-relative:margin" wrapcoords="0 0 19846 0 19846 3637 21600 3637 21600 21600 2437 21600 2437 3637 0 3637 0 0" filled="f" stroked="f">
            <v:textbox style="mso-fit-shape-to-text:t" inset="0,0,0,0">
              <w:txbxContent>
                <w:p w:rsidR="006366EB" w:rsidRDefault="00357FE6">
                  <w:pPr>
                    <w:pStyle w:val="Titulekobrzku2"/>
                    <w:shd w:val="clear" w:color="auto" w:fill="auto"/>
                    <w:spacing w:line="190" w:lineRule="exact"/>
                  </w:pPr>
                  <w:r>
                    <w:t xml:space="preserve">Ing. Ladislav </w:t>
                  </w:r>
                  <w:proofErr w:type="spellStart"/>
                  <w:r>
                    <w:t>Buria</w:t>
                  </w:r>
                  <w:proofErr w:type="spellEnd"/>
                  <w:r>
                    <w:t>^ jednatel</w:t>
                  </w:r>
                </w:p>
                <w:p w:rsidR="006366EB" w:rsidRDefault="006366E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32pt;margin-top:181.2pt;width:71.5pt;height:12.45pt;z-index:251654656;mso-wrap-distance-left:5pt;mso-wrap-distance-right:5pt;mso-position-horizontal-relative:margin" filled="f" stroked="f">
            <v:textbox style="mso-fit-shape-to-text:t" inset="0,0,0,0">
              <w:txbxContent>
                <w:p w:rsidR="006366EB" w:rsidRDefault="00357FE6">
                  <w:pPr>
                    <w:pStyle w:val="Zkladn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2dkovn2ptExact"/>
                    </w:rPr>
                    <w:t>objednatel</w:t>
                  </w:r>
                </w:p>
              </w:txbxContent>
            </v:textbox>
            <w10:wrap anchorx="margin"/>
          </v:shape>
        </w:pict>
      </w: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spacing w:line="360" w:lineRule="exact"/>
      </w:pPr>
    </w:p>
    <w:p w:rsidR="006366EB" w:rsidRDefault="006366EB">
      <w:pPr>
        <w:rPr>
          <w:sz w:val="2"/>
          <w:szCs w:val="2"/>
        </w:rPr>
      </w:pPr>
    </w:p>
    <w:sectPr w:rsidR="006366EB">
      <w:type w:val="continuous"/>
      <w:pgSz w:w="11900" w:h="16840"/>
      <w:pgMar w:top="2114" w:right="1266" w:bottom="1456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33" w:rsidRDefault="00941233">
      <w:r>
        <w:separator/>
      </w:r>
    </w:p>
  </w:endnote>
  <w:endnote w:type="continuationSeparator" w:id="0">
    <w:p w:rsidR="00941233" w:rsidRDefault="009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357F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35pt;margin-top:766.05pt;width:4.1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6EB" w:rsidRDefault="00357F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357F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35pt;margin-top:766.05pt;width:4.1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6EB" w:rsidRDefault="00357F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357F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6pt;margin-top:775.9pt;width:4.55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6EB" w:rsidRDefault="00357F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357F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775.9pt;width:4.55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6EB" w:rsidRDefault="00357F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33" w:rsidRDefault="00941233"/>
  </w:footnote>
  <w:footnote w:type="continuationSeparator" w:id="0">
    <w:p w:rsidR="00941233" w:rsidRDefault="00941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357F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95pt;margin-top:63.1pt;width:10.8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6EB" w:rsidRDefault="00357F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IX.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357F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7.95pt;margin-top:61.5pt;width:11.0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66EB" w:rsidRDefault="00357FE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IV.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636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EB" w:rsidRDefault="00636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C6D"/>
    <w:multiLevelType w:val="multilevel"/>
    <w:tmpl w:val="18AABB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4443A"/>
    <w:multiLevelType w:val="multilevel"/>
    <w:tmpl w:val="4B6C03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23841"/>
    <w:multiLevelType w:val="multilevel"/>
    <w:tmpl w:val="ABD21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4348DB"/>
    <w:multiLevelType w:val="multilevel"/>
    <w:tmpl w:val="8BD286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2644C"/>
    <w:multiLevelType w:val="multilevel"/>
    <w:tmpl w:val="2C9A6D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9571AC"/>
    <w:multiLevelType w:val="multilevel"/>
    <w:tmpl w:val="37AAE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B0407E"/>
    <w:multiLevelType w:val="multilevel"/>
    <w:tmpl w:val="E94C8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12628A"/>
    <w:multiLevelType w:val="multilevel"/>
    <w:tmpl w:val="3D787C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0C6E6D"/>
    <w:multiLevelType w:val="multilevel"/>
    <w:tmpl w:val="4B8C9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64275F"/>
    <w:multiLevelType w:val="multilevel"/>
    <w:tmpl w:val="6824A4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086A4D"/>
    <w:multiLevelType w:val="multilevel"/>
    <w:tmpl w:val="A0F2F8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3450B"/>
    <w:multiLevelType w:val="multilevel"/>
    <w:tmpl w:val="D68A0B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A59FE"/>
    <w:multiLevelType w:val="multilevel"/>
    <w:tmpl w:val="7AA6D3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EB"/>
    <w:rsid w:val="00357FE6"/>
    <w:rsid w:val="006366EB"/>
    <w:rsid w:val="0092098F"/>
    <w:rsid w:val="009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24EA95"/>
  <w15:docId w15:val="{F0CA50A4-B398-40AB-A952-95B821CA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10ptExact">
    <w:name w:val="Základní text (5) + 10 pt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2">
    <w:name w:val="Nadpis #7 (2)_"/>
    <w:basedOn w:val="Standardnpsmoodstavce"/>
    <w:link w:val="Nadpis7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7Netun">
    <w:name w:val="Nadpis #7 + Ne tučné"/>
    <w:basedOn w:val="Nadpis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Nadpis73Exact">
    <w:name w:val="Nadpis #7 (3) Exact"/>
    <w:basedOn w:val="Standardnpsmoodstavce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dpis73Exact0">
    <w:name w:val="Nadpis #7 (3) Exact"/>
    <w:basedOn w:val="Nadpis7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2ptExact">
    <w:name w:val="Základní text (2) + Řádkování 2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3">
    <w:name w:val="Nadpis #7 (3)_"/>
    <w:basedOn w:val="Standardnpsmoodstavce"/>
    <w:link w:val="Nadpis7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5CourierNew26ptNetunKurzvaMtko100">
    <w:name w:val="Nadpis #5 + Courier New;26 pt;Ne tučné;Kurzíva;Měřítko 100%"/>
    <w:basedOn w:val="Nadpis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Nadpis54ptNetunMtko100">
    <w:name w:val="Nadpis #5 + 4 pt;Ne tučné;Měřítko 100%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2dkovn2pt">
    <w:name w:val="Nadpis #6 (2) + Řádkování 2 pt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KurzvaExact">
    <w:name w:val="Základní text (9) + Kurzíva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Arial4ptNetunMtko100Exact">
    <w:name w:val="Nadpis #1 + Arial;4 pt;Ne tučné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Arial7ptMalpsmenaExact">
    <w:name w:val="Základní text (11) + Arial;7 pt;Malá písmena Exact"/>
    <w:basedOn w:val="Zkladntext11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Calibri7ptTunExact">
    <w:name w:val="Základní text (11) + Calibri;7 pt;Tučné Exact"/>
    <w:basedOn w:val="Zkladntext1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2Exact0">
    <w:name w:val="Základní text (12) Exact"/>
    <w:basedOn w:val="Zkladntext1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85ptExact">
    <w:name w:val="Základní text (7) + 8;5 pt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540" w:line="0" w:lineRule="atLeast"/>
      <w:jc w:val="center"/>
      <w:outlineLvl w:val="5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240" w:line="0" w:lineRule="atLeast"/>
      <w:ind w:hanging="4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outlineLvl w:val="3"/>
    </w:pPr>
    <w:rPr>
      <w:rFonts w:ascii="Arial" w:eastAsia="Arial" w:hAnsi="Arial" w:cs="Arial"/>
      <w:b/>
      <w:bCs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300" w:after="540" w:line="259" w:lineRule="exact"/>
      <w:ind w:hanging="1080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720">
    <w:name w:val="Nadpis #7 (2)"/>
    <w:basedOn w:val="Normln"/>
    <w:link w:val="Nadpis72"/>
    <w:pPr>
      <w:shd w:val="clear" w:color="auto" w:fill="FFFFFF"/>
      <w:spacing w:before="480" w:line="0" w:lineRule="atLeast"/>
      <w:outlineLvl w:val="6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Nadpis730">
    <w:name w:val="Nadpis #7 (3)"/>
    <w:basedOn w:val="Normln"/>
    <w:link w:val="Nadpis73"/>
    <w:pPr>
      <w:shd w:val="clear" w:color="auto" w:fill="FFFFFF"/>
      <w:spacing w:before="540" w:after="60" w:line="0" w:lineRule="atLeast"/>
      <w:jc w:val="center"/>
      <w:outlineLvl w:val="6"/>
    </w:pPr>
    <w:rPr>
      <w:rFonts w:ascii="Impact" w:eastAsia="Impact" w:hAnsi="Impact" w:cs="Impact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pacing w:val="-30"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after="180" w:line="0" w:lineRule="atLeast"/>
      <w:outlineLvl w:val="4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40" w:line="0" w:lineRule="atLeas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jc w:val="right"/>
      <w:outlineLvl w:val="0"/>
    </w:pPr>
    <w:rPr>
      <w:rFonts w:ascii="Trebuchet MS" w:eastAsia="Trebuchet MS" w:hAnsi="Trebuchet MS" w:cs="Trebuchet MS"/>
      <w:b/>
      <w:bCs/>
      <w:w w:val="60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7" w:lineRule="exact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4803DF5F.dotm</Template>
  <TotalTime>1</TotalTime>
  <Pages>9</Pages>
  <Words>1812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dcterms:created xsi:type="dcterms:W3CDTF">2020-07-10T10:52:00Z</dcterms:created>
  <dcterms:modified xsi:type="dcterms:W3CDTF">2020-07-10T10:52:00Z</dcterms:modified>
</cp:coreProperties>
</file>