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F7A66">
        <w:t>PVA-JZ-1/2017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8F7A66" w:rsidRDefault="00336059" w:rsidP="008F7A6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F7A66">
        <w:rPr>
          <w:rFonts w:cs="Arial"/>
          <w:szCs w:val="20"/>
        </w:rPr>
        <w:t xml:space="preserve">Ing. </w:t>
      </w:r>
      <w:r w:rsidR="008F7A66">
        <w:t>Bořivoj Novotný</w:t>
      </w:r>
      <w:r w:rsidR="008F7A66">
        <w:rPr>
          <w:rFonts w:cs="Arial"/>
          <w:szCs w:val="20"/>
        </w:rPr>
        <w:t>, ředitel Odboru zaměstnanosti krajské pobočky v Olomouci</w:t>
      </w:r>
    </w:p>
    <w:p w:rsidR="008F7A66" w:rsidRPr="00A3020E" w:rsidRDefault="008F7A66" w:rsidP="008F7A66">
      <w:pPr>
        <w:tabs>
          <w:tab w:val="left" w:pos="2212"/>
        </w:tabs>
        <w:ind w:left="2211" w:hanging="2211"/>
        <w:rPr>
          <w:rFonts w:cs="Arial"/>
          <w:szCs w:val="20"/>
        </w:rPr>
      </w:pPr>
      <w:r w:rsidRPr="00A3020E">
        <w:rPr>
          <w:rFonts w:cs="Arial"/>
          <w:szCs w:val="20"/>
        </w:rPr>
        <w:t>sídlo:</w:t>
      </w:r>
      <w:r w:rsidRPr="00A3020E">
        <w:rPr>
          <w:rFonts w:cs="Arial"/>
          <w:szCs w:val="20"/>
        </w:rPr>
        <w:tab/>
      </w:r>
      <w:r w:rsidRPr="00CF28C2">
        <w:rPr>
          <w:rFonts w:cs="Arial"/>
          <w:szCs w:val="20"/>
        </w:rPr>
        <w:t>Dobrovského 1278</w:t>
      </w:r>
      <w:r>
        <w:t>/25, 170 00 Praha 7</w:t>
      </w:r>
    </w:p>
    <w:p w:rsidR="008F7A66" w:rsidRDefault="008F7A66" w:rsidP="008F7A66">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CF28C2">
        <w:rPr>
          <w:rFonts w:cs="Arial"/>
          <w:szCs w:val="20"/>
        </w:rPr>
        <w:t>72496991</w:t>
      </w:r>
    </w:p>
    <w:p w:rsidR="008F7A66" w:rsidRPr="00A3020E" w:rsidRDefault="008F7A66" w:rsidP="008F7A66">
      <w:pPr>
        <w:tabs>
          <w:tab w:val="left" w:pos="2212"/>
        </w:tabs>
        <w:ind w:left="2211" w:hanging="2211"/>
        <w:rPr>
          <w:rFonts w:cs="Arial"/>
          <w:szCs w:val="20"/>
        </w:rPr>
      </w:pPr>
      <w:r w:rsidRPr="007E7296">
        <w:rPr>
          <w:rFonts w:cs="Arial"/>
          <w:szCs w:val="20"/>
        </w:rPr>
        <w:t>adresa pro doručování:</w:t>
      </w:r>
      <w:r>
        <w:rPr>
          <w:rFonts w:cs="Arial"/>
          <w:szCs w:val="20"/>
        </w:rPr>
        <w:tab/>
      </w:r>
      <w:r w:rsidRPr="00CF28C2">
        <w:rPr>
          <w:rFonts w:cs="Arial"/>
          <w:szCs w:val="20"/>
        </w:rPr>
        <w:t>Úřad práce</w:t>
      </w:r>
      <w:r>
        <w:t xml:space="preserve"> ČR - kontaktní pracoviště Prostějov, nám. Spojenců </w:t>
      </w:r>
      <w:proofErr w:type="gramStart"/>
      <w:r>
        <w:t>č.p.</w:t>
      </w:r>
      <w:proofErr w:type="gramEnd"/>
      <w:r>
        <w:t xml:space="preserve"> 2632/13, 796 01 Prostějov 1</w:t>
      </w:r>
    </w:p>
    <w:p w:rsidR="00C61047" w:rsidRDefault="008F7A66" w:rsidP="008F7A66">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753323">
        <w:rPr>
          <w:rFonts w:cs="Arial"/>
          <w:szCs w:val="20"/>
        </w:rPr>
        <w:t>„Ú</w:t>
      </w:r>
      <w:r w:rsidR="00C61047" w:rsidRPr="00A3020E">
        <w:rPr>
          <w:rFonts w:cs="Arial"/>
          <w:szCs w:val="20"/>
        </w:rPr>
        <w:t>řad práce</w:t>
      </w:r>
      <w:r w:rsidR="00753323">
        <w:rPr>
          <w:rFonts w:cs="Arial"/>
          <w:szCs w:val="20"/>
        </w:rPr>
        <w:t>“</w:t>
      </w:r>
      <w:r w:rsidR="00C61047" w:rsidRPr="00A3020E">
        <w:rPr>
          <w:rFonts w:cs="Arial"/>
          <w:szCs w:val="20"/>
        </w:rPr>
        <w:t>)</w:t>
      </w:r>
      <w:r w:rsidR="00DE7A06">
        <w:rPr>
          <w:rFonts w:cs="Arial"/>
          <w:szCs w:val="20"/>
        </w:rPr>
        <w:t xml:space="preserve"> </w:t>
      </w:r>
      <w:r w:rsidR="00C61047">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8F7A6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F7A66" w:rsidRPr="008F7A66">
        <w:rPr>
          <w:rFonts w:cs="Arial"/>
          <w:szCs w:val="20"/>
        </w:rPr>
        <w:t xml:space="preserve">Mechanika, </w:t>
      </w:r>
      <w:r w:rsidR="008F7A66">
        <w:t>a.s.</w:t>
      </w:r>
      <w:r w:rsidR="008F7A66" w:rsidRPr="008F7A66">
        <w:rPr>
          <w:rFonts w:cs="Arial"/>
          <w:vanish/>
          <w:szCs w:val="20"/>
        </w:rPr>
        <w:t>0</w:t>
      </w:r>
    </w:p>
    <w:p w:rsidR="00E05B1E" w:rsidRDefault="008F7A66" w:rsidP="00E05B1E">
      <w:pPr>
        <w:keepNext/>
        <w:keepLines/>
      </w:pPr>
      <w:r w:rsidRPr="00923E8B">
        <w:rPr>
          <w:rFonts w:cs="Arial"/>
          <w:noProof/>
          <w:szCs w:val="20"/>
        </w:rPr>
        <w:t>zastupující osoba:</w:t>
      </w:r>
      <w:r w:rsidRPr="00923E8B">
        <w:rPr>
          <w:rFonts w:cs="Arial"/>
          <w:noProof/>
          <w:szCs w:val="20"/>
        </w:rPr>
        <w:tab/>
      </w:r>
      <w:r w:rsidR="00E05B1E">
        <w:rPr>
          <w:rFonts w:cs="Arial"/>
          <w:noProof/>
          <w:szCs w:val="20"/>
        </w:rPr>
        <w:t xml:space="preserve">          </w:t>
      </w:r>
      <w:r w:rsidRPr="008F7A66">
        <w:rPr>
          <w:rFonts w:cs="Arial"/>
          <w:noProof/>
          <w:szCs w:val="20"/>
        </w:rPr>
        <w:t xml:space="preserve">Ing. </w:t>
      </w:r>
      <w:r>
        <w:rPr>
          <w:noProof/>
        </w:rPr>
        <w:t>Jindřich Zdráhal,</w:t>
      </w:r>
      <w:r w:rsidR="00E05B1E" w:rsidRPr="00E05B1E">
        <w:t xml:space="preserve"> </w:t>
      </w:r>
      <w:r w:rsidR="00E05B1E">
        <w:t>statutární ředitel</w:t>
      </w:r>
    </w:p>
    <w:p w:rsidR="00336059" w:rsidRPr="00A3020E" w:rsidRDefault="008F7A66" w:rsidP="00E05B1E">
      <w:pPr>
        <w:tabs>
          <w:tab w:val="left" w:pos="2212"/>
        </w:tabs>
        <w:ind w:left="2211" w:hanging="2211"/>
        <w:jc w:val="left"/>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8F7A66">
        <w:rPr>
          <w:rFonts w:cs="Arial"/>
          <w:szCs w:val="20"/>
        </w:rPr>
        <w:t>Letecká 3753</w:t>
      </w:r>
      <w:r>
        <w:t>/2, 796</w:t>
      </w:r>
      <w:r w:rsidR="00E70D8C">
        <w:t>01</w:t>
      </w:r>
      <w:r>
        <w:t xml:space="preserve"> Prostějov</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F7A66" w:rsidRPr="008F7A66">
        <w:rPr>
          <w:rFonts w:cs="Arial"/>
          <w:szCs w:val="20"/>
        </w:rPr>
        <w:t>25518127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8F7A66">
        <w:t>CZ.03.1.48/0.0/0.0/15_004/0000008</w:t>
      </w:r>
      <w:r w:rsidR="00764044">
        <w:rPr>
          <w:i/>
          <w:iCs/>
        </w:rPr>
        <w:t xml:space="preserve"> -</w:t>
      </w:r>
      <w:r w:rsidR="0028704B">
        <w:rPr>
          <w:i/>
          <w:iCs/>
        </w:rPr>
        <w:t xml:space="preserve"> </w:t>
      </w:r>
      <w:r w:rsidR="008F7A66">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8F7A66">
        <w:rPr>
          <w:noProof/>
        </w:rPr>
        <w:t>Konstruktér - junior</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8F7A66">
        <w:t xml:space="preserve">Mechanika, a.s., Letecká </w:t>
      </w:r>
      <w:proofErr w:type="gramStart"/>
      <w:r w:rsidR="008F7A66">
        <w:t>č.p.</w:t>
      </w:r>
      <w:proofErr w:type="gramEnd"/>
      <w:r w:rsidR="008F7A66">
        <w:t xml:space="preserve"> 3753/2, 796 86 Prostějov</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F1FE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F1FEA">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F1FEA">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8F7A66">
        <w:rPr>
          <w:noProof/>
        </w:rPr>
        <w:t>určitou od 1.2.2017 do 31.1.2018,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8F7A66">
        <w:rPr>
          <w:noProof/>
        </w:rPr>
        <w:t>31.7.2017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8F7A66">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8F7A66">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8F7A66">
        <w:rPr>
          <w:noProof/>
        </w:rPr>
        <w:t>1.2.2017</w:t>
      </w:r>
      <w:r w:rsidR="00781CAC">
        <w:t xml:space="preserve"> do</w:t>
      </w:r>
      <w:r w:rsidRPr="0058691B">
        <w:t> </w:t>
      </w:r>
      <w:r w:rsidR="008F7A66">
        <w:rPr>
          <w:noProof/>
        </w:rPr>
        <w:t>31.7.2017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516C7B">
        <w:rPr>
          <w:b/>
        </w:rPr>
        <w:t>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F7A66"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CF1FEA">
        <w:rPr>
          <w:rFonts w:cs="Arial"/>
          <w:szCs w:val="20"/>
        </w:rPr>
        <w:t>27.1.2017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2768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8F7A66" w:rsidP="00691F18">
      <w:pPr>
        <w:keepNext/>
        <w:keepLines/>
        <w:jc w:val="center"/>
      </w:pPr>
      <w:r w:rsidRPr="008F7A66">
        <w:rPr>
          <w:rFonts w:cs="Arial"/>
          <w:szCs w:val="20"/>
        </w:rPr>
        <w:t xml:space="preserve">Ing. </w:t>
      </w:r>
      <w:r>
        <w:t>Jindřich Zdráhal</w:t>
      </w:r>
      <w:r>
        <w:tab/>
      </w:r>
      <w:r>
        <w:br/>
      </w:r>
      <w:r w:rsidR="00E05B1E">
        <w:t>statutární ředitel</w:t>
      </w:r>
    </w:p>
    <w:p w:rsidR="008F7A66" w:rsidRPr="003F2F6D" w:rsidRDefault="008F7A66" w:rsidP="00691F18">
      <w:pPr>
        <w:keepNext/>
        <w:keepLines/>
        <w:jc w:val="center"/>
        <w:rPr>
          <w:rFonts w:cs="Arial"/>
          <w:szCs w:val="20"/>
        </w:rPr>
      </w:pPr>
      <w:r>
        <w:t>Mechanika, a.s.</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8F7A66" w:rsidRDefault="008F7A66" w:rsidP="008F7A66">
      <w:pPr>
        <w:tabs>
          <w:tab w:val="left" w:pos="2212"/>
        </w:tabs>
        <w:ind w:left="2211" w:hanging="2211"/>
        <w:jc w:val="center"/>
        <w:rPr>
          <w:rFonts w:cs="Arial"/>
          <w:szCs w:val="20"/>
        </w:rPr>
      </w:pPr>
      <w:r>
        <w:rPr>
          <w:rFonts w:cs="Arial"/>
          <w:szCs w:val="20"/>
        </w:rPr>
        <w:t xml:space="preserve">Ing. </w:t>
      </w:r>
      <w:r>
        <w:t>Bořivoj Novotný</w:t>
      </w:r>
    </w:p>
    <w:p w:rsidR="008F7A66" w:rsidRDefault="008F7A66" w:rsidP="008F7A66">
      <w:pPr>
        <w:tabs>
          <w:tab w:val="left" w:pos="2212"/>
        </w:tabs>
        <w:ind w:left="2211" w:hanging="2211"/>
        <w:jc w:val="center"/>
        <w:rPr>
          <w:rFonts w:cs="Arial"/>
          <w:szCs w:val="20"/>
        </w:rPr>
      </w:pPr>
      <w:r>
        <w:rPr>
          <w:rFonts w:cs="Arial"/>
          <w:szCs w:val="20"/>
        </w:rPr>
        <w:t>ředitel Odboru zaměstnanosti krajské pobočky</w:t>
      </w:r>
    </w:p>
    <w:p w:rsidR="008F7A66" w:rsidRDefault="008F7A66" w:rsidP="008F7A66">
      <w:pPr>
        <w:tabs>
          <w:tab w:val="left" w:pos="2212"/>
        </w:tabs>
        <w:ind w:left="2211" w:hanging="2211"/>
        <w:jc w:val="center"/>
        <w:rPr>
          <w:rFonts w:cs="Arial"/>
          <w:szCs w:val="20"/>
        </w:rPr>
      </w:pPr>
      <w:r>
        <w:rPr>
          <w:rFonts w:cs="Arial"/>
          <w:szCs w:val="20"/>
        </w:rPr>
        <w:t>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827687">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F7A66" w:rsidRPr="008F7A66">
        <w:rPr>
          <w:rFonts w:cs="Arial"/>
          <w:szCs w:val="20"/>
        </w:rPr>
        <w:t>Marta Kaštilová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F7A66" w:rsidRPr="008F7A66">
        <w:rPr>
          <w:rFonts w:cs="Arial"/>
          <w:szCs w:val="20"/>
        </w:rPr>
        <w:t>950 154</w:t>
      </w:r>
      <w:r w:rsidR="008F7A66">
        <w:t xml:space="preserve"> 461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827687">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F7" w:rsidRDefault="009244F7">
      <w:r>
        <w:separator/>
      </w:r>
    </w:p>
  </w:endnote>
  <w:endnote w:type="continuationSeparator" w:id="0">
    <w:p w:rsidR="009244F7" w:rsidRDefault="0092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66" w:rsidRDefault="008F7A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516C7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516C7B">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8F7A6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8F7A6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F7" w:rsidRDefault="009244F7">
      <w:r>
        <w:separator/>
      </w:r>
    </w:p>
  </w:footnote>
  <w:footnote w:type="continuationSeparator" w:id="0">
    <w:p w:rsidR="009244F7" w:rsidRDefault="0092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66" w:rsidRDefault="008F7A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66" w:rsidRDefault="008F7A6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CD52CD"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CD52CD"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CD"/>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4B6F"/>
    <w:rsid w:val="0009508A"/>
    <w:rsid w:val="0009531B"/>
    <w:rsid w:val="00095C17"/>
    <w:rsid w:val="00096CCF"/>
    <w:rsid w:val="000A2179"/>
    <w:rsid w:val="000B478F"/>
    <w:rsid w:val="000B77C2"/>
    <w:rsid w:val="000C20EF"/>
    <w:rsid w:val="000C230B"/>
    <w:rsid w:val="000C3A59"/>
    <w:rsid w:val="000C60D3"/>
    <w:rsid w:val="000D5177"/>
    <w:rsid w:val="000D576A"/>
    <w:rsid w:val="000D6D09"/>
    <w:rsid w:val="000E3A5B"/>
    <w:rsid w:val="000E5202"/>
    <w:rsid w:val="000E5308"/>
    <w:rsid w:val="000E60D8"/>
    <w:rsid w:val="000E7633"/>
    <w:rsid w:val="000F2317"/>
    <w:rsid w:val="00102764"/>
    <w:rsid w:val="00104D07"/>
    <w:rsid w:val="00107098"/>
    <w:rsid w:val="00114498"/>
    <w:rsid w:val="001226E0"/>
    <w:rsid w:val="00123707"/>
    <w:rsid w:val="001318D0"/>
    <w:rsid w:val="0013298C"/>
    <w:rsid w:val="001332DB"/>
    <w:rsid w:val="00136C66"/>
    <w:rsid w:val="001408A4"/>
    <w:rsid w:val="0014757A"/>
    <w:rsid w:val="001513E0"/>
    <w:rsid w:val="001671CD"/>
    <w:rsid w:val="00173E60"/>
    <w:rsid w:val="001767FA"/>
    <w:rsid w:val="001804E6"/>
    <w:rsid w:val="00181189"/>
    <w:rsid w:val="001847A9"/>
    <w:rsid w:val="00190DD0"/>
    <w:rsid w:val="001915EE"/>
    <w:rsid w:val="0019232D"/>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67C4"/>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21D16"/>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6C7B"/>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2C3D"/>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5F2961"/>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5540F"/>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2A21"/>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10F6"/>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27687"/>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5FF5"/>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8F7A66"/>
    <w:rsid w:val="00900504"/>
    <w:rsid w:val="00901842"/>
    <w:rsid w:val="009049CF"/>
    <w:rsid w:val="00906921"/>
    <w:rsid w:val="00910B2B"/>
    <w:rsid w:val="0091126D"/>
    <w:rsid w:val="009211B4"/>
    <w:rsid w:val="009214E1"/>
    <w:rsid w:val="00921ADA"/>
    <w:rsid w:val="009230E4"/>
    <w:rsid w:val="009244F7"/>
    <w:rsid w:val="00927C09"/>
    <w:rsid w:val="0094045A"/>
    <w:rsid w:val="009415AF"/>
    <w:rsid w:val="00941CC9"/>
    <w:rsid w:val="009435FF"/>
    <w:rsid w:val="009461C2"/>
    <w:rsid w:val="009532B9"/>
    <w:rsid w:val="00957163"/>
    <w:rsid w:val="009576AA"/>
    <w:rsid w:val="009627CA"/>
    <w:rsid w:val="0096649B"/>
    <w:rsid w:val="00973A71"/>
    <w:rsid w:val="00973AD2"/>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71957"/>
    <w:rsid w:val="00A80D21"/>
    <w:rsid w:val="00A81ED7"/>
    <w:rsid w:val="00A93F95"/>
    <w:rsid w:val="00A9444E"/>
    <w:rsid w:val="00A945C8"/>
    <w:rsid w:val="00A97398"/>
    <w:rsid w:val="00AA6259"/>
    <w:rsid w:val="00AA787B"/>
    <w:rsid w:val="00AB1D8A"/>
    <w:rsid w:val="00AB4B34"/>
    <w:rsid w:val="00AB5291"/>
    <w:rsid w:val="00AC24AF"/>
    <w:rsid w:val="00AC4B01"/>
    <w:rsid w:val="00AC7122"/>
    <w:rsid w:val="00AD30DC"/>
    <w:rsid w:val="00AD70D3"/>
    <w:rsid w:val="00AD7F75"/>
    <w:rsid w:val="00AF2D3E"/>
    <w:rsid w:val="00AF5E2D"/>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55E"/>
    <w:rsid w:val="00B539CA"/>
    <w:rsid w:val="00B545C3"/>
    <w:rsid w:val="00B6016C"/>
    <w:rsid w:val="00B63BF8"/>
    <w:rsid w:val="00B65BA3"/>
    <w:rsid w:val="00B72145"/>
    <w:rsid w:val="00B72774"/>
    <w:rsid w:val="00B73298"/>
    <w:rsid w:val="00B747F0"/>
    <w:rsid w:val="00B759A7"/>
    <w:rsid w:val="00B827DA"/>
    <w:rsid w:val="00B91BFB"/>
    <w:rsid w:val="00B94D64"/>
    <w:rsid w:val="00B966DF"/>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35E88"/>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D52CD"/>
    <w:rsid w:val="00CE014B"/>
    <w:rsid w:val="00CE53D6"/>
    <w:rsid w:val="00CE5FC9"/>
    <w:rsid w:val="00CF18EE"/>
    <w:rsid w:val="00CF1FEA"/>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05B1E"/>
    <w:rsid w:val="00E14C7C"/>
    <w:rsid w:val="00E15614"/>
    <w:rsid w:val="00E252E0"/>
    <w:rsid w:val="00E3284C"/>
    <w:rsid w:val="00E3389C"/>
    <w:rsid w:val="00E36065"/>
    <w:rsid w:val="00E41862"/>
    <w:rsid w:val="00E61612"/>
    <w:rsid w:val="00E63004"/>
    <w:rsid w:val="00E70D8C"/>
    <w:rsid w:val="00E77EA5"/>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495A"/>
    <w:rsid w:val="00EF5E92"/>
    <w:rsid w:val="00F01B2A"/>
    <w:rsid w:val="00F04520"/>
    <w:rsid w:val="00F1184D"/>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6979"/>
    <w:rsid w:val="00F9702D"/>
    <w:rsid w:val="00FA1622"/>
    <w:rsid w:val="00FB1DB7"/>
    <w:rsid w:val="00FB3907"/>
    <w:rsid w:val="00FB5C6C"/>
    <w:rsid w:val="00FC1B02"/>
    <w:rsid w:val="00FC3599"/>
    <w:rsid w:val="00FC4B85"/>
    <w:rsid w:val="00FC55F1"/>
    <w:rsid w:val="00FC6690"/>
    <w:rsid w:val="00FC684E"/>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Desktop\tiskopisy%20Vstup,%20uk.%20projektu%2025.5.16\Jur&#225;&#353;\Dohoda%20S&#218;PM%20Mechani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87B8-223E-48E8-836B-F6BDC1F4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SÚPM Mechanika.dot</Template>
  <TotalTime>2</TotalTime>
  <Pages>5</Pages>
  <Words>2161</Words>
  <Characters>12902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Uživatel systému Windows</cp:lastModifiedBy>
  <cp:revision>4</cp:revision>
  <cp:lastPrinted>1900-12-31T23:00:00Z</cp:lastPrinted>
  <dcterms:created xsi:type="dcterms:W3CDTF">2017-02-01T06:50:00Z</dcterms:created>
  <dcterms:modified xsi:type="dcterms:W3CDTF">2017-02-01T12:46:00Z</dcterms:modified>
</cp:coreProperties>
</file>