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17E" w:rsidRDefault="00FB192E">
      <w:pPr>
        <w:rPr>
          <w:szCs w:val="20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76835</wp:posOffset>
                </wp:positionV>
                <wp:extent cx="3321050" cy="1174750"/>
                <wp:effectExtent l="12700" t="6985" r="952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46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Vyřizuje: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id w:val="15328733"/>
                                <w:lock w:val="sdtLocked"/>
                                <w:placeholder>
                                  <w:docPart w:val="132C05F868BA4AB0AE83506119F8F35F"/>
                                </w:placeholder>
                                <w:text/>
                              </w:sdtPr>
                              <w:sdtEndPr/>
                              <w:sdtContent>
                                <w:r w:rsidR="00EF511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 xml:space="preserve">Mgr. </w:t>
                                </w:r>
                                <w:r w:rsidR="007902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Jan Lasevič</w:t>
                                </w:r>
                              </w:sdtContent>
                            </w:sdt>
                          </w:p>
                          <w:p w:rsidR="006710E3" w:rsidRP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Tel.: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id w:val="15328738"/>
                                <w:lock w:val="sdtLocked"/>
                                <w:placeholder>
                                  <w:docPart w:val="37AD37C8A1D84943AC98796924F8B492"/>
                                </w:placeholder>
                                <w:text/>
                              </w:sdtPr>
                              <w:sdtEndPr/>
                              <w:sdtContent>
                                <w:r w:rsidR="007E6BF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+420</w:t>
                                </w:r>
                                <w:r w:rsidR="007902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 725 123 744</w:t>
                                </w:r>
                              </w:sdtContent>
                            </w:sdt>
                          </w:p>
                          <w:p w:rsidR="006710E3" w:rsidRP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e-mail: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id w:val="15328750"/>
                                <w:lock w:val="sdtLocked"/>
                                <w:placeholder>
                                  <w:docPart w:val="A52787C8FC094EAC87DD425E09644EB5"/>
                                </w:placeholder>
                                <w:text/>
                              </w:sdtPr>
                              <w:sdtEndPr/>
                              <w:sdtContent>
                                <w:r w:rsidR="007902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lasevic</w:t>
                                </w:r>
                                <w:r w:rsidR="00AC03D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@dmagnolie.cz</w:t>
                                </w:r>
                              </w:sdtContent>
                            </w:sdt>
                          </w:p>
                          <w:p w:rsidR="006710E3" w:rsidRDefault="006710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710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Dne: </w:t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76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cs-CZ"/>
                                </w:rPr>
                                <w:id w:val="15328751"/>
                                <w:placeholder>
                                  <w:docPart w:val="A09900AA943F4F2F96689B3F99572C2E"/>
                                </w:placeholder>
                                <w:date w:fullDate="2016-12-30T00:00:00Z">
                                  <w:dateFormat w:val="d. MMMM 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470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cs-CZ"/>
                                  </w:rPr>
                                  <w:t>30. prosince 2016</w:t>
                                </w:r>
                              </w:sdtContent>
                            </w:sdt>
                          </w:p>
                          <w:p w:rsidR="00AC03DE" w:rsidRPr="006710E3" w:rsidRDefault="00AC03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Objednávka: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7902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="003D470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/20</w:t>
                            </w:r>
                            <w:r w:rsidR="007C1A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="00EF51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35pt;margin-top:6.05pt;width:261.5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" strokecolor="white [3212]">
                <v:textbox>
                  <w:txbxContent>
                    <w:p w:rsidR="001E3646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Vyřizuje: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cs-CZ"/>
                          </w:rPr>
                          <w:id w:val="15328733"/>
                          <w:lock w:val="sdtLocked"/>
                          <w:placeholder>
                            <w:docPart w:val="132C05F868BA4AB0AE83506119F8F35F"/>
                          </w:placeholder>
                          <w:text/>
                        </w:sdtPr>
                        <w:sdtEndPr/>
                        <w:sdtContent>
                          <w:r w:rsidR="00EF51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 xml:space="preserve">Mgr. </w:t>
                          </w:r>
                          <w:r w:rsidR="007902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Jan Lasevič</w:t>
                          </w:r>
                        </w:sdtContent>
                      </w:sdt>
                    </w:p>
                    <w:p w:rsidR="006710E3" w:rsidRP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Tel.: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cs-CZ"/>
                          </w:rPr>
                          <w:id w:val="15328738"/>
                          <w:lock w:val="sdtLocked"/>
                          <w:placeholder>
                            <w:docPart w:val="37AD37C8A1D84943AC98796924F8B492"/>
                          </w:placeholder>
                          <w:text/>
                        </w:sdtPr>
                        <w:sdtEndPr/>
                        <w:sdtContent>
                          <w:r w:rsidR="007E6BF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+420</w:t>
                          </w:r>
                          <w:r w:rsidR="007902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 725 123 744</w:t>
                          </w:r>
                        </w:sdtContent>
                      </w:sdt>
                    </w:p>
                    <w:p w:rsidR="006710E3" w:rsidRP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e-mail: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cs-CZ"/>
                          </w:rPr>
                          <w:id w:val="15328750"/>
                          <w:lock w:val="sdtLocked"/>
                          <w:placeholder>
                            <w:docPart w:val="A52787C8FC094EAC87DD425E09644EB5"/>
                          </w:placeholder>
                          <w:text/>
                        </w:sdtPr>
                        <w:sdtEndPr/>
                        <w:sdtContent>
                          <w:r w:rsidR="007902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lasevic</w:t>
                          </w:r>
                          <w:r w:rsidR="00AC03D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@dmagnolie.cz</w:t>
                          </w:r>
                        </w:sdtContent>
                      </w:sdt>
                    </w:p>
                    <w:p w:rsidR="006710E3" w:rsidRDefault="006710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6710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 xml:space="preserve">Dne: </w:t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76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cs-CZ"/>
                          </w:rPr>
                          <w:id w:val="15328751"/>
                          <w:placeholder>
                            <w:docPart w:val="A09900AA943F4F2F96689B3F99572C2E"/>
                          </w:placeholder>
                          <w:date w:fullDate="2016-12-30T00:00:00Z">
                            <w:dateFormat w:val="d. MMMM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47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cs-CZ"/>
                            </w:rPr>
                            <w:t>30. prosince 2016</w:t>
                          </w:r>
                        </w:sdtContent>
                      </w:sdt>
                    </w:p>
                    <w:p w:rsidR="00AC03DE" w:rsidRPr="006710E3" w:rsidRDefault="00AC03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Objednávka: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ab/>
                      </w:r>
                      <w:r w:rsidR="007902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1</w:t>
                      </w:r>
                      <w:r w:rsidR="003D470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71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/20</w:t>
                      </w:r>
                      <w:r w:rsidR="007C1A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1</w:t>
                      </w:r>
                      <w:r w:rsidR="00EF51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76835</wp:posOffset>
                </wp:positionV>
                <wp:extent cx="2289175" cy="1174750"/>
                <wp:effectExtent l="10160" t="6985" r="571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4A" w:rsidRDefault="007E6BF1" w:rsidP="00E04B4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INTER META Ostrava, s.r.o.</w:t>
                            </w:r>
                          </w:p>
                          <w:p w:rsidR="00EF5116" w:rsidRDefault="007E6BF1" w:rsidP="00E04B4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Nádražní 1387/132</w:t>
                            </w:r>
                          </w:p>
                          <w:p w:rsidR="00E04B4A" w:rsidRDefault="007E6BF1" w:rsidP="00E04B4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702 00 Ostrava</w:t>
                            </w:r>
                          </w:p>
                          <w:p w:rsidR="00DA631E" w:rsidRPr="006710E3" w:rsidRDefault="00DA631E" w:rsidP="006710E3"/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65pt;margin-top:6.05pt;width:180.25pt;height:9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CqLQIAAFc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" strokeweight=".05pt">
                <v:textbox inset="7.4pt,3.8pt,7.4pt,3.8pt">
                  <w:txbxContent>
                    <w:p w:rsidR="00E04B4A" w:rsidRDefault="007E6BF1" w:rsidP="00E04B4A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INTER META Ostrava, s.r.o.</w:t>
                      </w:r>
                    </w:p>
                    <w:p w:rsidR="00EF5116" w:rsidRDefault="007E6BF1" w:rsidP="00E04B4A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Nádražní 1387/132</w:t>
                      </w:r>
                    </w:p>
                    <w:p w:rsidR="00E04B4A" w:rsidRDefault="007E6BF1" w:rsidP="00E04B4A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702 00 Ostrava</w:t>
                      </w:r>
                    </w:p>
                    <w:p w:rsidR="00DA631E" w:rsidRPr="006710E3" w:rsidRDefault="00DA631E" w:rsidP="006710E3"/>
                  </w:txbxContent>
                </v:textbox>
              </v:shape>
            </w:pict>
          </mc:Fallback>
        </mc:AlternateContent>
      </w:r>
    </w:p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Pr="006710E3" w:rsidRDefault="006710E3" w:rsidP="006710E3"/>
    <w:p w:rsidR="006710E3" w:rsidRDefault="006710E3" w:rsidP="006710E3"/>
    <w:p w:rsidR="00EF5116" w:rsidRDefault="00EF5116" w:rsidP="006710E3"/>
    <w:p w:rsidR="00EF5116" w:rsidRDefault="00EF5116" w:rsidP="006710E3"/>
    <w:p w:rsidR="00EF5116" w:rsidRDefault="00EF5116" w:rsidP="006710E3"/>
    <w:p w:rsidR="00EF5116" w:rsidRDefault="00EF5116" w:rsidP="006710E3"/>
    <w:p w:rsidR="0046597D" w:rsidRDefault="00AC03DE" w:rsidP="00AC03DE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Objednáváme u Vaší </w:t>
      </w:r>
      <w:r w:rsidR="00E04B4A">
        <w:rPr>
          <w:rFonts w:cs="Arial"/>
          <w:lang w:val="cs-CZ"/>
        </w:rPr>
        <w:t>firmy</w:t>
      </w:r>
      <w:r w:rsidR="003D4709">
        <w:rPr>
          <w:rFonts w:cs="Arial"/>
          <w:lang w:val="cs-CZ"/>
        </w:rPr>
        <w:t>:</w:t>
      </w:r>
    </w:p>
    <w:p w:rsidR="003D4709" w:rsidRDefault="003D4709" w:rsidP="00AC03DE">
      <w:pPr>
        <w:jc w:val="both"/>
        <w:rPr>
          <w:rFonts w:cs="Arial"/>
          <w:lang w:val="cs-CZ"/>
        </w:rPr>
      </w:pPr>
    </w:p>
    <w:p w:rsidR="003D4709" w:rsidRDefault="003D4709" w:rsidP="003D4709">
      <w:pPr>
        <w:jc w:val="both"/>
        <w:rPr>
          <w:rFonts w:cs="Arial"/>
          <w:lang w:val="cs-CZ"/>
        </w:rPr>
      </w:pPr>
      <w:r w:rsidRPr="003D4709">
        <w:rPr>
          <w:rFonts w:cs="Arial"/>
          <w:lang w:val="cs-CZ"/>
        </w:rPr>
        <w:t xml:space="preserve">Matrace </w:t>
      </w:r>
      <w:proofErr w:type="spellStart"/>
      <w:r>
        <w:rPr>
          <w:rFonts w:cs="Arial"/>
          <w:lang w:val="cs-CZ"/>
        </w:rPr>
        <w:t>Pulsair</w:t>
      </w:r>
      <w:proofErr w:type="spellEnd"/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Choice</w:t>
      </w:r>
      <w:proofErr w:type="spellEnd"/>
      <w:r>
        <w:rPr>
          <w:rFonts w:cs="Arial"/>
          <w:lang w:val="cs-CZ"/>
        </w:rPr>
        <w:t xml:space="preserve"> s kompresorem</w:t>
      </w:r>
      <w:r>
        <w:rPr>
          <w:rFonts w:cs="Arial"/>
          <w:lang w:val="cs-CZ"/>
        </w:rPr>
        <w:tab/>
        <w:t>2 ks</w:t>
      </w:r>
    </w:p>
    <w:p w:rsidR="003D4709" w:rsidRDefault="003D4709" w:rsidP="003D4709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Matrace </w:t>
      </w:r>
      <w:proofErr w:type="spellStart"/>
      <w:r>
        <w:rPr>
          <w:rFonts w:cs="Arial"/>
          <w:lang w:val="cs-CZ"/>
        </w:rPr>
        <w:t>Duocare</w:t>
      </w:r>
      <w:proofErr w:type="spellEnd"/>
      <w:r>
        <w:rPr>
          <w:rFonts w:cs="Arial"/>
          <w:lang w:val="cs-CZ"/>
        </w:rPr>
        <w:t xml:space="preserve"> s kompresorem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1 ks</w:t>
      </w:r>
    </w:p>
    <w:p w:rsidR="003D4709" w:rsidRDefault="003D4709" w:rsidP="003D4709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Matrace Mat-X1 vzduchová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12 ks</w:t>
      </w:r>
    </w:p>
    <w:p w:rsidR="003D4709" w:rsidRDefault="003D4709" w:rsidP="003D4709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Odsávačka </w:t>
      </w:r>
      <w:proofErr w:type="spellStart"/>
      <w:r>
        <w:rPr>
          <w:rFonts w:cs="Arial"/>
          <w:lang w:val="cs-CZ"/>
        </w:rPr>
        <w:t>Cheiron</w:t>
      </w:r>
      <w:proofErr w:type="spellEnd"/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Dynamic</w:t>
      </w:r>
      <w:proofErr w:type="spellEnd"/>
      <w:r>
        <w:rPr>
          <w:rFonts w:cs="Arial"/>
          <w:lang w:val="cs-CZ"/>
        </w:rPr>
        <w:t xml:space="preserve"> II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3 ks</w:t>
      </w:r>
    </w:p>
    <w:p w:rsidR="003D4709" w:rsidRDefault="003D4709" w:rsidP="003D4709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Ovladač Luna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20 ks</w:t>
      </w:r>
    </w:p>
    <w:p w:rsidR="003D4709" w:rsidRPr="003D4709" w:rsidRDefault="003D4709" w:rsidP="003D4709">
      <w:pPr>
        <w:jc w:val="both"/>
        <w:rPr>
          <w:rFonts w:cs="Arial"/>
          <w:lang w:val="cs-CZ"/>
        </w:rPr>
      </w:pPr>
    </w:p>
    <w:p w:rsidR="00AC03DE" w:rsidRDefault="00AC03DE" w:rsidP="00AC03DE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Ve faktuře prosím uvádějte celou naší adresu a číslo objednávky. Děkujeme Vám.</w:t>
      </w:r>
    </w:p>
    <w:p w:rsidR="00AC03DE" w:rsidRDefault="00AC03DE" w:rsidP="00AC03DE">
      <w:pPr>
        <w:jc w:val="both"/>
        <w:rPr>
          <w:rFonts w:cs="Arial"/>
          <w:lang w:val="cs-CZ"/>
        </w:rPr>
      </w:pPr>
    </w:p>
    <w:p w:rsidR="00AC03DE" w:rsidRDefault="00AC03DE" w:rsidP="00AC03DE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Předpokládaná cena: </w:t>
      </w:r>
      <w:r w:rsidR="00EF5116">
        <w:rPr>
          <w:rFonts w:cs="Arial"/>
          <w:lang w:val="cs-CZ"/>
        </w:rPr>
        <w:t xml:space="preserve"> </w:t>
      </w:r>
      <w:r w:rsidR="003D4709">
        <w:rPr>
          <w:rFonts w:cs="Arial"/>
          <w:lang w:val="cs-CZ"/>
        </w:rPr>
        <w:t>173000</w:t>
      </w:r>
      <w:r w:rsidR="00EF5116">
        <w:rPr>
          <w:rFonts w:cs="Arial"/>
          <w:lang w:val="cs-CZ"/>
        </w:rPr>
        <w:t>,00</w:t>
      </w:r>
      <w:r>
        <w:rPr>
          <w:rFonts w:cs="Arial"/>
          <w:lang w:val="cs-CZ"/>
        </w:rPr>
        <w:t xml:space="preserve"> Kč</w:t>
      </w:r>
      <w:r w:rsidR="007902F9">
        <w:rPr>
          <w:rFonts w:cs="Arial"/>
          <w:lang w:val="cs-CZ"/>
        </w:rPr>
        <w:t xml:space="preserve"> vč. DPH a dopravy.</w:t>
      </w:r>
    </w:p>
    <w:p w:rsidR="00AC03DE" w:rsidRDefault="00AC03DE" w:rsidP="00AC03DE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Termín dodání:</w:t>
      </w:r>
      <w:r w:rsidR="007902F9">
        <w:rPr>
          <w:rFonts w:cs="Arial"/>
          <w:lang w:val="cs-CZ"/>
        </w:rPr>
        <w:t xml:space="preserve"> </w:t>
      </w:r>
      <w:r w:rsidR="003D4709">
        <w:rPr>
          <w:rFonts w:cs="Arial"/>
          <w:lang w:val="cs-CZ"/>
        </w:rPr>
        <w:t>leden</w:t>
      </w:r>
      <w:r w:rsidR="007902F9">
        <w:rPr>
          <w:rFonts w:cs="Arial"/>
          <w:lang w:val="cs-CZ"/>
        </w:rPr>
        <w:t xml:space="preserve"> 2016.</w:t>
      </w:r>
    </w:p>
    <w:p w:rsidR="007902F9" w:rsidRDefault="007902F9" w:rsidP="00AC03DE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Způsob platby: fakturou.</w:t>
      </w:r>
    </w:p>
    <w:p w:rsidR="006710E3" w:rsidRDefault="006710E3" w:rsidP="00AC03DE">
      <w:pPr>
        <w:rPr>
          <w:i/>
        </w:rPr>
      </w:pPr>
    </w:p>
    <w:p w:rsidR="00AC03DE" w:rsidRDefault="00AC03DE" w:rsidP="00AC03DE">
      <w:pPr>
        <w:rPr>
          <w:i/>
        </w:rPr>
      </w:pPr>
    </w:p>
    <w:p w:rsidR="00AC03DE" w:rsidRDefault="00AC03DE" w:rsidP="00AC03DE">
      <w:pPr>
        <w:rPr>
          <w:i/>
        </w:rPr>
      </w:pPr>
    </w:p>
    <w:p w:rsidR="00AC03DE" w:rsidRDefault="00AC03DE" w:rsidP="00AC0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116">
        <w:t xml:space="preserve">Mgr. </w:t>
      </w:r>
      <w:r w:rsidR="003D4709">
        <w:t>Jan Lasevič</w:t>
      </w:r>
    </w:p>
    <w:p w:rsidR="00AC03DE" w:rsidRPr="00EF5116" w:rsidRDefault="00AC03DE" w:rsidP="00AC03DE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709">
        <w:t>p</w:t>
      </w:r>
      <w:bookmarkStart w:id="0" w:name="_GoBack"/>
      <w:bookmarkEnd w:id="0"/>
      <w:proofErr w:type="spellStart"/>
      <w:r w:rsidR="003D4709">
        <w:rPr>
          <w:lang w:val="cs-CZ"/>
        </w:rPr>
        <w:t>rovozně</w:t>
      </w:r>
      <w:proofErr w:type="spellEnd"/>
      <w:r w:rsidR="003D4709">
        <w:rPr>
          <w:lang w:val="cs-CZ"/>
        </w:rPr>
        <w:t xml:space="preserve"> ekonomický manažer</w:t>
      </w:r>
    </w:p>
    <w:sectPr w:rsidR="00AC03DE" w:rsidRPr="00EF5116" w:rsidSect="006710E3">
      <w:headerReference w:type="default" r:id="rId7"/>
      <w:footerReference w:type="default" r:id="rId8"/>
      <w:footnotePr>
        <w:pos w:val="beneathText"/>
      </w:footnotePr>
      <w:pgSz w:w="11900" w:h="16837"/>
      <w:pgMar w:top="1418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A6" w:rsidRDefault="00C852A6">
      <w:r>
        <w:separator/>
      </w:r>
    </w:p>
  </w:endnote>
  <w:endnote w:type="continuationSeparator" w:id="0">
    <w:p w:rsidR="00C852A6" w:rsidRDefault="00C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7E" w:rsidRPr="00053950" w:rsidRDefault="008B2507" w:rsidP="00053950">
    <w:pPr>
      <w:pStyle w:val="Zpat"/>
    </w:pPr>
    <w:r>
      <w:rPr>
        <w:noProof/>
        <w:lang w:val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-219710</wp:posOffset>
          </wp:positionV>
          <wp:extent cx="1488440" cy="183515"/>
          <wp:effectExtent l="19050" t="0" r="0" b="0"/>
          <wp:wrapTight wrapText="bothSides">
            <wp:wrapPolygon edited="0">
              <wp:start x="-276" y="0"/>
              <wp:lineTo x="-276" y="20180"/>
              <wp:lineTo x="21563" y="20180"/>
              <wp:lineTo x="21563" y="0"/>
              <wp:lineTo x="-276" y="0"/>
            </wp:wrapPolygon>
          </wp:wrapTight>
          <wp:docPr id="6" name="obrázek 6" descr="Ostrava_lg_cmy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trava_lg_cmyk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92E"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-267335</wp:posOffset>
              </wp:positionV>
              <wp:extent cx="3736340" cy="74739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950" w:rsidRPr="006710E3" w:rsidRDefault="00053950">
                          <w:pPr>
                            <w:rPr>
                              <w:rFonts w:ascii="Arial" w:hAnsi="Arial"/>
                              <w:b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b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Domov Magnolie, Ostrava – Vítkovice, příspěvková organizace</w:t>
                          </w:r>
                        </w:p>
                        <w:p w:rsidR="00053950" w:rsidRPr="006710E3" w:rsidRDefault="00053950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Sirotčí 56, 703 00 Ostrava – Vítkovice, IČ:70631859</w:t>
                          </w:r>
                        </w:p>
                        <w:p w:rsidR="00053950" w:rsidRPr="006710E3" w:rsidRDefault="00053950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Tel.+420 599 502 633, Fax +420 599 502 631</w:t>
                          </w:r>
                        </w:p>
                        <w:p w:rsidR="00C8464A" w:rsidRPr="006710E3" w:rsidRDefault="00C852A6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hyperlink r:id="rId2" w:history="1">
                            <w:r w:rsidR="00C8464A" w:rsidRPr="006710E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  <w:lang w:val="cs-CZ"/>
                              </w:rPr>
                              <w:t>info@dmagnolie.cz</w:t>
                            </w:r>
                          </w:hyperlink>
                          <w:r w:rsidR="00C8464A"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hyperlink r:id="rId3" w:history="1">
                            <w:r w:rsidR="00C8464A" w:rsidRPr="006710E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  <w:lang w:val="cs-CZ"/>
                              </w:rPr>
                              <w:t>www.dmagnolie.cz</w:t>
                            </w:r>
                          </w:hyperlink>
                        </w:p>
                        <w:p w:rsidR="00C8464A" w:rsidRPr="006710E3" w:rsidRDefault="00C8464A">
                          <w:pPr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 w:rsidRPr="006710E3">
                            <w:rPr>
                              <w:rFonts w:ascii="Arial" w:hAnsi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Bankovní spojení: KB Ostrava 27-5537280287/0100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3.9pt;margin-top:-21.05pt;width:294.2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TgwIAAA8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" stroked="f">
              <v:textbox>
                <w:txbxContent>
                  <w:p w:rsidR="00053950" w:rsidRPr="006710E3" w:rsidRDefault="00053950">
                    <w:pPr>
                      <w:rPr>
                        <w:rFonts w:ascii="Arial" w:hAnsi="Arial"/>
                        <w:b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b/>
                        <w:color w:val="333333"/>
                        <w:sz w:val="16"/>
                        <w:szCs w:val="16"/>
                        <w:lang w:val="cs-CZ"/>
                      </w:rPr>
                      <w:t>Domov Magnolie, Ostrava – Vítkovice, příspěvková organizace</w:t>
                    </w:r>
                  </w:p>
                  <w:p w:rsidR="00053950" w:rsidRPr="006710E3" w:rsidRDefault="00053950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Sirotčí 56, 703 00 Ostrava – Vítkovice, IČ:70631859</w:t>
                    </w:r>
                  </w:p>
                  <w:p w:rsidR="00053950" w:rsidRPr="006710E3" w:rsidRDefault="00053950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Tel.+420 599 502 633, Fax +420 599 502 631</w:t>
                    </w:r>
                  </w:p>
                  <w:p w:rsidR="00C8464A" w:rsidRPr="006710E3" w:rsidRDefault="00030843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hyperlink r:id="rId4" w:history="1">
                      <w:r w:rsidR="00C8464A" w:rsidRPr="006710E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  <w:lang w:val="cs-CZ"/>
                        </w:rPr>
                        <w:t>info@dmagnolie.cz</w:t>
                      </w:r>
                    </w:hyperlink>
                    <w:r w:rsidR="00C8464A"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 xml:space="preserve">, </w:t>
                    </w:r>
                    <w:hyperlink r:id="rId5" w:history="1">
                      <w:r w:rsidR="00C8464A" w:rsidRPr="006710E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  <w:lang w:val="cs-CZ"/>
                        </w:rPr>
                        <w:t>www.dmagnolie.cz</w:t>
                      </w:r>
                    </w:hyperlink>
                  </w:p>
                  <w:p w:rsidR="00C8464A" w:rsidRPr="006710E3" w:rsidRDefault="00C8464A">
                    <w:pPr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 w:rsidRPr="006710E3">
                      <w:rPr>
                        <w:rFonts w:ascii="Arial" w:hAnsi="Arial"/>
                        <w:color w:val="333333"/>
                        <w:sz w:val="16"/>
                        <w:szCs w:val="16"/>
                        <w:lang w:val="cs-CZ"/>
                      </w:rPr>
                      <w:t>Bankovní spojení: KB Ostrava 27-5537280287/0100</w:t>
                    </w:r>
                  </w:p>
                </w:txbxContent>
              </v:textbox>
            </v:shape>
          </w:pict>
        </mc:Fallback>
      </mc:AlternateContent>
    </w:r>
    <w:r w:rsidR="00A43A5E">
      <w:tab/>
    </w:r>
    <w:r w:rsidR="00A43A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A6" w:rsidRDefault="00C852A6">
      <w:r>
        <w:separator/>
      </w:r>
    </w:p>
  </w:footnote>
  <w:footnote w:type="continuationSeparator" w:id="0">
    <w:p w:rsidR="00C852A6" w:rsidRDefault="00C8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7E" w:rsidRDefault="008B2507">
    <w:pPr>
      <w:pStyle w:val="Zhlav"/>
      <w:rPr>
        <w:lang w:val="cs-CZ"/>
      </w:rPr>
    </w:pPr>
    <w:r>
      <w:rPr>
        <w:noProof/>
        <w:lang w:val="cs-CZ"/>
      </w:rPr>
      <w:drawing>
        <wp:inline distT="0" distB="0" distL="0" distR="0">
          <wp:extent cx="1447800" cy="600444"/>
          <wp:effectExtent l="19050" t="0" r="0" b="0"/>
          <wp:docPr id="5" name="obrázek 5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gno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0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333333"/>
        <w:sz w:val="15"/>
      </w:rPr>
    </w:pPr>
    <w:proofErr w:type="spellStart"/>
    <w:r>
      <w:rPr>
        <w:rFonts w:ascii="Arial" w:hAnsi="Arial"/>
        <w:color w:val="333333"/>
        <w:sz w:val="15"/>
      </w:rPr>
      <w:t>Sirotčí</w:t>
    </w:r>
    <w:proofErr w:type="spellEnd"/>
    <w:r>
      <w:rPr>
        <w:rFonts w:ascii="Arial" w:hAnsi="Arial"/>
        <w:color w:val="333333"/>
        <w:sz w:val="15"/>
      </w:rPr>
      <w:t xml:space="preserve"> 56, 703 00 Ostrava - </w:t>
    </w:r>
    <w:proofErr w:type="spellStart"/>
    <w:r>
      <w:rPr>
        <w:rFonts w:ascii="Arial" w:hAnsi="Arial"/>
        <w:color w:val="333333"/>
        <w:sz w:val="15"/>
      </w:rPr>
      <w:t>Vítkovice</w:t>
    </w:r>
    <w:proofErr w:type="spellEnd"/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sz w:val="6"/>
      </w:rPr>
    </w:pPr>
  </w:p>
  <w:p w:rsidR="00D576F5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>PŘÍSPĚVKOVÁ ORGANIZACE</w:t>
    </w:r>
  </w:p>
  <w:p w:rsidR="0031417E" w:rsidRDefault="0031417E">
    <w:pPr>
      <w:pStyle w:val="Zhlav"/>
      <w:tabs>
        <w:tab w:val="clear" w:pos="4153"/>
        <w:tab w:val="center" w:pos="2556"/>
      </w:tabs>
      <w:rPr>
        <w:rFonts w:ascii="Arial" w:hAnsi="Arial"/>
        <w:color w:val="00963E"/>
        <w:sz w:val="18"/>
      </w:rPr>
    </w:pPr>
    <w:r>
      <w:rPr>
        <w:rFonts w:ascii="Arial" w:hAnsi="Arial"/>
        <w:color w:val="00963E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3E701EF0"/>
    <w:multiLevelType w:val="hybridMultilevel"/>
    <w:tmpl w:val="E938A0F4"/>
    <w:lvl w:ilvl="0" w:tplc="364A04F0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2D18"/>
    <w:multiLevelType w:val="hybridMultilevel"/>
    <w:tmpl w:val="7AC44092"/>
    <w:lvl w:ilvl="0" w:tplc="FEE0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5"/>
    <w:rsid w:val="00030843"/>
    <w:rsid w:val="00053950"/>
    <w:rsid w:val="000D03BF"/>
    <w:rsid w:val="000F14AA"/>
    <w:rsid w:val="001470FA"/>
    <w:rsid w:val="001A5D84"/>
    <w:rsid w:val="001E3646"/>
    <w:rsid w:val="002162D7"/>
    <w:rsid w:val="0028754E"/>
    <w:rsid w:val="00294F02"/>
    <w:rsid w:val="002D5036"/>
    <w:rsid w:val="00307404"/>
    <w:rsid w:val="0031417E"/>
    <w:rsid w:val="003D4709"/>
    <w:rsid w:val="0046597D"/>
    <w:rsid w:val="004E2365"/>
    <w:rsid w:val="006710E3"/>
    <w:rsid w:val="0071610F"/>
    <w:rsid w:val="0073619F"/>
    <w:rsid w:val="00776A99"/>
    <w:rsid w:val="007902F9"/>
    <w:rsid w:val="007A3802"/>
    <w:rsid w:val="007C1AE5"/>
    <w:rsid w:val="007E6BF1"/>
    <w:rsid w:val="0080341E"/>
    <w:rsid w:val="008B2507"/>
    <w:rsid w:val="008C3864"/>
    <w:rsid w:val="009E680B"/>
    <w:rsid w:val="00A3140B"/>
    <w:rsid w:val="00A43A5E"/>
    <w:rsid w:val="00A6458B"/>
    <w:rsid w:val="00A724AD"/>
    <w:rsid w:val="00AA7740"/>
    <w:rsid w:val="00AC03DE"/>
    <w:rsid w:val="00AE6D77"/>
    <w:rsid w:val="00BC44EB"/>
    <w:rsid w:val="00BD49D2"/>
    <w:rsid w:val="00C45B1A"/>
    <w:rsid w:val="00C8464A"/>
    <w:rsid w:val="00C852A6"/>
    <w:rsid w:val="00C93C63"/>
    <w:rsid w:val="00CC4037"/>
    <w:rsid w:val="00CC7E9C"/>
    <w:rsid w:val="00CD0A88"/>
    <w:rsid w:val="00CD1204"/>
    <w:rsid w:val="00D576F5"/>
    <w:rsid w:val="00D82604"/>
    <w:rsid w:val="00DA631E"/>
    <w:rsid w:val="00E04B4A"/>
    <w:rsid w:val="00E43E3A"/>
    <w:rsid w:val="00E63AFB"/>
    <w:rsid w:val="00E738C7"/>
    <w:rsid w:val="00EC57BA"/>
    <w:rsid w:val="00EF5116"/>
    <w:rsid w:val="00F31A22"/>
    <w:rsid w:val="00F36B6A"/>
    <w:rsid w:val="00FB192E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B243"/>
  <w15:docId w15:val="{3F9AFFBB-D053-4CF7-A9AD-371B96A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03BF"/>
    <w:pPr>
      <w:widowControl w:val="0"/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CC7E9C"/>
    <w:pPr>
      <w:keepNext/>
      <w:widowControl/>
      <w:suppressAutoHyphens w:val="0"/>
      <w:spacing w:after="221" w:line="221" w:lineRule="atLeast"/>
      <w:outlineLvl w:val="0"/>
    </w:pPr>
    <w:rPr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03BF"/>
  </w:style>
  <w:style w:type="character" w:customStyle="1" w:styleId="WW8Num1z0">
    <w:name w:val="WW8Num1z0"/>
    <w:rsid w:val="000D03BF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0D03BF"/>
    <w:rPr>
      <w:rFonts w:ascii="Courier New" w:hAnsi="Courier New" w:cs="Courier New"/>
    </w:rPr>
  </w:style>
  <w:style w:type="character" w:customStyle="1" w:styleId="WW8Num1z2">
    <w:name w:val="WW8Num1z2"/>
    <w:rsid w:val="000D03BF"/>
    <w:rPr>
      <w:rFonts w:ascii="Wingdings" w:hAnsi="Wingdings"/>
    </w:rPr>
  </w:style>
  <w:style w:type="character" w:customStyle="1" w:styleId="WW8Num1z3">
    <w:name w:val="WW8Num1z3"/>
    <w:rsid w:val="000D03BF"/>
    <w:rPr>
      <w:rFonts w:ascii="Symbol" w:hAnsi="Symbol"/>
    </w:rPr>
  </w:style>
  <w:style w:type="character" w:customStyle="1" w:styleId="WW-Absatz-Standardschriftart">
    <w:name w:val="WW-Absatz-Standardschriftart"/>
    <w:rsid w:val="000D03BF"/>
  </w:style>
  <w:style w:type="character" w:customStyle="1" w:styleId="WW-Absatz-Standardschriftart1">
    <w:name w:val="WW-Absatz-Standardschriftart1"/>
    <w:rsid w:val="000D03BF"/>
  </w:style>
  <w:style w:type="character" w:customStyle="1" w:styleId="WW-Absatz-Standardschriftart11">
    <w:name w:val="WW-Absatz-Standardschriftart11"/>
    <w:rsid w:val="000D03BF"/>
  </w:style>
  <w:style w:type="character" w:customStyle="1" w:styleId="WW-Absatz-Standardschriftart111">
    <w:name w:val="WW-Absatz-Standardschriftart111"/>
    <w:rsid w:val="000D03BF"/>
  </w:style>
  <w:style w:type="character" w:customStyle="1" w:styleId="WW-Absatz-Standardschriftart1111">
    <w:name w:val="WW-Absatz-Standardschriftart1111"/>
    <w:rsid w:val="000D03BF"/>
  </w:style>
  <w:style w:type="character" w:customStyle="1" w:styleId="WW-Absatz-Standardschriftart11111">
    <w:name w:val="WW-Absatz-Standardschriftart11111"/>
    <w:rsid w:val="000D03BF"/>
  </w:style>
  <w:style w:type="character" w:customStyle="1" w:styleId="WW-Absatz-Standardschriftart111111">
    <w:name w:val="WW-Absatz-Standardschriftart111111"/>
    <w:rsid w:val="000D03BF"/>
  </w:style>
  <w:style w:type="character" w:customStyle="1" w:styleId="WW-Absatz-Standardschriftart1111111">
    <w:name w:val="WW-Absatz-Standardschriftart1111111"/>
    <w:rsid w:val="000D03BF"/>
  </w:style>
  <w:style w:type="character" w:customStyle="1" w:styleId="WW-Absatz-Standardschriftart11111111">
    <w:name w:val="WW-Absatz-Standardschriftart11111111"/>
    <w:rsid w:val="000D03BF"/>
  </w:style>
  <w:style w:type="character" w:customStyle="1" w:styleId="WW-Absatz-Standardschriftart111111111">
    <w:name w:val="WW-Absatz-Standardschriftart111111111"/>
    <w:rsid w:val="000D03BF"/>
  </w:style>
  <w:style w:type="character" w:customStyle="1" w:styleId="WW-Absatz-Standardschriftart1111111111">
    <w:name w:val="WW-Absatz-Standardschriftart1111111111"/>
    <w:rsid w:val="000D03BF"/>
  </w:style>
  <w:style w:type="character" w:customStyle="1" w:styleId="WW-Absatz-Standardschriftart11111111111">
    <w:name w:val="WW-Absatz-Standardschriftart11111111111"/>
    <w:rsid w:val="000D03BF"/>
  </w:style>
  <w:style w:type="character" w:customStyle="1" w:styleId="WW-Absatz-Standardschriftart111111111111">
    <w:name w:val="WW-Absatz-Standardschriftart111111111111"/>
    <w:rsid w:val="000D03BF"/>
  </w:style>
  <w:style w:type="character" w:customStyle="1" w:styleId="WW-Absatz-Standardschriftart1111111111111">
    <w:name w:val="WW-Absatz-Standardschriftart1111111111111"/>
    <w:rsid w:val="000D03BF"/>
  </w:style>
  <w:style w:type="character" w:customStyle="1" w:styleId="WW-Absatz-Standardschriftart11111111111111">
    <w:name w:val="WW-Absatz-Standardschriftart11111111111111"/>
    <w:rsid w:val="000D03BF"/>
  </w:style>
  <w:style w:type="character" w:customStyle="1" w:styleId="WW-Absatz-Standardschriftart111111111111111">
    <w:name w:val="WW-Absatz-Standardschriftart111111111111111"/>
    <w:rsid w:val="000D03BF"/>
  </w:style>
  <w:style w:type="character" w:customStyle="1" w:styleId="WW-Absatz-Standardschriftart1111111111111111">
    <w:name w:val="WW-Absatz-Standardschriftart1111111111111111"/>
    <w:rsid w:val="000D03BF"/>
  </w:style>
  <w:style w:type="character" w:customStyle="1" w:styleId="WW-Absatz-Standardschriftart11111111111111111">
    <w:name w:val="WW-Absatz-Standardschriftart11111111111111111"/>
    <w:rsid w:val="000D03BF"/>
  </w:style>
  <w:style w:type="character" w:customStyle="1" w:styleId="WW-Absatz-Standardschriftart111111111111111111">
    <w:name w:val="WW-Absatz-Standardschriftart111111111111111111"/>
    <w:rsid w:val="000D03BF"/>
  </w:style>
  <w:style w:type="character" w:customStyle="1" w:styleId="Standardnpsmoodstavce1">
    <w:name w:val="Standardní písmo odstavce1"/>
    <w:rsid w:val="000D03BF"/>
  </w:style>
  <w:style w:type="character" w:customStyle="1" w:styleId="Odrky">
    <w:name w:val="Odrážky"/>
    <w:rsid w:val="000D03BF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0D03BF"/>
  </w:style>
  <w:style w:type="paragraph" w:customStyle="1" w:styleId="Nadpis">
    <w:name w:val="Nadpis"/>
    <w:basedOn w:val="Normln"/>
    <w:next w:val="Zkladntext"/>
    <w:rsid w:val="000D03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D03BF"/>
    <w:rPr>
      <w:rFonts w:ascii="Arial" w:hAnsi="Arial" w:cs="Arial"/>
      <w:sz w:val="18"/>
      <w:lang w:val="de-DE"/>
    </w:rPr>
  </w:style>
  <w:style w:type="paragraph" w:styleId="Seznam">
    <w:name w:val="List"/>
    <w:basedOn w:val="Zkladntext"/>
    <w:rsid w:val="000D03BF"/>
    <w:rPr>
      <w:rFonts w:cs="Tahoma"/>
    </w:rPr>
  </w:style>
  <w:style w:type="paragraph" w:customStyle="1" w:styleId="Popisek">
    <w:name w:val="Popisek"/>
    <w:basedOn w:val="Normln"/>
    <w:rsid w:val="000D03B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D03BF"/>
    <w:pPr>
      <w:suppressLineNumbers/>
    </w:pPr>
    <w:rPr>
      <w:rFonts w:cs="Tahoma"/>
    </w:rPr>
  </w:style>
  <w:style w:type="paragraph" w:styleId="Zhlav">
    <w:name w:val="header"/>
    <w:basedOn w:val="Normln"/>
    <w:rsid w:val="000D03B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D03BF"/>
    <w:pPr>
      <w:tabs>
        <w:tab w:val="center" w:pos="4153"/>
        <w:tab w:val="right" w:pos="8306"/>
      </w:tabs>
    </w:pPr>
  </w:style>
  <w:style w:type="paragraph" w:customStyle="1" w:styleId="Nzevspolenosti">
    <w:name w:val="Název společnosti"/>
    <w:basedOn w:val="Normln"/>
    <w:rsid w:val="000D03BF"/>
    <w:pPr>
      <w:spacing w:line="280" w:lineRule="atLeast"/>
      <w:jc w:val="both"/>
    </w:pPr>
    <w:rPr>
      <w:rFonts w:ascii="Arial Black" w:hAnsi="Arial Black"/>
      <w:spacing w:val="-25"/>
      <w:sz w:val="32"/>
      <w:szCs w:val="20"/>
      <w:lang w:val="cs-CZ" w:eastAsia="ar-SA"/>
    </w:rPr>
  </w:style>
  <w:style w:type="paragraph" w:customStyle="1" w:styleId="Vnitnadresa-jmno">
    <w:name w:val="Vnitřní adresa - jméno"/>
    <w:basedOn w:val="Normln"/>
    <w:next w:val="Normln"/>
    <w:rsid w:val="000D03BF"/>
    <w:pPr>
      <w:spacing w:before="220" w:line="220" w:lineRule="atLeast"/>
      <w:jc w:val="both"/>
    </w:pPr>
    <w:rPr>
      <w:rFonts w:ascii="Arial" w:hAnsi="Arial"/>
      <w:spacing w:val="-5"/>
      <w:sz w:val="20"/>
      <w:szCs w:val="20"/>
      <w:lang w:val="cs-CZ" w:eastAsia="ar-SA"/>
    </w:rPr>
  </w:style>
  <w:style w:type="paragraph" w:customStyle="1" w:styleId="Zkladntext21">
    <w:name w:val="Základní text 21"/>
    <w:basedOn w:val="Normln"/>
    <w:rsid w:val="000D03BF"/>
    <w:pPr>
      <w:spacing w:line="360" w:lineRule="auto"/>
      <w:jc w:val="both"/>
    </w:pPr>
    <w:rPr>
      <w:rFonts w:ascii="Arial" w:hAnsi="Arial" w:cs="Arial"/>
      <w:lang w:val="cs-CZ"/>
    </w:rPr>
  </w:style>
  <w:style w:type="paragraph" w:customStyle="1" w:styleId="Obsahrmce">
    <w:name w:val="Obsah rámce"/>
    <w:basedOn w:val="Zkladntext"/>
    <w:rsid w:val="000D03BF"/>
  </w:style>
  <w:style w:type="paragraph" w:styleId="Textbubliny">
    <w:name w:val="Balloon Text"/>
    <w:basedOn w:val="Normln"/>
    <w:semiHidden/>
    <w:rsid w:val="00DA631E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CC7E9C"/>
    <w:pPr>
      <w:keepLines/>
      <w:widowControl/>
      <w:tabs>
        <w:tab w:val="left" w:pos="2160"/>
      </w:tabs>
      <w:spacing w:line="160" w:lineRule="atLeast"/>
    </w:pPr>
    <w:rPr>
      <w:rFonts w:ascii="Arial" w:hAnsi="Arial"/>
      <w:sz w:val="14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C7E9C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CC7E9C"/>
    <w:pPr>
      <w:widowControl/>
      <w:suppressAutoHyphens w:val="0"/>
      <w:spacing w:before="100" w:beforeAutospacing="1" w:after="221" w:line="221" w:lineRule="atLeast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5395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D49D2"/>
    <w:rPr>
      <w:color w:val="808080"/>
    </w:rPr>
  </w:style>
  <w:style w:type="character" w:customStyle="1" w:styleId="Hlavikovpapr">
    <w:name w:val="Hlavičkový_papír"/>
    <w:basedOn w:val="Standardnpsmoodstavce"/>
    <w:rsid w:val="00BC44EB"/>
    <w:rPr>
      <w:rFonts w:ascii="Arial" w:hAnsi="Arial"/>
      <w:b/>
      <w:sz w:val="18"/>
    </w:rPr>
  </w:style>
  <w:style w:type="paragraph" w:styleId="Odstavecseseznamem">
    <w:name w:val="List Paragraph"/>
    <w:basedOn w:val="Normln"/>
    <w:uiPriority w:val="34"/>
    <w:qFormat/>
    <w:rsid w:val="007E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agnolie.cz" TargetMode="External"/><Relationship Id="rId2" Type="http://schemas.openxmlformats.org/officeDocument/2006/relationships/hyperlink" Target="mailto:info@dmagnolie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dmagnolie.cz" TargetMode="External"/><Relationship Id="rId4" Type="http://schemas.openxmlformats.org/officeDocument/2006/relationships/hyperlink" Target="mailto:info@dmagno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lavi&#269;kov&#233;_pap&#237;ry\Office2007%20a%20vy&#353;&#353;&#237;\hlavi&#269;kov&#253;_pap&#237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2C05F868BA4AB0AE83506119F8F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3DC8F-4BDE-48BD-BC7F-92DD5B5D669A}"/>
      </w:docPartPr>
      <w:docPartBody>
        <w:p w:rsidR="00486893" w:rsidRDefault="00945736">
          <w:pPr>
            <w:pStyle w:val="132C05F868BA4AB0AE83506119F8F35F"/>
          </w:pPr>
          <w:r w:rsidRPr="006545E7">
            <w:rPr>
              <w:rStyle w:val="Zstupntext"/>
            </w:rPr>
            <w:t>Klepněte sem a zadejte text.</w:t>
          </w:r>
        </w:p>
      </w:docPartBody>
    </w:docPart>
    <w:docPart>
      <w:docPartPr>
        <w:name w:val="37AD37C8A1D84943AC98796924F8B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5150D-8737-4E14-8C85-D2D89C76A71F}"/>
      </w:docPartPr>
      <w:docPartBody>
        <w:p w:rsidR="00486893" w:rsidRDefault="00945736">
          <w:pPr>
            <w:pStyle w:val="37AD37C8A1D84943AC98796924F8B492"/>
          </w:pPr>
          <w:r w:rsidRPr="006545E7">
            <w:rPr>
              <w:rStyle w:val="Zstupntext"/>
            </w:rPr>
            <w:t>Klepněte sem a zadejte text.</w:t>
          </w:r>
        </w:p>
      </w:docPartBody>
    </w:docPart>
    <w:docPart>
      <w:docPartPr>
        <w:name w:val="A52787C8FC094EAC87DD425E09644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EAD56-9710-45CB-B558-F4C8683DA624}"/>
      </w:docPartPr>
      <w:docPartBody>
        <w:p w:rsidR="00486893" w:rsidRDefault="00945736">
          <w:pPr>
            <w:pStyle w:val="A52787C8FC094EAC87DD425E09644EB5"/>
          </w:pPr>
          <w:r w:rsidRPr="006545E7">
            <w:rPr>
              <w:rStyle w:val="Zstupntext"/>
            </w:rPr>
            <w:t>Klepněte sem a zadejte text.</w:t>
          </w:r>
        </w:p>
      </w:docPartBody>
    </w:docPart>
    <w:docPart>
      <w:docPartPr>
        <w:name w:val="A09900AA943F4F2F96689B3F99572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27DD8-AF68-4DA8-92A6-97F121B8E180}"/>
      </w:docPartPr>
      <w:docPartBody>
        <w:p w:rsidR="00486893" w:rsidRDefault="00945736">
          <w:pPr>
            <w:pStyle w:val="A09900AA943F4F2F96689B3F99572C2E"/>
          </w:pPr>
          <w:r w:rsidRPr="006545E7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5736"/>
    <w:rsid w:val="00084C67"/>
    <w:rsid w:val="000E06DA"/>
    <w:rsid w:val="00107238"/>
    <w:rsid w:val="00486893"/>
    <w:rsid w:val="005C1ED0"/>
    <w:rsid w:val="00685048"/>
    <w:rsid w:val="008D037E"/>
    <w:rsid w:val="00945736"/>
    <w:rsid w:val="009A1C53"/>
    <w:rsid w:val="009C163D"/>
    <w:rsid w:val="00E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86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6893"/>
    <w:rPr>
      <w:color w:val="808080"/>
    </w:rPr>
  </w:style>
  <w:style w:type="paragraph" w:customStyle="1" w:styleId="132C05F868BA4AB0AE83506119F8F35F">
    <w:name w:val="132C05F868BA4AB0AE83506119F8F35F"/>
    <w:rsid w:val="00486893"/>
  </w:style>
  <w:style w:type="paragraph" w:customStyle="1" w:styleId="37AD37C8A1D84943AC98796924F8B492">
    <w:name w:val="37AD37C8A1D84943AC98796924F8B492"/>
    <w:rsid w:val="00486893"/>
  </w:style>
  <w:style w:type="paragraph" w:customStyle="1" w:styleId="A52787C8FC094EAC87DD425E09644EB5">
    <w:name w:val="A52787C8FC094EAC87DD425E09644EB5"/>
    <w:rsid w:val="00486893"/>
  </w:style>
  <w:style w:type="paragraph" w:customStyle="1" w:styleId="A09900AA943F4F2F96689B3F99572C2E">
    <w:name w:val="A09900AA943F4F2F96689B3F99572C2E"/>
    <w:rsid w:val="00486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12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http://www.dmagnolie.cz/</vt:lpwstr>
      </vt:variant>
      <vt:variant>
        <vt:lpwstr/>
      </vt:variant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mailto:info@dmagnolie.cz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- Drabinová</dc:creator>
  <cp:lastModifiedBy>Jan Lasevič</cp:lastModifiedBy>
  <cp:revision>2</cp:revision>
  <cp:lastPrinted>2017-01-28T08:24:00Z</cp:lastPrinted>
  <dcterms:created xsi:type="dcterms:W3CDTF">2017-01-28T08:24:00Z</dcterms:created>
  <dcterms:modified xsi:type="dcterms:W3CDTF">2017-01-28T08:24:00Z</dcterms:modified>
</cp:coreProperties>
</file>