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30001EE8" w:rsidR="00ED1D05" w:rsidRPr="00466CF3" w:rsidRDefault="00842F3D" w:rsidP="006E4888">
      <w:pPr>
        <w:spacing w:after="0"/>
        <w:jc w:val="both"/>
        <w:rPr>
          <w:rStyle w:val="preformatted"/>
          <w:rFonts w:ascii="Arial" w:hAnsi="Arial" w:cs="Arial"/>
          <w:b/>
          <w:color w:val="333333"/>
          <w:shd w:val="clear" w:color="auto" w:fill="FFFFFF"/>
        </w:rPr>
      </w:pPr>
      <w:r w:rsidRPr="00466CF3">
        <w:rPr>
          <w:rFonts w:ascii="Arial" w:hAnsi="Arial" w:cs="Arial"/>
          <w:b/>
          <w:color w:val="333333"/>
          <w:shd w:val="clear" w:color="auto" w:fill="FFFFFF"/>
        </w:rPr>
        <w:t xml:space="preserve">Společenství vlastníků </w:t>
      </w:r>
      <w:r w:rsidR="009769E5">
        <w:rPr>
          <w:rFonts w:ascii="Arial" w:hAnsi="Arial" w:cs="Arial"/>
          <w:b/>
          <w:color w:val="333333"/>
          <w:shd w:val="clear" w:color="auto" w:fill="FFFFFF"/>
        </w:rPr>
        <w:t xml:space="preserve">jednotek </w:t>
      </w:r>
      <w:r w:rsidR="00F154F2">
        <w:rPr>
          <w:rFonts w:ascii="Arial" w:hAnsi="Arial" w:cs="Arial"/>
          <w:b/>
          <w:color w:val="333333"/>
          <w:shd w:val="clear" w:color="auto" w:fill="FFFFFF"/>
        </w:rPr>
        <w:t xml:space="preserve">Jeseniova </w:t>
      </w:r>
      <w:proofErr w:type="gramStart"/>
      <w:r w:rsidR="00F154F2">
        <w:rPr>
          <w:rFonts w:ascii="Arial" w:hAnsi="Arial" w:cs="Arial"/>
          <w:b/>
          <w:color w:val="333333"/>
          <w:shd w:val="clear" w:color="auto" w:fill="FFFFFF"/>
        </w:rPr>
        <w:t>č.p.</w:t>
      </w:r>
      <w:proofErr w:type="gramEnd"/>
      <w:r w:rsidR="00F154F2">
        <w:rPr>
          <w:rFonts w:ascii="Arial" w:hAnsi="Arial" w:cs="Arial"/>
          <w:b/>
          <w:color w:val="333333"/>
          <w:shd w:val="clear" w:color="auto" w:fill="FFFFFF"/>
        </w:rPr>
        <w:t xml:space="preserve"> 2446</w:t>
      </w:r>
      <w:r w:rsidR="006A0E06" w:rsidRPr="00466CF3">
        <w:rPr>
          <w:rStyle w:val="preformatted"/>
          <w:rFonts w:ascii="Arial" w:hAnsi="Arial" w:cs="Arial"/>
          <w:b/>
        </w:rPr>
        <w:t xml:space="preserve"> </w:t>
      </w:r>
    </w:p>
    <w:p w14:paraId="439FC482" w14:textId="0DE3F104" w:rsidR="00ED1D05" w:rsidRPr="00466CF3" w:rsidRDefault="006A0E06" w:rsidP="006E4888">
      <w:pPr>
        <w:spacing w:after="0"/>
        <w:jc w:val="both"/>
        <w:rPr>
          <w:rStyle w:val="preformatted"/>
          <w:rFonts w:ascii="Arial" w:hAnsi="Arial" w:cs="Arial"/>
        </w:rPr>
      </w:pPr>
      <w:r w:rsidRPr="00466CF3">
        <w:rPr>
          <w:rStyle w:val="preformatted"/>
          <w:rFonts w:ascii="Arial" w:hAnsi="Arial" w:cs="Arial"/>
        </w:rPr>
        <w:t>se sídlem</w:t>
      </w:r>
      <w:r w:rsidR="00ED1D05" w:rsidRPr="00466CF3">
        <w:rPr>
          <w:rStyle w:val="preformatted"/>
          <w:rFonts w:ascii="Arial" w:hAnsi="Arial" w:cs="Arial"/>
        </w:rPr>
        <w:t xml:space="preserve"> </w:t>
      </w:r>
      <w:r w:rsidR="00F154F2">
        <w:rPr>
          <w:rStyle w:val="preformatted"/>
          <w:rFonts w:ascii="Arial" w:hAnsi="Arial" w:cs="Arial"/>
        </w:rPr>
        <w:t>Jeseniova 2446/75, Žižkov, 130 00 Praha 3</w:t>
      </w:r>
      <w:r w:rsidR="00AC27A3">
        <w:rPr>
          <w:rStyle w:val="preformatted"/>
          <w:rFonts w:ascii="Arial" w:hAnsi="Arial" w:cs="Arial"/>
        </w:rPr>
        <w:t xml:space="preserve">, </w:t>
      </w:r>
      <w:r w:rsidRPr="00466CF3">
        <w:rPr>
          <w:rStyle w:val="preformatted"/>
          <w:rFonts w:ascii="Arial" w:hAnsi="Arial" w:cs="Arial"/>
        </w:rPr>
        <w:t>IČO</w:t>
      </w:r>
      <w:r w:rsidR="00AC4A5E" w:rsidRPr="00466CF3">
        <w:rPr>
          <w:rStyle w:val="preformatted"/>
          <w:rFonts w:ascii="Arial" w:hAnsi="Arial" w:cs="Arial"/>
        </w:rPr>
        <w:t>:</w:t>
      </w:r>
      <w:r w:rsidR="0029582B" w:rsidRPr="00466CF3">
        <w:rPr>
          <w:rFonts w:ascii="Arial" w:hAnsi="Arial" w:cs="Arial"/>
          <w:color w:val="333333"/>
          <w:shd w:val="clear" w:color="auto" w:fill="FFFFFF"/>
        </w:rPr>
        <w:t xml:space="preserve"> </w:t>
      </w:r>
      <w:r w:rsidR="00F154F2">
        <w:rPr>
          <w:rFonts w:ascii="Arial" w:hAnsi="Arial" w:cs="Arial"/>
          <w:color w:val="333333"/>
          <w:shd w:val="clear" w:color="auto" w:fill="FFFFFF"/>
        </w:rPr>
        <w:t>241 43 928</w:t>
      </w:r>
    </w:p>
    <w:p w14:paraId="4FB27A12" w14:textId="49CF1EA2" w:rsidR="006A0E06" w:rsidRPr="00466CF3" w:rsidRDefault="006A0E06" w:rsidP="006E4888">
      <w:pPr>
        <w:spacing w:after="0"/>
        <w:jc w:val="both"/>
        <w:rPr>
          <w:rStyle w:val="preformatted"/>
          <w:rFonts w:ascii="Arial" w:eastAsiaTheme="minorEastAsia" w:hAnsi="Arial" w:cs="Arial"/>
          <w:sz w:val="24"/>
          <w:szCs w:val="24"/>
          <w:lang w:eastAsia="cs-CZ"/>
        </w:rPr>
      </w:pPr>
      <w:r w:rsidRPr="00466CF3">
        <w:rPr>
          <w:rStyle w:val="preformatted"/>
          <w:rFonts w:ascii="Arial" w:hAnsi="Arial" w:cs="Arial"/>
        </w:rPr>
        <w:t>zapsané v </w:t>
      </w:r>
      <w:r w:rsidR="00F261E2" w:rsidRPr="00466CF3">
        <w:rPr>
          <w:rStyle w:val="preformatted"/>
          <w:rFonts w:ascii="Arial" w:hAnsi="Arial" w:cs="Arial"/>
        </w:rPr>
        <w:t xml:space="preserve">rejstříku společenství vlastníků jednotek </w:t>
      </w:r>
      <w:r w:rsidRPr="00466CF3">
        <w:rPr>
          <w:rStyle w:val="preformatted"/>
          <w:rFonts w:ascii="Arial" w:hAnsi="Arial" w:cs="Arial"/>
        </w:rPr>
        <w:t xml:space="preserve">vedeném Městským soudem v Praze, oddíl </w:t>
      </w:r>
      <w:r w:rsidR="00504CFD" w:rsidRPr="00466CF3">
        <w:rPr>
          <w:rStyle w:val="preformatted"/>
          <w:rFonts w:ascii="Arial" w:hAnsi="Arial" w:cs="Arial"/>
        </w:rPr>
        <w:t xml:space="preserve">S, </w:t>
      </w:r>
      <w:r w:rsidRPr="00466CF3">
        <w:rPr>
          <w:rStyle w:val="preformatted"/>
          <w:rFonts w:ascii="Arial" w:hAnsi="Arial" w:cs="Arial"/>
        </w:rPr>
        <w:t>vložka</w:t>
      </w:r>
      <w:r w:rsidR="00504CFD" w:rsidRPr="00466CF3">
        <w:rPr>
          <w:rStyle w:val="preformatted"/>
          <w:rFonts w:ascii="Arial" w:hAnsi="Arial" w:cs="Arial"/>
        </w:rPr>
        <w:t xml:space="preserve"> </w:t>
      </w:r>
      <w:r w:rsidR="00AC27A3">
        <w:rPr>
          <w:rStyle w:val="preformatted"/>
          <w:rFonts w:ascii="Arial" w:hAnsi="Arial" w:cs="Arial"/>
        </w:rPr>
        <w:t>12</w:t>
      </w:r>
      <w:r w:rsidR="00F154F2">
        <w:rPr>
          <w:rStyle w:val="preformatted"/>
          <w:rFonts w:ascii="Arial" w:hAnsi="Arial" w:cs="Arial"/>
        </w:rPr>
        <w:t>873</w:t>
      </w:r>
    </w:p>
    <w:p w14:paraId="4CD995F7" w14:textId="2522DCB6" w:rsidR="005766CF" w:rsidRPr="00466CF3" w:rsidRDefault="005766CF" w:rsidP="005766CF">
      <w:pPr>
        <w:spacing w:after="0"/>
        <w:jc w:val="both"/>
        <w:rPr>
          <w:rStyle w:val="preformatted"/>
          <w:rFonts w:ascii="Arial" w:hAnsi="Arial" w:cs="Arial"/>
        </w:rPr>
      </w:pPr>
      <w:r w:rsidRPr="00466CF3">
        <w:rPr>
          <w:rStyle w:val="preformatted"/>
          <w:rFonts w:ascii="Arial" w:hAnsi="Arial" w:cs="Arial"/>
        </w:rPr>
        <w:t>zastoupen</w:t>
      </w:r>
      <w:r w:rsidR="002B6A1A" w:rsidRPr="00466CF3">
        <w:rPr>
          <w:rStyle w:val="preformatted"/>
          <w:rFonts w:ascii="Arial" w:hAnsi="Arial" w:cs="Arial"/>
        </w:rPr>
        <w:t>é</w:t>
      </w:r>
      <w:r w:rsidRPr="00466CF3">
        <w:rPr>
          <w:rStyle w:val="preformatted"/>
          <w:rFonts w:ascii="Arial" w:hAnsi="Arial" w:cs="Arial"/>
        </w:rPr>
        <w:t xml:space="preserve"> </w:t>
      </w:r>
      <w:r w:rsidR="00F154F2">
        <w:rPr>
          <w:rStyle w:val="preformatted"/>
          <w:rFonts w:ascii="Arial" w:hAnsi="Arial" w:cs="Arial"/>
        </w:rPr>
        <w:t>Ing. Kateřinou Pazderovou</w:t>
      </w:r>
      <w:r w:rsidR="00695467" w:rsidRPr="00466CF3">
        <w:rPr>
          <w:rStyle w:val="preformatted"/>
          <w:rFonts w:ascii="Arial" w:hAnsi="Arial" w:cs="Arial"/>
        </w:rPr>
        <w:t>, předsed</w:t>
      </w:r>
      <w:r w:rsidR="00AC27A3">
        <w:rPr>
          <w:rStyle w:val="preformatted"/>
          <w:rFonts w:ascii="Arial" w:hAnsi="Arial" w:cs="Arial"/>
        </w:rPr>
        <w:t xml:space="preserve">kyní </w:t>
      </w:r>
      <w:r w:rsidR="00695467" w:rsidRPr="00466CF3">
        <w:rPr>
          <w:rStyle w:val="preformatted"/>
          <w:rFonts w:ascii="Arial" w:hAnsi="Arial" w:cs="Arial"/>
        </w:rPr>
        <w:t>výboru a</w:t>
      </w:r>
      <w:r w:rsidR="00AC27A3">
        <w:rPr>
          <w:rStyle w:val="preformatted"/>
          <w:rFonts w:ascii="Arial" w:hAnsi="Arial" w:cs="Arial"/>
        </w:rPr>
        <w:t xml:space="preserve"> </w:t>
      </w:r>
      <w:proofErr w:type="spellStart"/>
      <w:r w:rsidR="00A254F4">
        <w:rPr>
          <w:rStyle w:val="preformatted"/>
          <w:rFonts w:ascii="Arial" w:hAnsi="Arial" w:cs="Arial"/>
        </w:rPr>
        <w:t>Natali</w:t>
      </w:r>
      <w:proofErr w:type="spellEnd"/>
      <w:r w:rsidR="00A254F4">
        <w:rPr>
          <w:rStyle w:val="preformatted"/>
          <w:rFonts w:ascii="Arial" w:hAnsi="Arial" w:cs="Arial"/>
        </w:rPr>
        <w:t xml:space="preserve"> Jankovskou, </w:t>
      </w:r>
      <w:r w:rsidR="00F154F2">
        <w:rPr>
          <w:rStyle w:val="preformatted"/>
          <w:rFonts w:ascii="Arial" w:hAnsi="Arial" w:cs="Arial"/>
        </w:rPr>
        <w:t>místopředsed</w:t>
      </w:r>
      <w:r w:rsidR="00A254F4">
        <w:rPr>
          <w:rStyle w:val="preformatted"/>
          <w:rFonts w:ascii="Arial" w:hAnsi="Arial" w:cs="Arial"/>
        </w:rPr>
        <w:t>kyní</w:t>
      </w:r>
      <w:r w:rsidR="00F154F2">
        <w:rPr>
          <w:rStyle w:val="preformatted"/>
          <w:rFonts w:ascii="Arial" w:hAnsi="Arial" w:cs="Arial"/>
        </w:rPr>
        <w:t xml:space="preserve">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0AAB54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632F8364"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F154F2">
        <w:rPr>
          <w:rFonts w:ascii="Arial" w:hAnsi="Arial" w:cs="Arial"/>
          <w:color w:val="333333"/>
          <w:shd w:val="clear" w:color="auto" w:fill="FFFFFF"/>
        </w:rPr>
        <w:t>2446</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F154F2">
        <w:rPr>
          <w:rStyle w:val="preformatted"/>
          <w:rFonts w:ascii="Arial" w:hAnsi="Arial" w:cs="Arial"/>
        </w:rPr>
        <w:t>2070</w:t>
      </w:r>
      <w:r w:rsidR="00466CF3" w:rsidRPr="00466CF3">
        <w:rPr>
          <w:rStyle w:val="preformatted"/>
          <w:rFonts w:ascii="Arial" w:hAnsi="Arial" w:cs="Arial"/>
        </w:rPr>
        <w:t xml:space="preserve"> </w:t>
      </w:r>
      <w:r w:rsidRPr="00466CF3">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46C7F999"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9769E5">
        <w:rPr>
          <w:rFonts w:ascii="Arial" w:hAnsi="Arial" w:cs="Arial"/>
          <w:color w:val="333333"/>
          <w:shd w:val="clear" w:color="auto" w:fill="FFFFFF"/>
        </w:rPr>
        <w:t xml:space="preserve"> </w:t>
      </w:r>
      <w:r w:rsidR="00F154F2">
        <w:rPr>
          <w:rFonts w:ascii="Arial" w:hAnsi="Arial" w:cs="Arial"/>
          <w:color w:val="333333"/>
          <w:shd w:val="clear" w:color="auto" w:fill="FFFFFF"/>
        </w:rPr>
        <w:t>16.7.2010</w:t>
      </w:r>
      <w:r w:rsidR="00466CF3">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F154F2">
        <w:rPr>
          <w:rFonts w:ascii="Arial" w:hAnsi="Arial" w:cs="Arial"/>
          <w:color w:val="333333"/>
          <w:shd w:val="clear" w:color="auto" w:fill="FFFFFF"/>
        </w:rPr>
        <w:t>2446</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BD2D5B">
        <w:rPr>
          <w:rFonts w:ascii="Arial" w:hAnsi="Arial" w:cs="Arial"/>
          <w:color w:val="333333"/>
          <w:shd w:val="clear" w:color="auto" w:fill="FFFFFF"/>
        </w:rPr>
        <w:t xml:space="preserve"> </w:t>
      </w:r>
      <w:r w:rsidR="00F154F2">
        <w:rPr>
          <w:rStyle w:val="preformatted"/>
          <w:rFonts w:ascii="Arial" w:hAnsi="Arial" w:cs="Arial"/>
        </w:rPr>
        <w:t>2070</w:t>
      </w:r>
      <w:r w:rsidR="00466CF3" w:rsidRPr="00466CF3">
        <w:rPr>
          <w:rStyle w:val="preformatted"/>
          <w:rFonts w:ascii="Arial" w:hAnsi="Arial" w:cs="Arial"/>
        </w:rPr>
        <w:t xml:space="preserve"> –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466CF3">
        <w:rPr>
          <w:rFonts w:ascii="Arial" w:hAnsi="Arial" w:cs="Arial"/>
          <w:color w:val="333333"/>
          <w:shd w:val="clear" w:color="auto" w:fill="FFFFFF"/>
        </w:rPr>
        <w:t>V </w:t>
      </w:r>
      <w:r w:rsidR="00AC27A3">
        <w:rPr>
          <w:rFonts w:ascii="Arial" w:hAnsi="Arial" w:cs="Arial"/>
          <w:color w:val="333333"/>
          <w:shd w:val="clear" w:color="auto" w:fill="FFFFFF"/>
        </w:rPr>
        <w:t xml:space="preserve">čl. III. odst. </w:t>
      </w:r>
      <w:r w:rsidR="00F154F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F154F2">
        <w:rPr>
          <w:rFonts w:ascii="Arial" w:hAnsi="Arial" w:cs="Arial"/>
          <w:color w:val="333333"/>
          <w:shd w:val="clear" w:color="auto" w:fill="FFFFFF"/>
        </w:rPr>
        <w:t>2446</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F154F2">
        <w:rPr>
          <w:rFonts w:ascii="Arial" w:hAnsi="Arial" w:cs="Arial"/>
          <w:color w:val="333333"/>
          <w:shd w:val="clear" w:color="auto" w:fill="FFFFFF"/>
        </w:rPr>
        <w:t>2446</w:t>
      </w:r>
      <w:r w:rsidR="00AC27A3">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35456B98"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v článku III. odst.</w:t>
      </w:r>
      <w:r w:rsidR="00AC27A3">
        <w:rPr>
          <w:rFonts w:ascii="Arial" w:hAnsi="Arial" w:cs="Arial"/>
        </w:rPr>
        <w:t xml:space="preserve"> </w:t>
      </w:r>
      <w:r w:rsidR="00F154F2">
        <w:rPr>
          <w:rFonts w:ascii="Arial" w:hAnsi="Arial" w:cs="Arial"/>
        </w:rPr>
        <w:t>2</w:t>
      </w:r>
      <w:r w:rsidRPr="00466CF3">
        <w:rPr>
          <w:rFonts w:ascii="Arial" w:hAnsi="Arial" w:cs="Arial"/>
        </w:rPr>
        <w:t xml:space="preserve"> </w:t>
      </w:r>
      <w:r w:rsidR="00154AAD" w:rsidRPr="00466CF3">
        <w:rPr>
          <w:rFonts w:ascii="Arial" w:hAnsi="Arial" w:cs="Arial"/>
        </w:rPr>
        <w:t xml:space="preserve">a </w:t>
      </w:r>
      <w:r w:rsidR="00466CF3" w:rsidRPr="00466CF3">
        <w:rPr>
          <w:rFonts w:ascii="Arial" w:hAnsi="Arial" w:cs="Arial"/>
        </w:rPr>
        <w:t>v článku VI. odst. 3</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076F5DB2"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F154F2">
        <w:rPr>
          <w:rFonts w:ascii="Arial" w:hAnsi="Arial" w:cs="Arial"/>
        </w:rPr>
        <w:t>2446</w:t>
      </w:r>
      <w:r w:rsidR="009141D1" w:rsidRPr="00466CF3">
        <w:rPr>
          <w:rFonts w:ascii="Arial" w:hAnsi="Arial" w:cs="Arial"/>
        </w:rPr>
        <w:t>,</w:t>
      </w:r>
      <w:r w:rsidR="009141D1" w:rsidRPr="00703625">
        <w:rPr>
          <w:rFonts w:ascii="Arial" w:hAnsi="Arial" w:cs="Arial"/>
        </w:rPr>
        <w:t xml:space="preserve"> bytový dům, stojící na pozemku parc. č.</w:t>
      </w:r>
      <w:r w:rsidR="00BD2D5B">
        <w:rPr>
          <w:rFonts w:ascii="Arial" w:hAnsi="Arial" w:cs="Arial"/>
        </w:rPr>
        <w:t xml:space="preserve"> </w:t>
      </w:r>
      <w:r w:rsidR="00F154F2">
        <w:rPr>
          <w:rStyle w:val="preformatted"/>
          <w:rFonts w:ascii="Arial" w:hAnsi="Arial" w:cs="Arial"/>
        </w:rPr>
        <w:t>2070</w:t>
      </w:r>
      <w:r w:rsidR="00466CF3" w:rsidRPr="00466CF3">
        <w:rPr>
          <w:rStyle w:val="preformatted"/>
          <w:rFonts w:ascii="Arial" w:hAnsi="Arial" w:cs="Arial"/>
        </w:rPr>
        <w:t xml:space="preserve"> – zastavěná plocha a 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51470E19" w:rsidR="006F535C" w:rsidRPr="00466CF3" w:rsidRDefault="006A0E06" w:rsidP="006F535C">
      <w:pPr>
        <w:pStyle w:val="Odstavecseseznamem"/>
        <w:numPr>
          <w:ilvl w:val="0"/>
          <w:numId w:val="4"/>
        </w:numPr>
        <w:jc w:val="both"/>
        <w:rPr>
          <w:rFonts w:ascii="Arial" w:hAnsi="Arial" w:cs="Arial"/>
          <w:i/>
        </w:rPr>
      </w:pPr>
      <w:r w:rsidRPr="00466CF3">
        <w:rPr>
          <w:rFonts w:ascii="Arial" w:hAnsi="Arial" w:cs="Arial"/>
        </w:rPr>
        <w:t xml:space="preserve">Čl. III. odst. </w:t>
      </w:r>
      <w:r w:rsidR="00F154F2">
        <w:rPr>
          <w:rFonts w:ascii="Arial" w:hAnsi="Arial" w:cs="Arial"/>
        </w:rPr>
        <w:t>2</w:t>
      </w:r>
      <w:r w:rsidRPr="00466CF3">
        <w:rPr>
          <w:rFonts w:ascii="Arial" w:hAnsi="Arial" w:cs="Arial"/>
        </w:rPr>
        <w:t xml:space="preserve"> Prohlášení: „</w:t>
      </w:r>
      <w:r w:rsidRPr="00466CF3">
        <w:rPr>
          <w:rFonts w:ascii="Arial" w:hAnsi="Arial" w:cs="Arial"/>
          <w:i/>
        </w:rPr>
        <w:t>Technologické zařízení kotelny (plynové kotle, zásobník</w:t>
      </w:r>
      <w:r w:rsidR="00AC27A3">
        <w:rPr>
          <w:rFonts w:ascii="Arial" w:hAnsi="Arial" w:cs="Arial"/>
          <w:i/>
        </w:rPr>
        <w:t xml:space="preserve"> </w:t>
      </w:r>
      <w:r w:rsidRPr="00466CF3">
        <w:rPr>
          <w:rFonts w:ascii="Arial" w:hAnsi="Arial" w:cs="Arial"/>
          <w:i/>
        </w:rPr>
        <w:t>vody,</w:t>
      </w:r>
      <w:r w:rsidR="00AC27A3">
        <w:rPr>
          <w:rFonts w:ascii="Arial" w:hAnsi="Arial" w:cs="Arial"/>
          <w:i/>
        </w:rPr>
        <w:t xml:space="preserve"> </w:t>
      </w:r>
      <w:r w:rsidRPr="00466CF3">
        <w:rPr>
          <w:rFonts w:ascii="Arial" w:hAnsi="Arial" w:cs="Arial"/>
          <w:i/>
        </w:rPr>
        <w:t xml:space="preserve">čerpadla, expanzní nádoba, úpravna vody, </w:t>
      </w:r>
      <w:r w:rsidR="00F154F2">
        <w:rPr>
          <w:rFonts w:ascii="Arial" w:hAnsi="Arial" w:cs="Arial"/>
          <w:i/>
        </w:rPr>
        <w:t xml:space="preserve">vzduchotechnika, </w:t>
      </w:r>
      <w:r w:rsidRPr="00466CF3">
        <w:rPr>
          <w:rFonts w:ascii="Arial" w:hAnsi="Arial" w:cs="Arial"/>
          <w:i/>
        </w:rPr>
        <w:t>řídící jednotka a ventily) není předmětem převodu a zůstává i nadále ve vlastnictví Městské části Praha 3</w:t>
      </w:r>
      <w:r w:rsidRPr="00466CF3">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0A74D441" w:rsidR="007E6550" w:rsidRPr="00466CF3" w:rsidRDefault="00466CF3" w:rsidP="007E6550">
      <w:pPr>
        <w:pStyle w:val="Odstavecseseznamem"/>
        <w:numPr>
          <w:ilvl w:val="0"/>
          <w:numId w:val="4"/>
        </w:numPr>
        <w:jc w:val="both"/>
        <w:rPr>
          <w:rFonts w:ascii="Arial" w:hAnsi="Arial" w:cs="Arial"/>
        </w:rPr>
      </w:pPr>
      <w:r w:rsidRPr="00466CF3">
        <w:rPr>
          <w:rFonts w:ascii="Arial" w:hAnsi="Arial" w:cs="Arial"/>
        </w:rPr>
        <w:t>Čl. VI. odst. 3</w:t>
      </w:r>
      <w:r w:rsidR="006A0E06" w:rsidRPr="00466CF3">
        <w:rPr>
          <w:rFonts w:ascii="Arial" w:hAnsi="Arial" w:cs="Arial"/>
        </w:rPr>
        <w:t xml:space="preserve"> Prohlášení: „</w:t>
      </w:r>
      <w:r w:rsidR="006A0E06" w:rsidRPr="00466CF3">
        <w:rPr>
          <w:rFonts w:ascii="Arial" w:hAnsi="Arial" w:cs="Arial"/>
          <w:i/>
        </w:rPr>
        <w:t xml:space="preserve">Na vlastníky jednotek a </w:t>
      </w:r>
      <w:r w:rsidR="00AC27A3">
        <w:rPr>
          <w:rFonts w:ascii="Arial" w:hAnsi="Arial" w:cs="Arial"/>
          <w:i/>
        </w:rPr>
        <w:t xml:space="preserve">na </w:t>
      </w:r>
      <w:r w:rsidR="006A0E06" w:rsidRPr="00466CF3">
        <w:rPr>
          <w:rFonts w:ascii="Arial" w:hAnsi="Arial" w:cs="Arial"/>
          <w:i/>
        </w:rPr>
        <w:t>jejich právní nástupce přechází závazek strpět bezúplatně umístění technologického zařízení kotelny</w:t>
      </w:r>
      <w:r w:rsidR="009769E5">
        <w:rPr>
          <w:rFonts w:ascii="Arial" w:hAnsi="Arial" w:cs="Arial"/>
          <w:i/>
        </w:rPr>
        <w:t xml:space="preserve">, </w:t>
      </w:r>
      <w:r w:rsidR="006A0E06" w:rsidRPr="00466CF3">
        <w:rPr>
          <w:rFonts w:ascii="Arial" w:hAnsi="Arial" w:cs="Arial"/>
          <w:i/>
        </w:rPr>
        <w:t>které je ve vlastnictví Městské části Praha 3</w:t>
      </w:r>
      <w:r w:rsidR="00AC27A3">
        <w:rPr>
          <w:rFonts w:ascii="Arial" w:hAnsi="Arial" w:cs="Arial"/>
          <w:i/>
        </w:rPr>
        <w:t xml:space="preserve"> </w:t>
      </w:r>
      <w:r w:rsidR="006A0E06" w:rsidRPr="00466CF3">
        <w:rPr>
          <w:rFonts w:ascii="Arial" w:hAnsi="Arial" w:cs="Arial"/>
          <w:i/>
        </w:rPr>
        <w:t>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466CF3">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0BF10229"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F154F2">
        <w:rPr>
          <w:rFonts w:ascii="Arial" w:eastAsia="Calibri" w:hAnsi="Arial" w:cs="Arial"/>
          <w:color w:val="000000"/>
          <w:lang w:eastAsia="cs-CZ"/>
        </w:rPr>
        <w:t>2446</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F154F2">
        <w:rPr>
          <w:rFonts w:ascii="Arial" w:eastAsia="Calibri" w:hAnsi="Arial" w:cs="Arial"/>
          <w:color w:val="000000"/>
          <w:lang w:eastAsia="cs-CZ"/>
        </w:rPr>
        <w:t>2070</w:t>
      </w:r>
      <w:r w:rsidR="00884CCA" w:rsidRPr="00466CF3">
        <w:rPr>
          <w:rFonts w:ascii="Arial" w:eastAsia="Calibri" w:hAnsi="Arial" w:cs="Arial"/>
          <w:color w:val="000000"/>
          <w:lang w:eastAsia="cs-CZ"/>
        </w:rPr>
        <w:t xml:space="preserve"> 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7E0AF1E9" w14:textId="77777777" w:rsidR="00A254F4" w:rsidRDefault="00A254F4" w:rsidP="00A254F4">
      <w:pPr>
        <w:jc w:val="both"/>
        <w:rPr>
          <w:rFonts w:ascii="Arial" w:hAnsi="Arial" w:cs="Arial"/>
        </w:rPr>
      </w:pPr>
    </w:p>
    <w:p w14:paraId="3065FDBA" w14:textId="3C5E05A2" w:rsidR="00A254F4" w:rsidRPr="00703625" w:rsidRDefault="00A254F4" w:rsidP="00A254F4">
      <w:pPr>
        <w:jc w:val="both"/>
        <w:rPr>
          <w:rFonts w:ascii="Arial" w:hAnsi="Arial" w:cs="Arial"/>
        </w:rPr>
      </w:pPr>
      <w:r w:rsidRPr="00703625">
        <w:rPr>
          <w:rFonts w:ascii="Arial" w:hAnsi="Arial" w:cs="Arial"/>
        </w:rPr>
        <w:t>V Praze dne ………………………………………</w:t>
      </w:r>
    </w:p>
    <w:p w14:paraId="330CFD2D" w14:textId="33469256" w:rsidR="00AC27A3" w:rsidRPr="00466CF3" w:rsidRDefault="00C160FE" w:rsidP="00AC27A3">
      <w:pPr>
        <w:spacing w:after="0"/>
        <w:jc w:val="both"/>
        <w:rPr>
          <w:rStyle w:val="preformatted"/>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E2304C">
        <w:rPr>
          <w:rFonts w:ascii="Arial" w:hAnsi="Arial" w:cs="Arial"/>
          <w:b/>
          <w:color w:val="333333"/>
          <w:shd w:val="clear" w:color="auto" w:fill="FFFFFF"/>
        </w:rPr>
        <w:t xml:space="preserve">jednotek </w:t>
      </w:r>
      <w:r w:rsidR="00F154F2">
        <w:rPr>
          <w:rFonts w:ascii="Arial" w:hAnsi="Arial" w:cs="Arial"/>
          <w:b/>
          <w:color w:val="333333"/>
          <w:shd w:val="clear" w:color="auto" w:fill="FFFFFF"/>
        </w:rPr>
        <w:t xml:space="preserve">Jeseniova </w:t>
      </w:r>
      <w:proofErr w:type="gramStart"/>
      <w:r w:rsidR="00F154F2">
        <w:rPr>
          <w:rFonts w:ascii="Arial" w:hAnsi="Arial" w:cs="Arial"/>
          <w:b/>
          <w:color w:val="333333"/>
          <w:shd w:val="clear" w:color="auto" w:fill="FFFFFF"/>
        </w:rPr>
        <w:t>č.p.</w:t>
      </w:r>
      <w:proofErr w:type="gramEnd"/>
      <w:r w:rsidR="00F154F2">
        <w:rPr>
          <w:rFonts w:ascii="Arial" w:hAnsi="Arial" w:cs="Arial"/>
          <w:b/>
          <w:color w:val="333333"/>
          <w:shd w:val="clear" w:color="auto" w:fill="FFFFFF"/>
        </w:rPr>
        <w:t xml:space="preserve"> 2446</w:t>
      </w:r>
    </w:p>
    <w:p w14:paraId="162E8A03" w14:textId="5A4C0FF5" w:rsidR="00173752" w:rsidRDefault="00173752" w:rsidP="006A0E06">
      <w:pPr>
        <w:jc w:val="both"/>
        <w:rPr>
          <w:rFonts w:ascii="Arial" w:hAnsi="Arial" w:cs="Arial"/>
          <w:b/>
          <w:color w:val="333333"/>
          <w:shd w:val="clear" w:color="auto" w:fill="FFFFFF"/>
        </w:rPr>
      </w:pPr>
    </w:p>
    <w:p w14:paraId="5C56D352" w14:textId="07E076E6"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70CA1D59" w:rsidR="00032E8D" w:rsidRDefault="00F154F2" w:rsidP="00173752">
      <w:pPr>
        <w:spacing w:after="0"/>
        <w:jc w:val="both"/>
        <w:rPr>
          <w:rFonts w:ascii="Arial" w:hAnsi="Arial" w:cs="Arial"/>
        </w:rPr>
      </w:pPr>
      <w:r>
        <w:rPr>
          <w:rFonts w:ascii="Arial" w:hAnsi="Arial" w:cs="Arial"/>
        </w:rPr>
        <w:t>Ing. Kateřina Pazderová</w:t>
      </w:r>
      <w:r w:rsidR="00173752">
        <w:rPr>
          <w:rFonts w:ascii="Arial" w:hAnsi="Arial" w:cs="Arial"/>
        </w:rPr>
        <w:tab/>
      </w:r>
      <w:r w:rsidR="00173752">
        <w:rPr>
          <w:rFonts w:ascii="Arial" w:hAnsi="Arial" w:cs="Arial"/>
        </w:rPr>
        <w:tab/>
      </w:r>
      <w:r w:rsidR="00E2304C">
        <w:rPr>
          <w:rFonts w:ascii="Arial" w:hAnsi="Arial" w:cs="Arial"/>
        </w:rPr>
        <w:tab/>
      </w:r>
      <w:proofErr w:type="spellStart"/>
      <w:r w:rsidR="00A254F4">
        <w:rPr>
          <w:rFonts w:ascii="Arial" w:hAnsi="Arial" w:cs="Arial"/>
        </w:rPr>
        <w:t>Natali</w:t>
      </w:r>
      <w:proofErr w:type="spellEnd"/>
      <w:r w:rsidR="00A254F4">
        <w:rPr>
          <w:rFonts w:ascii="Arial" w:hAnsi="Arial" w:cs="Arial"/>
        </w:rPr>
        <w:t xml:space="preserve"> Jankovská</w:t>
      </w:r>
    </w:p>
    <w:p w14:paraId="2E06F2ED" w14:textId="501DD432" w:rsidR="00173752" w:rsidRDefault="00173752" w:rsidP="00173752">
      <w:pPr>
        <w:spacing w:after="0"/>
        <w:jc w:val="both"/>
        <w:rPr>
          <w:rFonts w:ascii="Arial" w:hAnsi="Arial" w:cs="Arial"/>
        </w:rPr>
      </w:pPr>
      <w:r>
        <w:rPr>
          <w:rFonts w:ascii="Arial" w:hAnsi="Arial" w:cs="Arial"/>
        </w:rPr>
        <w:t>předsed</w:t>
      </w:r>
      <w:r w:rsidR="00CA6BE2">
        <w:rPr>
          <w:rFonts w:ascii="Arial" w:hAnsi="Arial" w:cs="Arial"/>
        </w:rPr>
        <w:t>kyně</w:t>
      </w:r>
      <w:r w:rsidR="00466CF3">
        <w:rPr>
          <w:rFonts w:ascii="Arial" w:hAnsi="Arial" w:cs="Arial"/>
        </w:rPr>
        <w:t xml:space="preserve"> </w:t>
      </w:r>
      <w:r>
        <w:rPr>
          <w:rFonts w:ascii="Arial" w:hAnsi="Arial" w:cs="Arial"/>
        </w:rPr>
        <w:t>výboru</w:t>
      </w:r>
      <w:r>
        <w:rPr>
          <w:rFonts w:ascii="Arial" w:hAnsi="Arial" w:cs="Arial"/>
        </w:rPr>
        <w:tab/>
      </w:r>
      <w:r>
        <w:rPr>
          <w:rFonts w:ascii="Arial" w:hAnsi="Arial" w:cs="Arial"/>
        </w:rPr>
        <w:tab/>
      </w:r>
      <w:r>
        <w:rPr>
          <w:rFonts w:ascii="Arial" w:hAnsi="Arial" w:cs="Arial"/>
        </w:rPr>
        <w:tab/>
      </w:r>
      <w:r>
        <w:rPr>
          <w:rFonts w:ascii="Arial" w:hAnsi="Arial" w:cs="Arial"/>
        </w:rPr>
        <w:tab/>
      </w:r>
      <w:r w:rsidR="00F154F2">
        <w:rPr>
          <w:rFonts w:ascii="Arial" w:hAnsi="Arial" w:cs="Arial"/>
        </w:rPr>
        <w:t>místopředsed</w:t>
      </w:r>
      <w:r w:rsidR="00A254F4">
        <w:rPr>
          <w:rFonts w:ascii="Arial" w:hAnsi="Arial" w:cs="Arial"/>
        </w:rPr>
        <w:t>kyně</w:t>
      </w:r>
      <w:r w:rsidR="00CA6BE2">
        <w:rPr>
          <w:rFonts w:ascii="Arial" w:hAnsi="Arial" w:cs="Arial"/>
        </w:rPr>
        <w:t xml:space="preserve"> </w:t>
      </w:r>
      <w:r>
        <w:rPr>
          <w:rFonts w:ascii="Arial" w:hAnsi="Arial" w:cs="Arial"/>
        </w:rPr>
        <w:t>výboru</w:t>
      </w:r>
    </w:p>
    <w:p w14:paraId="00696131" w14:textId="77777777" w:rsidR="00173752" w:rsidRPr="00703625" w:rsidRDefault="00173752"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6F95837D" w14:textId="77777777" w:rsidR="006A0E06" w:rsidRPr="00703625" w:rsidRDefault="006A0E06" w:rsidP="006A0E06">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6A82AAC7" w14:textId="3E94E699" w:rsidR="00173752" w:rsidRDefault="00173752" w:rsidP="006A0E06">
      <w:pPr>
        <w:jc w:val="both"/>
        <w:rPr>
          <w:rFonts w:ascii="Arial" w:hAnsi="Arial" w:cs="Arial"/>
          <w:b/>
        </w:rPr>
      </w:pPr>
    </w:p>
    <w:p w14:paraId="715F46BC" w14:textId="77777777" w:rsidR="00173752" w:rsidRDefault="00173752"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0A2DF992" w14:textId="77777777" w:rsidR="00A254F4" w:rsidRDefault="00173752" w:rsidP="00173752">
      <w:pPr>
        <w:spacing w:after="0"/>
        <w:jc w:val="both"/>
        <w:rPr>
          <w:rFonts w:ascii="Arial" w:hAnsi="Arial" w:cs="Arial"/>
        </w:rPr>
      </w:pPr>
      <w:r w:rsidRPr="00173752">
        <w:rPr>
          <w:rFonts w:ascii="Arial" w:hAnsi="Arial" w:cs="Arial"/>
        </w:rPr>
        <w:t>člen rady městské části</w:t>
      </w:r>
      <w:r w:rsidR="00A254F4">
        <w:rPr>
          <w:rFonts w:ascii="Arial" w:hAnsi="Arial" w:cs="Arial"/>
        </w:rPr>
        <w:t xml:space="preserve"> </w:t>
      </w:r>
    </w:p>
    <w:p w14:paraId="3E56EE9D" w14:textId="6717769B" w:rsidR="00173752" w:rsidRDefault="00A254F4"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489B20B8" w14:textId="77777777" w:rsidR="006A0E06" w:rsidRPr="00703625" w:rsidRDefault="006A0E06" w:rsidP="006A0E06">
      <w:pPr>
        <w:jc w:val="both"/>
        <w:rPr>
          <w:rFonts w:ascii="Arial" w:hAnsi="Arial" w:cs="Arial"/>
        </w:rPr>
      </w:pPr>
      <w:r w:rsidRPr="00703625">
        <w:rPr>
          <w:rFonts w:ascii="Arial" w:hAnsi="Arial" w:cs="Arial"/>
        </w:rPr>
        <w:t>V Praze dne ………………………………………</w:t>
      </w:r>
    </w:p>
    <w:p w14:paraId="6FF4942D" w14:textId="77777777" w:rsidR="003F1045" w:rsidRDefault="003F1045" w:rsidP="003F1045">
      <w:pPr>
        <w:jc w:val="both"/>
        <w:rPr>
          <w:rFonts w:ascii="Arial" w:hAnsi="Arial" w:cs="Arial"/>
          <w:b/>
          <w:color w:val="333333"/>
          <w:shd w:val="clear" w:color="auto" w:fill="FFFFFF"/>
        </w:rPr>
      </w:pP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7132A25A" w:rsidR="00173752" w:rsidRPr="00173752" w:rsidRDefault="00173752" w:rsidP="00A254F4">
      <w:pPr>
        <w:spacing w:after="0"/>
        <w:jc w:val="both"/>
        <w:rPr>
          <w:rFonts w:ascii="Arial" w:hAnsi="Arial" w:cs="Arial"/>
          <w:color w:val="333333"/>
          <w:shd w:val="clear" w:color="auto" w:fill="FFFFFF"/>
        </w:rPr>
      </w:pPr>
      <w:r w:rsidRPr="00173752">
        <w:rPr>
          <w:rFonts w:ascii="Arial" w:hAnsi="Arial" w:cs="Arial"/>
          <w:color w:val="333333"/>
          <w:shd w:val="clear" w:color="auto" w:fill="FFFFFF"/>
        </w:rPr>
        <w:t>Jiří Brůžek</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41056C83" w:rsidR="002869DB"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6F0F6F">
        <w:rPr>
          <w:rFonts w:ascii="Arial" w:hAnsi="Arial" w:cs="Arial"/>
          <w:bCs/>
          <w:color w:val="333333"/>
          <w:shd w:val="clear" w:color="auto" w:fill="FFFFFF"/>
        </w:rPr>
        <w:t xml:space="preserve">. 160 </w:t>
      </w:r>
      <w:r w:rsidRPr="00173752">
        <w:rPr>
          <w:rFonts w:ascii="Arial" w:hAnsi="Arial" w:cs="Arial"/>
          <w:bCs/>
          <w:color w:val="333333"/>
          <w:shd w:val="clear" w:color="auto" w:fill="FFFFFF"/>
        </w:rPr>
        <w:t>ze dne</w:t>
      </w:r>
      <w:r w:rsidR="006F0F6F">
        <w:rPr>
          <w:rFonts w:ascii="Arial" w:hAnsi="Arial" w:cs="Arial"/>
          <w:bCs/>
          <w:color w:val="333333"/>
          <w:shd w:val="clear" w:color="auto" w:fill="FFFFFF"/>
        </w:rPr>
        <w:t xml:space="preserve"> </w:t>
      </w:r>
      <w:proofErr w:type="gramStart"/>
      <w:r w:rsidR="006F0F6F">
        <w:rPr>
          <w:rFonts w:ascii="Arial" w:hAnsi="Arial" w:cs="Arial"/>
          <w:bCs/>
          <w:color w:val="333333"/>
          <w:shd w:val="clear" w:color="auto" w:fill="FFFFFF"/>
        </w:rPr>
        <w:t>26.5.2020</w:t>
      </w:r>
      <w:proofErr w:type="gramEnd"/>
      <w:r w:rsidR="006F0F6F">
        <w:rPr>
          <w:rFonts w:ascii="Arial" w:hAnsi="Arial" w:cs="Arial"/>
          <w:bCs/>
          <w:color w:val="333333"/>
          <w:shd w:val="clear" w:color="auto" w:fill="FFFFFF"/>
        </w:rPr>
        <w:t>.</w:t>
      </w:r>
    </w:p>
    <w:p w14:paraId="60410274" w14:textId="77777777" w:rsidR="002869DB" w:rsidRPr="002869DB" w:rsidRDefault="002869DB" w:rsidP="002869DB">
      <w:pPr>
        <w:rPr>
          <w:rFonts w:ascii="Arial" w:hAnsi="Arial" w:cs="Arial"/>
        </w:rPr>
      </w:pPr>
    </w:p>
    <w:p w14:paraId="03E9F389" w14:textId="77777777" w:rsidR="002869DB" w:rsidRPr="002869DB" w:rsidRDefault="002869DB" w:rsidP="002869DB">
      <w:pPr>
        <w:rPr>
          <w:rFonts w:ascii="Arial" w:hAnsi="Arial" w:cs="Arial"/>
        </w:rPr>
      </w:pPr>
    </w:p>
    <w:p w14:paraId="7FAABDE8" w14:textId="77777777" w:rsidR="002869DB" w:rsidRPr="002869DB" w:rsidRDefault="002869DB" w:rsidP="002869DB">
      <w:pPr>
        <w:rPr>
          <w:rFonts w:ascii="Arial" w:hAnsi="Arial" w:cs="Arial"/>
        </w:rPr>
      </w:pPr>
    </w:p>
    <w:p w14:paraId="5D743F09" w14:textId="77777777" w:rsidR="002869DB" w:rsidRPr="002869DB" w:rsidRDefault="002869DB" w:rsidP="002869DB">
      <w:pPr>
        <w:rPr>
          <w:rFonts w:ascii="Arial" w:hAnsi="Arial" w:cs="Arial"/>
        </w:rPr>
      </w:pPr>
    </w:p>
    <w:p w14:paraId="3FF591F0" w14:textId="77777777" w:rsidR="002869DB" w:rsidRPr="002869DB" w:rsidRDefault="002869DB" w:rsidP="002869DB">
      <w:pPr>
        <w:rPr>
          <w:rFonts w:ascii="Arial" w:hAnsi="Arial" w:cs="Arial"/>
        </w:rPr>
      </w:pPr>
    </w:p>
    <w:p w14:paraId="6C611316" w14:textId="77777777" w:rsidR="002869DB" w:rsidRPr="002869DB" w:rsidRDefault="002869DB" w:rsidP="002869DB">
      <w:pPr>
        <w:rPr>
          <w:rFonts w:ascii="Arial" w:hAnsi="Arial" w:cs="Arial"/>
        </w:rPr>
      </w:pPr>
    </w:p>
    <w:p w14:paraId="47BE2292" w14:textId="77777777" w:rsidR="002869DB" w:rsidRPr="002869DB" w:rsidRDefault="002869DB" w:rsidP="002869DB">
      <w:pPr>
        <w:rPr>
          <w:rFonts w:ascii="Arial" w:hAnsi="Arial" w:cs="Arial"/>
        </w:rPr>
      </w:pPr>
    </w:p>
    <w:p w14:paraId="2D388B07" w14:textId="77777777" w:rsidR="002869DB" w:rsidRPr="002869DB" w:rsidRDefault="002869DB" w:rsidP="002869DB">
      <w:pPr>
        <w:rPr>
          <w:rFonts w:ascii="Arial" w:hAnsi="Arial" w:cs="Arial"/>
        </w:rPr>
      </w:pPr>
    </w:p>
    <w:p w14:paraId="71F1AD8F" w14:textId="77777777" w:rsidR="002869DB" w:rsidRPr="002869DB" w:rsidRDefault="002869DB" w:rsidP="002869DB">
      <w:pPr>
        <w:rPr>
          <w:rFonts w:ascii="Arial" w:hAnsi="Arial" w:cs="Arial"/>
        </w:rPr>
      </w:pPr>
    </w:p>
    <w:p w14:paraId="07688BAE" w14:textId="77777777" w:rsidR="002869DB" w:rsidRPr="002869DB" w:rsidRDefault="002869DB" w:rsidP="002869DB">
      <w:pPr>
        <w:rPr>
          <w:rFonts w:ascii="Arial" w:hAnsi="Arial" w:cs="Arial"/>
        </w:rPr>
      </w:pPr>
    </w:p>
    <w:p w14:paraId="6EC55D90" w14:textId="77777777" w:rsidR="002869DB" w:rsidRPr="002869DB" w:rsidRDefault="002869DB" w:rsidP="002869DB">
      <w:pPr>
        <w:rPr>
          <w:rFonts w:ascii="Arial" w:hAnsi="Arial" w:cs="Arial"/>
        </w:rPr>
      </w:pPr>
    </w:p>
    <w:p w14:paraId="291F4FF2" w14:textId="77777777" w:rsidR="002869DB" w:rsidRPr="002869DB" w:rsidRDefault="002869DB" w:rsidP="002869DB">
      <w:pPr>
        <w:rPr>
          <w:rFonts w:ascii="Arial" w:hAnsi="Arial" w:cs="Arial"/>
        </w:rPr>
      </w:pPr>
    </w:p>
    <w:p w14:paraId="1E84EA4C" w14:textId="77777777" w:rsidR="002869DB" w:rsidRPr="002869DB" w:rsidRDefault="002869DB" w:rsidP="002869DB">
      <w:pPr>
        <w:rPr>
          <w:rFonts w:ascii="Arial" w:hAnsi="Arial" w:cs="Arial"/>
        </w:rPr>
      </w:pPr>
    </w:p>
    <w:p w14:paraId="33D98CD8" w14:textId="77777777" w:rsidR="002869DB" w:rsidRPr="002869DB" w:rsidRDefault="002869DB" w:rsidP="002869DB">
      <w:pPr>
        <w:rPr>
          <w:rFonts w:ascii="Arial" w:hAnsi="Arial" w:cs="Arial"/>
        </w:rPr>
      </w:pPr>
    </w:p>
    <w:p w14:paraId="77E6E206" w14:textId="77777777" w:rsidR="002869DB" w:rsidRPr="002869DB" w:rsidRDefault="002869DB" w:rsidP="002869DB">
      <w:pPr>
        <w:rPr>
          <w:rFonts w:ascii="Arial" w:hAnsi="Arial" w:cs="Arial"/>
        </w:rPr>
      </w:pPr>
    </w:p>
    <w:p w14:paraId="32F26971" w14:textId="77777777" w:rsidR="002869DB" w:rsidRPr="002869DB" w:rsidRDefault="002869DB" w:rsidP="002869DB">
      <w:pPr>
        <w:rPr>
          <w:rFonts w:ascii="Arial" w:hAnsi="Arial" w:cs="Arial"/>
        </w:rPr>
      </w:pPr>
    </w:p>
    <w:p w14:paraId="0820ADB1" w14:textId="1123FA6A" w:rsidR="002869DB" w:rsidRDefault="002869DB" w:rsidP="002869DB">
      <w:pPr>
        <w:rPr>
          <w:rFonts w:ascii="Arial" w:hAnsi="Arial" w:cs="Arial"/>
        </w:rPr>
      </w:pPr>
    </w:p>
    <w:p w14:paraId="2C4A6A4F" w14:textId="7DE6C608" w:rsidR="003F1045" w:rsidRDefault="002869DB" w:rsidP="002869DB">
      <w:pPr>
        <w:tabs>
          <w:tab w:val="left" w:pos="5205"/>
        </w:tabs>
        <w:rPr>
          <w:rFonts w:ascii="Arial" w:hAnsi="Arial" w:cs="Arial"/>
        </w:rPr>
      </w:pPr>
      <w:r>
        <w:rPr>
          <w:rFonts w:ascii="Arial" w:hAnsi="Arial" w:cs="Arial"/>
        </w:rPr>
        <w:tab/>
      </w:r>
    </w:p>
    <w:p w14:paraId="19481280" w14:textId="62992574" w:rsidR="002869DB" w:rsidRDefault="002869DB" w:rsidP="002869DB">
      <w:pPr>
        <w:tabs>
          <w:tab w:val="left" w:pos="5205"/>
        </w:tabs>
        <w:rPr>
          <w:rFonts w:ascii="Arial" w:hAnsi="Arial" w:cs="Arial"/>
        </w:rPr>
      </w:pPr>
    </w:p>
    <w:p w14:paraId="7ADF9065" w14:textId="77777777" w:rsidR="002869DB" w:rsidRDefault="002869DB" w:rsidP="002869DB">
      <w:pPr>
        <w:spacing w:line="367" w:lineRule="auto"/>
        <w:ind w:left="1484" w:right="121"/>
        <w:rPr>
          <w:rFonts w:ascii="Times New Roman" w:hAnsi="Times New Roman"/>
          <w:b/>
          <w:w w:val="105"/>
          <w:sz w:val="23"/>
        </w:rPr>
      </w:pPr>
      <w:r>
        <w:rPr>
          <w:rFonts w:ascii="Times New Roman" w:hAnsi="Times New Roman"/>
          <w:b/>
          <w:w w:val="105"/>
          <w:sz w:val="23"/>
        </w:rPr>
        <w:t xml:space="preserve">                                  PLNÁ MOC</w:t>
      </w:r>
    </w:p>
    <w:p w14:paraId="6DB36554" w14:textId="77777777" w:rsidR="002869DB" w:rsidRDefault="002869DB" w:rsidP="002869DB">
      <w:pPr>
        <w:spacing w:line="367" w:lineRule="auto"/>
        <w:ind w:left="1484" w:right="121"/>
        <w:jc w:val="both"/>
        <w:rPr>
          <w:rFonts w:ascii="Times New Roman" w:hAnsi="Times New Roman"/>
          <w:b/>
          <w:w w:val="105"/>
          <w:sz w:val="23"/>
        </w:rPr>
      </w:pPr>
    </w:p>
    <w:p w14:paraId="1643446D" w14:textId="77777777" w:rsidR="002869DB" w:rsidRDefault="002869DB" w:rsidP="002869DB">
      <w:pPr>
        <w:spacing w:before="75" w:line="367"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2DA4B548" w14:textId="77777777" w:rsidR="002869DB" w:rsidRDefault="002869DB" w:rsidP="002869DB">
      <w:pPr>
        <w:spacing w:line="367" w:lineRule="auto"/>
        <w:ind w:right="121"/>
        <w:jc w:val="both"/>
        <w:rPr>
          <w:rFonts w:ascii="Times New Roman" w:hAnsi="Times New Roman"/>
          <w:b/>
          <w:w w:val="105"/>
          <w:sz w:val="23"/>
        </w:rPr>
      </w:pPr>
    </w:p>
    <w:p w14:paraId="22CB6107" w14:textId="77777777" w:rsidR="002869DB" w:rsidRDefault="002869DB" w:rsidP="002869DB">
      <w:pPr>
        <w:spacing w:line="367"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6F560329" w14:textId="77777777" w:rsidR="002869DB" w:rsidRDefault="002869DB" w:rsidP="002869DB">
      <w:pPr>
        <w:spacing w:line="367" w:lineRule="auto"/>
        <w:ind w:left="1484" w:right="121"/>
        <w:jc w:val="both"/>
        <w:rPr>
          <w:rFonts w:ascii="Times New Roman" w:hAnsi="Times New Roman"/>
          <w:b/>
          <w:w w:val="105"/>
          <w:sz w:val="23"/>
        </w:rPr>
      </w:pPr>
    </w:p>
    <w:p w14:paraId="51C42FE2" w14:textId="77777777" w:rsidR="002869DB" w:rsidRDefault="002869DB" w:rsidP="002869DB">
      <w:pPr>
        <w:spacing w:line="367" w:lineRule="auto"/>
        <w:ind w:left="1484" w:right="121"/>
        <w:jc w:val="both"/>
        <w:rPr>
          <w:rFonts w:ascii="Times New Roman" w:hAnsi="Times New Roman"/>
          <w:b/>
          <w:w w:val="105"/>
          <w:sz w:val="23"/>
        </w:rPr>
      </w:pPr>
    </w:p>
    <w:p w14:paraId="6E6DD1D5" w14:textId="77777777" w:rsidR="002869DB" w:rsidRDefault="002869DB" w:rsidP="002869DB">
      <w:pPr>
        <w:spacing w:line="367"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0617C554" w14:textId="77777777" w:rsidR="002869DB" w:rsidRDefault="002869DB" w:rsidP="002869DB">
      <w:pPr>
        <w:spacing w:before="10"/>
        <w:rPr>
          <w:rFonts w:ascii="Times New Roman" w:eastAsia="Times New Roman" w:hAnsi="Times New Roman" w:cs="Times New Roman"/>
          <w:sz w:val="35"/>
          <w:szCs w:val="35"/>
        </w:rPr>
      </w:pPr>
    </w:p>
    <w:p w14:paraId="58F9DF30" w14:textId="77777777" w:rsidR="002869DB" w:rsidRDefault="002869DB" w:rsidP="002869DB">
      <w:pPr>
        <w:rPr>
          <w:rFonts w:ascii="Times New Roman" w:hAnsi="Times New Roman"/>
          <w:w w:val="105"/>
          <w:sz w:val="23"/>
        </w:rPr>
      </w:pPr>
      <w:r>
        <w:rPr>
          <w:rFonts w:ascii="Times New Roman" w:hAnsi="Times New Roman"/>
          <w:w w:val="105"/>
          <w:sz w:val="23"/>
        </w:rPr>
        <w:t>V Praze dne ………………………………..</w:t>
      </w:r>
    </w:p>
    <w:p w14:paraId="04F40CB5" w14:textId="77777777" w:rsidR="002869DB" w:rsidRDefault="002869DB" w:rsidP="002869DB"/>
    <w:p w14:paraId="21982E2F" w14:textId="77777777" w:rsidR="002869DB" w:rsidRDefault="002869DB" w:rsidP="002869DB"/>
    <w:p w14:paraId="66307DEA" w14:textId="77777777" w:rsidR="002869DB" w:rsidRDefault="002869DB" w:rsidP="002869DB">
      <w:r>
        <w:t xml:space="preserve">                                                                                              </w:t>
      </w:r>
    </w:p>
    <w:p w14:paraId="6D5B66BA" w14:textId="77777777" w:rsidR="002869DB" w:rsidRDefault="002869DB" w:rsidP="002869DB">
      <w:r>
        <w:tab/>
      </w:r>
      <w:r>
        <w:tab/>
      </w:r>
      <w:r>
        <w:tab/>
      </w:r>
      <w:r>
        <w:tab/>
      </w:r>
      <w:r>
        <w:tab/>
      </w:r>
      <w:r>
        <w:tab/>
      </w:r>
      <w:r>
        <w:tab/>
        <w:t>……………………………………………………</w:t>
      </w:r>
    </w:p>
    <w:p w14:paraId="6680DCE9" w14:textId="77777777" w:rsidR="002869DB" w:rsidRDefault="002869DB" w:rsidP="002869DB">
      <w:pPr>
        <w:rPr>
          <w:rFonts w:ascii="Times New Roman" w:hAnsi="Times New Roman"/>
          <w:w w:val="105"/>
          <w:sz w:val="23"/>
        </w:rPr>
      </w:pPr>
      <w:r>
        <w:t xml:space="preserve">                                                                                                               </w:t>
      </w:r>
      <w:r>
        <w:rPr>
          <w:rFonts w:ascii="Times New Roman" w:hAnsi="Times New Roman"/>
          <w:w w:val="105"/>
          <w:sz w:val="23"/>
        </w:rPr>
        <w:t>Jiří Ptáček, starosta</w:t>
      </w:r>
    </w:p>
    <w:p w14:paraId="283EB05A" w14:textId="77777777" w:rsidR="002869DB" w:rsidRPr="002869DB" w:rsidRDefault="002869DB" w:rsidP="002869DB">
      <w:pPr>
        <w:tabs>
          <w:tab w:val="left" w:pos="5205"/>
        </w:tabs>
        <w:rPr>
          <w:rFonts w:ascii="Arial" w:hAnsi="Arial" w:cs="Arial"/>
        </w:rPr>
      </w:pPr>
      <w:bookmarkStart w:id="4" w:name="_GoBack"/>
      <w:bookmarkEnd w:id="4"/>
    </w:p>
    <w:sectPr w:rsidR="002869DB" w:rsidRPr="002869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5410" w14:textId="77777777" w:rsidR="00603598" w:rsidRDefault="00603598" w:rsidP="00D46FB3">
      <w:pPr>
        <w:spacing w:after="0" w:line="240" w:lineRule="auto"/>
      </w:pPr>
      <w:r>
        <w:separator/>
      </w:r>
    </w:p>
  </w:endnote>
  <w:endnote w:type="continuationSeparator" w:id="0">
    <w:p w14:paraId="6E8023A5" w14:textId="77777777" w:rsidR="00603598" w:rsidRDefault="00603598"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06514E19"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2869DB">
          <w:rPr>
            <w:rFonts w:ascii="Arial" w:hAnsi="Arial" w:cs="Arial"/>
            <w:noProof/>
          </w:rPr>
          <w:t>4</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D8E5" w14:textId="77777777" w:rsidR="00603598" w:rsidRDefault="00603598" w:rsidP="00D46FB3">
      <w:pPr>
        <w:spacing w:after="0" w:line="240" w:lineRule="auto"/>
      </w:pPr>
      <w:r>
        <w:separator/>
      </w:r>
    </w:p>
  </w:footnote>
  <w:footnote w:type="continuationSeparator" w:id="0">
    <w:p w14:paraId="370E5FD9" w14:textId="77777777" w:rsidR="00603598" w:rsidRDefault="00603598"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9476" w14:textId="6CDCCF3D" w:rsidR="001B5623" w:rsidRDefault="001B5623">
    <w:pPr>
      <w:pStyle w:val="Zhlav"/>
    </w:pPr>
    <w:r>
      <w:tab/>
    </w:r>
    <w:r>
      <w:tab/>
      <w:t xml:space="preserve">Číslo smlouvy: </w:t>
    </w:r>
    <w:r w:rsidRPr="001B5623">
      <w:t>2020/00495/OMA-ONNM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B5623"/>
    <w:rsid w:val="001D110D"/>
    <w:rsid w:val="00205AEE"/>
    <w:rsid w:val="00233EA3"/>
    <w:rsid w:val="00254792"/>
    <w:rsid w:val="00254935"/>
    <w:rsid w:val="00281F4A"/>
    <w:rsid w:val="002869DB"/>
    <w:rsid w:val="0029582B"/>
    <w:rsid w:val="002B6A1A"/>
    <w:rsid w:val="002D2590"/>
    <w:rsid w:val="00300748"/>
    <w:rsid w:val="00306973"/>
    <w:rsid w:val="00346246"/>
    <w:rsid w:val="00346A2A"/>
    <w:rsid w:val="00381B1B"/>
    <w:rsid w:val="003B2F7A"/>
    <w:rsid w:val="003C594A"/>
    <w:rsid w:val="003F1045"/>
    <w:rsid w:val="00402A0A"/>
    <w:rsid w:val="00454FBB"/>
    <w:rsid w:val="00466CF3"/>
    <w:rsid w:val="004B14A7"/>
    <w:rsid w:val="004C19B0"/>
    <w:rsid w:val="004C3268"/>
    <w:rsid w:val="004C4916"/>
    <w:rsid w:val="00504CFD"/>
    <w:rsid w:val="00522120"/>
    <w:rsid w:val="00551902"/>
    <w:rsid w:val="00573BCF"/>
    <w:rsid w:val="00574E08"/>
    <w:rsid w:val="005766CF"/>
    <w:rsid w:val="00585424"/>
    <w:rsid w:val="005A3EBE"/>
    <w:rsid w:val="005E5E8C"/>
    <w:rsid w:val="005F2E7E"/>
    <w:rsid w:val="00603598"/>
    <w:rsid w:val="00607971"/>
    <w:rsid w:val="00612C40"/>
    <w:rsid w:val="00655E29"/>
    <w:rsid w:val="00683427"/>
    <w:rsid w:val="00695467"/>
    <w:rsid w:val="006A0E06"/>
    <w:rsid w:val="006A36D3"/>
    <w:rsid w:val="006A708E"/>
    <w:rsid w:val="006B2306"/>
    <w:rsid w:val="006C734B"/>
    <w:rsid w:val="006E4888"/>
    <w:rsid w:val="006F0F6F"/>
    <w:rsid w:val="006F535C"/>
    <w:rsid w:val="006F60F9"/>
    <w:rsid w:val="00703625"/>
    <w:rsid w:val="00733425"/>
    <w:rsid w:val="00736676"/>
    <w:rsid w:val="0075328B"/>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6367"/>
    <w:rsid w:val="00A254F4"/>
    <w:rsid w:val="00A346F4"/>
    <w:rsid w:val="00A40B00"/>
    <w:rsid w:val="00A45FDE"/>
    <w:rsid w:val="00AA699F"/>
    <w:rsid w:val="00AC0B6C"/>
    <w:rsid w:val="00AC27A3"/>
    <w:rsid w:val="00AC4A5E"/>
    <w:rsid w:val="00AF0600"/>
    <w:rsid w:val="00B045CE"/>
    <w:rsid w:val="00B1683E"/>
    <w:rsid w:val="00B17D65"/>
    <w:rsid w:val="00B2210B"/>
    <w:rsid w:val="00B31B45"/>
    <w:rsid w:val="00B50612"/>
    <w:rsid w:val="00B72CA6"/>
    <w:rsid w:val="00B77182"/>
    <w:rsid w:val="00BD0605"/>
    <w:rsid w:val="00BD2D5B"/>
    <w:rsid w:val="00BF2184"/>
    <w:rsid w:val="00BF665F"/>
    <w:rsid w:val="00BF7378"/>
    <w:rsid w:val="00C160FE"/>
    <w:rsid w:val="00CA6BE2"/>
    <w:rsid w:val="00CC08A3"/>
    <w:rsid w:val="00CC733E"/>
    <w:rsid w:val="00CE1A31"/>
    <w:rsid w:val="00CF10E3"/>
    <w:rsid w:val="00D00ACA"/>
    <w:rsid w:val="00D227BB"/>
    <w:rsid w:val="00D31B5D"/>
    <w:rsid w:val="00D375E6"/>
    <w:rsid w:val="00D46FB3"/>
    <w:rsid w:val="00D518DA"/>
    <w:rsid w:val="00E17629"/>
    <w:rsid w:val="00E2304C"/>
    <w:rsid w:val="00E44A49"/>
    <w:rsid w:val="00E71A8C"/>
    <w:rsid w:val="00ED1D05"/>
    <w:rsid w:val="00EE175D"/>
    <w:rsid w:val="00F02A30"/>
    <w:rsid w:val="00F154F2"/>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1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B525-6EE6-4250-8F6C-08198FE3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D10CFE6F</Template>
  <TotalTime>8</TotalTime>
  <Pages>6</Pages>
  <Words>1725</Words>
  <Characters>10181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6</cp:revision>
  <dcterms:created xsi:type="dcterms:W3CDTF">2019-11-21T16:07:00Z</dcterms:created>
  <dcterms:modified xsi:type="dcterms:W3CDTF">2020-07-01T11:01:00Z</dcterms:modified>
</cp:coreProperties>
</file>