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227ADDB4" w:rsidR="00ED1D05" w:rsidRPr="00466CF3" w:rsidRDefault="00842F3D" w:rsidP="006E4888">
      <w:pPr>
        <w:spacing w:after="0"/>
        <w:jc w:val="both"/>
        <w:rPr>
          <w:rStyle w:val="preformatted"/>
          <w:rFonts w:ascii="Arial" w:hAnsi="Arial" w:cs="Arial"/>
          <w:b/>
          <w:color w:val="333333"/>
          <w:shd w:val="clear" w:color="auto" w:fill="FFFFFF"/>
        </w:rPr>
      </w:pPr>
      <w:r w:rsidRPr="00466CF3">
        <w:rPr>
          <w:rFonts w:ascii="Arial" w:hAnsi="Arial" w:cs="Arial"/>
          <w:b/>
          <w:color w:val="333333"/>
          <w:shd w:val="clear" w:color="auto" w:fill="FFFFFF"/>
        </w:rPr>
        <w:t xml:space="preserve">Společenství vlastníků </w:t>
      </w:r>
      <w:r w:rsidR="005E5E8C" w:rsidRPr="00466CF3">
        <w:rPr>
          <w:rFonts w:ascii="Arial" w:hAnsi="Arial" w:cs="Arial"/>
          <w:b/>
          <w:color w:val="333333"/>
          <w:shd w:val="clear" w:color="auto" w:fill="FFFFFF"/>
        </w:rPr>
        <w:t>Č</w:t>
      </w:r>
      <w:r w:rsidR="00466CF3" w:rsidRPr="00466CF3">
        <w:rPr>
          <w:rFonts w:ascii="Arial" w:hAnsi="Arial" w:cs="Arial"/>
          <w:b/>
          <w:color w:val="333333"/>
          <w:shd w:val="clear" w:color="auto" w:fill="FFFFFF"/>
        </w:rPr>
        <w:t>ajkovského 1</w:t>
      </w:r>
      <w:r w:rsidR="002915FB">
        <w:rPr>
          <w:rFonts w:ascii="Arial" w:hAnsi="Arial" w:cs="Arial"/>
          <w:b/>
          <w:color w:val="333333"/>
          <w:shd w:val="clear" w:color="auto" w:fill="FFFFFF"/>
        </w:rPr>
        <w:t>2</w:t>
      </w:r>
      <w:r w:rsidR="00466CF3" w:rsidRPr="00466CF3">
        <w:rPr>
          <w:rFonts w:ascii="Arial" w:hAnsi="Arial" w:cs="Arial"/>
          <w:b/>
          <w:color w:val="333333"/>
          <w:shd w:val="clear" w:color="auto" w:fill="FFFFFF"/>
        </w:rPr>
        <w:t xml:space="preserve">, Praha </w:t>
      </w:r>
      <w:r w:rsidR="006A0E06" w:rsidRPr="00466CF3">
        <w:rPr>
          <w:rStyle w:val="preformatted"/>
          <w:rFonts w:ascii="Arial" w:hAnsi="Arial" w:cs="Arial"/>
          <w:b/>
        </w:rPr>
        <w:t xml:space="preserve"> </w:t>
      </w:r>
    </w:p>
    <w:p w14:paraId="439FC482" w14:textId="29A4874C" w:rsidR="00ED1D05" w:rsidRPr="00466CF3" w:rsidRDefault="006A0E06" w:rsidP="006E4888">
      <w:pPr>
        <w:spacing w:after="0"/>
        <w:jc w:val="both"/>
        <w:rPr>
          <w:rStyle w:val="preformatted"/>
          <w:rFonts w:ascii="Arial" w:hAnsi="Arial" w:cs="Arial"/>
        </w:rPr>
      </w:pPr>
      <w:r w:rsidRPr="00466CF3">
        <w:rPr>
          <w:rStyle w:val="preformatted"/>
          <w:rFonts w:ascii="Arial" w:hAnsi="Arial" w:cs="Arial"/>
        </w:rPr>
        <w:t>se sídlem</w:t>
      </w:r>
      <w:r w:rsidR="00ED1D05" w:rsidRPr="00466CF3">
        <w:rPr>
          <w:rStyle w:val="preformatted"/>
          <w:rFonts w:ascii="Arial" w:hAnsi="Arial" w:cs="Arial"/>
        </w:rPr>
        <w:t xml:space="preserve"> </w:t>
      </w:r>
      <w:r w:rsidR="002915FB">
        <w:rPr>
          <w:rStyle w:val="preformatted"/>
          <w:rFonts w:ascii="Arial" w:hAnsi="Arial" w:cs="Arial"/>
        </w:rPr>
        <w:t>Praha 3 – Žižkov, Čajkovského 2422</w:t>
      </w:r>
      <w:r w:rsidR="00466CF3" w:rsidRPr="00466CF3">
        <w:rPr>
          <w:rStyle w:val="preformatted"/>
          <w:rFonts w:ascii="Arial" w:hAnsi="Arial" w:cs="Arial"/>
        </w:rPr>
        <w:t>/1</w:t>
      </w:r>
      <w:r w:rsidR="002915FB">
        <w:rPr>
          <w:rStyle w:val="preformatted"/>
          <w:rFonts w:ascii="Arial" w:hAnsi="Arial" w:cs="Arial"/>
        </w:rPr>
        <w:t>2</w:t>
      </w:r>
      <w:r w:rsidR="00466CF3" w:rsidRPr="00466CF3">
        <w:rPr>
          <w:rStyle w:val="preformatted"/>
          <w:rFonts w:ascii="Arial" w:hAnsi="Arial" w:cs="Arial"/>
        </w:rPr>
        <w:t xml:space="preserve">, </w:t>
      </w:r>
      <w:r w:rsidR="002915FB">
        <w:rPr>
          <w:rStyle w:val="preformatted"/>
          <w:rFonts w:ascii="Arial" w:hAnsi="Arial" w:cs="Arial"/>
        </w:rPr>
        <w:t xml:space="preserve">PSČ </w:t>
      </w:r>
      <w:r w:rsidR="00504CFD" w:rsidRPr="00466CF3">
        <w:rPr>
          <w:rStyle w:val="preformatted"/>
          <w:rFonts w:ascii="Arial" w:hAnsi="Arial" w:cs="Arial"/>
        </w:rPr>
        <w:t xml:space="preserve">130 00 Praha 3, </w:t>
      </w:r>
      <w:r w:rsidRPr="00466CF3">
        <w:rPr>
          <w:rStyle w:val="preformatted"/>
          <w:rFonts w:ascii="Arial" w:hAnsi="Arial" w:cs="Arial"/>
        </w:rPr>
        <w:t>IČO</w:t>
      </w:r>
      <w:r w:rsidR="00AC4A5E" w:rsidRPr="00466CF3">
        <w:rPr>
          <w:rStyle w:val="preformatted"/>
          <w:rFonts w:ascii="Arial" w:hAnsi="Arial" w:cs="Arial"/>
        </w:rPr>
        <w:t>:</w:t>
      </w:r>
      <w:r w:rsidR="0029582B" w:rsidRPr="00466CF3">
        <w:rPr>
          <w:rFonts w:ascii="Arial" w:hAnsi="Arial" w:cs="Arial"/>
          <w:color w:val="333333"/>
          <w:shd w:val="clear" w:color="auto" w:fill="FFFFFF"/>
        </w:rPr>
        <w:t xml:space="preserve"> </w:t>
      </w:r>
      <w:r w:rsidR="002915FB">
        <w:rPr>
          <w:rFonts w:ascii="Arial" w:hAnsi="Arial" w:cs="Arial"/>
          <w:color w:val="333333"/>
          <w:shd w:val="clear" w:color="auto" w:fill="FFFFFF"/>
        </w:rPr>
        <w:t>242 46 018</w:t>
      </w:r>
      <w:r w:rsidRPr="00466CF3">
        <w:rPr>
          <w:rStyle w:val="preformatted"/>
          <w:rFonts w:ascii="Arial" w:hAnsi="Arial" w:cs="Arial"/>
        </w:rPr>
        <w:t xml:space="preserve"> </w:t>
      </w:r>
    </w:p>
    <w:p w14:paraId="4FB27A12" w14:textId="33CFD655" w:rsidR="006A0E06" w:rsidRPr="00466CF3" w:rsidRDefault="006A0E06" w:rsidP="006E4888">
      <w:pPr>
        <w:spacing w:after="0"/>
        <w:jc w:val="both"/>
        <w:rPr>
          <w:rStyle w:val="preformatted"/>
          <w:rFonts w:ascii="Arial" w:eastAsiaTheme="minorEastAsia" w:hAnsi="Arial" w:cs="Arial"/>
          <w:sz w:val="24"/>
          <w:szCs w:val="24"/>
          <w:lang w:eastAsia="cs-CZ"/>
        </w:rPr>
      </w:pPr>
      <w:r w:rsidRPr="00466CF3">
        <w:rPr>
          <w:rStyle w:val="preformatted"/>
          <w:rFonts w:ascii="Arial" w:hAnsi="Arial" w:cs="Arial"/>
        </w:rPr>
        <w:t>zapsané v </w:t>
      </w:r>
      <w:r w:rsidR="00F261E2" w:rsidRPr="00466CF3">
        <w:rPr>
          <w:rStyle w:val="preformatted"/>
          <w:rFonts w:ascii="Arial" w:hAnsi="Arial" w:cs="Arial"/>
        </w:rPr>
        <w:t xml:space="preserve">rejstříku společenství vlastníků jednotek </w:t>
      </w:r>
      <w:r w:rsidRPr="00466CF3">
        <w:rPr>
          <w:rStyle w:val="preformatted"/>
          <w:rFonts w:ascii="Arial" w:hAnsi="Arial" w:cs="Arial"/>
        </w:rPr>
        <w:t xml:space="preserve">vedeném Městským soudem v Praze, oddíl </w:t>
      </w:r>
      <w:r w:rsidR="00504CFD" w:rsidRPr="00466CF3">
        <w:rPr>
          <w:rStyle w:val="preformatted"/>
          <w:rFonts w:ascii="Arial" w:hAnsi="Arial" w:cs="Arial"/>
        </w:rPr>
        <w:t xml:space="preserve">S, </w:t>
      </w:r>
      <w:r w:rsidRPr="00466CF3">
        <w:rPr>
          <w:rStyle w:val="preformatted"/>
          <w:rFonts w:ascii="Arial" w:hAnsi="Arial" w:cs="Arial"/>
        </w:rPr>
        <w:t>vložka</w:t>
      </w:r>
      <w:r w:rsidR="00504CFD" w:rsidRPr="00466CF3">
        <w:rPr>
          <w:rStyle w:val="preformatted"/>
          <w:rFonts w:ascii="Arial" w:hAnsi="Arial" w:cs="Arial"/>
        </w:rPr>
        <w:t xml:space="preserve"> </w:t>
      </w:r>
      <w:r w:rsidR="00466CF3" w:rsidRPr="00466CF3">
        <w:rPr>
          <w:rStyle w:val="preformatted"/>
          <w:rFonts w:ascii="Arial" w:hAnsi="Arial" w:cs="Arial"/>
        </w:rPr>
        <w:t>1</w:t>
      </w:r>
      <w:r w:rsidR="002915FB">
        <w:rPr>
          <w:rStyle w:val="preformatted"/>
          <w:rFonts w:ascii="Arial" w:hAnsi="Arial" w:cs="Arial"/>
        </w:rPr>
        <w:t>3881</w:t>
      </w:r>
    </w:p>
    <w:p w14:paraId="4CD995F7" w14:textId="34FBE543" w:rsidR="005766CF" w:rsidRPr="00466CF3" w:rsidRDefault="005766CF" w:rsidP="005766CF">
      <w:pPr>
        <w:spacing w:after="0"/>
        <w:jc w:val="both"/>
        <w:rPr>
          <w:rStyle w:val="preformatted"/>
          <w:rFonts w:ascii="Arial" w:hAnsi="Arial" w:cs="Arial"/>
        </w:rPr>
      </w:pPr>
      <w:r w:rsidRPr="00466CF3">
        <w:rPr>
          <w:rStyle w:val="preformatted"/>
          <w:rFonts w:ascii="Arial" w:hAnsi="Arial" w:cs="Arial"/>
        </w:rPr>
        <w:t>zastoupen</w:t>
      </w:r>
      <w:r w:rsidR="002B6A1A" w:rsidRPr="00466CF3">
        <w:rPr>
          <w:rStyle w:val="preformatted"/>
          <w:rFonts w:ascii="Arial" w:hAnsi="Arial" w:cs="Arial"/>
        </w:rPr>
        <w:t>é</w:t>
      </w:r>
      <w:r w:rsidRPr="00466CF3">
        <w:rPr>
          <w:rStyle w:val="preformatted"/>
          <w:rFonts w:ascii="Arial" w:hAnsi="Arial" w:cs="Arial"/>
        </w:rPr>
        <w:t xml:space="preserve"> </w:t>
      </w:r>
      <w:r w:rsidR="002915FB">
        <w:rPr>
          <w:rStyle w:val="preformatted"/>
          <w:rFonts w:ascii="Arial" w:hAnsi="Arial" w:cs="Arial"/>
        </w:rPr>
        <w:t>Ing. Františkem Dvořákem</w:t>
      </w:r>
      <w:r w:rsidR="00695467" w:rsidRPr="00466CF3">
        <w:rPr>
          <w:rStyle w:val="preformatted"/>
          <w:rFonts w:ascii="Arial" w:hAnsi="Arial" w:cs="Arial"/>
        </w:rPr>
        <w:t>, předsed</w:t>
      </w:r>
      <w:r w:rsidR="002915FB">
        <w:rPr>
          <w:rStyle w:val="preformatted"/>
          <w:rFonts w:ascii="Arial" w:hAnsi="Arial" w:cs="Arial"/>
        </w:rPr>
        <w:t>ou</w:t>
      </w:r>
      <w:r w:rsidR="00695467" w:rsidRPr="00466CF3">
        <w:rPr>
          <w:rStyle w:val="preformatted"/>
          <w:rFonts w:ascii="Arial" w:hAnsi="Arial" w:cs="Arial"/>
        </w:rPr>
        <w:t xml:space="preserve"> výboru a </w:t>
      </w:r>
      <w:r w:rsidR="0069110C">
        <w:rPr>
          <w:rStyle w:val="preformatted"/>
          <w:rFonts w:ascii="Arial" w:hAnsi="Arial" w:cs="Arial"/>
        </w:rPr>
        <w:t xml:space="preserve">Ing. Ondřejem Závodským, </w:t>
      </w:r>
      <w:r w:rsidR="00695467" w:rsidRPr="00466CF3">
        <w:rPr>
          <w:rStyle w:val="preformatted"/>
          <w:rFonts w:ascii="Arial" w:hAnsi="Arial" w:cs="Arial"/>
        </w:rPr>
        <w:t>místopředsedou 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27900412"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0AAB54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Pr>
          <w:rFonts w:ascii="Arial" w:hAnsi="Arial" w:cs="Arial"/>
          <w:bCs/>
          <w:color w:val="333333"/>
          <w:shd w:val="clear" w:color="auto" w:fill="FFFFFF"/>
        </w:rPr>
        <w:t>Jiřím Brůžkem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19C9FE6D"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69110C">
        <w:rPr>
          <w:rFonts w:ascii="Arial" w:hAnsi="Arial" w:cs="Arial"/>
          <w:color w:val="333333"/>
          <w:shd w:val="clear" w:color="auto" w:fill="FFFFFF"/>
        </w:rPr>
        <w:t>2422</w:t>
      </w:r>
      <w:r w:rsidR="00AC4A5E" w:rsidRPr="006E4888">
        <w:rPr>
          <w:rStyle w:val="preformatted"/>
          <w:rFonts w:ascii="Arial" w:hAnsi="Arial" w:cs="Arial"/>
        </w:rPr>
        <w:t>,</w:t>
      </w:r>
      <w:r w:rsidRPr="006E4888">
        <w:rPr>
          <w:rStyle w:val="preformatted"/>
          <w:rFonts w:ascii="Arial" w:hAnsi="Arial" w:cs="Arial"/>
        </w:rPr>
        <w:t xml:space="preserve"> bytový dům, stojící na pozemku parc. č.</w:t>
      </w:r>
      <w:r w:rsidR="0029582B" w:rsidRPr="006E4888">
        <w:rPr>
          <w:rStyle w:val="preformatted"/>
          <w:rFonts w:ascii="Arial" w:hAnsi="Arial" w:cs="Arial"/>
        </w:rPr>
        <w:t xml:space="preserve"> </w:t>
      </w:r>
      <w:r w:rsidR="0069110C">
        <w:rPr>
          <w:rStyle w:val="preformatted"/>
          <w:rFonts w:ascii="Arial" w:hAnsi="Arial" w:cs="Arial"/>
        </w:rPr>
        <w:t>1413/3</w:t>
      </w:r>
      <w:r w:rsidR="00466CF3" w:rsidRPr="00466CF3">
        <w:rPr>
          <w:rStyle w:val="preformatted"/>
          <w:rFonts w:ascii="Arial" w:hAnsi="Arial" w:cs="Arial"/>
        </w:rPr>
        <w:t xml:space="preserve"> </w:t>
      </w:r>
      <w:r w:rsidRPr="00466CF3">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776B9C9F"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Městská část učinila dne</w:t>
      </w:r>
      <w:r w:rsidR="0069110C">
        <w:rPr>
          <w:rFonts w:ascii="Arial" w:hAnsi="Arial" w:cs="Arial"/>
          <w:color w:val="333333"/>
          <w:shd w:val="clear" w:color="auto" w:fill="FFFFFF"/>
        </w:rPr>
        <w:t xml:space="preserve"> </w:t>
      </w:r>
      <w:r w:rsidR="00466CF3">
        <w:rPr>
          <w:rFonts w:ascii="Arial" w:hAnsi="Arial" w:cs="Arial"/>
          <w:color w:val="333333"/>
          <w:shd w:val="clear" w:color="auto" w:fill="FFFFFF"/>
        </w:rPr>
        <w:t xml:space="preserve">19.10.2011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466CF3">
        <w:rPr>
          <w:rFonts w:ascii="Arial" w:hAnsi="Arial" w:cs="Arial"/>
          <w:color w:val="333333"/>
          <w:shd w:val="clear" w:color="auto" w:fill="FFFFFF"/>
        </w:rPr>
        <w:t>242</w:t>
      </w:r>
      <w:r w:rsidR="0069110C">
        <w:rPr>
          <w:rFonts w:ascii="Arial" w:hAnsi="Arial" w:cs="Arial"/>
          <w:color w:val="333333"/>
          <w:shd w:val="clear" w:color="auto" w:fill="FFFFFF"/>
        </w:rPr>
        <w:t>2</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00BD2D5B">
        <w:rPr>
          <w:rFonts w:ascii="Arial" w:hAnsi="Arial" w:cs="Arial"/>
          <w:color w:val="333333"/>
          <w:shd w:val="clear" w:color="auto" w:fill="FFFFFF"/>
        </w:rPr>
        <w:t xml:space="preserve"> </w:t>
      </w:r>
      <w:r w:rsidR="00466CF3" w:rsidRPr="00466CF3">
        <w:rPr>
          <w:rStyle w:val="preformatted"/>
          <w:rFonts w:ascii="Arial" w:hAnsi="Arial" w:cs="Arial"/>
        </w:rPr>
        <w:t>1413/</w:t>
      </w:r>
      <w:r w:rsidR="0069110C">
        <w:rPr>
          <w:rStyle w:val="preformatted"/>
          <w:rFonts w:ascii="Arial" w:hAnsi="Arial" w:cs="Arial"/>
        </w:rPr>
        <w:t>3</w:t>
      </w:r>
      <w:r w:rsidR="00466CF3" w:rsidRPr="00466CF3">
        <w:rPr>
          <w:rStyle w:val="preformatted"/>
          <w:rFonts w:ascii="Arial" w:hAnsi="Arial" w:cs="Arial"/>
        </w:rPr>
        <w:t xml:space="preserve"> –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466CF3">
        <w:rPr>
          <w:rFonts w:ascii="Arial" w:hAnsi="Arial" w:cs="Arial"/>
          <w:color w:val="333333"/>
          <w:shd w:val="clear" w:color="auto" w:fill="FFFFFF"/>
        </w:rPr>
        <w:t>V </w:t>
      </w:r>
      <w:r w:rsidRPr="00466CF3">
        <w:rPr>
          <w:rFonts w:ascii="Arial" w:hAnsi="Arial" w:cs="Arial"/>
          <w:color w:val="333333"/>
          <w:shd w:val="clear" w:color="auto" w:fill="FFFFFF"/>
        </w:rPr>
        <w:t>čl. III. odst. 2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466CF3">
        <w:rPr>
          <w:rFonts w:ascii="Arial" w:hAnsi="Arial" w:cs="Arial"/>
          <w:color w:val="333333"/>
          <w:shd w:val="clear" w:color="auto" w:fill="FFFFFF"/>
        </w:rPr>
        <w:t>242</w:t>
      </w:r>
      <w:r w:rsidR="0069110C">
        <w:rPr>
          <w:rFonts w:ascii="Arial" w:hAnsi="Arial" w:cs="Arial"/>
          <w:color w:val="333333"/>
          <w:shd w:val="clear" w:color="auto" w:fill="FFFFFF"/>
        </w:rPr>
        <w:t>2</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69110C">
        <w:rPr>
          <w:rFonts w:ascii="Arial" w:hAnsi="Arial" w:cs="Arial"/>
          <w:color w:val="333333"/>
          <w:shd w:val="clear" w:color="auto" w:fill="FFFFFF"/>
        </w:rPr>
        <w:t>2422</w:t>
      </w:r>
      <w:r w:rsidR="00703625" w:rsidRPr="006E4888">
        <w:rPr>
          <w:rFonts w:ascii="Arial" w:hAnsi="Arial" w:cs="Arial"/>
          <w:color w:val="333333"/>
          <w:shd w:val="clear" w:color="auto" w:fill="FFFFFF"/>
        </w:rPr>
        <w:t xml:space="preserve"> nachází.</w:t>
      </w:r>
    </w:p>
    <w:p w14:paraId="75E31F68" w14:textId="77777777" w:rsidR="006A0E06" w:rsidRPr="00703625" w:rsidRDefault="006A0E06" w:rsidP="006B2306">
      <w:pPr>
        <w:pStyle w:val="Odstavecseseznamem"/>
        <w:ind w:left="426" w:hanging="426"/>
        <w:rPr>
          <w:rFonts w:ascii="Arial" w:hAnsi="Arial" w:cs="Arial"/>
        </w:rPr>
      </w:pPr>
    </w:p>
    <w:p w14:paraId="2538CFEB" w14:textId="2885877E"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III. odst. 2 </w:t>
      </w:r>
      <w:r w:rsidR="00154AAD" w:rsidRPr="00466CF3">
        <w:rPr>
          <w:rFonts w:ascii="Arial" w:hAnsi="Arial" w:cs="Arial"/>
        </w:rPr>
        <w:t xml:space="preserve">a </w:t>
      </w:r>
      <w:r w:rsidR="00466CF3" w:rsidRPr="00466CF3">
        <w:rPr>
          <w:rFonts w:ascii="Arial" w:hAnsi="Arial" w:cs="Arial"/>
        </w:rPr>
        <w:t>v článku VI. odst. 3</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1D588DDF"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466CF3" w:rsidRPr="00466CF3">
        <w:rPr>
          <w:rFonts w:ascii="Arial" w:hAnsi="Arial" w:cs="Arial"/>
        </w:rPr>
        <w:t>242</w:t>
      </w:r>
      <w:r w:rsidR="0069110C">
        <w:rPr>
          <w:rFonts w:ascii="Arial" w:hAnsi="Arial" w:cs="Arial"/>
        </w:rPr>
        <w:t>2</w:t>
      </w:r>
      <w:r w:rsidR="009141D1" w:rsidRPr="00466CF3">
        <w:rPr>
          <w:rFonts w:ascii="Arial" w:hAnsi="Arial" w:cs="Arial"/>
        </w:rPr>
        <w:t>,</w:t>
      </w:r>
      <w:r w:rsidR="009141D1" w:rsidRPr="00703625">
        <w:rPr>
          <w:rFonts w:ascii="Arial" w:hAnsi="Arial" w:cs="Arial"/>
        </w:rPr>
        <w:t xml:space="preserve"> bytový dům, stojící na pozemku parc. č.</w:t>
      </w:r>
      <w:r w:rsidR="00BD2D5B">
        <w:rPr>
          <w:rFonts w:ascii="Arial" w:hAnsi="Arial" w:cs="Arial"/>
        </w:rPr>
        <w:t xml:space="preserve"> </w:t>
      </w:r>
      <w:r w:rsidR="00466CF3" w:rsidRPr="00466CF3">
        <w:rPr>
          <w:rStyle w:val="preformatted"/>
          <w:rFonts w:ascii="Arial" w:hAnsi="Arial" w:cs="Arial"/>
        </w:rPr>
        <w:t>1413/</w:t>
      </w:r>
      <w:r w:rsidR="0069110C">
        <w:rPr>
          <w:rStyle w:val="preformatted"/>
          <w:rFonts w:ascii="Arial" w:hAnsi="Arial" w:cs="Arial"/>
        </w:rPr>
        <w:t>3</w:t>
      </w:r>
      <w:r w:rsidR="00466CF3" w:rsidRPr="00466CF3">
        <w:rPr>
          <w:rStyle w:val="preformatted"/>
          <w:rFonts w:ascii="Arial" w:hAnsi="Arial" w:cs="Arial"/>
        </w:rPr>
        <w:t xml:space="preserve"> – zastavěná plocha a 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2A512006" w:rsidR="006F535C" w:rsidRPr="00466CF3" w:rsidRDefault="006A0E06" w:rsidP="006F535C">
      <w:pPr>
        <w:pStyle w:val="Odstavecseseznamem"/>
        <w:numPr>
          <w:ilvl w:val="0"/>
          <w:numId w:val="4"/>
        </w:numPr>
        <w:jc w:val="both"/>
        <w:rPr>
          <w:rFonts w:ascii="Arial" w:hAnsi="Arial" w:cs="Arial"/>
          <w:i/>
        </w:rPr>
      </w:pPr>
      <w:r w:rsidRPr="00466CF3">
        <w:rPr>
          <w:rFonts w:ascii="Arial" w:hAnsi="Arial" w:cs="Arial"/>
        </w:rPr>
        <w:t>Čl. III. odst. 2 Prohlášení: „</w:t>
      </w:r>
      <w:r w:rsidRPr="00466CF3">
        <w:rPr>
          <w:rFonts w:ascii="Arial" w:hAnsi="Arial" w:cs="Arial"/>
          <w:i/>
        </w:rPr>
        <w:t>Technologické zařízení kotelny (plynové kotle, zásobník vody, čerpadla, expanzní nádoba, úpravna vody, vzduchotechnika</w:t>
      </w:r>
      <w:r w:rsidR="00466CF3" w:rsidRPr="00466CF3">
        <w:rPr>
          <w:rFonts w:ascii="Arial" w:hAnsi="Arial" w:cs="Arial"/>
          <w:i/>
        </w:rPr>
        <w:t>,</w:t>
      </w:r>
      <w:r w:rsidRPr="00466CF3">
        <w:rPr>
          <w:rFonts w:ascii="Arial" w:hAnsi="Arial" w:cs="Arial"/>
          <w:i/>
        </w:rPr>
        <w:t xml:space="preserve"> řídící jednotka a ventily) není předmětem převodu a zůstává i nadále ve vlastnictví Městské části Praha 3</w:t>
      </w:r>
      <w:r w:rsidRPr="00466CF3">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06FA9539" w:rsidR="007E6550" w:rsidRPr="00466CF3" w:rsidRDefault="00466CF3" w:rsidP="007E6550">
      <w:pPr>
        <w:pStyle w:val="Odstavecseseznamem"/>
        <w:numPr>
          <w:ilvl w:val="0"/>
          <w:numId w:val="4"/>
        </w:numPr>
        <w:jc w:val="both"/>
        <w:rPr>
          <w:rFonts w:ascii="Arial" w:hAnsi="Arial" w:cs="Arial"/>
        </w:rPr>
      </w:pPr>
      <w:r w:rsidRPr="00466CF3">
        <w:rPr>
          <w:rFonts w:ascii="Arial" w:hAnsi="Arial" w:cs="Arial"/>
        </w:rPr>
        <w:t>Čl. VI. odst. 3</w:t>
      </w:r>
      <w:r w:rsidR="006A0E06" w:rsidRPr="00466CF3">
        <w:rPr>
          <w:rFonts w:ascii="Arial" w:hAnsi="Arial" w:cs="Arial"/>
        </w:rPr>
        <w:t xml:space="preserve"> Prohlášení: „</w:t>
      </w:r>
      <w:r w:rsidR="006A0E06" w:rsidRPr="00466CF3">
        <w:rPr>
          <w:rFonts w:ascii="Arial" w:hAnsi="Arial" w:cs="Arial"/>
          <w:i/>
        </w:rPr>
        <w:t>Na vlastníky jednotek a jejich právní nástupce přechází závazek strpět bezúplatně umístění technologického zařízení kotelny</w:t>
      </w:r>
      <w:r w:rsidR="0069110C">
        <w:rPr>
          <w:rFonts w:ascii="Arial" w:hAnsi="Arial" w:cs="Arial"/>
          <w:i/>
        </w:rPr>
        <w:t xml:space="preserve">, </w:t>
      </w:r>
      <w:r w:rsidR="006A0E06" w:rsidRPr="00466CF3">
        <w:rPr>
          <w:rFonts w:ascii="Arial" w:hAnsi="Arial" w:cs="Arial"/>
          <w:i/>
        </w:rPr>
        <w:t>které je ve vlastnictví Městské části Praha 3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466CF3">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7B8079B8"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466CF3">
        <w:rPr>
          <w:rFonts w:ascii="Arial" w:eastAsia="Calibri" w:hAnsi="Arial" w:cs="Arial"/>
          <w:color w:val="000000"/>
          <w:lang w:eastAsia="cs-CZ"/>
        </w:rPr>
        <w:t>242</w:t>
      </w:r>
      <w:r w:rsidR="0069110C">
        <w:rPr>
          <w:rFonts w:ascii="Arial" w:eastAsia="Calibri" w:hAnsi="Arial" w:cs="Arial"/>
          <w:color w:val="000000"/>
          <w:lang w:eastAsia="cs-CZ"/>
        </w:rPr>
        <w:t>2</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466CF3" w:rsidRPr="00466CF3">
        <w:rPr>
          <w:rFonts w:ascii="Arial" w:eastAsia="Calibri" w:hAnsi="Arial" w:cs="Arial"/>
          <w:color w:val="000000"/>
          <w:lang w:eastAsia="cs-CZ"/>
        </w:rPr>
        <w:t>1413/</w:t>
      </w:r>
      <w:r w:rsidR="0069110C">
        <w:rPr>
          <w:rFonts w:ascii="Arial" w:eastAsia="Calibri" w:hAnsi="Arial" w:cs="Arial"/>
          <w:color w:val="000000"/>
          <w:lang w:eastAsia="cs-CZ"/>
        </w:rPr>
        <w:t>3</w:t>
      </w:r>
      <w:r w:rsidR="00884CCA" w:rsidRPr="00466CF3">
        <w:rPr>
          <w:rFonts w:ascii="Arial" w:eastAsia="Calibri" w:hAnsi="Arial" w:cs="Arial"/>
          <w:color w:val="000000"/>
          <w:lang w:eastAsia="cs-CZ"/>
        </w:rPr>
        <w:t xml:space="preserve"> v k.ú.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50F6EC43" w14:textId="0A9556A9" w:rsidR="00C160FE" w:rsidRDefault="00C160FE" w:rsidP="006A0E06">
      <w:pPr>
        <w:jc w:val="both"/>
        <w:rPr>
          <w:rFonts w:ascii="Arial" w:hAnsi="Arial" w:cs="Arial"/>
          <w:b/>
          <w:color w:val="333333"/>
          <w:shd w:val="clear" w:color="auto" w:fill="FFFFFF"/>
        </w:rPr>
      </w:pPr>
    </w:p>
    <w:p w14:paraId="12E7BDDA" w14:textId="77777777" w:rsidR="0069110C" w:rsidRDefault="0069110C" w:rsidP="006A0E06">
      <w:pPr>
        <w:jc w:val="both"/>
        <w:rPr>
          <w:rFonts w:ascii="Arial" w:hAnsi="Arial" w:cs="Arial"/>
          <w:b/>
          <w:color w:val="333333"/>
          <w:shd w:val="clear" w:color="auto" w:fill="FFFFFF"/>
        </w:rPr>
      </w:pPr>
    </w:p>
    <w:p w14:paraId="63FEFC61" w14:textId="77777777" w:rsidR="0069110C" w:rsidRPr="00703625" w:rsidRDefault="0069110C" w:rsidP="0069110C">
      <w:pPr>
        <w:jc w:val="both"/>
        <w:rPr>
          <w:rFonts w:ascii="Arial" w:hAnsi="Arial" w:cs="Arial"/>
        </w:rPr>
      </w:pPr>
      <w:r w:rsidRPr="00703625">
        <w:rPr>
          <w:rFonts w:ascii="Arial" w:hAnsi="Arial" w:cs="Arial"/>
        </w:rPr>
        <w:t>V Praze dne …………………………………….</w:t>
      </w:r>
      <w:r w:rsidRPr="00703625">
        <w:rPr>
          <w:rFonts w:ascii="Arial" w:hAnsi="Arial" w:cs="Arial"/>
        </w:rPr>
        <w:tab/>
      </w:r>
    </w:p>
    <w:p w14:paraId="162E8A03" w14:textId="513399EE"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69110C">
        <w:rPr>
          <w:rFonts w:ascii="Arial" w:hAnsi="Arial" w:cs="Arial"/>
          <w:b/>
          <w:color w:val="333333"/>
          <w:shd w:val="clear" w:color="auto" w:fill="FFFFFF"/>
        </w:rPr>
        <w:t>Čajkovského 12</w:t>
      </w:r>
      <w:r w:rsidR="00466CF3">
        <w:rPr>
          <w:rFonts w:ascii="Arial" w:hAnsi="Arial" w:cs="Arial"/>
          <w:b/>
          <w:color w:val="333333"/>
          <w:shd w:val="clear" w:color="auto" w:fill="FFFFFF"/>
        </w:rPr>
        <w:t xml:space="preserve">, Praha </w:t>
      </w:r>
      <w:r w:rsidRPr="00703625">
        <w:rPr>
          <w:rFonts w:ascii="Arial" w:hAnsi="Arial" w:cs="Arial"/>
          <w:b/>
          <w:color w:val="333333"/>
          <w:shd w:val="clear" w:color="auto" w:fill="FFFFFF"/>
        </w:rPr>
        <w:t xml:space="preserve"> </w:t>
      </w:r>
    </w:p>
    <w:p w14:paraId="493E0030" w14:textId="6247772B" w:rsidR="00173752" w:rsidRDefault="00173752" w:rsidP="006A0E06">
      <w:pPr>
        <w:jc w:val="both"/>
        <w:rPr>
          <w:rFonts w:ascii="Arial" w:hAnsi="Arial" w:cs="Arial"/>
          <w:b/>
          <w:color w:val="333333"/>
          <w:shd w:val="clear" w:color="auto" w:fill="FFFFFF"/>
        </w:rPr>
      </w:pPr>
    </w:p>
    <w:p w14:paraId="6AB39C30" w14:textId="77777777" w:rsidR="006B329E" w:rsidRDefault="006B329E"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223F1FAF" w:rsidR="00032E8D" w:rsidRDefault="0069110C" w:rsidP="00173752">
      <w:pPr>
        <w:spacing w:after="0"/>
        <w:jc w:val="both"/>
        <w:rPr>
          <w:rFonts w:ascii="Arial" w:hAnsi="Arial" w:cs="Arial"/>
        </w:rPr>
      </w:pPr>
      <w:r>
        <w:rPr>
          <w:rFonts w:ascii="Arial" w:hAnsi="Arial" w:cs="Arial"/>
        </w:rPr>
        <w:t>Ing. František Dvořák</w:t>
      </w:r>
      <w:r w:rsidR="00173752">
        <w:rPr>
          <w:rFonts w:ascii="Arial" w:hAnsi="Arial" w:cs="Arial"/>
        </w:rPr>
        <w:tab/>
      </w:r>
      <w:r w:rsidR="00173752">
        <w:rPr>
          <w:rFonts w:ascii="Arial" w:hAnsi="Arial" w:cs="Arial"/>
        </w:rPr>
        <w:tab/>
      </w:r>
      <w:r w:rsidR="00173752">
        <w:rPr>
          <w:rFonts w:ascii="Arial" w:hAnsi="Arial" w:cs="Arial"/>
        </w:rPr>
        <w:tab/>
      </w:r>
      <w:r w:rsidR="00173752">
        <w:rPr>
          <w:rFonts w:ascii="Arial" w:hAnsi="Arial" w:cs="Arial"/>
        </w:rPr>
        <w:tab/>
      </w:r>
      <w:r>
        <w:rPr>
          <w:rFonts w:ascii="Arial" w:hAnsi="Arial" w:cs="Arial"/>
        </w:rPr>
        <w:t>Ing. Ondřej Závodský</w:t>
      </w:r>
    </w:p>
    <w:p w14:paraId="2E06F2ED" w14:textId="0DF46FBB" w:rsidR="00173752" w:rsidRDefault="00173752" w:rsidP="00173752">
      <w:pPr>
        <w:spacing w:after="0"/>
        <w:jc w:val="both"/>
        <w:rPr>
          <w:rFonts w:ascii="Arial" w:hAnsi="Arial" w:cs="Arial"/>
        </w:rPr>
      </w:pPr>
      <w:r>
        <w:rPr>
          <w:rFonts w:ascii="Arial" w:hAnsi="Arial" w:cs="Arial"/>
        </w:rPr>
        <w:t>předsed</w:t>
      </w:r>
      <w:r w:rsidR="0069110C">
        <w:rPr>
          <w:rFonts w:ascii="Arial" w:hAnsi="Arial" w:cs="Arial"/>
        </w:rPr>
        <w:t>a</w:t>
      </w:r>
      <w:r w:rsidR="00466CF3">
        <w:rPr>
          <w:rFonts w:ascii="Arial" w:hAnsi="Arial" w:cs="Arial"/>
        </w:rPr>
        <w:t xml:space="preserve"> </w:t>
      </w:r>
      <w:r>
        <w:rPr>
          <w:rFonts w:ascii="Arial" w:hAnsi="Arial" w:cs="Arial"/>
        </w:rPr>
        <w:t>výboru</w:t>
      </w:r>
      <w:r>
        <w:rPr>
          <w:rFonts w:ascii="Arial" w:hAnsi="Arial" w:cs="Arial"/>
        </w:rPr>
        <w:tab/>
      </w:r>
      <w:r>
        <w:rPr>
          <w:rFonts w:ascii="Arial" w:hAnsi="Arial" w:cs="Arial"/>
        </w:rPr>
        <w:tab/>
      </w:r>
      <w:r>
        <w:rPr>
          <w:rFonts w:ascii="Arial" w:hAnsi="Arial" w:cs="Arial"/>
        </w:rPr>
        <w:tab/>
      </w:r>
      <w:r>
        <w:rPr>
          <w:rFonts w:ascii="Arial" w:hAnsi="Arial" w:cs="Arial"/>
        </w:rPr>
        <w:tab/>
        <w:t>místopředseda výboru</w:t>
      </w:r>
    </w:p>
    <w:p w14:paraId="00696131" w14:textId="77777777" w:rsidR="00173752" w:rsidRPr="00703625" w:rsidRDefault="00173752" w:rsidP="006A0E06">
      <w:pPr>
        <w:jc w:val="both"/>
        <w:rPr>
          <w:rFonts w:ascii="Arial" w:hAnsi="Arial" w:cs="Arial"/>
        </w:rPr>
      </w:pPr>
    </w:p>
    <w:p w14:paraId="30CF24C4" w14:textId="77777777" w:rsidR="0069110C" w:rsidRPr="00703625" w:rsidRDefault="0069110C" w:rsidP="0069110C">
      <w:pPr>
        <w:jc w:val="both"/>
        <w:rPr>
          <w:rFonts w:ascii="Arial" w:hAnsi="Arial" w:cs="Arial"/>
        </w:rPr>
      </w:pPr>
      <w:r w:rsidRPr="00703625">
        <w:rPr>
          <w:rFonts w:ascii="Arial" w:hAnsi="Arial" w:cs="Arial"/>
        </w:rPr>
        <w:t>V Praze dne ………………………………………</w:t>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79DFEF37" w:rsidR="00173752" w:rsidRDefault="00173752" w:rsidP="006A0E06">
      <w:pPr>
        <w:jc w:val="both"/>
        <w:rPr>
          <w:rFonts w:ascii="Arial" w:hAnsi="Arial" w:cs="Arial"/>
          <w:b/>
        </w:rPr>
      </w:pPr>
    </w:p>
    <w:p w14:paraId="1EE91CE0" w14:textId="77777777" w:rsidR="006B329E" w:rsidRDefault="006B329E"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203039F8" w14:textId="613B5846" w:rsidR="00173752" w:rsidRPr="00173752" w:rsidRDefault="006B329E" w:rsidP="00173752">
      <w:pPr>
        <w:spacing w:after="0"/>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61D22283" w14:textId="77777777" w:rsidR="006B329E" w:rsidRDefault="006B329E" w:rsidP="0069110C">
      <w:pPr>
        <w:jc w:val="both"/>
        <w:rPr>
          <w:rFonts w:ascii="Arial" w:hAnsi="Arial" w:cs="Arial"/>
        </w:rPr>
      </w:pPr>
    </w:p>
    <w:p w14:paraId="7DAD9202" w14:textId="52535434" w:rsidR="0069110C" w:rsidRDefault="0069110C" w:rsidP="0069110C">
      <w:pPr>
        <w:jc w:val="both"/>
        <w:rPr>
          <w:rFonts w:ascii="Arial" w:hAnsi="Arial" w:cs="Arial"/>
        </w:rPr>
      </w:pPr>
      <w:r w:rsidRPr="00703625">
        <w:rPr>
          <w:rFonts w:ascii="Arial" w:hAnsi="Arial" w:cs="Arial"/>
        </w:rPr>
        <w:t>V Praze dne …………………………………….</w:t>
      </w:r>
      <w:r w:rsidRPr="00703625">
        <w:rPr>
          <w:rFonts w:ascii="Arial" w:hAnsi="Arial" w:cs="Arial"/>
        </w:rPr>
        <w:tab/>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1F01DAB4" w:rsidR="00173752" w:rsidRDefault="0017375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7132A25A" w:rsidR="00173752" w:rsidRPr="00173752" w:rsidRDefault="00173752" w:rsidP="0069110C">
      <w:pPr>
        <w:spacing w:after="0"/>
        <w:jc w:val="both"/>
        <w:rPr>
          <w:rFonts w:ascii="Arial" w:hAnsi="Arial" w:cs="Arial"/>
          <w:color w:val="333333"/>
          <w:shd w:val="clear" w:color="auto" w:fill="FFFFFF"/>
        </w:rPr>
      </w:pPr>
      <w:r w:rsidRPr="00173752">
        <w:rPr>
          <w:rFonts w:ascii="Arial" w:hAnsi="Arial" w:cs="Arial"/>
          <w:color w:val="333333"/>
          <w:shd w:val="clear" w:color="auto" w:fill="FFFFFF"/>
        </w:rPr>
        <w:t>Jiří Brůžek</w:t>
      </w:r>
    </w:p>
    <w:p w14:paraId="3E8B4E82" w14:textId="39E8AD83" w:rsidR="00173752" w:rsidRPr="00173752" w:rsidRDefault="00173752" w:rsidP="0069110C">
      <w:pPr>
        <w:spacing w:after="0"/>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7A4E4E4E" w:rsidR="001C2476"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6B329E">
        <w:rPr>
          <w:rFonts w:ascii="Arial" w:hAnsi="Arial" w:cs="Arial"/>
          <w:bCs/>
          <w:color w:val="333333"/>
          <w:shd w:val="clear" w:color="auto" w:fill="FFFFFF"/>
        </w:rPr>
        <w:t xml:space="preserve">. 164 </w:t>
      </w:r>
      <w:r w:rsidRPr="00173752">
        <w:rPr>
          <w:rFonts w:ascii="Arial" w:hAnsi="Arial" w:cs="Arial"/>
          <w:bCs/>
          <w:color w:val="333333"/>
          <w:shd w:val="clear" w:color="auto" w:fill="FFFFFF"/>
        </w:rPr>
        <w:t>ze dne</w:t>
      </w:r>
      <w:r w:rsidR="006B329E">
        <w:rPr>
          <w:rFonts w:ascii="Arial" w:hAnsi="Arial" w:cs="Arial"/>
          <w:bCs/>
          <w:color w:val="333333"/>
          <w:shd w:val="clear" w:color="auto" w:fill="FFFFFF"/>
        </w:rPr>
        <w:t xml:space="preserve"> </w:t>
      </w:r>
      <w:proofErr w:type="gramStart"/>
      <w:r w:rsidR="006B329E">
        <w:rPr>
          <w:rFonts w:ascii="Arial" w:hAnsi="Arial" w:cs="Arial"/>
          <w:bCs/>
          <w:color w:val="333333"/>
          <w:shd w:val="clear" w:color="auto" w:fill="FFFFFF"/>
        </w:rPr>
        <w:t>26.5.2020</w:t>
      </w:r>
      <w:proofErr w:type="gramEnd"/>
      <w:r w:rsidR="006B329E">
        <w:rPr>
          <w:rFonts w:ascii="Arial" w:hAnsi="Arial" w:cs="Arial"/>
          <w:bCs/>
          <w:color w:val="333333"/>
          <w:shd w:val="clear" w:color="auto" w:fill="FFFFFF"/>
        </w:rPr>
        <w:t>.</w:t>
      </w:r>
    </w:p>
    <w:p w14:paraId="28689361" w14:textId="77777777" w:rsidR="001C2476" w:rsidRPr="001C2476" w:rsidRDefault="001C2476" w:rsidP="001C2476">
      <w:pPr>
        <w:rPr>
          <w:rFonts w:ascii="Arial" w:hAnsi="Arial" w:cs="Arial"/>
        </w:rPr>
      </w:pPr>
    </w:p>
    <w:p w14:paraId="1BEAA5E5" w14:textId="77777777" w:rsidR="001C2476" w:rsidRPr="001C2476" w:rsidRDefault="001C2476" w:rsidP="001C2476">
      <w:pPr>
        <w:rPr>
          <w:rFonts w:ascii="Arial" w:hAnsi="Arial" w:cs="Arial"/>
        </w:rPr>
      </w:pPr>
    </w:p>
    <w:p w14:paraId="39AB5E1A" w14:textId="77777777" w:rsidR="001C2476" w:rsidRPr="001C2476" w:rsidRDefault="001C2476" w:rsidP="001C2476">
      <w:pPr>
        <w:rPr>
          <w:rFonts w:ascii="Arial" w:hAnsi="Arial" w:cs="Arial"/>
        </w:rPr>
      </w:pPr>
    </w:p>
    <w:p w14:paraId="5954C062" w14:textId="77777777" w:rsidR="001C2476" w:rsidRPr="001C2476" w:rsidRDefault="001C2476" w:rsidP="001C2476">
      <w:pPr>
        <w:rPr>
          <w:rFonts w:ascii="Arial" w:hAnsi="Arial" w:cs="Arial"/>
        </w:rPr>
      </w:pPr>
    </w:p>
    <w:p w14:paraId="7F6EC957" w14:textId="77777777" w:rsidR="001C2476" w:rsidRPr="001C2476" w:rsidRDefault="001C2476" w:rsidP="001C2476">
      <w:pPr>
        <w:rPr>
          <w:rFonts w:ascii="Arial" w:hAnsi="Arial" w:cs="Arial"/>
        </w:rPr>
      </w:pPr>
    </w:p>
    <w:p w14:paraId="20522D35" w14:textId="77777777" w:rsidR="001C2476" w:rsidRPr="001C2476" w:rsidRDefault="001C2476" w:rsidP="001C2476">
      <w:pPr>
        <w:rPr>
          <w:rFonts w:ascii="Arial" w:hAnsi="Arial" w:cs="Arial"/>
        </w:rPr>
      </w:pPr>
    </w:p>
    <w:p w14:paraId="22F50721" w14:textId="77777777" w:rsidR="001C2476" w:rsidRPr="001C2476" w:rsidRDefault="001C2476" w:rsidP="001C2476">
      <w:pPr>
        <w:rPr>
          <w:rFonts w:ascii="Arial" w:hAnsi="Arial" w:cs="Arial"/>
        </w:rPr>
      </w:pPr>
    </w:p>
    <w:p w14:paraId="25530033" w14:textId="77777777" w:rsidR="001C2476" w:rsidRPr="001C2476" w:rsidRDefault="001C2476" w:rsidP="001C2476">
      <w:pPr>
        <w:rPr>
          <w:rFonts w:ascii="Arial" w:hAnsi="Arial" w:cs="Arial"/>
        </w:rPr>
      </w:pPr>
    </w:p>
    <w:p w14:paraId="0ED3ABB3" w14:textId="77777777" w:rsidR="001C2476" w:rsidRPr="001C2476" w:rsidRDefault="001C2476" w:rsidP="001C2476">
      <w:pPr>
        <w:rPr>
          <w:rFonts w:ascii="Arial" w:hAnsi="Arial" w:cs="Arial"/>
        </w:rPr>
      </w:pPr>
    </w:p>
    <w:p w14:paraId="53B0A478" w14:textId="77777777" w:rsidR="001C2476" w:rsidRPr="001C2476" w:rsidRDefault="001C2476" w:rsidP="001C2476">
      <w:pPr>
        <w:rPr>
          <w:rFonts w:ascii="Arial" w:hAnsi="Arial" w:cs="Arial"/>
        </w:rPr>
      </w:pPr>
    </w:p>
    <w:p w14:paraId="0226EAD9" w14:textId="77777777" w:rsidR="001C2476" w:rsidRPr="001C2476" w:rsidRDefault="001C2476" w:rsidP="001C2476">
      <w:pPr>
        <w:rPr>
          <w:rFonts w:ascii="Arial" w:hAnsi="Arial" w:cs="Arial"/>
        </w:rPr>
      </w:pPr>
    </w:p>
    <w:p w14:paraId="3111C6CA" w14:textId="77777777" w:rsidR="001C2476" w:rsidRPr="001C2476" w:rsidRDefault="001C2476" w:rsidP="001C2476">
      <w:pPr>
        <w:rPr>
          <w:rFonts w:ascii="Arial" w:hAnsi="Arial" w:cs="Arial"/>
        </w:rPr>
      </w:pPr>
    </w:p>
    <w:p w14:paraId="3FE97BFA" w14:textId="77777777" w:rsidR="001C2476" w:rsidRPr="001C2476" w:rsidRDefault="001C2476" w:rsidP="001C2476">
      <w:pPr>
        <w:rPr>
          <w:rFonts w:ascii="Arial" w:hAnsi="Arial" w:cs="Arial"/>
        </w:rPr>
      </w:pPr>
    </w:p>
    <w:p w14:paraId="445D0B5F" w14:textId="77777777" w:rsidR="001C2476" w:rsidRPr="001C2476" w:rsidRDefault="001C2476" w:rsidP="001C2476">
      <w:pPr>
        <w:rPr>
          <w:rFonts w:ascii="Arial" w:hAnsi="Arial" w:cs="Arial"/>
        </w:rPr>
      </w:pPr>
    </w:p>
    <w:p w14:paraId="0E339A6B" w14:textId="77777777" w:rsidR="001C2476" w:rsidRPr="001C2476" w:rsidRDefault="001C2476" w:rsidP="001C2476">
      <w:pPr>
        <w:rPr>
          <w:rFonts w:ascii="Arial" w:hAnsi="Arial" w:cs="Arial"/>
        </w:rPr>
      </w:pPr>
    </w:p>
    <w:p w14:paraId="6106B734" w14:textId="77777777" w:rsidR="001C2476" w:rsidRPr="001C2476" w:rsidRDefault="001C2476" w:rsidP="001C2476">
      <w:pPr>
        <w:rPr>
          <w:rFonts w:ascii="Arial" w:hAnsi="Arial" w:cs="Arial"/>
        </w:rPr>
      </w:pPr>
    </w:p>
    <w:p w14:paraId="32C7E7E9" w14:textId="77777777" w:rsidR="001C2476" w:rsidRPr="001C2476" w:rsidRDefault="001C2476" w:rsidP="001C2476">
      <w:pPr>
        <w:rPr>
          <w:rFonts w:ascii="Arial" w:hAnsi="Arial" w:cs="Arial"/>
        </w:rPr>
      </w:pPr>
    </w:p>
    <w:p w14:paraId="5F5EC1BC" w14:textId="77777777" w:rsidR="001C2476" w:rsidRPr="001C2476" w:rsidRDefault="001C2476" w:rsidP="001C2476">
      <w:pPr>
        <w:rPr>
          <w:rFonts w:ascii="Arial" w:hAnsi="Arial" w:cs="Arial"/>
        </w:rPr>
      </w:pPr>
    </w:p>
    <w:p w14:paraId="2A5A554A" w14:textId="77777777" w:rsidR="001C2476" w:rsidRDefault="001C2476" w:rsidP="001C2476">
      <w:pPr>
        <w:spacing w:line="367" w:lineRule="auto"/>
        <w:ind w:left="1484" w:right="121"/>
        <w:rPr>
          <w:rFonts w:ascii="Times New Roman" w:hAnsi="Times New Roman"/>
          <w:b/>
          <w:w w:val="105"/>
          <w:sz w:val="23"/>
        </w:rPr>
      </w:pPr>
      <w:r>
        <w:rPr>
          <w:rFonts w:ascii="Arial" w:hAnsi="Arial" w:cs="Arial"/>
        </w:rPr>
        <w:tab/>
      </w:r>
      <w:r>
        <w:rPr>
          <w:rFonts w:ascii="Times New Roman" w:hAnsi="Times New Roman"/>
          <w:b/>
          <w:w w:val="105"/>
          <w:sz w:val="23"/>
        </w:rPr>
        <w:t xml:space="preserve">                                 </w:t>
      </w:r>
    </w:p>
    <w:p w14:paraId="2F806ADB" w14:textId="349A9BDE" w:rsidR="001C2476" w:rsidRDefault="001C2476" w:rsidP="001C2476">
      <w:pPr>
        <w:spacing w:line="367" w:lineRule="auto"/>
        <w:ind w:left="1484" w:right="121"/>
        <w:rPr>
          <w:rFonts w:ascii="Times New Roman" w:hAnsi="Times New Roman"/>
          <w:b/>
          <w:w w:val="105"/>
          <w:sz w:val="23"/>
        </w:rPr>
      </w:pPr>
      <w:bookmarkStart w:id="4" w:name="_GoBack"/>
      <w:bookmarkEnd w:id="4"/>
      <w:r>
        <w:rPr>
          <w:rFonts w:ascii="Times New Roman" w:hAnsi="Times New Roman"/>
          <w:b/>
          <w:w w:val="105"/>
          <w:sz w:val="23"/>
        </w:rPr>
        <w:lastRenderedPageBreak/>
        <w:t xml:space="preserve"> PLNÁ MOC</w:t>
      </w:r>
    </w:p>
    <w:p w14:paraId="6C902BE6" w14:textId="77777777" w:rsidR="001C2476" w:rsidRDefault="001C2476" w:rsidP="001C2476">
      <w:pPr>
        <w:spacing w:line="367" w:lineRule="auto"/>
        <w:ind w:left="1484" w:right="121"/>
        <w:jc w:val="both"/>
        <w:rPr>
          <w:rFonts w:ascii="Times New Roman" w:hAnsi="Times New Roman"/>
          <w:b/>
          <w:w w:val="105"/>
          <w:sz w:val="23"/>
        </w:rPr>
      </w:pPr>
    </w:p>
    <w:p w14:paraId="71F0F64F" w14:textId="77777777" w:rsidR="001C2476" w:rsidRDefault="001C2476" w:rsidP="001C2476">
      <w:pPr>
        <w:spacing w:before="75" w:line="367"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44263A4C" w14:textId="77777777" w:rsidR="001C2476" w:rsidRDefault="001C2476" w:rsidP="001C2476">
      <w:pPr>
        <w:spacing w:line="367" w:lineRule="auto"/>
        <w:ind w:right="121"/>
        <w:jc w:val="both"/>
        <w:rPr>
          <w:rFonts w:ascii="Times New Roman" w:hAnsi="Times New Roman"/>
          <w:b/>
          <w:w w:val="105"/>
          <w:sz w:val="23"/>
        </w:rPr>
      </w:pPr>
    </w:p>
    <w:p w14:paraId="09974A5B" w14:textId="77777777" w:rsidR="001C2476" w:rsidRDefault="001C2476" w:rsidP="001C2476">
      <w:pPr>
        <w:spacing w:line="367"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0C0C493F" w14:textId="77777777" w:rsidR="001C2476" w:rsidRDefault="001C2476" w:rsidP="001C2476">
      <w:pPr>
        <w:spacing w:line="367" w:lineRule="auto"/>
        <w:ind w:left="1484" w:right="121"/>
        <w:jc w:val="both"/>
        <w:rPr>
          <w:rFonts w:ascii="Times New Roman" w:hAnsi="Times New Roman"/>
          <w:b/>
          <w:w w:val="105"/>
          <w:sz w:val="23"/>
        </w:rPr>
      </w:pPr>
    </w:p>
    <w:p w14:paraId="4E62B49A" w14:textId="77777777" w:rsidR="001C2476" w:rsidRDefault="001C2476" w:rsidP="001C2476">
      <w:pPr>
        <w:spacing w:line="367" w:lineRule="auto"/>
        <w:ind w:left="1484" w:right="121"/>
        <w:jc w:val="both"/>
        <w:rPr>
          <w:rFonts w:ascii="Times New Roman" w:hAnsi="Times New Roman"/>
          <w:b/>
          <w:w w:val="105"/>
          <w:sz w:val="23"/>
        </w:rPr>
      </w:pPr>
    </w:p>
    <w:p w14:paraId="3BB7530F" w14:textId="77777777" w:rsidR="001C2476" w:rsidRDefault="001C2476" w:rsidP="001C2476">
      <w:pPr>
        <w:spacing w:line="367"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02FA3B7F" w14:textId="77777777" w:rsidR="001C2476" w:rsidRDefault="001C2476" w:rsidP="001C2476">
      <w:pPr>
        <w:spacing w:before="10"/>
        <w:rPr>
          <w:rFonts w:ascii="Times New Roman" w:eastAsia="Times New Roman" w:hAnsi="Times New Roman" w:cs="Times New Roman"/>
          <w:sz w:val="35"/>
          <w:szCs w:val="35"/>
        </w:rPr>
      </w:pPr>
    </w:p>
    <w:p w14:paraId="54C930D5" w14:textId="77777777" w:rsidR="001C2476" w:rsidRDefault="001C2476" w:rsidP="001C2476">
      <w:pPr>
        <w:rPr>
          <w:rFonts w:ascii="Times New Roman" w:hAnsi="Times New Roman"/>
          <w:w w:val="105"/>
          <w:sz w:val="23"/>
        </w:rPr>
      </w:pPr>
      <w:r>
        <w:rPr>
          <w:rFonts w:ascii="Times New Roman" w:hAnsi="Times New Roman"/>
          <w:w w:val="105"/>
          <w:sz w:val="23"/>
        </w:rPr>
        <w:t>V Praze dne ………………………………..</w:t>
      </w:r>
    </w:p>
    <w:p w14:paraId="45632FFA" w14:textId="77777777" w:rsidR="001C2476" w:rsidRDefault="001C2476" w:rsidP="001C2476"/>
    <w:p w14:paraId="09345713" w14:textId="77777777" w:rsidR="001C2476" w:rsidRDefault="001C2476" w:rsidP="001C2476"/>
    <w:p w14:paraId="37FD31CB" w14:textId="77777777" w:rsidR="001C2476" w:rsidRDefault="001C2476" w:rsidP="001C2476">
      <w:r>
        <w:t xml:space="preserve">                                                                                              </w:t>
      </w:r>
    </w:p>
    <w:p w14:paraId="076C13F0" w14:textId="77777777" w:rsidR="001C2476" w:rsidRDefault="001C2476" w:rsidP="001C2476">
      <w:r>
        <w:tab/>
      </w:r>
      <w:r>
        <w:tab/>
      </w:r>
      <w:r>
        <w:tab/>
      </w:r>
      <w:r>
        <w:tab/>
      </w:r>
      <w:r>
        <w:tab/>
      </w:r>
      <w:r>
        <w:tab/>
      </w:r>
      <w:r>
        <w:tab/>
        <w:t>……………………………………………………</w:t>
      </w:r>
    </w:p>
    <w:p w14:paraId="291EED97" w14:textId="584593D6" w:rsidR="003F1045" w:rsidRPr="001C2476" w:rsidRDefault="001C2476" w:rsidP="001C2476">
      <w:pPr>
        <w:tabs>
          <w:tab w:val="left" w:pos="1875"/>
        </w:tabs>
        <w:rPr>
          <w:rFonts w:ascii="Arial" w:hAnsi="Arial" w:cs="Arial"/>
        </w:rPr>
      </w:pPr>
      <w:r>
        <w:t xml:space="preserve">                                                                                                               </w:t>
      </w:r>
      <w:r>
        <w:rPr>
          <w:rFonts w:ascii="Times New Roman" w:hAnsi="Times New Roman"/>
          <w:w w:val="105"/>
          <w:sz w:val="23"/>
        </w:rPr>
        <w:t>Jiří Ptáček, starosta</w:t>
      </w:r>
    </w:p>
    <w:sectPr w:rsidR="003F1045" w:rsidRPr="001C24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5C9A9" w14:textId="77777777" w:rsidR="00AF156B" w:rsidRDefault="00AF156B" w:rsidP="00D46FB3">
      <w:pPr>
        <w:spacing w:after="0" w:line="240" w:lineRule="auto"/>
      </w:pPr>
      <w:r>
        <w:separator/>
      </w:r>
    </w:p>
  </w:endnote>
  <w:endnote w:type="continuationSeparator" w:id="0">
    <w:p w14:paraId="5226652E" w14:textId="77777777" w:rsidR="00AF156B" w:rsidRDefault="00AF156B"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11EB8F6B"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1C2476">
          <w:rPr>
            <w:rFonts w:ascii="Arial" w:hAnsi="Arial" w:cs="Arial"/>
            <w:noProof/>
          </w:rPr>
          <w:t>6</w:t>
        </w:r>
        <w:r w:rsidRPr="00CF10E3">
          <w:rPr>
            <w:rFonts w:ascii="Arial" w:hAnsi="Arial" w:cs="Arial"/>
          </w:rPr>
          <w:fldChar w:fldCharType="end"/>
        </w:r>
      </w:p>
    </w:sdtContent>
  </w:sdt>
  <w:p w14:paraId="4B5499F9" w14:textId="77777777" w:rsidR="00D46FB3" w:rsidRDefault="00D46F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4E152" w14:textId="77777777" w:rsidR="00AF156B" w:rsidRDefault="00AF156B" w:rsidP="00D46FB3">
      <w:pPr>
        <w:spacing w:after="0" w:line="240" w:lineRule="auto"/>
      </w:pPr>
      <w:r>
        <w:separator/>
      </w:r>
    </w:p>
  </w:footnote>
  <w:footnote w:type="continuationSeparator" w:id="0">
    <w:p w14:paraId="15EEE77C" w14:textId="77777777" w:rsidR="00AF156B" w:rsidRDefault="00AF156B"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7434" w14:textId="3E954BD3" w:rsidR="006B329E" w:rsidRDefault="006B329E">
    <w:pPr>
      <w:pStyle w:val="Zhlav"/>
    </w:pPr>
    <w:r>
      <w:tab/>
    </w:r>
    <w:r>
      <w:tab/>
      <w:t xml:space="preserve">Číslo smlouvy: </w:t>
    </w:r>
    <w:r w:rsidRPr="006B329E">
      <w:t>2020/00498/OMA-ONNM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479FC"/>
    <w:rsid w:val="00081610"/>
    <w:rsid w:val="000A6D2D"/>
    <w:rsid w:val="000B7730"/>
    <w:rsid w:val="000C17C0"/>
    <w:rsid w:val="000C3396"/>
    <w:rsid w:val="000C44FC"/>
    <w:rsid w:val="000D7DC7"/>
    <w:rsid w:val="001068C0"/>
    <w:rsid w:val="00111F30"/>
    <w:rsid w:val="00112C62"/>
    <w:rsid w:val="001364EA"/>
    <w:rsid w:val="0015136F"/>
    <w:rsid w:val="001516D4"/>
    <w:rsid w:val="00154AAD"/>
    <w:rsid w:val="00173752"/>
    <w:rsid w:val="00180985"/>
    <w:rsid w:val="00185542"/>
    <w:rsid w:val="00186AA6"/>
    <w:rsid w:val="001914B1"/>
    <w:rsid w:val="001C2476"/>
    <w:rsid w:val="001D110D"/>
    <w:rsid w:val="00205AEE"/>
    <w:rsid w:val="00233EA3"/>
    <w:rsid w:val="00254792"/>
    <w:rsid w:val="00254935"/>
    <w:rsid w:val="00281F4A"/>
    <w:rsid w:val="002915FB"/>
    <w:rsid w:val="0029582B"/>
    <w:rsid w:val="002B6A1A"/>
    <w:rsid w:val="002D2590"/>
    <w:rsid w:val="00300748"/>
    <w:rsid w:val="00306973"/>
    <w:rsid w:val="00346246"/>
    <w:rsid w:val="00346A2A"/>
    <w:rsid w:val="00381B1B"/>
    <w:rsid w:val="003B2F7A"/>
    <w:rsid w:val="003C594A"/>
    <w:rsid w:val="003F1045"/>
    <w:rsid w:val="00402A0A"/>
    <w:rsid w:val="00454FBB"/>
    <w:rsid w:val="00466CF3"/>
    <w:rsid w:val="004B14A7"/>
    <w:rsid w:val="004C19B0"/>
    <w:rsid w:val="004C3268"/>
    <w:rsid w:val="004C4916"/>
    <w:rsid w:val="00504CFD"/>
    <w:rsid w:val="00522120"/>
    <w:rsid w:val="00551902"/>
    <w:rsid w:val="005678D0"/>
    <w:rsid w:val="00573BCF"/>
    <w:rsid w:val="00574E08"/>
    <w:rsid w:val="005766CF"/>
    <w:rsid w:val="00585424"/>
    <w:rsid w:val="005A3EBE"/>
    <w:rsid w:val="005E5E8C"/>
    <w:rsid w:val="00607971"/>
    <w:rsid w:val="00612C40"/>
    <w:rsid w:val="00655E29"/>
    <w:rsid w:val="00683427"/>
    <w:rsid w:val="0069110C"/>
    <w:rsid w:val="00695467"/>
    <w:rsid w:val="006A0E06"/>
    <w:rsid w:val="006A36D3"/>
    <w:rsid w:val="006A708E"/>
    <w:rsid w:val="006B2306"/>
    <w:rsid w:val="006B329E"/>
    <w:rsid w:val="006C734B"/>
    <w:rsid w:val="006E4888"/>
    <w:rsid w:val="006F535C"/>
    <w:rsid w:val="006F60F9"/>
    <w:rsid w:val="00703625"/>
    <w:rsid w:val="00733425"/>
    <w:rsid w:val="0075328B"/>
    <w:rsid w:val="007A2E4F"/>
    <w:rsid w:val="007A53FB"/>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62460"/>
    <w:rsid w:val="00967470"/>
    <w:rsid w:val="00993248"/>
    <w:rsid w:val="0099642B"/>
    <w:rsid w:val="009B1851"/>
    <w:rsid w:val="009D6367"/>
    <w:rsid w:val="00A346F4"/>
    <w:rsid w:val="00A40B00"/>
    <w:rsid w:val="00A45FDE"/>
    <w:rsid w:val="00AC0B6C"/>
    <w:rsid w:val="00AC4A5E"/>
    <w:rsid w:val="00AF0600"/>
    <w:rsid w:val="00AF156B"/>
    <w:rsid w:val="00B045CE"/>
    <w:rsid w:val="00B1683E"/>
    <w:rsid w:val="00B17D65"/>
    <w:rsid w:val="00B2210B"/>
    <w:rsid w:val="00B27D6E"/>
    <w:rsid w:val="00B31B45"/>
    <w:rsid w:val="00B50612"/>
    <w:rsid w:val="00B72CA6"/>
    <w:rsid w:val="00B77182"/>
    <w:rsid w:val="00BD0605"/>
    <w:rsid w:val="00BD2D5B"/>
    <w:rsid w:val="00BF2184"/>
    <w:rsid w:val="00BF7378"/>
    <w:rsid w:val="00C160FE"/>
    <w:rsid w:val="00C921E0"/>
    <w:rsid w:val="00CC733E"/>
    <w:rsid w:val="00CE1A31"/>
    <w:rsid w:val="00CF10E3"/>
    <w:rsid w:val="00D00ACA"/>
    <w:rsid w:val="00D227BB"/>
    <w:rsid w:val="00D31B5D"/>
    <w:rsid w:val="00D375E6"/>
    <w:rsid w:val="00D46FB3"/>
    <w:rsid w:val="00D518DA"/>
    <w:rsid w:val="00E17629"/>
    <w:rsid w:val="00E44A49"/>
    <w:rsid w:val="00E71A8C"/>
    <w:rsid w:val="00ED1D05"/>
    <w:rsid w:val="00EE175D"/>
    <w:rsid w:val="00F02A30"/>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FD13-0C1D-4BE8-8795-40B7F5FF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A493A3C7</Template>
  <TotalTime>15</TotalTime>
  <Pages>6</Pages>
  <Words>1726</Words>
  <Characters>10185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5</cp:revision>
  <cp:lastPrinted>2019-11-20T16:07:00Z</cp:lastPrinted>
  <dcterms:created xsi:type="dcterms:W3CDTF">2020-01-09T15:27:00Z</dcterms:created>
  <dcterms:modified xsi:type="dcterms:W3CDTF">2020-07-01T14:56:00Z</dcterms:modified>
</cp:coreProperties>
</file>