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91" w:rsidRPr="00FE096E" w:rsidRDefault="00152091" w:rsidP="00152091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FE096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FE096E">
        <w:rPr>
          <w:rFonts w:ascii="Garamond" w:hAnsi="Garamond"/>
          <w:b/>
          <w:color w:val="000000"/>
          <w:sz w:val="36"/>
        </w:rPr>
        <w:t> </w:t>
      </w:r>
    </w:p>
    <w:p w:rsidR="00152091" w:rsidRPr="00FE096E" w:rsidRDefault="00152091" w:rsidP="00152091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FE096E">
        <w:rPr>
          <w:rFonts w:ascii="Garamond" w:hAnsi="Garamond"/>
          <w:color w:val="000000"/>
        </w:rPr>
        <w:t> U Soudu 6187/4, 708 82 Ostrava-Poruba</w:t>
      </w:r>
    </w:p>
    <w:p w:rsidR="00152091" w:rsidRPr="00FE096E" w:rsidRDefault="00152091" w:rsidP="00152091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FE096E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FE096E">
        <w:rPr>
          <w:rFonts w:ascii="Garamond" w:hAnsi="Garamond"/>
          <w:color w:val="000000"/>
        </w:rPr>
        <w:t>ova</w:t>
      </w:r>
      <w:proofErr w:type="gramEnd"/>
      <w:r w:rsidRPr="00FE096E">
        <w:rPr>
          <w:rFonts w:ascii="Garamond" w:hAnsi="Garamond"/>
          <w:color w:val="000000"/>
        </w:rPr>
        <w:t>.</w:t>
      </w:r>
      <w:proofErr w:type="gramStart"/>
      <w:r w:rsidRPr="00FE096E">
        <w:rPr>
          <w:rFonts w:ascii="Garamond" w:hAnsi="Garamond"/>
          <w:color w:val="000000"/>
        </w:rPr>
        <w:t>justice</w:t>
      </w:r>
      <w:proofErr w:type="gramEnd"/>
      <w:r w:rsidRPr="00FE096E">
        <w:rPr>
          <w:rFonts w:ascii="Garamond" w:hAnsi="Garamond"/>
          <w:color w:val="000000"/>
        </w:rPr>
        <w:t xml:space="preserve">.cz, </w:t>
      </w:r>
      <w:r w:rsidRPr="00FE096E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152091" w:rsidRPr="00FE096E" w:rsidTr="00152091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152091" w:rsidRPr="00FE096E" w:rsidRDefault="00152091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FE096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FE096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2091" w:rsidRPr="00FE096E" w:rsidRDefault="00152091" w:rsidP="00152091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FE096E">
              <w:rPr>
                <w:rFonts w:ascii="Garamond" w:hAnsi="Garamond"/>
                <w:color w:val="000000"/>
              </w:rPr>
              <w:t xml:space="preserve">0 </w:t>
            </w:r>
            <w:proofErr w:type="spellStart"/>
            <w:r w:rsidRPr="00FE096E">
              <w:rPr>
                <w:rFonts w:ascii="Garamond" w:hAnsi="Garamond"/>
                <w:color w:val="000000"/>
              </w:rPr>
              <w:t>Spr</w:t>
            </w:r>
            <w:proofErr w:type="spellEnd"/>
            <w:r w:rsidRPr="00FE096E">
              <w:rPr>
                <w:rFonts w:ascii="Garamond" w:hAnsi="Garamond"/>
                <w:color w:val="000000"/>
              </w:rPr>
              <w:t xml:space="preserve"> 869/2020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</w:tcPr>
          <w:p w:rsidR="00152091" w:rsidRPr="00FE096E" w:rsidRDefault="00152091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</w:p>
          <w:p w:rsidR="00152091" w:rsidRPr="00FE096E" w:rsidRDefault="00152091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 w:rsidRPr="00FE096E">
              <w:rPr>
                <w:rFonts w:ascii="Garamond" w:hAnsi="Garamond"/>
                <w:b/>
                <w:color w:val="000000"/>
              </w:rPr>
              <w:t>ITS akciová společnost</w:t>
            </w:r>
          </w:p>
          <w:p w:rsidR="00152091" w:rsidRPr="00FE096E" w:rsidRDefault="00152091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 w:rsidRPr="00FE096E">
              <w:rPr>
                <w:rFonts w:ascii="Garamond" w:hAnsi="Garamond"/>
                <w:color w:val="000000"/>
              </w:rPr>
              <w:t>IČ: 14889811</w:t>
            </w:r>
          </w:p>
          <w:p w:rsidR="00152091" w:rsidRPr="00FE096E" w:rsidRDefault="00152091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FE096E">
              <w:rPr>
                <w:rFonts w:ascii="Garamond" w:hAnsi="Garamond"/>
                <w:color w:val="000000"/>
              </w:rPr>
              <w:t>Vinohradská 184</w:t>
            </w:r>
          </w:p>
          <w:p w:rsidR="00152091" w:rsidRPr="00FE096E" w:rsidRDefault="00152091">
            <w:pPr>
              <w:spacing w:line="240" w:lineRule="exact"/>
              <w:rPr>
                <w:rFonts w:ascii="Garamond" w:hAnsi="Garamond"/>
                <w:color w:val="000000"/>
              </w:rPr>
            </w:pPr>
            <w:proofErr w:type="gramStart"/>
            <w:r w:rsidRPr="00FE096E">
              <w:rPr>
                <w:rFonts w:ascii="Garamond" w:hAnsi="Garamond"/>
                <w:color w:val="000000"/>
              </w:rPr>
              <w:t>130 52   Praha</w:t>
            </w:r>
            <w:proofErr w:type="gramEnd"/>
            <w:r w:rsidRPr="00FE096E">
              <w:rPr>
                <w:rFonts w:ascii="Garamond" w:hAnsi="Garamond"/>
                <w:color w:val="000000"/>
              </w:rPr>
              <w:t xml:space="preserve"> 3</w:t>
            </w:r>
          </w:p>
          <w:p w:rsidR="00152091" w:rsidRPr="00FE096E" w:rsidRDefault="00152091">
            <w:pPr>
              <w:spacing w:line="240" w:lineRule="exact"/>
              <w:rPr>
                <w:rFonts w:ascii="Garamond" w:hAnsi="Garamond"/>
                <w:color w:val="000000"/>
              </w:rPr>
            </w:pPr>
          </w:p>
        </w:tc>
      </w:tr>
      <w:tr w:rsidR="00152091" w:rsidRPr="00FE096E" w:rsidTr="00152091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152091" w:rsidRPr="00FE096E" w:rsidRDefault="00152091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FE096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091" w:rsidRPr="00FE096E" w:rsidRDefault="00152091">
            <w:pPr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2091" w:rsidRPr="00FE096E" w:rsidRDefault="00152091">
            <w:pPr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</w:p>
        </w:tc>
      </w:tr>
      <w:tr w:rsidR="00152091" w:rsidRPr="00FE096E" w:rsidTr="00152091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52091" w:rsidRPr="00FE096E" w:rsidRDefault="00152091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FE096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2091" w:rsidRPr="00FE096E" w:rsidRDefault="00FE096E">
            <w:pPr>
              <w:spacing w:line="276" w:lineRule="auto"/>
              <w:rPr>
                <w:rFonts w:ascii="Garamond" w:hAnsi="Garamond"/>
                <w:color w:val="000000"/>
              </w:rPr>
            </w:pPr>
            <w:proofErr w:type="spellStart"/>
            <w:r w:rsidRPr="00FE096E">
              <w:rPr>
                <w:rFonts w:ascii="Garamond" w:hAnsi="Garamond"/>
                <w:highlight w:val="black"/>
              </w:rPr>
              <w:t>Xxxxx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FE096E">
              <w:rPr>
                <w:rFonts w:ascii="Garamond" w:hAnsi="Garamond"/>
                <w:color w:val="000000"/>
                <w:highlight w:val="black"/>
              </w:rPr>
              <w:t>xxxxx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2091" w:rsidRPr="00FE096E" w:rsidRDefault="00152091">
            <w:pPr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</w:p>
        </w:tc>
      </w:tr>
      <w:tr w:rsidR="00152091" w:rsidRPr="00FE096E" w:rsidTr="00152091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52091" w:rsidRPr="00FE096E" w:rsidRDefault="00152091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FE096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2091" w:rsidRPr="00FE096E" w:rsidRDefault="00152091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FE096E">
              <w:rPr>
                <w:rFonts w:ascii="Garamond" w:hAnsi="Garamond"/>
                <w:color w:val="000000"/>
              </w:rPr>
              <w:t>8. července 2020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2091" w:rsidRPr="00FE096E" w:rsidRDefault="00152091">
            <w:pPr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</w:p>
        </w:tc>
      </w:tr>
    </w:tbl>
    <w:p w:rsidR="00152091" w:rsidRPr="00FE096E" w:rsidRDefault="00152091" w:rsidP="00152091">
      <w:pPr>
        <w:rPr>
          <w:rFonts w:ascii="Garamond" w:hAnsi="Garamond"/>
          <w:color w:val="000000"/>
        </w:rPr>
      </w:pPr>
    </w:p>
    <w:p w:rsidR="00152091" w:rsidRPr="00FE096E" w:rsidRDefault="00152091" w:rsidP="00152091">
      <w:pPr>
        <w:jc w:val="both"/>
        <w:rPr>
          <w:rFonts w:ascii="Garamond" w:hAnsi="Garamond"/>
        </w:rPr>
      </w:pPr>
    </w:p>
    <w:p w:rsidR="00152091" w:rsidRPr="00FE096E" w:rsidRDefault="00152091" w:rsidP="00152091">
      <w:pPr>
        <w:pStyle w:val="ZkladntextIMP"/>
        <w:suppressAutoHyphens w:val="0"/>
        <w:spacing w:line="240" w:lineRule="auto"/>
        <w:jc w:val="both"/>
        <w:rPr>
          <w:rFonts w:ascii="Garamond" w:hAnsi="Garamond"/>
          <w:b/>
        </w:rPr>
      </w:pPr>
      <w:r w:rsidRPr="00FE096E">
        <w:rPr>
          <w:rFonts w:ascii="Garamond" w:hAnsi="Garamond"/>
          <w:b/>
        </w:rPr>
        <w:t xml:space="preserve">Objednávka stolních počítačů </w:t>
      </w:r>
    </w:p>
    <w:p w:rsidR="00152091" w:rsidRPr="00FE096E" w:rsidRDefault="00152091" w:rsidP="00152091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152091" w:rsidRPr="00FE096E" w:rsidRDefault="00152091" w:rsidP="00152091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FE096E">
        <w:rPr>
          <w:rFonts w:ascii="Garamond" w:hAnsi="Garamond"/>
        </w:rPr>
        <w:t xml:space="preserve">Na základě rámcové dohody </w:t>
      </w:r>
      <w:proofErr w:type="gramStart"/>
      <w:r w:rsidRPr="00FE096E">
        <w:rPr>
          <w:rFonts w:ascii="Garamond" w:hAnsi="Garamond"/>
          <w:b/>
          <w:bCs/>
          <w:color w:val="000000"/>
        </w:rPr>
        <w:t>č.j.</w:t>
      </w:r>
      <w:proofErr w:type="gramEnd"/>
      <w:r w:rsidRPr="00FE096E">
        <w:rPr>
          <w:rFonts w:ascii="Garamond" w:hAnsi="Garamond"/>
          <w:b/>
          <w:bCs/>
          <w:color w:val="000000"/>
        </w:rPr>
        <w:t>: 39/2017-OI-SML, č. smlouvy: 149/2017-MSP-CES</w:t>
      </w:r>
      <w:r w:rsidRPr="00FE096E">
        <w:rPr>
          <w:rFonts w:ascii="Garamond" w:hAnsi="Garamond"/>
        </w:rPr>
        <w:t xml:space="preserve"> objednávám:</w:t>
      </w:r>
    </w:p>
    <w:p w:rsidR="00152091" w:rsidRPr="00FE096E" w:rsidRDefault="00152091" w:rsidP="00152091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152091" w:rsidRPr="00FE096E" w:rsidRDefault="00152091" w:rsidP="00152091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FE096E">
        <w:rPr>
          <w:rFonts w:ascii="Garamond" w:hAnsi="Garamond"/>
          <w:b/>
        </w:rPr>
        <w:t>20ks</w:t>
      </w:r>
      <w:r w:rsidRPr="00FE096E">
        <w:rPr>
          <w:rFonts w:ascii="Garamond" w:hAnsi="Garamond"/>
        </w:rPr>
        <w:t xml:space="preserve"> stolních počítačů velikosti SFF, </w:t>
      </w:r>
      <w:proofErr w:type="spellStart"/>
      <w:r w:rsidRPr="00FE096E">
        <w:rPr>
          <w:rFonts w:ascii="Garamond" w:hAnsi="Garamond"/>
        </w:rPr>
        <w:t>Lenovo</w:t>
      </w:r>
      <w:proofErr w:type="spellEnd"/>
      <w:r w:rsidRPr="00FE096E">
        <w:rPr>
          <w:rFonts w:ascii="Garamond" w:hAnsi="Garamond"/>
        </w:rPr>
        <w:t xml:space="preserve"> </w:t>
      </w:r>
      <w:proofErr w:type="spellStart"/>
      <w:r w:rsidRPr="00FE096E">
        <w:rPr>
          <w:rFonts w:ascii="Garamond" w:hAnsi="Garamond"/>
        </w:rPr>
        <w:t>ThinkCentre</w:t>
      </w:r>
      <w:proofErr w:type="spellEnd"/>
      <w:r w:rsidRPr="00FE096E">
        <w:rPr>
          <w:rFonts w:ascii="Garamond" w:hAnsi="Garamond"/>
        </w:rPr>
        <w:t xml:space="preserve"> M710e, P/N: 10URCTO1WW</w:t>
      </w:r>
    </w:p>
    <w:p w:rsidR="00152091" w:rsidRPr="00FE096E" w:rsidRDefault="00152091" w:rsidP="00152091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FE096E">
        <w:rPr>
          <w:rFonts w:ascii="Garamond" w:hAnsi="Garamond"/>
        </w:rPr>
        <w:t xml:space="preserve">Cena za 1 stolního počítače bez DPH </w:t>
      </w:r>
      <w:r w:rsidRPr="00FE096E">
        <w:rPr>
          <w:rFonts w:ascii="Garamond" w:hAnsi="Garamond"/>
        </w:rPr>
        <w:tab/>
      </w:r>
      <w:r w:rsidRPr="00FE096E">
        <w:rPr>
          <w:rFonts w:ascii="Garamond" w:hAnsi="Garamond"/>
        </w:rPr>
        <w:tab/>
        <w:t>11 250,50 Kč</w:t>
      </w:r>
    </w:p>
    <w:p w:rsidR="00152091" w:rsidRPr="00FE096E" w:rsidRDefault="00152091" w:rsidP="00152091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FE096E">
        <w:rPr>
          <w:rFonts w:ascii="Garamond" w:hAnsi="Garamond"/>
        </w:rPr>
        <w:t>DPH 21%</w:t>
      </w:r>
      <w:r w:rsidRPr="00FE096E">
        <w:rPr>
          <w:rFonts w:ascii="Garamond" w:hAnsi="Garamond"/>
        </w:rPr>
        <w:tab/>
      </w:r>
      <w:r w:rsidRPr="00FE096E">
        <w:rPr>
          <w:rFonts w:ascii="Garamond" w:hAnsi="Garamond"/>
        </w:rPr>
        <w:tab/>
      </w:r>
      <w:r w:rsidRPr="00FE096E">
        <w:rPr>
          <w:rFonts w:ascii="Garamond" w:hAnsi="Garamond"/>
        </w:rPr>
        <w:tab/>
      </w:r>
      <w:r w:rsidRPr="00FE096E">
        <w:rPr>
          <w:rFonts w:ascii="Garamond" w:hAnsi="Garamond"/>
        </w:rPr>
        <w:tab/>
      </w:r>
      <w:r w:rsidRPr="00FE096E">
        <w:rPr>
          <w:rFonts w:ascii="Garamond" w:hAnsi="Garamond"/>
        </w:rPr>
        <w:tab/>
        <w:t xml:space="preserve">  </w:t>
      </w:r>
      <w:r w:rsidRPr="00FE096E">
        <w:rPr>
          <w:rFonts w:ascii="Garamond" w:hAnsi="Garamond"/>
        </w:rPr>
        <w:tab/>
        <w:t xml:space="preserve"> 2 362,50 Kč</w:t>
      </w:r>
    </w:p>
    <w:p w:rsidR="00152091" w:rsidRPr="00FE096E" w:rsidRDefault="00152091" w:rsidP="00152091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FE096E">
        <w:rPr>
          <w:rFonts w:ascii="Garamond" w:hAnsi="Garamond"/>
        </w:rPr>
        <w:t>Cena celkem včetně DPH</w:t>
      </w:r>
      <w:r w:rsidRPr="00FE096E">
        <w:rPr>
          <w:rFonts w:ascii="Garamond" w:hAnsi="Garamond"/>
        </w:rPr>
        <w:tab/>
      </w:r>
      <w:r w:rsidRPr="00FE096E">
        <w:rPr>
          <w:rFonts w:ascii="Garamond" w:hAnsi="Garamond"/>
        </w:rPr>
        <w:tab/>
      </w:r>
      <w:r w:rsidRPr="00FE096E">
        <w:rPr>
          <w:rFonts w:ascii="Garamond" w:hAnsi="Garamond"/>
        </w:rPr>
        <w:tab/>
      </w:r>
      <w:r w:rsidRPr="00FE096E">
        <w:rPr>
          <w:rFonts w:ascii="Garamond" w:hAnsi="Garamond"/>
        </w:rPr>
        <w:tab/>
        <w:t>13 612,50 Kč</w:t>
      </w:r>
    </w:p>
    <w:p w:rsidR="00152091" w:rsidRPr="00FE096E" w:rsidRDefault="00152091" w:rsidP="00152091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152091" w:rsidRPr="00FE096E" w:rsidRDefault="00152091" w:rsidP="00152091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152091" w:rsidRPr="00FE096E" w:rsidRDefault="00152091" w:rsidP="00152091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FE096E">
        <w:rPr>
          <w:rFonts w:ascii="Garamond" w:hAnsi="Garamond"/>
        </w:rPr>
        <w:t>Cena za objednávku celkem včetně DPH: 272 250 Kč.</w:t>
      </w:r>
    </w:p>
    <w:p w:rsidR="00152091" w:rsidRPr="00FE096E" w:rsidRDefault="00152091" w:rsidP="00152091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152091" w:rsidRPr="00FE096E" w:rsidRDefault="00152091" w:rsidP="00152091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FE096E">
        <w:rPr>
          <w:rFonts w:ascii="Garamond" w:hAnsi="Garamond"/>
        </w:rPr>
        <w:t xml:space="preserve">Termín dodání dle rámcové dohody do 28 dnů od potvrzení objednávky. Místo dodání Okresní soud v Ostravě, U Soudu 4/6187, 708 82 Ostrava-Poruba, IČO: 00025267. </w:t>
      </w:r>
    </w:p>
    <w:p w:rsidR="00152091" w:rsidRPr="00FE096E" w:rsidRDefault="00152091" w:rsidP="00152091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152091" w:rsidRPr="00FE096E" w:rsidRDefault="00152091" w:rsidP="00152091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FE096E">
        <w:rPr>
          <w:rFonts w:ascii="Garamond" w:hAnsi="Garamond"/>
        </w:rPr>
        <w:t>Odpovědná osoba k převzetí plnění:</w:t>
      </w:r>
    </w:p>
    <w:p w:rsidR="00152091" w:rsidRPr="00FE096E" w:rsidRDefault="00FE096E" w:rsidP="00152091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proofErr w:type="spellStart"/>
      <w:r w:rsidRPr="00FE096E">
        <w:rPr>
          <w:rFonts w:ascii="Garamond" w:hAnsi="Garamond"/>
          <w:highlight w:val="black"/>
        </w:rPr>
        <w:t>Xxxxx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FE096E">
        <w:rPr>
          <w:rFonts w:ascii="Garamond" w:hAnsi="Garamond"/>
          <w:highlight w:val="black"/>
        </w:rPr>
        <w:t>xxxxx</w:t>
      </w:r>
      <w:proofErr w:type="spellEnd"/>
      <w:r w:rsidR="00152091" w:rsidRPr="00FE096E">
        <w:rPr>
          <w:rFonts w:ascii="Garamond" w:hAnsi="Garamond"/>
        </w:rPr>
        <w:t>, sekretářka předsedy soudu a technik IT</w:t>
      </w:r>
    </w:p>
    <w:p w:rsidR="00152091" w:rsidRPr="00FE096E" w:rsidRDefault="00FE096E" w:rsidP="00152091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tel</w:t>
      </w:r>
      <w:r w:rsidRPr="00FE096E">
        <w:rPr>
          <w:rFonts w:ascii="Garamond" w:hAnsi="Garamond"/>
          <w:highlight w:val="black"/>
        </w:rPr>
        <w:t xml:space="preserve">. </w:t>
      </w:r>
      <w:proofErr w:type="spellStart"/>
      <w:r w:rsidRPr="00FE096E">
        <w:rPr>
          <w:rFonts w:ascii="Garamond" w:hAnsi="Garamond"/>
          <w:highlight w:val="black"/>
        </w:rPr>
        <w:t>xxxxxx</w:t>
      </w:r>
      <w:proofErr w:type="spellEnd"/>
      <w:r>
        <w:rPr>
          <w:rFonts w:ascii="Garamond" w:hAnsi="Garamond"/>
        </w:rPr>
        <w:t xml:space="preserve">, </w:t>
      </w:r>
      <w:proofErr w:type="spellStart"/>
      <w:r w:rsidRPr="00FE096E">
        <w:rPr>
          <w:rFonts w:ascii="Garamond" w:hAnsi="Garamond"/>
          <w:highlight w:val="black"/>
        </w:rPr>
        <w:t>xxxxxx</w:t>
      </w:r>
      <w:proofErr w:type="spellEnd"/>
      <w:r w:rsidR="00152091" w:rsidRPr="00FE096E">
        <w:rPr>
          <w:rFonts w:ascii="Garamond" w:hAnsi="Garamond"/>
        </w:rPr>
        <w:t>.</w:t>
      </w:r>
    </w:p>
    <w:p w:rsidR="00152091" w:rsidRPr="00FE096E" w:rsidRDefault="00152091" w:rsidP="00152091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152091" w:rsidRPr="00FE096E" w:rsidRDefault="00152091" w:rsidP="00152091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FE096E">
        <w:rPr>
          <w:rFonts w:ascii="Garamond" w:hAnsi="Garamond"/>
        </w:rPr>
        <w:t xml:space="preserve">Adresa pro potvrzení objednávky: </w:t>
      </w:r>
      <w:hyperlink r:id="rId7" w:history="1">
        <w:r w:rsidR="00FE096E" w:rsidRPr="00FE096E">
          <w:rPr>
            <w:rStyle w:val="Hypertextovodkaz"/>
            <w:rFonts w:ascii="Garamond" w:hAnsi="Garamond"/>
            <w:color w:val="auto"/>
            <w:sz w:val="22"/>
            <w:highlight w:val="black"/>
          </w:rPr>
          <w:t>xx</w:t>
        </w:r>
        <w:r w:rsidR="00FE096E" w:rsidRPr="00FE096E">
          <w:rPr>
            <w:rStyle w:val="Hypertextovodkaz"/>
            <w:rFonts w:ascii="Garamond" w:hAnsi="Garamond"/>
            <w:color w:val="auto"/>
            <w:sz w:val="22"/>
          </w:rPr>
          <w:t>@osoud.ova.justice.cz</w:t>
        </w:r>
      </w:hyperlink>
    </w:p>
    <w:p w:rsidR="00152091" w:rsidRPr="00FE096E" w:rsidRDefault="00152091" w:rsidP="00152091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152091" w:rsidRPr="00FE096E" w:rsidRDefault="00152091" w:rsidP="00152091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FE096E">
        <w:rPr>
          <w:rFonts w:ascii="Garamond" w:hAnsi="Garamond"/>
        </w:rPr>
        <w:t>S pozdrave</w:t>
      </w:r>
      <w:bookmarkStart w:id="0" w:name="_GoBack"/>
      <w:bookmarkEnd w:id="0"/>
      <w:r w:rsidRPr="00FE096E">
        <w:rPr>
          <w:rFonts w:ascii="Garamond" w:hAnsi="Garamond"/>
        </w:rPr>
        <w:t>m</w:t>
      </w:r>
    </w:p>
    <w:p w:rsidR="00152091" w:rsidRPr="00FE096E" w:rsidRDefault="00152091" w:rsidP="00152091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152091" w:rsidRPr="00FE096E" w:rsidRDefault="00152091" w:rsidP="00152091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152091" w:rsidRPr="00FE096E" w:rsidRDefault="000D6F86" w:rsidP="00152091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FE096E">
        <w:rPr>
          <w:rFonts w:ascii="Garamond" w:hAnsi="Garamond"/>
        </w:rPr>
        <w:t xml:space="preserve">Mgr. Tomáš </w:t>
      </w:r>
      <w:proofErr w:type="spellStart"/>
      <w:r w:rsidRPr="00FE096E">
        <w:rPr>
          <w:rFonts w:ascii="Garamond" w:hAnsi="Garamond"/>
        </w:rPr>
        <w:t>Kamradek</w:t>
      </w:r>
      <w:proofErr w:type="spellEnd"/>
    </w:p>
    <w:p w:rsidR="000D6F86" w:rsidRPr="00FE096E" w:rsidRDefault="000D6F86" w:rsidP="00152091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FE096E">
        <w:rPr>
          <w:rFonts w:ascii="Garamond" w:hAnsi="Garamond"/>
        </w:rPr>
        <w:t>předseda okresního soudu</w:t>
      </w:r>
    </w:p>
    <w:p w:rsidR="00152091" w:rsidRPr="00FE096E" w:rsidRDefault="00152091" w:rsidP="00152091"/>
    <w:p w:rsidR="00010725" w:rsidRPr="00FE096E" w:rsidRDefault="00010725" w:rsidP="00152091"/>
    <w:sectPr w:rsidR="00010725" w:rsidRPr="00FE096E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9B" w:rsidRDefault="00B7539B">
      <w:r>
        <w:separator/>
      </w:r>
    </w:p>
  </w:endnote>
  <w:endnote w:type="continuationSeparator" w:id="0">
    <w:p w:rsidR="00B7539B" w:rsidRDefault="00B7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9B" w:rsidRDefault="00B7539B">
      <w:r>
        <w:separator/>
      </w:r>
    </w:p>
  </w:footnote>
  <w:footnote w:type="continuationSeparator" w:id="0">
    <w:p w:rsidR="00B7539B" w:rsidRDefault="00B75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E57075" w:rsidRDefault="005B694A" w:rsidP="00E6418A">
    <w:pPr>
      <w:pStyle w:val="Zhlav"/>
      <w:jc w:val="right"/>
      <w:rPr>
        <w:rFonts w:ascii="Garamond" w:hAnsi="Garamond"/>
      </w:rPr>
    </w:pPr>
    <w:proofErr w:type="spellStart"/>
    <w:r w:rsidRPr="00E57075">
      <w:rPr>
        <w:rFonts w:ascii="Garamond" w:hAnsi="Garamond"/>
      </w:rPr>
      <w:t>sp</w:t>
    </w:r>
    <w:proofErr w:type="spellEnd"/>
    <w:r w:rsidRPr="00E57075">
      <w:rPr>
        <w:rFonts w:ascii="Garamond" w:hAnsi="Garamond"/>
      </w:rPr>
      <w:t xml:space="preserve">. zn. </w:t>
    </w:r>
    <w:r w:rsidR="00E6418A" w:rsidRPr="00E57075">
      <w:rPr>
        <w:rFonts w:ascii="Garamond" w:hAnsi="Garamond"/>
      </w:rPr>
      <w:t xml:space="preserve">0 </w:t>
    </w:r>
    <w:proofErr w:type="spellStart"/>
    <w:r w:rsidR="00E6418A" w:rsidRPr="00E57075">
      <w:rPr>
        <w:rFonts w:ascii="Garamond" w:hAnsi="Garamond"/>
      </w:rPr>
      <w:t>Spr</w:t>
    </w:r>
    <w:proofErr w:type="spellEnd"/>
    <w:r w:rsidR="00E6418A" w:rsidRPr="00E57075">
      <w:rPr>
        <w:rFonts w:ascii="Garamond" w:hAnsi="Garamond"/>
      </w:rPr>
      <w:t xml:space="preserve"> 869/2020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B-Hlavička_2017 2020/07/08 09:19:40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PR' AND A.bc_vec  = 869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B3B0F"/>
    <w:rsid w:val="000D6F86"/>
    <w:rsid w:val="00152091"/>
    <w:rsid w:val="0029587C"/>
    <w:rsid w:val="002A223F"/>
    <w:rsid w:val="00322E8B"/>
    <w:rsid w:val="00401AD9"/>
    <w:rsid w:val="004C385E"/>
    <w:rsid w:val="00530FF0"/>
    <w:rsid w:val="0056268B"/>
    <w:rsid w:val="005643FE"/>
    <w:rsid w:val="005B694A"/>
    <w:rsid w:val="00632360"/>
    <w:rsid w:val="00670D1E"/>
    <w:rsid w:val="006B1938"/>
    <w:rsid w:val="00896DB2"/>
    <w:rsid w:val="008C78C0"/>
    <w:rsid w:val="009422DC"/>
    <w:rsid w:val="00AA4E6B"/>
    <w:rsid w:val="00B7539B"/>
    <w:rsid w:val="00BF2E9D"/>
    <w:rsid w:val="00C01B23"/>
    <w:rsid w:val="00C06A7E"/>
    <w:rsid w:val="00CC6E1B"/>
    <w:rsid w:val="00D06B7A"/>
    <w:rsid w:val="00D21239"/>
    <w:rsid w:val="00D43116"/>
    <w:rsid w:val="00D73599"/>
    <w:rsid w:val="00E038E3"/>
    <w:rsid w:val="00E57075"/>
    <w:rsid w:val="00E621BD"/>
    <w:rsid w:val="00E6418A"/>
    <w:rsid w:val="00E930E4"/>
    <w:rsid w:val="00EA62DD"/>
    <w:rsid w:val="00EB4747"/>
    <w:rsid w:val="00EB4B3C"/>
    <w:rsid w:val="00EC4D60"/>
    <w:rsid w:val="00F17A16"/>
    <w:rsid w:val="00F53CC7"/>
    <w:rsid w:val="00F653E5"/>
    <w:rsid w:val="00FE096E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paragraph" w:customStyle="1" w:styleId="ZkladntextIMP">
    <w:name w:val="Základní text_IMP"/>
    <w:basedOn w:val="Normln"/>
    <w:uiPriority w:val="99"/>
    <w:rsid w:val="00152091"/>
    <w:pPr>
      <w:widowControl w:val="0"/>
      <w:suppressAutoHyphens/>
      <w:overflowPunct w:val="0"/>
      <w:spacing w:line="228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6F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6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paragraph" w:customStyle="1" w:styleId="ZkladntextIMP">
    <w:name w:val="Základní text_IMP"/>
    <w:basedOn w:val="Normln"/>
    <w:uiPriority w:val="99"/>
    <w:rsid w:val="00152091"/>
    <w:pPr>
      <w:widowControl w:val="0"/>
      <w:suppressAutoHyphens/>
      <w:overflowPunct w:val="0"/>
      <w:spacing w:line="228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6F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6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@osoud.ova.just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155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Musialová Markéta</cp:lastModifiedBy>
  <cp:revision>3</cp:revision>
  <cp:lastPrinted>2020-07-08T07:48:00Z</cp:lastPrinted>
  <dcterms:created xsi:type="dcterms:W3CDTF">2020-07-09T10:14:00Z</dcterms:created>
  <dcterms:modified xsi:type="dcterms:W3CDTF">2020-07-09T10:21:00Z</dcterms:modified>
</cp:coreProperties>
</file>