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73B7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73B7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73B7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73B7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73B7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73B7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73B7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73B7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B7D"/>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26F0-B96C-4732-B149-6FAF9129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2020-07-09T07:29:00Z</dcterms:created>
  <dcterms:modified xsi:type="dcterms:W3CDTF">2020-07-09T07:29:00Z</dcterms:modified>
</cp:coreProperties>
</file>