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4E" w:rsidRDefault="0024584E" w:rsidP="0024584E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24584E" w:rsidTr="0024584E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584E" w:rsidRDefault="0024584E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24584E" w:rsidRDefault="0024584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</w:p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Pr="0024584E">
              <w:rPr>
                <w:rFonts w:ascii="Arial" w:hAnsi="Arial" w:cs="Arial"/>
                <w:highlight w:val="black"/>
              </w:rPr>
              <w:t>xxxxxxxxxxxxx</w:t>
            </w:r>
            <w:bookmarkStart w:id="0" w:name="_GoBack"/>
            <w:bookmarkEnd w:id="0"/>
            <w:proofErr w:type="spellEnd"/>
          </w:p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24584E" w:rsidRDefault="0024584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4584E" w:rsidRDefault="0024584E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84E" w:rsidRDefault="0024584E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24584E" w:rsidRDefault="0024584E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/ OBJ / 77</w:t>
            </w:r>
          </w:p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</w:p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Spr</w:t>
            </w:r>
            <w:proofErr w:type="spellEnd"/>
            <w:r>
              <w:rPr>
                <w:rFonts w:ascii="Arial" w:hAnsi="Arial" w:cs="Arial"/>
              </w:rPr>
              <w:t xml:space="preserve"> 1437/2020</w:t>
            </w:r>
          </w:p>
        </w:tc>
      </w:tr>
      <w:tr w:rsidR="0024584E" w:rsidTr="0024584E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4584E" w:rsidRDefault="0024584E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24584E" w:rsidRDefault="0024584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26345731</w:t>
            </w:r>
          </w:p>
          <w:p w:rsidR="0024584E" w:rsidRDefault="0024584E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24584E" w:rsidTr="0024584E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31.08.2020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PEŠKA - židle a křesla s.r.o.</w:t>
            </w:r>
          </w:p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Zelinářská 375/5</w:t>
            </w:r>
          </w:p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301 64  Plzeň</w:t>
            </w:r>
            <w:proofErr w:type="gramEnd"/>
          </w:p>
        </w:tc>
      </w:tr>
      <w:tr w:rsidR="0024584E" w:rsidTr="0024584E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08.06.2020</w:t>
            </w:r>
            <w:proofErr w:type="gramEnd"/>
          </w:p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</w:p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84E" w:rsidRDefault="0024584E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24584E" w:rsidTr="0024584E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E" w:rsidRDefault="0024584E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24584E" w:rsidRDefault="0024584E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potřeby krajského soudu u Vás objednáváme níže uvedené kancelářské židle a křesla.</w:t>
            </w:r>
          </w:p>
        </w:tc>
      </w:tr>
      <w:tr w:rsidR="0024584E" w:rsidTr="0024584E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584E" w:rsidRDefault="0024584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584E" w:rsidRDefault="0024584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584E" w:rsidRDefault="0024584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84E" w:rsidRDefault="0024584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24584E" w:rsidRDefault="0024584E" w:rsidP="002458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24584E" w:rsidTr="0024584E">
        <w:tc>
          <w:tcPr>
            <w:tcW w:w="1060" w:type="dxa"/>
            <w:hideMark/>
          </w:tcPr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Ergonomická pracovní kancelářská židle REFLEX SN</w:t>
            </w:r>
          </w:p>
        </w:tc>
        <w:tc>
          <w:tcPr>
            <w:tcW w:w="2126" w:type="dxa"/>
            <w:hideMark/>
          </w:tcPr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24584E" w:rsidRDefault="0024584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</w:tr>
      <w:tr w:rsidR="0024584E" w:rsidTr="0024584E">
        <w:tc>
          <w:tcPr>
            <w:tcW w:w="1060" w:type="dxa"/>
            <w:hideMark/>
          </w:tcPr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Manažerské křeslo Praga P</w:t>
            </w:r>
          </w:p>
        </w:tc>
        <w:tc>
          <w:tcPr>
            <w:tcW w:w="2126" w:type="dxa"/>
            <w:hideMark/>
          </w:tcPr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24584E" w:rsidRDefault="0024584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</w:t>
            </w:r>
          </w:p>
        </w:tc>
      </w:tr>
      <w:tr w:rsidR="0024584E" w:rsidTr="0024584E">
        <w:tc>
          <w:tcPr>
            <w:tcW w:w="1060" w:type="dxa"/>
            <w:hideMark/>
          </w:tcPr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hideMark/>
          </w:tcPr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Zdravotní balanční ergonomická židle Reflex Balance C </w:t>
            </w:r>
            <w:proofErr w:type="spellStart"/>
            <w:r>
              <w:rPr>
                <w:rFonts w:ascii="Arial" w:hAnsi="Arial" w:cs="Arial"/>
              </w:rPr>
              <w:t>Airsoft</w:t>
            </w:r>
            <w:proofErr w:type="spellEnd"/>
          </w:p>
        </w:tc>
        <w:tc>
          <w:tcPr>
            <w:tcW w:w="2126" w:type="dxa"/>
            <w:hideMark/>
          </w:tcPr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24584E" w:rsidRDefault="0024584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24584E" w:rsidRDefault="0024584E" w:rsidP="0024584E"/>
    <w:p w:rsidR="0024584E" w:rsidRDefault="0024584E" w:rsidP="0024584E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24584E" w:rsidTr="0024584E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Šeflová Markéta DiS.</w:t>
            </w:r>
          </w:p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602488409</w:t>
            </w:r>
          </w:p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</w:p>
          <w:p w:rsidR="0024584E" w:rsidRDefault="0024584E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4E" w:rsidRDefault="002458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24584E" w:rsidRDefault="0024584E" w:rsidP="0024584E">
      <w:pPr>
        <w:rPr>
          <w:rFonts w:ascii="Arial" w:hAnsi="Arial" w:cs="Arial"/>
        </w:rPr>
      </w:pPr>
    </w:p>
    <w:p w:rsidR="0024584E" w:rsidRDefault="0024584E" w:rsidP="0024584E">
      <w:pPr>
        <w:rPr>
          <w:rFonts w:ascii="Arial" w:hAnsi="Arial" w:cs="Arial"/>
        </w:rPr>
      </w:pPr>
    </w:p>
    <w:p w:rsidR="0024584E" w:rsidRDefault="0024584E">
      <w:pPr>
        <w:pStyle w:val="Nzev"/>
      </w:pPr>
    </w:p>
    <w:p w:rsidR="0024584E" w:rsidRDefault="0024584E">
      <w:pPr>
        <w:pStyle w:val="Nzev"/>
      </w:pPr>
    </w:p>
    <w:p w:rsidR="0024584E" w:rsidRDefault="0024584E">
      <w:pPr>
        <w:pStyle w:val="Nzev"/>
      </w:pPr>
    </w:p>
    <w:p w:rsidR="0024584E" w:rsidRDefault="0024584E">
      <w:pPr>
        <w:pStyle w:val="Nzev"/>
      </w:pPr>
    </w:p>
    <w:p w:rsidR="0024584E" w:rsidRDefault="0024584E">
      <w:pPr>
        <w:pStyle w:val="Nzev"/>
      </w:pPr>
    </w:p>
    <w:p w:rsidR="0024584E" w:rsidRDefault="0024584E">
      <w:pPr>
        <w:pStyle w:val="Nzev"/>
      </w:pPr>
    </w:p>
    <w:p w:rsidR="0024584E" w:rsidRDefault="0024584E">
      <w:pPr>
        <w:pStyle w:val="Nzev"/>
      </w:pPr>
    </w:p>
    <w:p w:rsidR="0024584E" w:rsidRDefault="0024584E">
      <w:pPr>
        <w:pStyle w:val="Nzev"/>
      </w:pPr>
    </w:p>
    <w:p w:rsidR="0024584E" w:rsidRDefault="0024584E">
      <w:pPr>
        <w:pStyle w:val="Nzev"/>
      </w:pPr>
    </w:p>
    <w:p w:rsidR="00B14AA4" w:rsidRPr="00C409DD" w:rsidRDefault="00B14AA4">
      <w:pPr>
        <w:pStyle w:val="Nzev"/>
      </w:pPr>
      <w:r w:rsidRPr="00C409DD">
        <w:lastRenderedPageBreak/>
        <w:t>Schvalovací doložka</w:t>
      </w:r>
    </w:p>
    <w:p w:rsidR="00B14AA4" w:rsidRPr="00C409DD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C409DD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C409DD" w:rsidRDefault="00B14AA4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C409DD" w:rsidRDefault="00B14AA4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Rok: 2020</w:t>
            </w:r>
          </w:p>
        </w:tc>
      </w:tr>
      <w:tr w:rsidR="00B14AA4" w:rsidRPr="00C409DD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C409DD" w:rsidRDefault="00B14AA4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C409DD" w:rsidRDefault="00B14AA4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Dokladová řada:  OBJ</w:t>
            </w:r>
          </w:p>
        </w:tc>
      </w:tr>
      <w:tr w:rsidR="00B14AA4" w:rsidRPr="00C409DD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C409DD" w:rsidRDefault="00B14AA4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 xml:space="preserve">Spis. </w:t>
            </w:r>
            <w:proofErr w:type="gramStart"/>
            <w:r w:rsidRPr="00C409DD">
              <w:rPr>
                <w:rFonts w:ascii="Arial" w:hAnsi="Arial" w:cs="Arial"/>
              </w:rPr>
              <w:t>zn.</w:t>
            </w:r>
            <w:proofErr w:type="gramEnd"/>
            <w:r w:rsidRPr="00C409DD">
              <w:rPr>
                <w:rFonts w:ascii="Arial" w:hAnsi="Arial" w:cs="Arial"/>
              </w:rPr>
              <w:t xml:space="preserve">:   </w:t>
            </w:r>
            <w:proofErr w:type="spellStart"/>
            <w:r w:rsidRPr="00C409DD">
              <w:rPr>
                <w:rFonts w:ascii="Arial" w:hAnsi="Arial" w:cs="Arial"/>
              </w:rPr>
              <w:t>Spr</w:t>
            </w:r>
            <w:proofErr w:type="spellEnd"/>
            <w:r w:rsidRPr="00C409DD">
              <w:rPr>
                <w:rFonts w:ascii="Arial" w:hAnsi="Arial" w:cs="Arial"/>
              </w:rPr>
              <w:t xml:space="preserve"> 1437/2020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C409DD" w:rsidRDefault="00B14AA4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Číslo dokladu: 77</w:t>
            </w:r>
          </w:p>
          <w:p w:rsidR="00B14AA4" w:rsidRPr="00C409DD" w:rsidRDefault="00B14AA4">
            <w:pPr>
              <w:rPr>
                <w:rFonts w:ascii="Arial" w:hAnsi="Arial" w:cs="Arial"/>
              </w:rPr>
            </w:pPr>
          </w:p>
          <w:p w:rsidR="00B14AA4" w:rsidRPr="00C409DD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C409DD" w:rsidRDefault="00B14AA4">
      <w:pPr>
        <w:rPr>
          <w:rFonts w:ascii="Arial" w:hAnsi="Arial" w:cs="Arial"/>
        </w:rPr>
      </w:pPr>
      <w:r w:rsidRPr="00C409DD">
        <w:rPr>
          <w:rFonts w:ascii="Arial" w:hAnsi="Arial" w:cs="Arial"/>
        </w:rPr>
        <w:t>Schvaluji:</w:t>
      </w:r>
    </w:p>
    <w:p w:rsidR="00B14AA4" w:rsidRPr="00C409DD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C409DD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C409DD" w:rsidRDefault="00575C47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C409DD" w:rsidRDefault="00575C47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Ergonomická pracovní kancelářská židle REFLEX SN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C409DD" w:rsidRDefault="00575C47">
            <w:pPr>
              <w:jc w:val="right"/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104.860,00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C409DD" w:rsidRDefault="00575C47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Kč</w:t>
            </w:r>
          </w:p>
        </w:tc>
      </w:tr>
      <w:tr w:rsidR="00575C47" w:rsidRPr="00C409DD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C409DD" w:rsidRDefault="00575C47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C409DD" w:rsidRDefault="00575C47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5420</w:t>
            </w:r>
            <w:r w:rsidR="00AE5EEB" w:rsidRPr="00C409DD">
              <w:rPr>
                <w:rFonts w:ascii="Arial" w:hAnsi="Arial" w:cs="Arial"/>
              </w:rPr>
              <w:t>,</w:t>
            </w:r>
            <w:r w:rsidRPr="00C409DD">
              <w:rPr>
                <w:rFonts w:ascii="Arial" w:hAnsi="Arial" w:cs="Arial"/>
              </w:rPr>
              <w:t xml:space="preserve"> </w:t>
            </w:r>
            <w:proofErr w:type="gramStart"/>
            <w:r w:rsidRPr="00C409DD">
              <w:rPr>
                <w:rFonts w:ascii="Arial" w:hAnsi="Arial" w:cs="Arial"/>
              </w:rPr>
              <w:t>5137</w:t>
            </w:r>
            <w:r w:rsidR="001541AE" w:rsidRPr="00C409DD">
              <w:rPr>
                <w:rFonts w:ascii="Arial" w:hAnsi="Arial" w:cs="Arial"/>
              </w:rPr>
              <w:t>,</w:t>
            </w:r>
            <w:r w:rsidRPr="00C409DD">
              <w:rPr>
                <w:rFonts w:ascii="Arial" w:hAnsi="Arial" w:cs="Arial"/>
              </w:rPr>
              <w:t xml:space="preserve"> </w:t>
            </w:r>
            <w:r w:rsidR="00AE5EEB" w:rsidRPr="00C409DD">
              <w:rPr>
                <w:rFonts w:ascii="Arial" w:hAnsi="Arial" w:cs="Arial"/>
              </w:rPr>
              <w:t>,</w:t>
            </w:r>
            <w:proofErr w:type="gramEnd"/>
            <w:r w:rsidRPr="00C409DD">
              <w:rPr>
                <w:rFonts w:ascii="Arial" w:hAnsi="Arial" w:cs="Arial"/>
              </w:rPr>
              <w:t xml:space="preserve"> </w:t>
            </w:r>
          </w:p>
          <w:p w:rsidR="00D15408" w:rsidRPr="00C409DD" w:rsidRDefault="001F5886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Zdroj</w:t>
            </w:r>
            <w:r w:rsidR="00D15408" w:rsidRPr="00C409DD">
              <w:rPr>
                <w:rFonts w:ascii="Arial" w:hAnsi="Arial" w:cs="Arial"/>
              </w:rPr>
              <w:t xml:space="preserve">: </w:t>
            </w:r>
            <w:r w:rsidRPr="00C409DD">
              <w:rPr>
                <w:rFonts w:ascii="Arial" w:hAnsi="Arial" w:cs="Arial"/>
              </w:rPr>
              <w:t>11</w:t>
            </w:r>
            <w:r w:rsidR="002702F8" w:rsidRPr="00C409DD">
              <w:rPr>
                <w:rFonts w:ascii="Arial" w:hAnsi="Arial" w:cs="Arial"/>
              </w:rPr>
              <w:t>00000</w:t>
            </w:r>
          </w:p>
          <w:p w:rsidR="00D844E4" w:rsidRPr="00C409DD" w:rsidRDefault="00D844E4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 xml:space="preserve">Účel: </w:t>
            </w:r>
          </w:p>
          <w:p w:rsidR="00575C47" w:rsidRPr="00C409DD" w:rsidRDefault="00D15408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 xml:space="preserve">Středisko: </w:t>
            </w:r>
          </w:p>
          <w:p w:rsidR="002702F8" w:rsidRPr="00C409DD" w:rsidRDefault="002702F8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Mimorozpočtové prostředky: Ne</w:t>
            </w:r>
          </w:p>
          <w:p w:rsidR="00EE2C37" w:rsidRPr="00C409DD" w:rsidRDefault="00EE2C37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C409DD" w:rsidRDefault="00575C47" w:rsidP="00150E77"/>
    <w:p w:rsidR="00150E77" w:rsidRPr="00C409DD" w:rsidRDefault="00150E77" w:rsidP="00150E77"/>
    <w:p w:rsidR="00000000" w:rsidRPr="00C409DD" w:rsidRDefault="00EF1DCB" w:rsidP="00150E77">
      <w:pPr>
        <w:sectPr w:rsidR="00000000" w:rsidRPr="00C409DD">
          <w:footerReference w:type="default" r:id="rId6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C409DD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C409DD" w:rsidRDefault="00575C47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C409DD" w:rsidRDefault="00575C47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Manažerské křeslo Praga P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C409DD" w:rsidRDefault="00575C47">
            <w:pPr>
              <w:jc w:val="right"/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56.792,00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C409DD" w:rsidRDefault="00575C47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Kč</w:t>
            </w:r>
          </w:p>
        </w:tc>
      </w:tr>
      <w:tr w:rsidR="00575C47" w:rsidRPr="00C409DD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C409DD" w:rsidRDefault="00575C47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C409DD" w:rsidRDefault="00575C47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5420</w:t>
            </w:r>
            <w:r w:rsidR="00AE5EEB" w:rsidRPr="00C409DD">
              <w:rPr>
                <w:rFonts w:ascii="Arial" w:hAnsi="Arial" w:cs="Arial"/>
              </w:rPr>
              <w:t>,</w:t>
            </w:r>
            <w:r w:rsidRPr="00C409DD">
              <w:rPr>
                <w:rFonts w:ascii="Arial" w:hAnsi="Arial" w:cs="Arial"/>
              </w:rPr>
              <w:t xml:space="preserve"> </w:t>
            </w:r>
            <w:proofErr w:type="gramStart"/>
            <w:r w:rsidRPr="00C409DD">
              <w:rPr>
                <w:rFonts w:ascii="Arial" w:hAnsi="Arial" w:cs="Arial"/>
              </w:rPr>
              <w:t>5137</w:t>
            </w:r>
            <w:r w:rsidR="001541AE" w:rsidRPr="00C409DD">
              <w:rPr>
                <w:rFonts w:ascii="Arial" w:hAnsi="Arial" w:cs="Arial"/>
              </w:rPr>
              <w:t>,</w:t>
            </w:r>
            <w:r w:rsidRPr="00C409DD">
              <w:rPr>
                <w:rFonts w:ascii="Arial" w:hAnsi="Arial" w:cs="Arial"/>
              </w:rPr>
              <w:t xml:space="preserve"> </w:t>
            </w:r>
            <w:r w:rsidR="00AE5EEB" w:rsidRPr="00C409DD">
              <w:rPr>
                <w:rFonts w:ascii="Arial" w:hAnsi="Arial" w:cs="Arial"/>
              </w:rPr>
              <w:t>,</w:t>
            </w:r>
            <w:proofErr w:type="gramEnd"/>
            <w:r w:rsidRPr="00C409DD">
              <w:rPr>
                <w:rFonts w:ascii="Arial" w:hAnsi="Arial" w:cs="Arial"/>
              </w:rPr>
              <w:t xml:space="preserve"> </w:t>
            </w:r>
          </w:p>
          <w:p w:rsidR="00D15408" w:rsidRPr="00C409DD" w:rsidRDefault="001F5886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Zdroj</w:t>
            </w:r>
            <w:r w:rsidR="00D15408" w:rsidRPr="00C409DD">
              <w:rPr>
                <w:rFonts w:ascii="Arial" w:hAnsi="Arial" w:cs="Arial"/>
              </w:rPr>
              <w:t xml:space="preserve">: </w:t>
            </w:r>
            <w:r w:rsidRPr="00C409DD">
              <w:rPr>
                <w:rFonts w:ascii="Arial" w:hAnsi="Arial" w:cs="Arial"/>
              </w:rPr>
              <w:t>11</w:t>
            </w:r>
            <w:r w:rsidR="002702F8" w:rsidRPr="00C409DD">
              <w:rPr>
                <w:rFonts w:ascii="Arial" w:hAnsi="Arial" w:cs="Arial"/>
              </w:rPr>
              <w:t>00000</w:t>
            </w:r>
          </w:p>
          <w:p w:rsidR="00D844E4" w:rsidRPr="00C409DD" w:rsidRDefault="00D844E4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 xml:space="preserve">Účel: </w:t>
            </w:r>
          </w:p>
          <w:p w:rsidR="00575C47" w:rsidRPr="00C409DD" w:rsidRDefault="00D15408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 xml:space="preserve">Středisko: </w:t>
            </w:r>
          </w:p>
          <w:p w:rsidR="002702F8" w:rsidRPr="00C409DD" w:rsidRDefault="002702F8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Mimorozpočtové prostředky: Ne</w:t>
            </w:r>
          </w:p>
          <w:p w:rsidR="00EE2C37" w:rsidRPr="00C409DD" w:rsidRDefault="00EE2C37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C409DD" w:rsidRDefault="00575C47" w:rsidP="00150E77"/>
    <w:p w:rsidR="00150E77" w:rsidRPr="00C409DD" w:rsidRDefault="00150E77" w:rsidP="00150E77"/>
    <w:p w:rsidR="00000000" w:rsidRPr="00C409DD" w:rsidRDefault="00EF1DCB" w:rsidP="00150E77">
      <w:pPr>
        <w:sectPr w:rsidR="00000000" w:rsidRPr="00C409DD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C409DD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C409DD" w:rsidRDefault="00575C47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C409DD" w:rsidRDefault="00575C47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 xml:space="preserve">Zdravotní balanční ergonomická židle Reflex Balance C </w:t>
            </w:r>
            <w:proofErr w:type="spellStart"/>
            <w:r w:rsidRPr="00C409DD">
              <w:rPr>
                <w:rFonts w:ascii="Arial" w:hAnsi="Arial" w:cs="Arial"/>
              </w:rPr>
              <w:t>Airsoft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C409DD" w:rsidRDefault="00575C47">
            <w:pPr>
              <w:jc w:val="right"/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18.634,00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C409DD" w:rsidRDefault="00575C47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Kč</w:t>
            </w:r>
          </w:p>
        </w:tc>
      </w:tr>
      <w:tr w:rsidR="00575C47" w:rsidRPr="00C409DD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C409DD" w:rsidRDefault="00575C47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C409DD" w:rsidRDefault="00575C47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5420</w:t>
            </w:r>
            <w:r w:rsidR="00AE5EEB" w:rsidRPr="00C409DD">
              <w:rPr>
                <w:rFonts w:ascii="Arial" w:hAnsi="Arial" w:cs="Arial"/>
              </w:rPr>
              <w:t>,</w:t>
            </w:r>
            <w:r w:rsidRPr="00C409DD">
              <w:rPr>
                <w:rFonts w:ascii="Arial" w:hAnsi="Arial" w:cs="Arial"/>
              </w:rPr>
              <w:t xml:space="preserve"> </w:t>
            </w:r>
            <w:proofErr w:type="gramStart"/>
            <w:r w:rsidRPr="00C409DD">
              <w:rPr>
                <w:rFonts w:ascii="Arial" w:hAnsi="Arial" w:cs="Arial"/>
              </w:rPr>
              <w:t>5137</w:t>
            </w:r>
            <w:r w:rsidR="001541AE" w:rsidRPr="00C409DD">
              <w:rPr>
                <w:rFonts w:ascii="Arial" w:hAnsi="Arial" w:cs="Arial"/>
              </w:rPr>
              <w:t>,</w:t>
            </w:r>
            <w:r w:rsidRPr="00C409DD">
              <w:rPr>
                <w:rFonts w:ascii="Arial" w:hAnsi="Arial" w:cs="Arial"/>
              </w:rPr>
              <w:t xml:space="preserve"> </w:t>
            </w:r>
            <w:r w:rsidR="00AE5EEB" w:rsidRPr="00C409DD">
              <w:rPr>
                <w:rFonts w:ascii="Arial" w:hAnsi="Arial" w:cs="Arial"/>
              </w:rPr>
              <w:t>,</w:t>
            </w:r>
            <w:proofErr w:type="gramEnd"/>
            <w:r w:rsidRPr="00C409DD">
              <w:rPr>
                <w:rFonts w:ascii="Arial" w:hAnsi="Arial" w:cs="Arial"/>
              </w:rPr>
              <w:t xml:space="preserve"> </w:t>
            </w:r>
          </w:p>
          <w:p w:rsidR="00D15408" w:rsidRPr="00C409DD" w:rsidRDefault="001F5886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Zdroj</w:t>
            </w:r>
            <w:r w:rsidR="00D15408" w:rsidRPr="00C409DD">
              <w:rPr>
                <w:rFonts w:ascii="Arial" w:hAnsi="Arial" w:cs="Arial"/>
              </w:rPr>
              <w:t xml:space="preserve">: </w:t>
            </w:r>
            <w:r w:rsidRPr="00C409DD">
              <w:rPr>
                <w:rFonts w:ascii="Arial" w:hAnsi="Arial" w:cs="Arial"/>
              </w:rPr>
              <w:t>11</w:t>
            </w:r>
            <w:r w:rsidR="002702F8" w:rsidRPr="00C409DD">
              <w:rPr>
                <w:rFonts w:ascii="Arial" w:hAnsi="Arial" w:cs="Arial"/>
              </w:rPr>
              <w:t>00000</w:t>
            </w:r>
          </w:p>
          <w:p w:rsidR="00D844E4" w:rsidRPr="00C409DD" w:rsidRDefault="00D844E4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 xml:space="preserve">Účel: </w:t>
            </w:r>
          </w:p>
          <w:p w:rsidR="00575C47" w:rsidRPr="00C409DD" w:rsidRDefault="00D15408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 xml:space="preserve">Středisko: </w:t>
            </w:r>
          </w:p>
          <w:p w:rsidR="002702F8" w:rsidRPr="00C409DD" w:rsidRDefault="002702F8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Mimorozpočtové prostředky: Ne</w:t>
            </w:r>
          </w:p>
          <w:p w:rsidR="00EE2C37" w:rsidRPr="00C409DD" w:rsidRDefault="00EE2C37">
            <w:pPr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C409DD" w:rsidRDefault="00575C47" w:rsidP="00150E77"/>
    <w:p w:rsidR="00150E77" w:rsidRPr="00C409DD" w:rsidRDefault="00150E77" w:rsidP="00150E77"/>
    <w:p w:rsidR="00CE6D5F" w:rsidRPr="00C409DD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C409D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C409DD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C409DD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Maximální cena:……………………</w:t>
            </w:r>
            <w:proofErr w:type="gramStart"/>
            <w:r w:rsidRPr="00C409DD"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C409DD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C409D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C409DD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C409DD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Datum:………………………………</w:t>
            </w:r>
            <w:proofErr w:type="gramStart"/>
            <w:r w:rsidRPr="00C409DD">
              <w:rPr>
                <w:rFonts w:ascii="Arial" w:hAnsi="Arial" w:cs="Arial"/>
              </w:rPr>
              <w:t>…..</w:t>
            </w:r>
            <w:proofErr w:type="gramEnd"/>
          </w:p>
          <w:p w:rsidR="00B14AA4" w:rsidRPr="00C409DD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C409DD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 xml:space="preserve">Podpis </w:t>
            </w:r>
          </w:p>
          <w:p w:rsidR="00B14AA4" w:rsidRPr="00C409DD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C409DD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C409DD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Kontrolu operace provedl správce rozpočtu:</w:t>
            </w:r>
          </w:p>
          <w:p w:rsidR="00B14AA4" w:rsidRPr="00C409DD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C409D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C409DD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C409DD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Datum: ………………………………….</w:t>
            </w:r>
          </w:p>
          <w:p w:rsidR="00B14AA4" w:rsidRPr="00C409DD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C409DD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Podpis</w:t>
            </w:r>
          </w:p>
          <w:p w:rsidR="00B14AA4" w:rsidRPr="00C409DD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C409DD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C409DD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C409DD">
              <w:rPr>
                <w:rFonts w:ascii="Arial" w:hAnsi="Arial" w:cs="Arial"/>
              </w:rPr>
              <w:t xml:space="preserve">Poznámka: </w:t>
            </w:r>
          </w:p>
          <w:p w:rsidR="00B14AA4" w:rsidRPr="00C409DD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C409DD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C409DD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DCB" w:rsidRDefault="00EF1DCB">
      <w:r>
        <w:separator/>
      </w:r>
    </w:p>
  </w:endnote>
  <w:endnote w:type="continuationSeparator" w:id="0">
    <w:p w:rsidR="00EF1DCB" w:rsidRDefault="00EF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DCB" w:rsidRDefault="00EF1DCB">
      <w:r>
        <w:separator/>
      </w:r>
    </w:p>
  </w:footnote>
  <w:footnote w:type="continuationSeparator" w:id="0">
    <w:p w:rsidR="00EF1DCB" w:rsidRDefault="00EF1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ODD_POLI" w:val="`"/>
    <w:docVar w:name="ODD_ZAZNAMU" w:val="^"/>
    <w:docVar w:name="PODMINKA" w:val="A.Id_skupiny = 8145148"/>
    <w:docVar w:name="SOUBOR_DOC" w:val="c:\temp\"/>
  </w:docVars>
  <w:rsids>
    <w:rsidRoot w:val="00B14AA4"/>
    <w:rsid w:val="00150E77"/>
    <w:rsid w:val="001541AE"/>
    <w:rsid w:val="001F5886"/>
    <w:rsid w:val="0024584E"/>
    <w:rsid w:val="00252AFF"/>
    <w:rsid w:val="002702F8"/>
    <w:rsid w:val="002F1F4F"/>
    <w:rsid w:val="003B0EED"/>
    <w:rsid w:val="00471400"/>
    <w:rsid w:val="00575C47"/>
    <w:rsid w:val="00651D6D"/>
    <w:rsid w:val="0065427B"/>
    <w:rsid w:val="00941A8D"/>
    <w:rsid w:val="009605B0"/>
    <w:rsid w:val="00967C71"/>
    <w:rsid w:val="009868DB"/>
    <w:rsid w:val="009B4588"/>
    <w:rsid w:val="00AE5EEB"/>
    <w:rsid w:val="00B14AA4"/>
    <w:rsid w:val="00B50C5D"/>
    <w:rsid w:val="00C21347"/>
    <w:rsid w:val="00C409DD"/>
    <w:rsid w:val="00CA2271"/>
    <w:rsid w:val="00CE6D5F"/>
    <w:rsid w:val="00D15408"/>
    <w:rsid w:val="00D844E4"/>
    <w:rsid w:val="00EB40D0"/>
    <w:rsid w:val="00EE2C37"/>
    <w:rsid w:val="00EF1DCB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8B919"/>
  <w14:defaultImageDpi w14:val="0"/>
  <w15:docId w15:val="{F5C29154-0D6B-4412-84FA-6E16AB92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4584E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24584E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5</cp:revision>
  <dcterms:created xsi:type="dcterms:W3CDTF">2020-07-08T11:55:00Z</dcterms:created>
  <dcterms:modified xsi:type="dcterms:W3CDTF">2020-07-08T11:56:00Z</dcterms:modified>
</cp:coreProperties>
</file>