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A3" w:rsidRDefault="003711A1" w:rsidP="001B39A3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1B39A3" w:rsidRPr="001B39A3">
        <w:rPr>
          <w:rFonts w:ascii="Calibri" w:eastAsia="Calibri" w:hAnsi="Calibri" w:cs="Times New Roman"/>
          <w:b/>
          <w:u w:val="single"/>
        </w:rPr>
        <w:t>ke smlouvě</w:t>
      </w:r>
      <w:r w:rsidR="00606C69">
        <w:rPr>
          <w:rFonts w:ascii="Calibri" w:eastAsia="Calibri" w:hAnsi="Calibri" w:cs="Times New Roman"/>
          <w:b/>
          <w:u w:val="single"/>
        </w:rPr>
        <w:t xml:space="preserve"> </w:t>
      </w:r>
      <w:r w:rsidR="00E523BF">
        <w:rPr>
          <w:rFonts w:ascii="Calibri" w:eastAsia="Calibri" w:hAnsi="Calibri" w:cs="Times New Roman"/>
          <w:b/>
          <w:u w:val="single"/>
        </w:rPr>
        <w:t>3</w:t>
      </w:r>
      <w:r w:rsidR="002051DD">
        <w:rPr>
          <w:rFonts w:ascii="Calibri" w:eastAsia="Calibri" w:hAnsi="Calibri" w:cs="Times New Roman"/>
          <w:b/>
          <w:u w:val="single"/>
        </w:rPr>
        <w:t>/20</w:t>
      </w:r>
      <w:r w:rsidR="00840A60">
        <w:rPr>
          <w:rFonts w:ascii="Calibri" w:eastAsia="Calibri" w:hAnsi="Calibri" w:cs="Times New Roman"/>
          <w:b/>
          <w:u w:val="single"/>
        </w:rPr>
        <w:t>20-2021</w:t>
      </w:r>
    </w:p>
    <w:p w:rsidR="0095233A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  <w:r w:rsidR="00840A60">
        <w:rPr>
          <w:rFonts w:ascii="Calibri" w:eastAsia="Calibri" w:hAnsi="Calibri" w:cs="Times New Roman"/>
        </w:rPr>
        <w:t xml:space="preserve"> a zákona č. 110/2019 Sb., o zpracování </w:t>
      </w:r>
    </w:p>
    <w:p w:rsidR="00840A60" w:rsidRPr="001B39A3" w:rsidRDefault="00840A60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osobních údajů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</w:t>
      </w:r>
      <w:r w:rsidR="00E523BF">
        <w:rPr>
          <w:rFonts w:ascii="Calibri" w:eastAsia="Calibri" w:hAnsi="Calibri" w:cs="Times New Roman"/>
        </w:rPr>
        <w:t>11</w:t>
      </w:r>
      <w:r w:rsidR="000A6117">
        <w:rPr>
          <w:rFonts w:ascii="Calibri" w:eastAsia="Calibri" w:hAnsi="Calibri" w:cs="Times New Roman"/>
        </w:rPr>
        <w:t xml:space="preserve">. </w:t>
      </w:r>
      <w:r w:rsidR="00606C69">
        <w:rPr>
          <w:rFonts w:ascii="Calibri" w:eastAsia="Calibri" w:hAnsi="Calibri" w:cs="Times New Roman"/>
        </w:rPr>
        <w:t>základní škola</w:t>
      </w:r>
      <w:r w:rsidR="000A6D01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 Plzeň, </w:t>
      </w:r>
      <w:r w:rsidR="000A6D01">
        <w:rPr>
          <w:rFonts w:ascii="Calibri" w:eastAsia="Calibri" w:hAnsi="Calibri" w:cs="Times New Roman"/>
        </w:rPr>
        <w:t>B</w:t>
      </w:r>
      <w:r w:rsidR="00E523BF">
        <w:rPr>
          <w:rFonts w:ascii="Calibri" w:eastAsia="Calibri" w:hAnsi="Calibri" w:cs="Times New Roman"/>
        </w:rPr>
        <w:t>aarova</w:t>
      </w:r>
      <w:r w:rsidR="000A6D01">
        <w:rPr>
          <w:rFonts w:ascii="Calibri" w:eastAsia="Calibri" w:hAnsi="Calibri" w:cs="Times New Roman"/>
        </w:rPr>
        <w:t xml:space="preserve"> 3</w:t>
      </w:r>
      <w:r w:rsidR="00E523BF">
        <w:rPr>
          <w:rFonts w:ascii="Calibri" w:eastAsia="Calibri" w:hAnsi="Calibri" w:cs="Times New Roman"/>
        </w:rPr>
        <w:t>1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</w:t>
      </w:r>
      <w:r w:rsidR="00606C69">
        <w:rPr>
          <w:rFonts w:ascii="Calibri" w:eastAsia="Calibri" w:hAnsi="Calibri" w:cs="Times New Roman"/>
        </w:rPr>
        <w:t xml:space="preserve">Plzeň, </w:t>
      </w:r>
      <w:r w:rsidR="000A6D01">
        <w:rPr>
          <w:rFonts w:ascii="Calibri" w:eastAsia="Calibri" w:hAnsi="Calibri" w:cs="Times New Roman"/>
        </w:rPr>
        <w:t>B</w:t>
      </w:r>
      <w:r w:rsidR="00E523BF">
        <w:rPr>
          <w:rFonts w:ascii="Calibri" w:eastAsia="Calibri" w:hAnsi="Calibri" w:cs="Times New Roman"/>
        </w:rPr>
        <w:t>aarova</w:t>
      </w:r>
      <w:r w:rsidR="000A6D01">
        <w:rPr>
          <w:rFonts w:ascii="Calibri" w:eastAsia="Calibri" w:hAnsi="Calibri" w:cs="Times New Roman"/>
        </w:rPr>
        <w:t xml:space="preserve"> 3</w:t>
      </w:r>
      <w:r w:rsidR="00E523BF">
        <w:rPr>
          <w:rFonts w:ascii="Calibri" w:eastAsia="Calibri" w:hAnsi="Calibri" w:cs="Times New Roman"/>
        </w:rPr>
        <w:t>1</w:t>
      </w:r>
      <w:r w:rsidR="00606C69">
        <w:rPr>
          <w:rFonts w:ascii="Calibri" w:eastAsia="Calibri" w:hAnsi="Calibri" w:cs="Times New Roman"/>
        </w:rPr>
        <w:t>, PSČ 3</w:t>
      </w:r>
      <w:r w:rsidR="00E523BF">
        <w:rPr>
          <w:rFonts w:ascii="Calibri" w:eastAsia="Calibri" w:hAnsi="Calibri" w:cs="Times New Roman"/>
        </w:rPr>
        <w:t>01</w:t>
      </w:r>
      <w:r w:rsidR="00606C69">
        <w:rPr>
          <w:rFonts w:ascii="Calibri" w:eastAsia="Calibri" w:hAnsi="Calibri" w:cs="Times New Roman"/>
        </w:rPr>
        <w:t xml:space="preserve"> 00</w:t>
      </w:r>
    </w:p>
    <w:p w:rsidR="005662DA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     </w:t>
      </w:r>
      <w:r w:rsidR="00E523BF">
        <w:rPr>
          <w:rFonts w:ascii="Calibri" w:eastAsia="Calibri" w:hAnsi="Calibri" w:cs="Times New Roman"/>
        </w:rPr>
        <w:t>68784571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</w:t>
      </w:r>
      <w:r w:rsidR="005662DA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Mgr. </w:t>
      </w:r>
      <w:r w:rsidR="00E523BF">
        <w:rPr>
          <w:rFonts w:ascii="Calibri" w:eastAsia="Calibri" w:hAnsi="Calibri" w:cs="Times New Roman"/>
        </w:rPr>
        <w:t>Vladimírou</w:t>
      </w:r>
      <w:r w:rsidR="000A6D01">
        <w:rPr>
          <w:rFonts w:ascii="Calibri" w:eastAsia="Calibri" w:hAnsi="Calibri" w:cs="Times New Roman"/>
        </w:rPr>
        <w:t xml:space="preserve"> H</w:t>
      </w:r>
      <w:r w:rsidR="00E523BF">
        <w:rPr>
          <w:rFonts w:ascii="Calibri" w:eastAsia="Calibri" w:hAnsi="Calibri" w:cs="Times New Roman"/>
        </w:rPr>
        <w:t>olou</w:t>
      </w:r>
      <w:r w:rsidR="00606C69">
        <w:rPr>
          <w:rFonts w:ascii="Calibri" w:eastAsia="Calibri" w:hAnsi="Calibri" w:cs="Times New Roman"/>
        </w:rPr>
        <w:t>, ředite</w:t>
      </w:r>
      <w:r w:rsidR="005662DA">
        <w:rPr>
          <w:rFonts w:ascii="Calibri" w:eastAsia="Calibri" w:hAnsi="Calibri" w:cs="Times New Roman"/>
        </w:rPr>
        <w:t>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1F57E4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</w:t>
      </w:r>
      <w:proofErr w:type="gramStart"/>
      <w:r>
        <w:rPr>
          <w:rFonts w:ascii="Calibri" w:eastAsia="Calibri" w:hAnsi="Calibri" w:cs="Times New Roman"/>
        </w:rPr>
        <w:t xml:space="preserve">dne </w:t>
      </w:r>
      <w:r w:rsidR="005662DA">
        <w:rPr>
          <w:rFonts w:ascii="Calibri" w:eastAsia="Calibri" w:hAnsi="Calibri" w:cs="Times New Roman"/>
        </w:rPr>
        <w:t xml:space="preserve"> 8.</w:t>
      </w:r>
      <w:r w:rsidR="002051DD">
        <w:rPr>
          <w:rFonts w:ascii="Calibri" w:eastAsia="Calibri" w:hAnsi="Calibri" w:cs="Times New Roman"/>
        </w:rPr>
        <w:t>6.2</w:t>
      </w:r>
      <w:r w:rsidR="00840A60">
        <w:rPr>
          <w:rFonts w:ascii="Calibri" w:eastAsia="Calibri" w:hAnsi="Calibri" w:cs="Times New Roman"/>
        </w:rPr>
        <w:t>021</w:t>
      </w:r>
      <w:proofErr w:type="gramEnd"/>
      <w:r w:rsidR="003711A1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40A60" w:rsidRDefault="00801B62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 zpracovávaných osobních údajů:</w:t>
      </w:r>
      <w:r w:rsidR="005B3900">
        <w:rPr>
          <w:rFonts w:ascii="Calibri" w:eastAsia="Calibri" w:hAnsi="Calibri" w:cs="Times New Roman"/>
        </w:rPr>
        <w:t xml:space="preserve"> seznam žáků, </w:t>
      </w:r>
      <w:r w:rsidR="00840A60">
        <w:rPr>
          <w:rFonts w:ascii="Calibri" w:eastAsia="Calibri" w:hAnsi="Calibri" w:cs="Times New Roman"/>
        </w:rPr>
        <w:t xml:space="preserve">obsahující jméno a příjmení </w:t>
      </w:r>
      <w:proofErr w:type="gramStart"/>
      <w:r w:rsidR="00840A60">
        <w:rPr>
          <w:rFonts w:ascii="Calibri" w:eastAsia="Calibri" w:hAnsi="Calibri" w:cs="Times New Roman"/>
        </w:rPr>
        <w:t>…….</w:t>
      </w:r>
      <w:proofErr w:type="gramEnd"/>
      <w:r w:rsidR="00840A60">
        <w:rPr>
          <w:rFonts w:ascii="Calibri" w:eastAsia="Calibri" w:hAnsi="Calibri" w:cs="Times New Roman"/>
        </w:rPr>
        <w:t>, informace o zdravotním stavu žáků, zúčastněných na plaveckém výcviku.</w:t>
      </w:r>
    </w:p>
    <w:p w:rsidR="00801B62" w:rsidRPr="002C38D1" w:rsidRDefault="00840A60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Osobní údaje budou </w:t>
      </w:r>
      <w:r w:rsidR="005B3900">
        <w:rPr>
          <w:rFonts w:ascii="Calibri" w:eastAsia="Calibri" w:hAnsi="Calibri" w:cs="Times New Roman"/>
        </w:rPr>
        <w:t>zaznamen</w:t>
      </w:r>
      <w:r w:rsidR="00F42533">
        <w:rPr>
          <w:rFonts w:ascii="Calibri" w:eastAsia="Calibri" w:hAnsi="Calibri" w:cs="Times New Roman"/>
        </w:rPr>
        <w:t>ané</w:t>
      </w:r>
      <w:r w:rsidR="005B3900">
        <w:rPr>
          <w:rFonts w:ascii="Calibri" w:eastAsia="Calibri" w:hAnsi="Calibri" w:cs="Times New Roman"/>
        </w:rPr>
        <w:t xml:space="preserve"> do docházkového listu, kte</w:t>
      </w:r>
      <w:r>
        <w:rPr>
          <w:rFonts w:ascii="Calibri" w:eastAsia="Calibri" w:hAnsi="Calibri" w:cs="Times New Roman"/>
        </w:rPr>
        <w:t>rý předá zástupce objednatele (p</w:t>
      </w:r>
      <w:r w:rsidR="002773E1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dagogický pracovník)</w:t>
      </w:r>
      <w:r w:rsidR="002773E1">
        <w:rPr>
          <w:rFonts w:ascii="Calibri" w:eastAsia="Calibri" w:hAnsi="Calibri" w:cs="Times New Roman"/>
        </w:rPr>
        <w:t xml:space="preserve"> - dodavateli (pedagogický pracovník), před zahájením výcviku a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lastRenderedPageBreak/>
        <w:t>Kategorie subjektů údajů:</w:t>
      </w:r>
      <w:r w:rsidR="005B3900">
        <w:rPr>
          <w:rFonts w:ascii="Calibri" w:eastAsia="Calibri" w:hAnsi="Calibri" w:cs="Times New Roman"/>
        </w:rPr>
        <w:t xml:space="preserve"> </w:t>
      </w:r>
      <w:r w:rsidR="002773E1">
        <w:rPr>
          <w:rFonts w:ascii="Calibri" w:eastAsia="Calibri" w:hAnsi="Calibri" w:cs="Times New Roman"/>
        </w:rPr>
        <w:t>žáci, kteří se účastní plaveckého výcviku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lastRenderedPageBreak/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výcviku </w:t>
      </w:r>
      <w:r w:rsidR="00AC66E2">
        <w:t xml:space="preserve">včetně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5662DA" w:rsidRDefault="005662DA" w:rsidP="005F0883">
      <w:pPr>
        <w:jc w:val="both"/>
      </w:pPr>
    </w:p>
    <w:p w:rsidR="002773E1" w:rsidRDefault="002773E1" w:rsidP="005F0883">
      <w:pPr>
        <w:jc w:val="both"/>
      </w:pPr>
    </w:p>
    <w:p w:rsidR="005662DA" w:rsidRPr="005F0883" w:rsidRDefault="009B33C8" w:rsidP="005662DA">
      <w:pPr>
        <w:jc w:val="both"/>
      </w:pPr>
      <w:r>
        <w:t>V </w:t>
      </w:r>
      <w:r w:rsidR="002773E1">
        <w:t>P</w:t>
      </w:r>
      <w:r>
        <w:t xml:space="preserve">lzni dne     </w:t>
      </w:r>
      <w:r w:rsidR="005662DA">
        <w:t>8</w:t>
      </w:r>
      <w:r w:rsidR="003711A1">
        <w:t>.6</w:t>
      </w:r>
      <w:r w:rsidR="00A01690">
        <w:t>.20</w:t>
      </w:r>
      <w:r w:rsidR="002773E1">
        <w:t>20</w:t>
      </w:r>
      <w:r w:rsidR="005F0883" w:rsidRPr="005F0883">
        <w:tab/>
      </w:r>
      <w:r w:rsidR="005662DA">
        <w:t xml:space="preserve">                                                </w:t>
      </w:r>
      <w:r w:rsidR="005662DA" w:rsidRPr="005F0883">
        <w:t xml:space="preserve">V Plzni dne </w:t>
      </w:r>
      <w:r w:rsidR="001F57E4">
        <w:t>29.6.2020</w:t>
      </w:r>
    </w:p>
    <w:p w:rsidR="005662DA" w:rsidRDefault="005662DA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ab/>
      </w:r>
      <w:r w:rsidRPr="005F0883">
        <w:tab/>
      </w:r>
    </w:p>
    <w:p w:rsidR="002773E1" w:rsidRDefault="005F0883" w:rsidP="002773E1">
      <w:pPr>
        <w:jc w:val="both"/>
        <w:rPr>
          <w:b/>
        </w:rPr>
      </w:pPr>
      <w:r w:rsidRPr="005F0883">
        <w:rPr>
          <w:b/>
        </w:rPr>
        <w:t>Za zpracovatele</w:t>
      </w:r>
      <w:r w:rsidR="00606C69">
        <w:rPr>
          <w:b/>
        </w:rPr>
        <w:t xml:space="preserve"> (dodavatele)</w:t>
      </w:r>
      <w:r w:rsidR="00606C69">
        <w:rPr>
          <w:b/>
        </w:rPr>
        <w:tab/>
      </w:r>
      <w:r w:rsidR="002773E1">
        <w:rPr>
          <w:b/>
        </w:rPr>
        <w:t xml:space="preserve">                                       </w:t>
      </w:r>
      <w:r w:rsidR="002773E1" w:rsidRPr="005F0883">
        <w:rPr>
          <w:b/>
        </w:rPr>
        <w:t>Za správce</w:t>
      </w:r>
      <w:r w:rsidR="002773E1">
        <w:rPr>
          <w:b/>
        </w:rPr>
        <w:t xml:space="preserve"> (příjemce)</w:t>
      </w:r>
    </w:p>
    <w:p w:rsidR="002773E1" w:rsidRDefault="002773E1" w:rsidP="005F0883">
      <w:pPr>
        <w:jc w:val="both"/>
        <w:rPr>
          <w:b/>
        </w:rPr>
      </w:pPr>
    </w:p>
    <w:p w:rsidR="002773E1" w:rsidRDefault="002773E1" w:rsidP="005F0883">
      <w:pPr>
        <w:jc w:val="both"/>
        <w:rPr>
          <w:b/>
        </w:rPr>
      </w:pPr>
    </w:p>
    <w:p w:rsidR="003D3A17" w:rsidRDefault="00606C69" w:rsidP="005F088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F0883" w:rsidRPr="005F0883">
        <w:rPr>
          <w:b/>
        </w:rPr>
        <w:tab/>
      </w:r>
    </w:p>
    <w:p w:rsidR="00A056E3" w:rsidRDefault="00A056E3" w:rsidP="00756FDF">
      <w:pPr>
        <w:jc w:val="both"/>
      </w:pPr>
      <w:bookmarkStart w:id="0" w:name="_GoBack"/>
      <w:bookmarkEnd w:id="0"/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1F"/>
    <w:rsid w:val="00051D4B"/>
    <w:rsid w:val="00060839"/>
    <w:rsid w:val="000A6117"/>
    <w:rsid w:val="000A6D01"/>
    <w:rsid w:val="000B4F06"/>
    <w:rsid w:val="000B5FA5"/>
    <w:rsid w:val="00141F46"/>
    <w:rsid w:val="001977FB"/>
    <w:rsid w:val="001A2E56"/>
    <w:rsid w:val="001B39A3"/>
    <w:rsid w:val="001C677D"/>
    <w:rsid w:val="001F57E4"/>
    <w:rsid w:val="002051DD"/>
    <w:rsid w:val="002208C4"/>
    <w:rsid w:val="002606D9"/>
    <w:rsid w:val="002773E1"/>
    <w:rsid w:val="002908F8"/>
    <w:rsid w:val="002C20B9"/>
    <w:rsid w:val="002C38D1"/>
    <w:rsid w:val="0030190A"/>
    <w:rsid w:val="003711A1"/>
    <w:rsid w:val="003D3A17"/>
    <w:rsid w:val="003E6156"/>
    <w:rsid w:val="004011AE"/>
    <w:rsid w:val="00493377"/>
    <w:rsid w:val="004B0EFB"/>
    <w:rsid w:val="005108D7"/>
    <w:rsid w:val="0055226A"/>
    <w:rsid w:val="005662DA"/>
    <w:rsid w:val="005B3900"/>
    <w:rsid w:val="005F0883"/>
    <w:rsid w:val="00606C69"/>
    <w:rsid w:val="00645E7A"/>
    <w:rsid w:val="0066554C"/>
    <w:rsid w:val="006710DE"/>
    <w:rsid w:val="006A1031"/>
    <w:rsid w:val="00737BCF"/>
    <w:rsid w:val="0075140B"/>
    <w:rsid w:val="00756FDF"/>
    <w:rsid w:val="007D02A1"/>
    <w:rsid w:val="00801B62"/>
    <w:rsid w:val="00823384"/>
    <w:rsid w:val="0082675F"/>
    <w:rsid w:val="0083088B"/>
    <w:rsid w:val="00840A60"/>
    <w:rsid w:val="0085179F"/>
    <w:rsid w:val="0089715C"/>
    <w:rsid w:val="008F38F6"/>
    <w:rsid w:val="0095233A"/>
    <w:rsid w:val="00985EA0"/>
    <w:rsid w:val="009B33C8"/>
    <w:rsid w:val="009D595E"/>
    <w:rsid w:val="00A01690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1436D"/>
    <w:rsid w:val="00C66BE6"/>
    <w:rsid w:val="00CB5BC8"/>
    <w:rsid w:val="00D22D6C"/>
    <w:rsid w:val="00DE15DE"/>
    <w:rsid w:val="00E523BF"/>
    <w:rsid w:val="00EC10CE"/>
    <w:rsid w:val="00F42533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75CE"/>
  <w15:docId w15:val="{3B5265EA-1E29-49EF-AB02-9E43476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2622B41B.dotm</Template>
  <TotalTime>0</TotalTime>
  <Pages>4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2020-06-01T09:27:00Z</cp:lastPrinted>
  <dcterms:created xsi:type="dcterms:W3CDTF">2020-07-08T07:09:00Z</dcterms:created>
  <dcterms:modified xsi:type="dcterms:W3CDTF">2020-07-08T07:09:00Z</dcterms:modified>
</cp:coreProperties>
</file>