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F00CDC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F00CDC">
        <w:rPr>
          <w:i/>
          <w:sz w:val="24"/>
        </w:rPr>
        <w:t xml:space="preserve">opravu vozidla MAN 7C3 1414 dle </w:t>
      </w:r>
      <w:proofErr w:type="gramStart"/>
      <w:r w:rsidR="00F00CDC">
        <w:rPr>
          <w:i/>
          <w:sz w:val="24"/>
        </w:rPr>
        <w:t>potřeby  po</w:t>
      </w:r>
      <w:proofErr w:type="gramEnd"/>
      <w:r w:rsidR="00F00CDC">
        <w:rPr>
          <w:i/>
          <w:sz w:val="24"/>
        </w:rPr>
        <w:t xml:space="preserve"> dopravní nehodě v částce </w:t>
      </w:r>
    </w:p>
    <w:p w:rsidR="00F00CDC" w:rsidRPr="00663310" w:rsidRDefault="00F00CDC" w:rsidP="00F00CDC">
      <w:pPr>
        <w:jc w:val="both"/>
        <w:rPr>
          <w:i/>
          <w:sz w:val="24"/>
        </w:rPr>
      </w:pPr>
      <w:r>
        <w:rPr>
          <w:i/>
          <w:sz w:val="24"/>
        </w:rPr>
        <w:t>Kč 68 708,45 bez DPH.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32F56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F00CDC">
        <w:rPr>
          <w:i/>
          <w:sz w:val="24"/>
        </w:rPr>
        <w:t>29</w:t>
      </w:r>
      <w:r w:rsidR="00F947C3">
        <w:rPr>
          <w:i/>
          <w:sz w:val="24"/>
        </w:rPr>
        <w:t>.5.2020</w:t>
      </w:r>
      <w:bookmarkStart w:id="0" w:name="_GoBack"/>
      <w:bookmarkEnd w:id="0"/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E6" w:rsidRDefault="00B516E6">
      <w:r>
        <w:separator/>
      </w:r>
    </w:p>
  </w:endnote>
  <w:endnote w:type="continuationSeparator" w:id="0">
    <w:p w:rsidR="00B516E6" w:rsidRDefault="00B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E6" w:rsidRDefault="00B516E6">
      <w:r>
        <w:separator/>
      </w:r>
    </w:p>
  </w:footnote>
  <w:footnote w:type="continuationSeparator" w:id="0">
    <w:p w:rsidR="00B516E6" w:rsidRDefault="00B5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C30BD"/>
    <w:rsid w:val="006D6A6B"/>
    <w:rsid w:val="006F41FA"/>
    <w:rsid w:val="007009E3"/>
    <w:rsid w:val="00713E34"/>
    <w:rsid w:val="007311A6"/>
    <w:rsid w:val="00735B43"/>
    <w:rsid w:val="00737C5D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54C66"/>
    <w:rsid w:val="0096136F"/>
    <w:rsid w:val="00965AFF"/>
    <w:rsid w:val="00977BCA"/>
    <w:rsid w:val="0098274E"/>
    <w:rsid w:val="00983520"/>
    <w:rsid w:val="009A08D4"/>
    <w:rsid w:val="009A2C7A"/>
    <w:rsid w:val="009B6494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B066E"/>
    <w:rsid w:val="00DC5014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283C"/>
    <w:rsid w:val="00EF6A6C"/>
    <w:rsid w:val="00F00CDC"/>
    <w:rsid w:val="00F12106"/>
    <w:rsid w:val="00F15E4C"/>
    <w:rsid w:val="00F245A7"/>
    <w:rsid w:val="00F35DD0"/>
    <w:rsid w:val="00F51D1F"/>
    <w:rsid w:val="00F70376"/>
    <w:rsid w:val="00F71A15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BE9B-4BAA-45CC-8866-414E4B7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218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31</cp:revision>
  <cp:lastPrinted>2019-11-06T06:45:00Z</cp:lastPrinted>
  <dcterms:created xsi:type="dcterms:W3CDTF">2017-11-01T13:02:00Z</dcterms:created>
  <dcterms:modified xsi:type="dcterms:W3CDTF">2020-07-01T05:32:00Z</dcterms:modified>
</cp:coreProperties>
</file>